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0CE73" w14:textId="77777777" w:rsidR="008C06AE" w:rsidRPr="00F57DB8" w:rsidRDefault="00F57DB8" w:rsidP="00F57DB8">
      <w:pPr>
        <w:pStyle w:val="11Titel"/>
      </w:pPr>
      <w:r w:rsidRPr="00F57DB8">
        <w:t>Gesamte Rechtsvorschrift für Lehrpläne für technische, gewerbliche und kunstgewerbliche Fachschulen 2016, Fassung vom 13.11.2019</w:t>
      </w:r>
    </w:p>
    <w:p w14:paraId="28FCF608" w14:textId="77777777" w:rsidR="008C06AE" w:rsidRPr="008C06AE" w:rsidRDefault="003E5885" w:rsidP="00266E0B">
      <w:pPr>
        <w:pStyle w:val="11Titel"/>
        <w:keepNext/>
      </w:pPr>
      <w:r w:rsidRPr="008C06AE">
        <w:t>Beachte für folgende Bestimmung</w:t>
      </w:r>
    </w:p>
    <w:p w14:paraId="0B776C19" w14:textId="77777777" w:rsidR="003E5885" w:rsidRPr="00FC2F8C" w:rsidRDefault="003E5885" w:rsidP="00FC2F8C">
      <w:pPr>
        <w:pStyle w:val="83ErlText"/>
        <w:jc w:val="left"/>
        <w:rPr>
          <w:lang w:val="en-US"/>
        </w:rPr>
      </w:pPr>
      <w:proofErr w:type="spellStart"/>
      <w:r w:rsidRPr="00FC2F8C">
        <w:rPr>
          <w:lang w:val="en-US"/>
        </w:rPr>
        <w:t>Klassenweise</w:t>
      </w:r>
      <w:proofErr w:type="spellEnd"/>
      <w:r w:rsidRPr="00FC2F8C">
        <w:rPr>
          <w:lang w:val="en-US"/>
        </w:rPr>
        <w:t xml:space="preserve"> </w:t>
      </w:r>
      <w:proofErr w:type="spellStart"/>
      <w:r w:rsidRPr="00FC2F8C">
        <w:rPr>
          <w:lang w:val="en-US"/>
        </w:rPr>
        <w:t>gestaffeltes</w:t>
      </w:r>
      <w:proofErr w:type="spellEnd"/>
      <w:r w:rsidRPr="00FC2F8C">
        <w:rPr>
          <w:lang w:val="en-US"/>
        </w:rPr>
        <w:t xml:space="preserve"> </w:t>
      </w:r>
      <w:proofErr w:type="spellStart"/>
      <w:r w:rsidRPr="00FC2F8C">
        <w:rPr>
          <w:lang w:val="en-US"/>
        </w:rPr>
        <w:t>Inkrafttreten</w:t>
      </w:r>
      <w:proofErr w:type="spellEnd"/>
      <w:r w:rsidRPr="00FC2F8C">
        <w:rPr>
          <w:lang w:val="en-US"/>
        </w:rPr>
        <w:t xml:space="preserve"> (</w:t>
      </w:r>
      <w:proofErr w:type="spellStart"/>
      <w:r w:rsidRPr="00FC2F8C">
        <w:rPr>
          <w:lang w:val="en-US"/>
        </w:rPr>
        <w:t>vgl</w:t>
      </w:r>
      <w:proofErr w:type="spellEnd"/>
      <w:r w:rsidRPr="00FC2F8C">
        <w:rPr>
          <w:lang w:val="en-US"/>
        </w:rPr>
        <w:t>. § 4):</w:t>
      </w:r>
      <w:r w:rsidRPr="00FC2F8C">
        <w:rPr>
          <w:lang w:val="en-US"/>
        </w:rPr>
        <w:br/>
        <w:t xml:space="preserve">1.9.2016 (1. </w:t>
      </w:r>
      <w:proofErr w:type="spellStart"/>
      <w:r w:rsidRPr="00FC2F8C">
        <w:rPr>
          <w:lang w:val="en-US"/>
        </w:rPr>
        <w:t>Klasse</w:t>
      </w:r>
      <w:proofErr w:type="spellEnd"/>
      <w:proofErr w:type="gramStart"/>
      <w:r w:rsidRPr="00FC2F8C">
        <w:rPr>
          <w:lang w:val="en-US"/>
        </w:rPr>
        <w:t>)</w:t>
      </w:r>
      <w:proofErr w:type="gramEnd"/>
      <w:r w:rsidRPr="00FC2F8C">
        <w:rPr>
          <w:lang w:val="en-US"/>
        </w:rPr>
        <w:br/>
        <w:t xml:space="preserve">1.9.2017 (2. </w:t>
      </w:r>
      <w:proofErr w:type="spellStart"/>
      <w:r w:rsidRPr="00FC2F8C">
        <w:rPr>
          <w:lang w:val="en-US"/>
        </w:rPr>
        <w:t>Klasse</w:t>
      </w:r>
      <w:proofErr w:type="spellEnd"/>
      <w:proofErr w:type="gramStart"/>
      <w:r w:rsidRPr="00FC2F8C">
        <w:rPr>
          <w:lang w:val="en-US"/>
        </w:rPr>
        <w:t>)</w:t>
      </w:r>
      <w:proofErr w:type="gramEnd"/>
      <w:r w:rsidRPr="00FC2F8C">
        <w:rPr>
          <w:lang w:val="en-US"/>
        </w:rPr>
        <w:br/>
        <w:t xml:space="preserve">1.9.2018 (3. </w:t>
      </w:r>
      <w:proofErr w:type="spellStart"/>
      <w:r w:rsidRPr="00FC2F8C">
        <w:rPr>
          <w:lang w:val="en-US"/>
        </w:rPr>
        <w:t>Klasse</w:t>
      </w:r>
      <w:proofErr w:type="spellEnd"/>
      <w:proofErr w:type="gramStart"/>
      <w:r w:rsidRPr="00FC2F8C">
        <w:rPr>
          <w:lang w:val="en-US"/>
        </w:rPr>
        <w:t>)</w:t>
      </w:r>
      <w:proofErr w:type="gramEnd"/>
      <w:r w:rsidRPr="00FC2F8C">
        <w:rPr>
          <w:lang w:val="en-US"/>
        </w:rPr>
        <w:br/>
        <w:t xml:space="preserve">1.9.2019 (4. </w:t>
      </w:r>
      <w:proofErr w:type="spellStart"/>
      <w:r w:rsidRPr="00FC2F8C">
        <w:rPr>
          <w:lang w:val="en-US"/>
        </w:rPr>
        <w:t>Klasse</w:t>
      </w:r>
      <w:proofErr w:type="spellEnd"/>
      <w:r w:rsidRPr="00FC2F8C">
        <w:rPr>
          <w:lang w:val="en-US"/>
        </w:rPr>
        <w:t>)</w:t>
      </w:r>
    </w:p>
    <w:p w14:paraId="7F7AB0BA" w14:textId="77777777" w:rsidR="008C06AE" w:rsidRPr="008C06AE" w:rsidRDefault="003E5885" w:rsidP="00266E0B">
      <w:pPr>
        <w:pStyle w:val="11Titel"/>
        <w:keepNext/>
      </w:pPr>
      <w:r w:rsidRPr="008C06AE">
        <w:t>Langtitel</w:t>
      </w:r>
    </w:p>
    <w:p w14:paraId="20DAD1DF" w14:textId="77777777" w:rsidR="003E5885" w:rsidRPr="00FC2F8C" w:rsidRDefault="003E5885" w:rsidP="00FC2F8C">
      <w:pPr>
        <w:pStyle w:val="83ErlText"/>
        <w:jc w:val="left"/>
        <w:rPr>
          <w:lang w:val="en-US"/>
        </w:rPr>
      </w:pPr>
      <w:proofErr w:type="spellStart"/>
      <w:r w:rsidRPr="00FC2F8C">
        <w:rPr>
          <w:lang w:val="en-US"/>
        </w:rPr>
        <w:t>Verordnung</w:t>
      </w:r>
      <w:proofErr w:type="spellEnd"/>
      <w:r w:rsidRPr="00FC2F8C">
        <w:rPr>
          <w:lang w:val="en-US"/>
        </w:rPr>
        <w:t xml:space="preserve"> der </w:t>
      </w:r>
      <w:proofErr w:type="spellStart"/>
      <w:r w:rsidRPr="00FC2F8C">
        <w:rPr>
          <w:lang w:val="en-US"/>
        </w:rPr>
        <w:t>Bundesministerin</w:t>
      </w:r>
      <w:proofErr w:type="spellEnd"/>
      <w:r w:rsidRPr="00FC2F8C">
        <w:rPr>
          <w:lang w:val="en-US"/>
        </w:rPr>
        <w:t xml:space="preserve"> für </w:t>
      </w:r>
      <w:proofErr w:type="spellStart"/>
      <w:r w:rsidRPr="00FC2F8C">
        <w:rPr>
          <w:lang w:val="en-US"/>
        </w:rPr>
        <w:t>Bildung</w:t>
      </w:r>
      <w:proofErr w:type="spellEnd"/>
      <w:r w:rsidRPr="00FC2F8C">
        <w:rPr>
          <w:lang w:val="en-US"/>
        </w:rPr>
        <w:t xml:space="preserve"> </w:t>
      </w:r>
      <w:proofErr w:type="spellStart"/>
      <w:r w:rsidRPr="00FC2F8C">
        <w:rPr>
          <w:lang w:val="en-US"/>
        </w:rPr>
        <w:t>über</w:t>
      </w:r>
      <w:proofErr w:type="spellEnd"/>
      <w:r w:rsidRPr="00FC2F8C">
        <w:rPr>
          <w:lang w:val="en-US"/>
        </w:rPr>
        <w:t xml:space="preserve"> die </w:t>
      </w:r>
      <w:proofErr w:type="spellStart"/>
      <w:r w:rsidRPr="00FC2F8C">
        <w:rPr>
          <w:lang w:val="en-US"/>
        </w:rPr>
        <w:t>Lehrpläne</w:t>
      </w:r>
      <w:proofErr w:type="spellEnd"/>
      <w:r w:rsidRPr="00FC2F8C">
        <w:rPr>
          <w:lang w:val="en-US"/>
        </w:rPr>
        <w:t xml:space="preserve"> für technische, </w:t>
      </w:r>
      <w:proofErr w:type="spellStart"/>
      <w:r w:rsidRPr="00FC2F8C">
        <w:rPr>
          <w:lang w:val="en-US"/>
        </w:rPr>
        <w:t>gewerbliche</w:t>
      </w:r>
      <w:proofErr w:type="spellEnd"/>
      <w:r w:rsidRPr="00FC2F8C">
        <w:rPr>
          <w:lang w:val="en-US"/>
        </w:rPr>
        <w:t xml:space="preserve"> und </w:t>
      </w:r>
      <w:proofErr w:type="spellStart"/>
      <w:r w:rsidRPr="00FC2F8C">
        <w:rPr>
          <w:lang w:val="en-US"/>
        </w:rPr>
        <w:t>kunstgewerbliche</w:t>
      </w:r>
      <w:proofErr w:type="spellEnd"/>
      <w:r w:rsidRPr="00FC2F8C">
        <w:rPr>
          <w:lang w:val="en-US"/>
        </w:rPr>
        <w:t xml:space="preserve"> </w:t>
      </w:r>
      <w:proofErr w:type="spellStart"/>
      <w:r w:rsidRPr="00FC2F8C">
        <w:rPr>
          <w:lang w:val="en-US"/>
        </w:rPr>
        <w:t>Fachschulen</w:t>
      </w:r>
      <w:proofErr w:type="spellEnd"/>
      <w:r w:rsidRPr="00FC2F8C">
        <w:rPr>
          <w:lang w:val="en-US"/>
        </w:rPr>
        <w:t xml:space="preserve"> 2016</w:t>
      </w:r>
      <w:r w:rsidRPr="00FC2F8C">
        <w:rPr>
          <w:lang w:val="en-US"/>
        </w:rPr>
        <w:br/>
      </w:r>
      <w:proofErr w:type="spellStart"/>
      <w:r w:rsidRPr="00FC2F8C">
        <w:rPr>
          <w:lang w:val="en-US"/>
        </w:rPr>
        <w:t>StF</w:t>
      </w:r>
      <w:proofErr w:type="spellEnd"/>
      <w:r w:rsidRPr="00FC2F8C">
        <w:rPr>
          <w:lang w:val="en-US"/>
        </w:rPr>
        <w:t xml:space="preserve">: </w:t>
      </w:r>
      <w:proofErr w:type="spellStart"/>
      <w:r w:rsidRPr="00FC2F8C">
        <w:rPr>
          <w:lang w:val="en-US"/>
        </w:rPr>
        <w:t>BGBl</w:t>
      </w:r>
      <w:proofErr w:type="spellEnd"/>
      <w:r w:rsidRPr="00FC2F8C">
        <w:rPr>
          <w:lang w:val="en-US"/>
        </w:rPr>
        <w:t xml:space="preserve">. II </w:t>
      </w:r>
      <w:proofErr w:type="spellStart"/>
      <w:r w:rsidRPr="00FC2F8C">
        <w:rPr>
          <w:lang w:val="en-US"/>
        </w:rPr>
        <w:t>Nr</w:t>
      </w:r>
      <w:proofErr w:type="spellEnd"/>
      <w:r w:rsidRPr="00FC2F8C">
        <w:rPr>
          <w:lang w:val="en-US"/>
        </w:rPr>
        <w:t>. 240/2016</w:t>
      </w:r>
    </w:p>
    <w:p w14:paraId="05B22D0F" w14:textId="77777777" w:rsidR="008C06AE" w:rsidRPr="008C06AE" w:rsidRDefault="003E5885" w:rsidP="00266E0B">
      <w:pPr>
        <w:pStyle w:val="11Titel"/>
        <w:keepNext/>
      </w:pPr>
      <w:r w:rsidRPr="008C06AE">
        <w:t>Änderung</w:t>
      </w:r>
    </w:p>
    <w:p w14:paraId="1F775225" w14:textId="77777777" w:rsidR="003E5885" w:rsidRPr="00FC2F8C" w:rsidRDefault="003E5885" w:rsidP="00FC2F8C">
      <w:pPr>
        <w:pStyle w:val="83ErlText"/>
        <w:jc w:val="left"/>
        <w:rPr>
          <w:lang w:val="en-US"/>
        </w:rPr>
      </w:pPr>
      <w:proofErr w:type="spellStart"/>
      <w:r w:rsidRPr="00FC2F8C">
        <w:rPr>
          <w:lang w:val="en-US"/>
        </w:rPr>
        <w:t>BGBl</w:t>
      </w:r>
      <w:proofErr w:type="spellEnd"/>
      <w:r w:rsidRPr="00FC2F8C">
        <w:rPr>
          <w:lang w:val="en-US"/>
        </w:rPr>
        <w:t xml:space="preserve">. II </w:t>
      </w:r>
      <w:proofErr w:type="spellStart"/>
      <w:r w:rsidRPr="00FC2F8C">
        <w:rPr>
          <w:lang w:val="en-US"/>
        </w:rPr>
        <w:t>Nr</w:t>
      </w:r>
      <w:proofErr w:type="spellEnd"/>
      <w:r w:rsidRPr="00FC2F8C">
        <w:rPr>
          <w:lang w:val="en-US"/>
        </w:rPr>
        <w:t>. 235/2019</w:t>
      </w:r>
    </w:p>
    <w:p w14:paraId="3F972A09" w14:textId="77777777" w:rsidR="003E5885" w:rsidRPr="00AC7651" w:rsidRDefault="009948CB" w:rsidP="00AC7651">
      <w:pPr>
        <w:pStyle w:val="11Titel"/>
      </w:pPr>
      <w:r w:rsidRPr="009948CB">
        <w:t>Präambel/Promulgationsklausel</w:t>
      </w:r>
    </w:p>
    <w:p w14:paraId="253477E2" w14:textId="77777777" w:rsidR="00F34CB5" w:rsidRPr="003212B0" w:rsidRDefault="00866DEF" w:rsidP="003212B0">
      <w:pPr>
        <w:pStyle w:val="51Abs"/>
      </w:pPr>
      <w:r w:rsidRPr="003212B0">
        <w:t>Auf Grund</w:t>
      </w:r>
    </w:p>
    <w:p w14:paraId="68E7E00E" w14:textId="77777777" w:rsidR="00F34CB5" w:rsidRPr="00650486" w:rsidRDefault="00866DEF" w:rsidP="00C507FC">
      <w:pPr>
        <w:pStyle w:val="52Aufzaehle1Ziffer"/>
      </w:pPr>
      <w:r w:rsidRPr="00650486">
        <w:tab/>
        <w:t>1.</w:t>
      </w:r>
      <w:r w:rsidRPr="00650486">
        <w:tab/>
        <w:t>des Schulorganisationsgesetzes, BGBl. Nr. 242/1962, zuletzt geändert durch das Bundesgesetz BGBl. I Nr. 56/2016, insbesondere dessen §§ 6, 55a und 58, sowie</w:t>
      </w:r>
    </w:p>
    <w:p w14:paraId="228B79D1" w14:textId="77777777" w:rsidR="00F34CB5" w:rsidRPr="00650486" w:rsidRDefault="00866DEF" w:rsidP="00C507FC">
      <w:pPr>
        <w:pStyle w:val="52Aufzaehle1Ziffer"/>
      </w:pPr>
      <w:r w:rsidRPr="00650486">
        <w:tab/>
        <w:t>2.</w:t>
      </w:r>
      <w:r w:rsidRPr="00650486">
        <w:tab/>
        <w:t>des § 7 Abs. 1 des Bundeslehrer-Lehrverpflichtungsgesetzes, BGBl. Nr. 244/1965, zuletzt geändert durch das Bundesgesetz BGBl. I Nr. 211/2013,</w:t>
      </w:r>
    </w:p>
    <w:p w14:paraId="5BCCFCA6" w14:textId="77777777" w:rsidR="00F34CB5" w:rsidRDefault="00866DEF" w:rsidP="00C507FC">
      <w:pPr>
        <w:pStyle w:val="58Schlussteile0Abs"/>
      </w:pPr>
      <w:r w:rsidRPr="00650486">
        <w:t>wird verordnet:</w:t>
      </w:r>
    </w:p>
    <w:p w14:paraId="62054F35" w14:textId="77777777" w:rsidR="008C06AE" w:rsidRPr="008C06AE" w:rsidRDefault="003E5885" w:rsidP="00266E0B">
      <w:pPr>
        <w:pStyle w:val="11Titel"/>
        <w:keepNext/>
      </w:pPr>
      <w:r w:rsidRPr="008C06AE">
        <w:t>Beachte für folgende Bestimmung</w:t>
      </w:r>
    </w:p>
    <w:p w14:paraId="00BC9B78" w14:textId="77777777" w:rsidR="003E5885" w:rsidRPr="00FC2F8C" w:rsidRDefault="003E5885" w:rsidP="00FC2F8C">
      <w:pPr>
        <w:pStyle w:val="83ErlText"/>
        <w:jc w:val="left"/>
        <w:rPr>
          <w:lang w:val="en-US"/>
        </w:rPr>
      </w:pPr>
      <w:proofErr w:type="spellStart"/>
      <w:r w:rsidRPr="00FC2F8C">
        <w:rPr>
          <w:lang w:val="en-US"/>
        </w:rPr>
        <w:t>Klassenweise</w:t>
      </w:r>
      <w:proofErr w:type="spellEnd"/>
      <w:r w:rsidRPr="00FC2F8C">
        <w:rPr>
          <w:lang w:val="en-US"/>
        </w:rPr>
        <w:t xml:space="preserve"> </w:t>
      </w:r>
      <w:proofErr w:type="spellStart"/>
      <w:r w:rsidRPr="00FC2F8C">
        <w:rPr>
          <w:lang w:val="en-US"/>
        </w:rPr>
        <w:t>gestaffeltes</w:t>
      </w:r>
      <w:proofErr w:type="spellEnd"/>
      <w:r w:rsidRPr="00FC2F8C">
        <w:rPr>
          <w:lang w:val="en-US"/>
        </w:rPr>
        <w:t xml:space="preserve"> </w:t>
      </w:r>
      <w:proofErr w:type="spellStart"/>
      <w:r w:rsidRPr="00FC2F8C">
        <w:rPr>
          <w:lang w:val="en-US"/>
        </w:rPr>
        <w:t>Inkrafttreten</w:t>
      </w:r>
      <w:proofErr w:type="spellEnd"/>
      <w:r w:rsidRPr="00FC2F8C">
        <w:rPr>
          <w:lang w:val="en-US"/>
        </w:rPr>
        <w:t xml:space="preserve"> (</w:t>
      </w:r>
      <w:proofErr w:type="spellStart"/>
      <w:r w:rsidRPr="00FC2F8C">
        <w:rPr>
          <w:lang w:val="en-US"/>
        </w:rPr>
        <w:t>vgl</w:t>
      </w:r>
      <w:proofErr w:type="spellEnd"/>
      <w:r w:rsidRPr="00FC2F8C">
        <w:rPr>
          <w:lang w:val="en-US"/>
        </w:rPr>
        <w:t>. § 4):</w:t>
      </w:r>
      <w:r w:rsidRPr="00FC2F8C">
        <w:rPr>
          <w:lang w:val="en-US"/>
        </w:rPr>
        <w:br/>
        <w:t xml:space="preserve">1.9.2016 (1. </w:t>
      </w:r>
      <w:proofErr w:type="spellStart"/>
      <w:r w:rsidRPr="00FC2F8C">
        <w:rPr>
          <w:lang w:val="en-US"/>
        </w:rPr>
        <w:t>Klasse</w:t>
      </w:r>
      <w:proofErr w:type="spellEnd"/>
      <w:proofErr w:type="gramStart"/>
      <w:r w:rsidRPr="00FC2F8C">
        <w:rPr>
          <w:lang w:val="en-US"/>
        </w:rPr>
        <w:t>)</w:t>
      </w:r>
      <w:proofErr w:type="gramEnd"/>
      <w:r w:rsidRPr="00FC2F8C">
        <w:rPr>
          <w:lang w:val="en-US"/>
        </w:rPr>
        <w:br/>
        <w:t xml:space="preserve">1.9.2017 (2. </w:t>
      </w:r>
      <w:proofErr w:type="spellStart"/>
      <w:r w:rsidRPr="00FC2F8C">
        <w:rPr>
          <w:lang w:val="en-US"/>
        </w:rPr>
        <w:t>Klasse</w:t>
      </w:r>
      <w:proofErr w:type="spellEnd"/>
      <w:proofErr w:type="gramStart"/>
      <w:r w:rsidRPr="00FC2F8C">
        <w:rPr>
          <w:lang w:val="en-US"/>
        </w:rPr>
        <w:t>)</w:t>
      </w:r>
      <w:proofErr w:type="gramEnd"/>
      <w:r w:rsidRPr="00FC2F8C">
        <w:rPr>
          <w:lang w:val="en-US"/>
        </w:rPr>
        <w:br/>
        <w:t xml:space="preserve">1.9.2018 (3. </w:t>
      </w:r>
      <w:proofErr w:type="spellStart"/>
      <w:r w:rsidRPr="00FC2F8C">
        <w:rPr>
          <w:lang w:val="en-US"/>
        </w:rPr>
        <w:t>Klasse</w:t>
      </w:r>
      <w:proofErr w:type="spellEnd"/>
      <w:proofErr w:type="gramStart"/>
      <w:r w:rsidRPr="00FC2F8C">
        <w:rPr>
          <w:lang w:val="en-US"/>
        </w:rPr>
        <w:t>)</w:t>
      </w:r>
      <w:proofErr w:type="gramEnd"/>
      <w:r w:rsidRPr="00FC2F8C">
        <w:rPr>
          <w:lang w:val="en-US"/>
        </w:rPr>
        <w:br/>
        <w:t xml:space="preserve">1.9.2019 (4. </w:t>
      </w:r>
      <w:proofErr w:type="spellStart"/>
      <w:r w:rsidRPr="00FC2F8C">
        <w:rPr>
          <w:lang w:val="en-US"/>
        </w:rPr>
        <w:t>Klasse</w:t>
      </w:r>
      <w:proofErr w:type="spellEnd"/>
      <w:r w:rsidRPr="00FC2F8C">
        <w:rPr>
          <w:lang w:val="en-US"/>
        </w:rPr>
        <w:t>)</w:t>
      </w:r>
    </w:p>
    <w:p w14:paraId="5EA4FDB1" w14:textId="77777777" w:rsidR="003E5885" w:rsidRPr="00AC7651" w:rsidRDefault="00AC7651" w:rsidP="00AC7651">
      <w:pPr>
        <w:pStyle w:val="11Titel"/>
      </w:pPr>
      <w:r>
        <w:t>Text</w:t>
      </w:r>
    </w:p>
    <w:p w14:paraId="7AA56ADB" w14:textId="77777777" w:rsidR="00F34CB5" w:rsidRPr="00650486" w:rsidRDefault="008958E6" w:rsidP="00F34CB5">
      <w:pPr>
        <w:pStyle w:val="51Abs"/>
      </w:pPr>
      <w:r w:rsidRPr="003B4EC2">
        <w:rPr>
          <w:rStyle w:val="991GldSymbol"/>
        </w:rPr>
        <w:t>§ 1.</w:t>
      </w:r>
      <w:r w:rsidRPr="00650486">
        <w:t xml:space="preserve"> Für die nachstehend genannten technischen, gewerblichen und kunstgewerblichen Fachschulen werden die in den jeweils angeführten Anlagen enthaltenen Lehrpläne (mit Ausnahme der Lehrpläne für den Religionsunterricht) erlassen:</w:t>
      </w:r>
    </w:p>
    <w:p w14:paraId="37014D05" w14:textId="77777777" w:rsidR="006A5025" w:rsidRPr="00650486" w:rsidRDefault="008958E6" w:rsidP="006A5025">
      <w:pPr>
        <w:pStyle w:val="52Ziffere1"/>
      </w:pPr>
      <w:r w:rsidRPr="00650486">
        <w:tab/>
        <w:t>1.</w:t>
      </w:r>
      <w:r w:rsidRPr="00650486">
        <w:tab/>
        <w:t>Fachschule für Bautechnik (Anlagen 1 und 1.1)</w:t>
      </w:r>
    </w:p>
    <w:p w14:paraId="47F47D3A" w14:textId="77777777" w:rsidR="006A5025" w:rsidRPr="00650486" w:rsidRDefault="008958E6" w:rsidP="006A5025">
      <w:pPr>
        <w:pStyle w:val="52Ziffere1"/>
      </w:pPr>
      <w:r w:rsidRPr="00650486">
        <w:tab/>
        <w:t>2.</w:t>
      </w:r>
      <w:r w:rsidRPr="00650486">
        <w:tab/>
        <w:t>Fachschule für Bildhauerei (Anlagen 1 und 1.2)</w:t>
      </w:r>
    </w:p>
    <w:p w14:paraId="0974EDB2" w14:textId="77777777" w:rsidR="006A5025" w:rsidRPr="00650486" w:rsidRDefault="008958E6" w:rsidP="006A5025">
      <w:pPr>
        <w:pStyle w:val="52Ziffere1"/>
      </w:pPr>
      <w:r w:rsidRPr="00650486">
        <w:tab/>
        <w:t>3.</w:t>
      </w:r>
      <w:r w:rsidRPr="00650486">
        <w:tab/>
        <w:t>Fachschule für Büchsenmacher (Anlagen 1 und 1.3)</w:t>
      </w:r>
    </w:p>
    <w:p w14:paraId="65CF6E0C" w14:textId="77777777" w:rsidR="006A5025" w:rsidRPr="00650486" w:rsidRDefault="008958E6" w:rsidP="006A5025">
      <w:pPr>
        <w:pStyle w:val="52Ziffere1"/>
      </w:pPr>
      <w:r w:rsidRPr="00650486">
        <w:tab/>
        <w:t>4.</w:t>
      </w:r>
      <w:r w:rsidRPr="00650486">
        <w:tab/>
        <w:t>Fachschule für Chemie (Anlagen 1 und 1.4)</w:t>
      </w:r>
    </w:p>
    <w:p w14:paraId="61BDBEE3" w14:textId="77777777" w:rsidR="006A5025" w:rsidRPr="00650486" w:rsidRDefault="008958E6" w:rsidP="006A5025">
      <w:pPr>
        <w:pStyle w:val="52Ziffere1"/>
      </w:pPr>
      <w:r w:rsidRPr="00650486">
        <w:tab/>
        <w:t>5.</w:t>
      </w:r>
      <w:r w:rsidRPr="00650486">
        <w:tab/>
        <w:t>Fachschule für Chemische Technologie (Anlagen 1 und 1.5)</w:t>
      </w:r>
    </w:p>
    <w:p w14:paraId="47510652" w14:textId="77777777" w:rsidR="006A5025" w:rsidRPr="00650486" w:rsidRDefault="008958E6" w:rsidP="006A5025">
      <w:pPr>
        <w:pStyle w:val="52Ziffere1"/>
      </w:pPr>
      <w:r w:rsidRPr="00650486">
        <w:tab/>
        <w:t>6.</w:t>
      </w:r>
      <w:r w:rsidRPr="00650486">
        <w:tab/>
        <w:t>Fachschule für Drechsler (Anlagen 1 und 1.6)</w:t>
      </w:r>
    </w:p>
    <w:p w14:paraId="0A6C5B4C" w14:textId="77777777" w:rsidR="006A5025" w:rsidRPr="00650486" w:rsidRDefault="008958E6" w:rsidP="006A5025">
      <w:pPr>
        <w:pStyle w:val="52Ziffere1"/>
      </w:pPr>
      <w:r w:rsidRPr="00650486">
        <w:tab/>
        <w:t>7.</w:t>
      </w:r>
      <w:r w:rsidRPr="00650486">
        <w:tab/>
        <w:t>Fachschule für Elektronik und technische Informatik (Anlagen 1 und 1.7)</w:t>
      </w:r>
    </w:p>
    <w:p w14:paraId="79F72E79" w14:textId="77777777" w:rsidR="006A5025" w:rsidRPr="00650486" w:rsidRDefault="008958E6" w:rsidP="006A5025">
      <w:pPr>
        <w:pStyle w:val="52Ziffere1"/>
      </w:pPr>
      <w:r w:rsidRPr="00650486">
        <w:tab/>
        <w:t>8.</w:t>
      </w:r>
      <w:r w:rsidRPr="00650486">
        <w:tab/>
        <w:t>Fachschule für Elektrotechnik (Anlagen 1 und 1.8)</w:t>
      </w:r>
    </w:p>
    <w:p w14:paraId="1ABEDD2F" w14:textId="77777777" w:rsidR="006A5025" w:rsidRPr="00650486" w:rsidRDefault="008958E6" w:rsidP="006A5025">
      <w:pPr>
        <w:pStyle w:val="52Ziffere1"/>
      </w:pPr>
      <w:r w:rsidRPr="00650486">
        <w:tab/>
        <w:t>9.</w:t>
      </w:r>
      <w:r w:rsidRPr="00650486">
        <w:tab/>
        <w:t>Fachschule für Flugtechnik (Anlagen 1 und 1.9)</w:t>
      </w:r>
    </w:p>
    <w:p w14:paraId="2738060E" w14:textId="77777777" w:rsidR="006A5025" w:rsidRPr="00650486" w:rsidRDefault="008958E6" w:rsidP="006A5025">
      <w:pPr>
        <w:pStyle w:val="52Ziffere1"/>
      </w:pPr>
      <w:r w:rsidRPr="00650486">
        <w:tab/>
        <w:t>10.</w:t>
      </w:r>
      <w:r w:rsidRPr="00650486">
        <w:tab/>
        <w:t>Fachschule für Gebäudetechnik (Anlagen 1 und 1.10)</w:t>
      </w:r>
    </w:p>
    <w:p w14:paraId="2B4D007C" w14:textId="77777777" w:rsidR="006A5025" w:rsidRPr="00650486" w:rsidRDefault="008958E6" w:rsidP="006A5025">
      <w:pPr>
        <w:pStyle w:val="52Ziffere1"/>
      </w:pPr>
      <w:r w:rsidRPr="00650486">
        <w:lastRenderedPageBreak/>
        <w:tab/>
        <w:t>11.</w:t>
      </w:r>
      <w:r w:rsidRPr="00650486">
        <w:tab/>
        <w:t>Fachschule für Glastechnik und Gestaltung (Anlagen 1 und 1.11)</w:t>
      </w:r>
    </w:p>
    <w:p w14:paraId="44184DC5" w14:textId="77777777" w:rsidR="006A5025" w:rsidRPr="00650486" w:rsidRDefault="008958E6" w:rsidP="006A5025">
      <w:pPr>
        <w:pStyle w:val="52Ziffere1"/>
      </w:pPr>
      <w:r w:rsidRPr="00650486">
        <w:tab/>
        <w:t>12.</w:t>
      </w:r>
      <w:r w:rsidRPr="00650486">
        <w:tab/>
        <w:t>Fachschule für Holzwirtschaft (Anlagen 1 und 1.12)</w:t>
      </w:r>
    </w:p>
    <w:p w14:paraId="736C454C" w14:textId="77777777" w:rsidR="006A5025" w:rsidRPr="00650486" w:rsidRDefault="008958E6" w:rsidP="006A5025">
      <w:pPr>
        <w:pStyle w:val="52Ziffere1"/>
      </w:pPr>
      <w:r w:rsidRPr="00650486">
        <w:tab/>
        <w:t>13.</w:t>
      </w:r>
      <w:r w:rsidRPr="00650486">
        <w:tab/>
        <w:t>Fachschule für Informationstechnik (Anlagen 1 und 1.13)</w:t>
      </w:r>
    </w:p>
    <w:p w14:paraId="1BAB606F" w14:textId="77777777" w:rsidR="006A5025" w:rsidRPr="00650486" w:rsidRDefault="008958E6" w:rsidP="006A5025">
      <w:pPr>
        <w:pStyle w:val="52Ziffere1"/>
      </w:pPr>
      <w:r w:rsidRPr="00650486">
        <w:tab/>
        <w:t>14.</w:t>
      </w:r>
      <w:r w:rsidRPr="00650486">
        <w:tab/>
        <w:t>Fachschule für Informationstechnik für blinde und sehbehinderte Menschen (Anlagen 1 und 1.14)</w:t>
      </w:r>
    </w:p>
    <w:p w14:paraId="189F447D" w14:textId="77777777" w:rsidR="006A5025" w:rsidRPr="00650486" w:rsidRDefault="008958E6" w:rsidP="006A5025">
      <w:pPr>
        <w:pStyle w:val="52Ziffere1"/>
      </w:pPr>
      <w:r w:rsidRPr="00650486">
        <w:tab/>
        <w:t>15.</w:t>
      </w:r>
      <w:r w:rsidRPr="00650486">
        <w:tab/>
        <w:t xml:space="preserve">Fachschule für Keramik und </w:t>
      </w:r>
      <w:proofErr w:type="spellStart"/>
      <w:r w:rsidRPr="00650486">
        <w:t>Ofenbau</w:t>
      </w:r>
      <w:proofErr w:type="spellEnd"/>
      <w:r w:rsidRPr="00650486">
        <w:t xml:space="preserve"> (Anlagen 1 und 1.15)</w:t>
      </w:r>
    </w:p>
    <w:p w14:paraId="311331CC" w14:textId="77777777" w:rsidR="006A5025" w:rsidRPr="00650486" w:rsidRDefault="008958E6" w:rsidP="006A5025">
      <w:pPr>
        <w:pStyle w:val="52Ziffere1"/>
      </w:pPr>
      <w:r w:rsidRPr="00650486">
        <w:tab/>
        <w:t>16.</w:t>
      </w:r>
      <w:r w:rsidRPr="00650486">
        <w:tab/>
        <w:t xml:space="preserve">Fachschule für Korb- und </w:t>
      </w:r>
      <w:proofErr w:type="spellStart"/>
      <w:r w:rsidRPr="00650486">
        <w:t>Möbelflechterei</w:t>
      </w:r>
      <w:proofErr w:type="spellEnd"/>
      <w:r w:rsidRPr="00650486">
        <w:t xml:space="preserve"> für blinde und sehbehinderte Menschen (Anlagen 1 und 1.16)</w:t>
      </w:r>
    </w:p>
    <w:p w14:paraId="486A3667" w14:textId="77777777" w:rsidR="006A5025" w:rsidRPr="00650486" w:rsidRDefault="008958E6" w:rsidP="006A5025">
      <w:pPr>
        <w:pStyle w:val="52Ziffere1"/>
      </w:pPr>
      <w:r w:rsidRPr="00650486">
        <w:tab/>
        <w:t>17.</w:t>
      </w:r>
      <w:r w:rsidRPr="00650486">
        <w:tab/>
        <w:t>Fachschule für Lederdesign (Anlagen 1 und 1.17)</w:t>
      </w:r>
    </w:p>
    <w:p w14:paraId="2DB5D859" w14:textId="77777777" w:rsidR="006A5025" w:rsidRPr="00650486" w:rsidRDefault="008958E6" w:rsidP="006A5025">
      <w:pPr>
        <w:pStyle w:val="52Ziffere1"/>
      </w:pPr>
      <w:r w:rsidRPr="00650486">
        <w:tab/>
        <w:t>18.</w:t>
      </w:r>
      <w:r w:rsidRPr="00650486">
        <w:tab/>
        <w:t>Fachschule für Malerei und Gestaltung (Anlagen 1 und 1.18)</w:t>
      </w:r>
    </w:p>
    <w:p w14:paraId="34399A63" w14:textId="77777777" w:rsidR="006A5025" w:rsidRPr="00650486" w:rsidRDefault="008958E6" w:rsidP="006A5025">
      <w:pPr>
        <w:pStyle w:val="52Ziffere1"/>
      </w:pPr>
      <w:r w:rsidRPr="00650486">
        <w:tab/>
        <w:t>19.</w:t>
      </w:r>
      <w:r w:rsidRPr="00650486">
        <w:tab/>
        <w:t>Fachschule für Maschinenbau (Anlagen 1 und 1.19)</w:t>
      </w:r>
    </w:p>
    <w:p w14:paraId="20E48974" w14:textId="77777777" w:rsidR="006A5025" w:rsidRPr="00650486" w:rsidRDefault="008958E6" w:rsidP="006A5025">
      <w:pPr>
        <w:pStyle w:val="52Ziffere1"/>
      </w:pPr>
      <w:r w:rsidRPr="00650486">
        <w:tab/>
        <w:t>20.</w:t>
      </w:r>
      <w:r w:rsidRPr="00650486">
        <w:tab/>
        <w:t>Fachschule für Maschinenbau für blinde und sehbehinderte Menschen (Anlagen 1 und 1.20)</w:t>
      </w:r>
    </w:p>
    <w:p w14:paraId="7A79F789" w14:textId="77777777" w:rsidR="006A5025" w:rsidRPr="00650486" w:rsidRDefault="008958E6" w:rsidP="006A5025">
      <w:pPr>
        <w:pStyle w:val="52Ziffere1"/>
      </w:pPr>
      <w:r w:rsidRPr="00650486">
        <w:tab/>
        <w:t>21.</w:t>
      </w:r>
      <w:r w:rsidRPr="00650486">
        <w:tab/>
        <w:t>Fachschule für Mechatronik (Anlagen 1 und 1.21)</w:t>
      </w:r>
    </w:p>
    <w:p w14:paraId="341A3F27" w14:textId="77777777" w:rsidR="006A5025" w:rsidRPr="00650486" w:rsidRDefault="008958E6" w:rsidP="006A5025">
      <w:pPr>
        <w:pStyle w:val="52Ziffere1"/>
      </w:pPr>
      <w:r w:rsidRPr="00650486">
        <w:tab/>
        <w:t>22.</w:t>
      </w:r>
      <w:r w:rsidRPr="00650486">
        <w:tab/>
        <w:t>Fachschule für Mediengestaltung und digitale Druckproduktion (Anlagen 1 und 1.22)</w:t>
      </w:r>
    </w:p>
    <w:p w14:paraId="6DF582B9" w14:textId="77777777" w:rsidR="006A5025" w:rsidRPr="00650486" w:rsidRDefault="008958E6" w:rsidP="006A5025">
      <w:pPr>
        <w:pStyle w:val="52Ziffere1"/>
      </w:pPr>
      <w:r w:rsidRPr="00650486">
        <w:tab/>
        <w:t>23.</w:t>
      </w:r>
      <w:r w:rsidRPr="00650486">
        <w:tab/>
        <w:t>Fachschule für Präzisions- und Uhrentechnik (Anlagen 1 und 1.23)</w:t>
      </w:r>
    </w:p>
    <w:p w14:paraId="7EA4DEF3" w14:textId="77777777" w:rsidR="006A5025" w:rsidRPr="00650486" w:rsidRDefault="008958E6" w:rsidP="006A5025">
      <w:pPr>
        <w:pStyle w:val="52Ziffere1"/>
      </w:pPr>
      <w:r w:rsidRPr="00650486">
        <w:tab/>
        <w:t>24.</w:t>
      </w:r>
      <w:r w:rsidRPr="00650486">
        <w:tab/>
        <w:t>Fachschule für Steintechnik und Steingestaltung (Anlagen 1 und 1.24)</w:t>
      </w:r>
    </w:p>
    <w:p w14:paraId="160A1846" w14:textId="77777777" w:rsidR="006A5025" w:rsidRPr="00650486" w:rsidRDefault="008958E6" w:rsidP="006A5025">
      <w:pPr>
        <w:pStyle w:val="52Ziffere1"/>
      </w:pPr>
      <w:r w:rsidRPr="00650486">
        <w:tab/>
        <w:t>25.</w:t>
      </w:r>
      <w:r w:rsidRPr="00650486">
        <w:tab/>
        <w:t>Fachschule für Streich- und Saiteninstrumentenerzeugung (Anlagen 1 und 1.25)</w:t>
      </w:r>
    </w:p>
    <w:p w14:paraId="1C5202FC" w14:textId="77777777" w:rsidR="006A5025" w:rsidRPr="00650486" w:rsidRDefault="008958E6" w:rsidP="006A5025">
      <w:pPr>
        <w:pStyle w:val="52Ziffere1"/>
      </w:pPr>
      <w:r w:rsidRPr="00650486">
        <w:tab/>
        <w:t>26.</w:t>
      </w:r>
      <w:r w:rsidRPr="00650486">
        <w:tab/>
        <w:t>Fachschule für Tischlerei (Anlagen 1 und 1.26)</w:t>
      </w:r>
    </w:p>
    <w:p w14:paraId="114930F3" w14:textId="77777777" w:rsidR="006A5025" w:rsidRPr="00650486" w:rsidRDefault="008958E6" w:rsidP="006A5025">
      <w:pPr>
        <w:pStyle w:val="52Ziffere1"/>
      </w:pPr>
      <w:r w:rsidRPr="00650486">
        <w:tab/>
        <w:t>27.</w:t>
      </w:r>
      <w:r w:rsidRPr="00650486">
        <w:tab/>
        <w:t>Fachschule für Vergolden und Schriftdesign (Anlagen 1 und 1.27)</w:t>
      </w:r>
    </w:p>
    <w:p w14:paraId="3FE7A4FB" w14:textId="77777777" w:rsidR="007F30FD" w:rsidRPr="00650486" w:rsidRDefault="008958E6" w:rsidP="00F34CB5">
      <w:pPr>
        <w:pStyle w:val="52Ziffere1"/>
      </w:pPr>
      <w:r w:rsidRPr="00650486">
        <w:tab/>
        <w:t>28.</w:t>
      </w:r>
      <w:r w:rsidRPr="00650486">
        <w:tab/>
        <w:t>Fachschule für Weberei für blinde und sehbehinderte Menschen (Anlagen 1 und 1.28)</w:t>
      </w:r>
    </w:p>
    <w:p w14:paraId="34B10EB2" w14:textId="77777777" w:rsidR="008C06AE" w:rsidRPr="008C06AE" w:rsidRDefault="003E5885" w:rsidP="00266E0B">
      <w:pPr>
        <w:pStyle w:val="11Titel"/>
        <w:keepNext/>
      </w:pPr>
      <w:r w:rsidRPr="008C06AE">
        <w:t>Beachte für folgende Bestimmung</w:t>
      </w:r>
    </w:p>
    <w:p w14:paraId="078D9085" w14:textId="77777777" w:rsidR="003E5885" w:rsidRPr="00FC2F8C" w:rsidRDefault="003E5885" w:rsidP="00FC2F8C">
      <w:pPr>
        <w:pStyle w:val="83ErlText"/>
        <w:jc w:val="left"/>
        <w:rPr>
          <w:lang w:val="en-US"/>
        </w:rPr>
      </w:pPr>
      <w:proofErr w:type="spellStart"/>
      <w:r w:rsidRPr="00FC2F8C">
        <w:rPr>
          <w:lang w:val="en-US"/>
        </w:rPr>
        <w:t>Klassenweise</w:t>
      </w:r>
      <w:proofErr w:type="spellEnd"/>
      <w:r w:rsidRPr="00FC2F8C">
        <w:rPr>
          <w:lang w:val="en-US"/>
        </w:rPr>
        <w:t xml:space="preserve"> </w:t>
      </w:r>
      <w:proofErr w:type="spellStart"/>
      <w:r w:rsidRPr="00FC2F8C">
        <w:rPr>
          <w:lang w:val="en-US"/>
        </w:rPr>
        <w:t>gestaffeltes</w:t>
      </w:r>
      <w:proofErr w:type="spellEnd"/>
      <w:r w:rsidRPr="00FC2F8C">
        <w:rPr>
          <w:lang w:val="en-US"/>
        </w:rPr>
        <w:t xml:space="preserve"> </w:t>
      </w:r>
      <w:proofErr w:type="spellStart"/>
      <w:r w:rsidRPr="00FC2F8C">
        <w:rPr>
          <w:lang w:val="en-US"/>
        </w:rPr>
        <w:t>Inkrafttreten</w:t>
      </w:r>
      <w:proofErr w:type="spellEnd"/>
      <w:r w:rsidRPr="00FC2F8C">
        <w:rPr>
          <w:lang w:val="en-US"/>
        </w:rPr>
        <w:t xml:space="preserve"> (</w:t>
      </w:r>
      <w:proofErr w:type="spellStart"/>
      <w:r w:rsidRPr="00FC2F8C">
        <w:rPr>
          <w:lang w:val="en-US"/>
        </w:rPr>
        <w:t>vgl</w:t>
      </w:r>
      <w:proofErr w:type="spellEnd"/>
      <w:r w:rsidRPr="00FC2F8C">
        <w:rPr>
          <w:lang w:val="en-US"/>
        </w:rPr>
        <w:t>. § 4):</w:t>
      </w:r>
      <w:r w:rsidRPr="00FC2F8C">
        <w:rPr>
          <w:lang w:val="en-US"/>
        </w:rPr>
        <w:br/>
        <w:t xml:space="preserve">1.9.2016 (1. </w:t>
      </w:r>
      <w:proofErr w:type="spellStart"/>
      <w:r w:rsidRPr="00FC2F8C">
        <w:rPr>
          <w:lang w:val="en-US"/>
        </w:rPr>
        <w:t>Klasse</w:t>
      </w:r>
      <w:proofErr w:type="spellEnd"/>
      <w:proofErr w:type="gramStart"/>
      <w:r w:rsidRPr="00FC2F8C">
        <w:rPr>
          <w:lang w:val="en-US"/>
        </w:rPr>
        <w:t>)</w:t>
      </w:r>
      <w:proofErr w:type="gramEnd"/>
      <w:r w:rsidRPr="00FC2F8C">
        <w:rPr>
          <w:lang w:val="en-US"/>
        </w:rPr>
        <w:br/>
        <w:t xml:space="preserve">1.9.2017 (2. </w:t>
      </w:r>
      <w:proofErr w:type="spellStart"/>
      <w:r w:rsidRPr="00FC2F8C">
        <w:rPr>
          <w:lang w:val="en-US"/>
        </w:rPr>
        <w:t>Klasse</w:t>
      </w:r>
      <w:proofErr w:type="spellEnd"/>
      <w:proofErr w:type="gramStart"/>
      <w:r w:rsidRPr="00FC2F8C">
        <w:rPr>
          <w:lang w:val="en-US"/>
        </w:rPr>
        <w:t>)</w:t>
      </w:r>
      <w:proofErr w:type="gramEnd"/>
      <w:r w:rsidRPr="00FC2F8C">
        <w:rPr>
          <w:lang w:val="en-US"/>
        </w:rPr>
        <w:br/>
        <w:t xml:space="preserve">1.9.2018 (3. </w:t>
      </w:r>
      <w:proofErr w:type="spellStart"/>
      <w:r w:rsidRPr="00FC2F8C">
        <w:rPr>
          <w:lang w:val="en-US"/>
        </w:rPr>
        <w:t>Klasse</w:t>
      </w:r>
      <w:proofErr w:type="spellEnd"/>
      <w:proofErr w:type="gramStart"/>
      <w:r w:rsidRPr="00FC2F8C">
        <w:rPr>
          <w:lang w:val="en-US"/>
        </w:rPr>
        <w:t>)</w:t>
      </w:r>
      <w:proofErr w:type="gramEnd"/>
      <w:r w:rsidRPr="00FC2F8C">
        <w:rPr>
          <w:lang w:val="en-US"/>
        </w:rPr>
        <w:br/>
        <w:t xml:space="preserve">1.9.2019 (4. </w:t>
      </w:r>
      <w:proofErr w:type="spellStart"/>
      <w:r w:rsidRPr="00FC2F8C">
        <w:rPr>
          <w:lang w:val="en-US"/>
        </w:rPr>
        <w:t>Klasse</w:t>
      </w:r>
      <w:proofErr w:type="spellEnd"/>
      <w:r w:rsidRPr="00FC2F8C">
        <w:rPr>
          <w:lang w:val="en-US"/>
        </w:rPr>
        <w:t>)</w:t>
      </w:r>
    </w:p>
    <w:p w14:paraId="5CEDE73A" w14:textId="77777777" w:rsidR="00EA63ED" w:rsidRPr="00650486" w:rsidRDefault="004C44AF" w:rsidP="00EA63ED">
      <w:pPr>
        <w:pStyle w:val="51Abs"/>
      </w:pPr>
      <w:r w:rsidRPr="003B4EC2">
        <w:rPr>
          <w:rStyle w:val="991GldSymbol"/>
        </w:rPr>
        <w:t>§ 2.</w:t>
      </w:r>
      <w:r w:rsidRPr="00650486">
        <w:t xml:space="preserve"> </w:t>
      </w:r>
      <w:r w:rsidRPr="003B4EC2">
        <w:t>Soweit an einer Schule die erforderlichen schulautonomen Lehrplanbestimmungen nicht getroffen werden, sind diese von der zuständigen Schulbehörde nach den regionalen Gegebenheiten zu erlassen.</w:t>
      </w:r>
    </w:p>
    <w:p w14:paraId="2DCC7CA8" w14:textId="77777777" w:rsidR="008C06AE" w:rsidRPr="008C06AE" w:rsidRDefault="003E5885" w:rsidP="00266E0B">
      <w:pPr>
        <w:pStyle w:val="11Titel"/>
        <w:keepNext/>
      </w:pPr>
      <w:r w:rsidRPr="008C06AE">
        <w:t>Beachte für folgende Bestimmung</w:t>
      </w:r>
    </w:p>
    <w:p w14:paraId="18D6F1AE" w14:textId="77777777" w:rsidR="003E5885" w:rsidRPr="00FC2F8C" w:rsidRDefault="003E5885" w:rsidP="00FC2F8C">
      <w:pPr>
        <w:pStyle w:val="83ErlText"/>
        <w:jc w:val="left"/>
        <w:rPr>
          <w:lang w:val="en-US"/>
        </w:rPr>
      </w:pPr>
      <w:proofErr w:type="spellStart"/>
      <w:r w:rsidRPr="00FC2F8C">
        <w:rPr>
          <w:lang w:val="en-US"/>
        </w:rPr>
        <w:t>Klassenweise</w:t>
      </w:r>
      <w:proofErr w:type="spellEnd"/>
      <w:r w:rsidRPr="00FC2F8C">
        <w:rPr>
          <w:lang w:val="en-US"/>
        </w:rPr>
        <w:t xml:space="preserve"> </w:t>
      </w:r>
      <w:proofErr w:type="spellStart"/>
      <w:r w:rsidRPr="00FC2F8C">
        <w:rPr>
          <w:lang w:val="en-US"/>
        </w:rPr>
        <w:t>gestaffeltes</w:t>
      </w:r>
      <w:proofErr w:type="spellEnd"/>
      <w:r w:rsidRPr="00FC2F8C">
        <w:rPr>
          <w:lang w:val="en-US"/>
        </w:rPr>
        <w:t xml:space="preserve"> </w:t>
      </w:r>
      <w:proofErr w:type="spellStart"/>
      <w:r w:rsidRPr="00FC2F8C">
        <w:rPr>
          <w:lang w:val="en-US"/>
        </w:rPr>
        <w:t>Inkrafttreten</w:t>
      </w:r>
      <w:proofErr w:type="spellEnd"/>
      <w:r w:rsidRPr="00FC2F8C">
        <w:rPr>
          <w:lang w:val="en-US"/>
        </w:rPr>
        <w:t xml:space="preserve"> (</w:t>
      </w:r>
      <w:proofErr w:type="spellStart"/>
      <w:r w:rsidRPr="00FC2F8C">
        <w:rPr>
          <w:lang w:val="en-US"/>
        </w:rPr>
        <w:t>vgl</w:t>
      </w:r>
      <w:proofErr w:type="spellEnd"/>
      <w:r w:rsidRPr="00FC2F8C">
        <w:rPr>
          <w:lang w:val="en-US"/>
        </w:rPr>
        <w:t>. § 4):</w:t>
      </w:r>
      <w:r w:rsidRPr="00FC2F8C">
        <w:rPr>
          <w:lang w:val="en-US"/>
        </w:rPr>
        <w:br/>
        <w:t xml:space="preserve">1.9.2016 (1. </w:t>
      </w:r>
      <w:proofErr w:type="spellStart"/>
      <w:r w:rsidRPr="00FC2F8C">
        <w:rPr>
          <w:lang w:val="en-US"/>
        </w:rPr>
        <w:t>Klasse</w:t>
      </w:r>
      <w:proofErr w:type="spellEnd"/>
      <w:proofErr w:type="gramStart"/>
      <w:r w:rsidRPr="00FC2F8C">
        <w:rPr>
          <w:lang w:val="en-US"/>
        </w:rPr>
        <w:t>)</w:t>
      </w:r>
      <w:proofErr w:type="gramEnd"/>
      <w:r w:rsidRPr="00FC2F8C">
        <w:rPr>
          <w:lang w:val="en-US"/>
        </w:rPr>
        <w:br/>
        <w:t xml:space="preserve">1.9.2017 (2. </w:t>
      </w:r>
      <w:proofErr w:type="spellStart"/>
      <w:r w:rsidRPr="00FC2F8C">
        <w:rPr>
          <w:lang w:val="en-US"/>
        </w:rPr>
        <w:t>Klasse</w:t>
      </w:r>
      <w:proofErr w:type="spellEnd"/>
      <w:proofErr w:type="gramStart"/>
      <w:r w:rsidRPr="00FC2F8C">
        <w:rPr>
          <w:lang w:val="en-US"/>
        </w:rPr>
        <w:t>)</w:t>
      </w:r>
      <w:proofErr w:type="gramEnd"/>
      <w:r w:rsidRPr="00FC2F8C">
        <w:rPr>
          <w:lang w:val="en-US"/>
        </w:rPr>
        <w:br/>
        <w:t xml:space="preserve">1.9.2018 (3. </w:t>
      </w:r>
      <w:proofErr w:type="spellStart"/>
      <w:r w:rsidRPr="00FC2F8C">
        <w:rPr>
          <w:lang w:val="en-US"/>
        </w:rPr>
        <w:t>Klasse</w:t>
      </w:r>
      <w:proofErr w:type="spellEnd"/>
      <w:proofErr w:type="gramStart"/>
      <w:r w:rsidRPr="00FC2F8C">
        <w:rPr>
          <w:lang w:val="en-US"/>
        </w:rPr>
        <w:t>)</w:t>
      </w:r>
      <w:proofErr w:type="gramEnd"/>
      <w:r w:rsidRPr="00FC2F8C">
        <w:rPr>
          <w:lang w:val="en-US"/>
        </w:rPr>
        <w:br/>
        <w:t xml:space="preserve">1.9.2019 (4. </w:t>
      </w:r>
      <w:proofErr w:type="spellStart"/>
      <w:r w:rsidRPr="00FC2F8C">
        <w:rPr>
          <w:lang w:val="en-US"/>
        </w:rPr>
        <w:t>Klasse</w:t>
      </w:r>
      <w:proofErr w:type="spellEnd"/>
      <w:r w:rsidRPr="00FC2F8C">
        <w:rPr>
          <w:lang w:val="en-US"/>
        </w:rPr>
        <w:t>)</w:t>
      </w:r>
    </w:p>
    <w:p w14:paraId="09025FFB" w14:textId="77777777" w:rsidR="00F34CB5" w:rsidRPr="00650486" w:rsidRDefault="00A729C0" w:rsidP="009E5878">
      <w:pPr>
        <w:pStyle w:val="51Abs"/>
      </w:pPr>
      <w:r w:rsidRPr="003B4EC2">
        <w:rPr>
          <w:rStyle w:val="991GldSymbol"/>
        </w:rPr>
        <w:t>§ 3.</w:t>
      </w:r>
      <w:r w:rsidRPr="00650486">
        <w:t xml:space="preserve"> Die Unterrichtsgegenstände der in den Anlagen zu dieser Verordnung enthaltenen Lehrpläne werden, soweit sie nicht schon in den Anlagen 1 bis 6 des Bundeslehrer-Lehrverpflichtungsgesetzes (BVLG), BGBl. Nr. 244/1965, in der Fassung des Bundesgesetzes BGBl. I Nr. 211/2013, erfasst sind, in die in den schulautonomen Lehrplanbestimmungen sowie in den Rubriken „Lehrverpflichtungsgruppe“ der Stundentafeln der Lehrpläne angeführten Lehrverpflichtungsgruppen eingereiht. Hinsichtlich jener Unterrichtsgegenstände, die bereits in den Anlagen 1 bis 6 BLVG erfasst sind, wird in den Stundentafeln die Lehrverpflichtungsgruppe in Klammern gesetzt.</w:t>
      </w:r>
    </w:p>
    <w:p w14:paraId="3B28C367" w14:textId="77777777" w:rsidR="008B27EE" w:rsidRDefault="00D12DDF" w:rsidP="008B27EE">
      <w:pPr>
        <w:pStyle w:val="51Abs"/>
      </w:pPr>
      <w:r w:rsidRPr="003B4EC2">
        <w:rPr>
          <w:rStyle w:val="991GldSymbol"/>
        </w:rPr>
        <w:t>§ 4.</w:t>
      </w:r>
      <w:r w:rsidRPr="00650486">
        <w:t xml:space="preserve"> </w:t>
      </w:r>
      <w:r>
        <w:t xml:space="preserve">(1) </w:t>
      </w:r>
      <w:r w:rsidRPr="00650486">
        <w:t>Diese Verordnung und die Anlagen zu dieser Verordnung treten (mit Ausnahme der Lehrpläne für den Religionsunterricht) hinsichtlich der 1. Klasse mit 1. September 2016 sowie hinsichtlich der weiteren Klassen jeweils mit 1. September der Folgejahre klassenweise aufsteigend in Kraft.</w:t>
      </w:r>
    </w:p>
    <w:p w14:paraId="25DD0822" w14:textId="77777777" w:rsidR="008B27EE" w:rsidRPr="00650486" w:rsidRDefault="00D12DDF" w:rsidP="008B27EE">
      <w:pPr>
        <w:pStyle w:val="51Abs"/>
      </w:pPr>
      <w:r w:rsidRPr="00CA0F3B">
        <w:t xml:space="preserve">(2) Der Abschnitt VII der Anlage 1, die Abschnitte I.1, I.2 und IX der Anlage 1.1, die Abschnitte I.1, I.2 und IX der Anlage 1.2, die Abschnitte I.1, I.2 und IX der Anlage 1.3, die Abschnitte I.1, I.2 und IX der Anlage 1.4, die Abschnitte I.1, I.2 und IX der Anlage 1.5, die Abschnitte I.1, I.2 und IX der Anlage 1.6, die Abschnitte I.1, I.2 und IX der Anlage 1.7, die Abschnitte I.1, I.2 und IX der Anlage 1.8, die Abschnitte I.1, I.2 und IX der Anlage 1.10, die Abschnitte I.1, I.2 und IX der Anlage 1.11, die Abschnitte </w:t>
      </w:r>
      <w:r w:rsidRPr="00CA0F3B">
        <w:lastRenderedPageBreak/>
        <w:t>I.1, I.2 und IX der Anlage 1.12, die Abschnitte I und IX der Anlage 1.13, die Abschnitte I und IX der Anlage 1.14, die Abschnitte I.1, I.2 und IX der Anlage 1.15, die Abschnitte I und IX der Anlage 1.16, die Abschnitte I und IX der Anlage 1.17, die Abschnitte I.1, I.2 und IX der Anlage 1.18, die Abschnitte I.1, I.2 und IX der Anlage 1.19, die Abschnitte I und IX der Anlage 1.20 die Abschnitte I.1, I.2 und IX der Anlage 1.21, die Abschnitte I.1, I.2 und IX der Anlage 1.22, die Abschnitte I.1, I.2 und IX der Anlage 1.23, die Abschnitte I.1, I.2 und IX der Anlage 1.24, die Abschnitte I.1, I.2 und IX der Anlage 1.25, die Abschnitte I.1, I.2 und IX der Anlage 1.26, die Abschnitte I.1, I.2 und IX der Anlage 1.27 und die Abschnitte I und IX der Anlage 1.28 treten mit 1. September 2019 in Kraft.</w:t>
      </w:r>
    </w:p>
    <w:p w14:paraId="2B8DBF4B" w14:textId="77777777" w:rsidR="008B27EE" w:rsidRPr="00A03BCF" w:rsidRDefault="00B01D03" w:rsidP="008B27EE">
      <w:pPr>
        <w:pStyle w:val="71Anlagenbez"/>
      </w:pPr>
      <w:r w:rsidRPr="00A03BCF">
        <w:t>Anlage 1</w:t>
      </w:r>
    </w:p>
    <w:p w14:paraId="77F069E6" w14:textId="77777777" w:rsidR="008B27EE" w:rsidRPr="00A03BCF" w:rsidRDefault="00B01D03" w:rsidP="008B27EE">
      <w:pPr>
        <w:pStyle w:val="81ErlUeberschrZ"/>
      </w:pPr>
      <w:r w:rsidRPr="00A03BCF">
        <w:t>ALLGEMEINES BILDUNGSZIEL, SCHULAUTONOME LEHRPLANBESTIMMUNGEN, DIDAKTISCHE GRUNDSÄTZE UND BILDUNGS- UND LEHRAUFGABE SOWIE LEHRSTOFF DER GEMEINSAMEN UNTERRICHTSGEGENSTÄNDE AN DEN TECHNISCHEN, GEWERBLICHEN UND KUNSTGEWERBLICHEN FACHSCHULEN</w:t>
      </w:r>
    </w:p>
    <w:p w14:paraId="5D1B8B99" w14:textId="77777777" w:rsidR="008B27EE" w:rsidRPr="00A03BCF" w:rsidRDefault="00B01D03" w:rsidP="008B27EE">
      <w:pPr>
        <w:pStyle w:val="81ErlUeberschrZ"/>
      </w:pPr>
      <w:r w:rsidRPr="00A03BCF">
        <w:t>I. ALLGEMEINES BILDUNGSZIEL</w:t>
      </w:r>
    </w:p>
    <w:p w14:paraId="04C74DEB" w14:textId="77777777" w:rsidR="008B27EE" w:rsidRPr="00A03BCF" w:rsidRDefault="00B01D03" w:rsidP="008B27EE">
      <w:pPr>
        <w:pStyle w:val="51Abs"/>
      </w:pPr>
      <w:r w:rsidRPr="00A03BCF">
        <w:t>Gewerbliche, technische und kunstgewerbliche Fachschulen dienen im Rahmen der Aufgabe der österreichischen Schule (§§ 2, 52 und 58 Schulorganisationsgesetz)</w:t>
      </w:r>
    </w:p>
    <w:p w14:paraId="6D04E1F9" w14:textId="77777777" w:rsidR="008B27EE" w:rsidRPr="00A03BCF" w:rsidRDefault="00B01D03" w:rsidP="008B27EE">
      <w:pPr>
        <w:pStyle w:val="52Aufzaehle1Ziffer"/>
      </w:pPr>
      <w:r w:rsidRPr="00A03BCF">
        <w:tab/>
        <w:t>a)</w:t>
      </w:r>
      <w:r w:rsidRPr="00A03BCF">
        <w:tab/>
        <w:t>dem Erwerb jenes fachlichen grundlegenden Wissens und Könnens, das unmittelbar zur Ausübung eines Berufes auf technischem oder kunstgewerblichem Gebiet befähigt;</w:t>
      </w:r>
    </w:p>
    <w:p w14:paraId="6F5DF0BC" w14:textId="77777777" w:rsidR="008B27EE" w:rsidRPr="00A03BCF" w:rsidRDefault="00B01D03" w:rsidP="008B27EE">
      <w:pPr>
        <w:pStyle w:val="52Aufzaehle1Ziffer"/>
      </w:pPr>
      <w:r w:rsidRPr="00A03BCF">
        <w:tab/>
        <w:t>b)</w:t>
      </w:r>
      <w:r w:rsidRPr="00A03BCF">
        <w:tab/>
        <w:t>der Erweiterung und Vertiefung der erworbenen Allgemeinbildung in einer der künftigen Berufstätigkeit angemessenen Weise;</w:t>
      </w:r>
    </w:p>
    <w:p w14:paraId="01E95011" w14:textId="77777777" w:rsidR="008B27EE" w:rsidRPr="00A03BCF" w:rsidRDefault="00B01D03" w:rsidP="008B27EE">
      <w:pPr>
        <w:pStyle w:val="52Aufzaehle1Ziffer"/>
      </w:pPr>
      <w:r w:rsidRPr="00A03BCF">
        <w:tab/>
        <w:t>c)</w:t>
      </w:r>
      <w:r w:rsidRPr="00A03BCF">
        <w:tab/>
        <w:t>der Entwicklung und Förderung von sozialen und personalen Kompetenzen.</w:t>
      </w:r>
    </w:p>
    <w:p w14:paraId="6EB141B6" w14:textId="77777777" w:rsidR="008B27EE" w:rsidRPr="00A03BCF" w:rsidRDefault="00B01D03" w:rsidP="008B27EE">
      <w:pPr>
        <w:pStyle w:val="51Abs"/>
      </w:pPr>
      <w:r w:rsidRPr="00A03BCF">
        <w:t>Zur Bewältigung der Lebens-, im Besonderen der Berufsrealität, erwerben die Absolventinnen und Absolventen der Fachschule die im Folgenden genannten Kompetenzen:</w:t>
      </w:r>
    </w:p>
    <w:p w14:paraId="2132E366" w14:textId="77777777" w:rsidR="008B27EE" w:rsidRPr="00A03BCF" w:rsidRDefault="00B01D03" w:rsidP="008B27EE">
      <w:pPr>
        <w:pStyle w:val="52Aufzaehle1Ziffer"/>
      </w:pPr>
      <w:r>
        <w:tab/>
        <w:t>–</w:t>
      </w:r>
      <w:r>
        <w:tab/>
      </w:r>
      <w:r w:rsidRPr="00A03BCF">
        <w:t>Anwendung der im Alltag und in der Berufspraxis benötigten Fertigkeiten und Kenntnisse nach dem Stand der Technik sowie Einsatz von Maschinen, Geräten und Verfahren den gesetzlichen Vorschriften entsprechend;</w:t>
      </w:r>
    </w:p>
    <w:p w14:paraId="384A8969" w14:textId="77777777" w:rsidR="008B27EE" w:rsidRPr="00A03BCF" w:rsidRDefault="00B01D03" w:rsidP="008B27EE">
      <w:pPr>
        <w:pStyle w:val="52Aufzaehle1Ziffer"/>
      </w:pPr>
      <w:r>
        <w:tab/>
        <w:t>–</w:t>
      </w:r>
      <w:r>
        <w:tab/>
      </w:r>
      <w:r w:rsidRPr="00A03BCF">
        <w:t>Darstellung von Sachverhalten des Alltags- und Berufslebens in korrektem Deutsch in Wort und Schrift sowie situationsadäquate und adressatenbezogene Kommunikation;</w:t>
      </w:r>
    </w:p>
    <w:p w14:paraId="1E865451" w14:textId="77777777" w:rsidR="008B27EE" w:rsidRPr="00A03BCF" w:rsidRDefault="00B01D03" w:rsidP="008B27EE">
      <w:pPr>
        <w:pStyle w:val="52Aufzaehle1Ziffer"/>
      </w:pPr>
      <w:r>
        <w:tab/>
        <w:t>–</w:t>
      </w:r>
      <w:r>
        <w:tab/>
      </w:r>
      <w:r w:rsidRPr="00A03BCF">
        <w:t>Bewältigung kommunikativer Situationen in einer Fremdsprache, um gängige Sachverhalte, Produkte und Abläufe des Alltags- und Berufslebens schriftlich und mündlich zu beschreiben und zu präsentieren sowie Auseinandersetzung mit und Verständnis für anderssprachige Kulturen;</w:t>
      </w:r>
    </w:p>
    <w:p w14:paraId="225D72BB" w14:textId="77777777" w:rsidR="008B27EE" w:rsidRPr="00A03BCF" w:rsidRDefault="00B01D03" w:rsidP="008B27EE">
      <w:pPr>
        <w:pStyle w:val="52Aufzaehle1Ziffer"/>
      </w:pPr>
      <w:r>
        <w:tab/>
        <w:t>–</w:t>
      </w:r>
      <w:r>
        <w:tab/>
      </w:r>
      <w:r w:rsidRPr="00A03BCF">
        <w:t xml:space="preserve">Bewusstsein betreffend </w:t>
      </w:r>
      <w:proofErr w:type="gramStart"/>
      <w:r w:rsidRPr="00A03BCF">
        <w:t>der eigenen kulturellen Identität</w:t>
      </w:r>
      <w:proofErr w:type="gramEnd"/>
      <w:r w:rsidRPr="00A03BCF">
        <w:t xml:space="preserve"> und deren Bezug zu anderen Kulturen sowie Wahrnehmung und Reflexion von Gemeinsamkeiten und Unterschieden;</w:t>
      </w:r>
    </w:p>
    <w:p w14:paraId="76073876" w14:textId="77777777" w:rsidR="008B27EE" w:rsidRPr="00A03BCF" w:rsidRDefault="00B01D03" w:rsidP="008B27EE">
      <w:pPr>
        <w:pStyle w:val="52Aufzaehle1Ziffer"/>
      </w:pPr>
      <w:r>
        <w:tab/>
        <w:t>–</w:t>
      </w:r>
      <w:r>
        <w:tab/>
      </w:r>
      <w:r w:rsidRPr="00A03BCF">
        <w:t>Beschreibung von Sachverhalten – auch in mathematisch-naturwissenschaftlicher Symbolik – und deren Darstellung in graphischer Form sowie Einsatz verschiedener Präsentationstechniken;</w:t>
      </w:r>
    </w:p>
    <w:p w14:paraId="0E0E007B" w14:textId="77777777" w:rsidR="008B27EE" w:rsidRPr="00A03BCF" w:rsidRDefault="00B01D03" w:rsidP="008B27EE">
      <w:pPr>
        <w:pStyle w:val="52Aufzaehle1Ziffer"/>
      </w:pPr>
      <w:r>
        <w:tab/>
        <w:t>–</w:t>
      </w:r>
      <w:r>
        <w:tab/>
      </w:r>
      <w:r w:rsidRPr="00A03BCF">
        <w:t>Kenntnisse über betriebliche Prozesse sowie über rechtliche und betriebswirtschaftliche Fakten und Zusammenhänge;</w:t>
      </w:r>
    </w:p>
    <w:p w14:paraId="4A351AAB" w14:textId="77777777" w:rsidR="008B27EE" w:rsidRPr="00A03BCF" w:rsidRDefault="00B01D03" w:rsidP="008B27EE">
      <w:pPr>
        <w:pStyle w:val="52Aufzaehle1Ziffer"/>
      </w:pPr>
      <w:r>
        <w:tab/>
        <w:t>–</w:t>
      </w:r>
      <w:r>
        <w:tab/>
      </w:r>
      <w:r w:rsidRPr="00A03BCF">
        <w:t>Beteiligung an gemeinsamen Lösungsprozessen im Team, Bereitschaft zur Weiterbildung sowie soziale, personale und kommunikative Kompetenzen;</w:t>
      </w:r>
    </w:p>
    <w:p w14:paraId="724CDD7F" w14:textId="77777777" w:rsidR="008B27EE" w:rsidRPr="00A03BCF" w:rsidRDefault="00B01D03" w:rsidP="008B27EE">
      <w:pPr>
        <w:pStyle w:val="52Aufzaehle1Ziffer"/>
      </w:pPr>
      <w:r>
        <w:tab/>
        <w:t>–</w:t>
      </w:r>
      <w:r>
        <w:tab/>
      </w:r>
      <w:r w:rsidRPr="00A03BCF">
        <w:t>Teilnahme am öffentlichen Geschehen, Bekenntnis zu demokratischen Prinzipien, Streben nach Objektivität sowie Begegnung fremder Standpunkte mit Achtung und Toleranz.</w:t>
      </w:r>
    </w:p>
    <w:p w14:paraId="09DA4701" w14:textId="77777777" w:rsidR="008B27EE" w:rsidRPr="00A03BCF" w:rsidRDefault="00B01D03" w:rsidP="008B27EE">
      <w:pPr>
        <w:pStyle w:val="81ErlUeberschrZ"/>
      </w:pPr>
      <w:r w:rsidRPr="00564FB5">
        <w:rPr>
          <w:b w:val="0"/>
        </w:rPr>
        <w:t>LERNERGEBNISSE DES PFLICHTGEGENSTANDES DEUTSCH UND KOMMUNIKATION</w:t>
      </w:r>
    </w:p>
    <w:p w14:paraId="15E29A34" w14:textId="77777777" w:rsidR="008B27EE" w:rsidRPr="00A03BCF" w:rsidRDefault="00B01D03" w:rsidP="008B27EE">
      <w:pPr>
        <w:pStyle w:val="51Abs"/>
      </w:pPr>
      <w:r w:rsidRPr="00A03BCF">
        <w:t>Der Deutschunterricht hat zum Ziel, die Kommunikations-, Handlungs- und Reflexionsfähigkeit, das fachliche Wissen sowie die sinnlich-kreative Kompetenz der Schülerinnen und Schüler durch Lernen mit und über Sprache in einer mehrsprachigen Gesellschaft zu fördern. Somit ist der Deutschunterricht eine wichtige Grundlage für Identitätsfindung und eine aktive, emotionale und reflektierte Teilnahme am gesellschaftlichen und beruflichen Leben. Die sprachliche Bildung hat sich in besonderem Maße an der technischen berufspraktischen Ausbildung zu orientieren.</w:t>
      </w:r>
    </w:p>
    <w:p w14:paraId="31427025" w14:textId="77777777" w:rsidR="008B27EE" w:rsidRPr="00A03BCF" w:rsidRDefault="00B01D03" w:rsidP="008B27EE">
      <w:pPr>
        <w:pStyle w:val="51Abs"/>
      </w:pPr>
      <w:r w:rsidRPr="00A03BCF">
        <w:lastRenderedPageBreak/>
        <w:t xml:space="preserve">In den Bereichen </w:t>
      </w:r>
      <w:r w:rsidRPr="00564FB5">
        <w:rPr>
          <w:b/>
        </w:rPr>
        <w:t xml:space="preserve">Zuhören </w:t>
      </w:r>
      <w:r w:rsidRPr="00A03BCF">
        <w:t>und</w:t>
      </w:r>
      <w:r w:rsidRPr="00564FB5">
        <w:rPr>
          <w:b/>
        </w:rPr>
        <w:t xml:space="preserve"> Sprechen</w:t>
      </w:r>
      <w:r w:rsidRPr="00A03BCF">
        <w:t>, die im Lehrplan gemeinsam zu betrachten sind, können die Absolventinnen und Absolventen</w:t>
      </w:r>
    </w:p>
    <w:p w14:paraId="5CD4F835" w14:textId="77777777" w:rsidR="008B27EE" w:rsidRPr="00A03BCF" w:rsidRDefault="00B01D03" w:rsidP="008B27EE">
      <w:pPr>
        <w:pStyle w:val="52Aufzaehle1Ziffer"/>
      </w:pPr>
      <w:r>
        <w:tab/>
        <w:t>–</w:t>
      </w:r>
      <w:r>
        <w:tab/>
      </w:r>
      <w:r w:rsidRPr="00A03BCF">
        <w:t>aktiv zuhören sowie mündlichen Darstellungen folgen und sie verstehen;</w:t>
      </w:r>
    </w:p>
    <w:p w14:paraId="7142EF01" w14:textId="77777777" w:rsidR="008B27EE" w:rsidRPr="00A03BCF" w:rsidRDefault="00B01D03" w:rsidP="008B27EE">
      <w:pPr>
        <w:pStyle w:val="52Aufzaehle1Ziffer"/>
      </w:pPr>
      <w:r>
        <w:tab/>
        <w:t>–</w:t>
      </w:r>
      <w:r>
        <w:tab/>
      </w:r>
      <w:r w:rsidRPr="00A03BCF">
        <w:t>Sprache verbal und nonverbal situationsangemessen, partnergerecht und sozial verantwortlich gebrauchen;</w:t>
      </w:r>
    </w:p>
    <w:p w14:paraId="2FD7ECD4" w14:textId="77777777" w:rsidR="008B27EE" w:rsidRPr="00A03BCF" w:rsidRDefault="00B01D03" w:rsidP="008B27EE">
      <w:pPr>
        <w:pStyle w:val="52Aufzaehle1Ziffer"/>
      </w:pPr>
      <w:r>
        <w:tab/>
        <w:t>–</w:t>
      </w:r>
      <w:r>
        <w:tab/>
      </w:r>
      <w:r w:rsidRPr="00A03BCF">
        <w:t>passende Gesprächsformen in privaten und beruflichen Situationen anwenden, sich konstruktiv an Gesprächen und Diskussionen beteiligen sowie berufsbezogene Informationen einholen und geben;</w:t>
      </w:r>
    </w:p>
    <w:p w14:paraId="09A55769" w14:textId="77777777" w:rsidR="008B27EE" w:rsidRPr="00A03BCF" w:rsidRDefault="00B01D03" w:rsidP="008B27EE">
      <w:pPr>
        <w:pStyle w:val="52Aufzaehle1Ziffer"/>
      </w:pPr>
      <w:r>
        <w:tab/>
        <w:t>–</w:t>
      </w:r>
      <w:r>
        <w:tab/>
      </w:r>
      <w:r w:rsidRPr="00A03BCF">
        <w:t>Inhalte mit Medienunterstützung präsentieren.</w:t>
      </w:r>
    </w:p>
    <w:p w14:paraId="27171B2E" w14:textId="77777777" w:rsidR="008B27EE" w:rsidRPr="00A03BCF" w:rsidRDefault="00B01D03" w:rsidP="008B27EE">
      <w:pPr>
        <w:pStyle w:val="51Abs"/>
      </w:pPr>
      <w:r w:rsidRPr="00A03BCF">
        <w:t xml:space="preserve">Im Bereich </w:t>
      </w:r>
      <w:r w:rsidRPr="00564FB5">
        <w:rPr>
          <w:b/>
        </w:rPr>
        <w:t>Lesen</w:t>
      </w:r>
      <w:r w:rsidRPr="00A03BCF">
        <w:t xml:space="preserve"> können die Absolventinnen und Absolventen</w:t>
      </w:r>
    </w:p>
    <w:p w14:paraId="3C7A8ADA" w14:textId="77777777" w:rsidR="008B27EE" w:rsidRPr="00A03BCF" w:rsidRDefault="00B01D03" w:rsidP="008B27EE">
      <w:pPr>
        <w:pStyle w:val="52Aufzaehle1Ziffer"/>
      </w:pPr>
      <w:r>
        <w:tab/>
        <w:t>–</w:t>
      </w:r>
      <w:r>
        <w:tab/>
      </w:r>
      <w:r w:rsidRPr="00A03BCF">
        <w:t xml:space="preserve"> unterschiedliche Lesetechniken anwenden;</w:t>
      </w:r>
    </w:p>
    <w:p w14:paraId="442DB08D" w14:textId="77777777" w:rsidR="008B27EE" w:rsidRPr="00A03BCF" w:rsidRDefault="00B01D03" w:rsidP="008B27EE">
      <w:pPr>
        <w:pStyle w:val="52Aufzaehle1Ziffer"/>
      </w:pPr>
      <w:r>
        <w:tab/>
        <w:t>–</w:t>
      </w:r>
      <w:r>
        <w:tab/>
      </w:r>
      <w:r w:rsidRPr="00A03BCF">
        <w:t>Texte im Besonderen aus dem jeweiligen technischen Berufsfeld rezeptiv formal und inhaltlich erschließen;</w:t>
      </w:r>
    </w:p>
    <w:p w14:paraId="27DAE585" w14:textId="77777777" w:rsidR="008B27EE" w:rsidRPr="00A03BCF" w:rsidRDefault="00B01D03" w:rsidP="008B27EE">
      <w:pPr>
        <w:pStyle w:val="52Aufzaehle1Ziffer"/>
      </w:pPr>
      <w:r>
        <w:tab/>
        <w:t>–</w:t>
      </w:r>
      <w:r>
        <w:tab/>
      </w:r>
      <w:r w:rsidRPr="00A03BCF">
        <w:t>sich in der Medienlandschaft orientieren;</w:t>
      </w:r>
    </w:p>
    <w:p w14:paraId="13A3E00F" w14:textId="77777777" w:rsidR="008B27EE" w:rsidRPr="00A03BCF" w:rsidRDefault="00B01D03" w:rsidP="008B27EE">
      <w:pPr>
        <w:pStyle w:val="52Aufzaehle1Ziffer"/>
      </w:pPr>
      <w:r>
        <w:tab/>
        <w:t>–</w:t>
      </w:r>
      <w:r>
        <w:tab/>
      </w:r>
      <w:r w:rsidRPr="00A03BCF">
        <w:t>sich mit Texten, Bildern, Filmen und anderen Medien kritisch auseinandersetzen;</w:t>
      </w:r>
    </w:p>
    <w:p w14:paraId="10D75088" w14:textId="77777777" w:rsidR="008B27EE" w:rsidRPr="00A03BCF" w:rsidRDefault="00B01D03" w:rsidP="008B27EE">
      <w:pPr>
        <w:pStyle w:val="52Aufzaehle1Ziffer"/>
      </w:pPr>
      <w:r>
        <w:tab/>
        <w:t>–</w:t>
      </w:r>
      <w:r>
        <w:tab/>
      </w:r>
      <w:r w:rsidRPr="00A03BCF">
        <w:t>die Bereitschaft zeigen, Texte aus verschiedenen Medien empathisch und intuitiv aufzunehmen und in Kontexte zu setzen.</w:t>
      </w:r>
    </w:p>
    <w:p w14:paraId="2F3923E9" w14:textId="77777777" w:rsidR="008B27EE" w:rsidRPr="00A03BCF" w:rsidRDefault="00B01D03" w:rsidP="008B27EE">
      <w:pPr>
        <w:pStyle w:val="51Abs"/>
      </w:pPr>
      <w:r w:rsidRPr="00A03BCF">
        <w:t xml:space="preserve">Im Bereich </w:t>
      </w:r>
      <w:r w:rsidRPr="00564FB5">
        <w:rPr>
          <w:b/>
        </w:rPr>
        <w:t xml:space="preserve">Schreiben </w:t>
      </w:r>
      <w:r w:rsidRPr="00A03BCF">
        <w:t>können die Absolventinnen und Absolventen</w:t>
      </w:r>
    </w:p>
    <w:p w14:paraId="3E236574" w14:textId="77777777" w:rsidR="008B27EE" w:rsidRPr="00A03BCF" w:rsidRDefault="00B01D03" w:rsidP="008B27EE">
      <w:pPr>
        <w:pStyle w:val="52Aufzaehle1Ziffer"/>
      </w:pPr>
      <w:r>
        <w:tab/>
        <w:t>–</w:t>
      </w:r>
      <w:r>
        <w:tab/>
      </w:r>
      <w:r w:rsidRPr="00A03BCF">
        <w:t>Texte unterschiedlicher Intentionen, vor allem mit Bezug auf das jeweilige technische Berufsfeld, adressatenadäquat verfassen und spezifische Gestaltungsmittel gezielt einsetzen;</w:t>
      </w:r>
    </w:p>
    <w:p w14:paraId="6EF7FBBD" w14:textId="77777777" w:rsidR="008B27EE" w:rsidRPr="00A03BCF" w:rsidRDefault="00B01D03" w:rsidP="008B27EE">
      <w:pPr>
        <w:pStyle w:val="52Aufzaehle1Ziffer"/>
      </w:pPr>
      <w:r>
        <w:tab/>
        <w:t>–</w:t>
      </w:r>
      <w:r>
        <w:tab/>
      </w:r>
      <w:r w:rsidRPr="00A03BCF">
        <w:t xml:space="preserve">eigene und fremde Texte </w:t>
      </w:r>
      <w:proofErr w:type="spellStart"/>
      <w:r w:rsidRPr="00A03BCF">
        <w:t>be</w:t>
      </w:r>
      <w:proofErr w:type="spellEnd"/>
      <w:r w:rsidRPr="00A03BCF">
        <w:t>- und überarbeiten;</w:t>
      </w:r>
    </w:p>
    <w:p w14:paraId="3A817161" w14:textId="77777777" w:rsidR="008B27EE" w:rsidRPr="00A03BCF" w:rsidRDefault="00B01D03" w:rsidP="008B27EE">
      <w:pPr>
        <w:pStyle w:val="52Aufzaehle1Ziffer"/>
      </w:pPr>
      <w:r>
        <w:tab/>
        <w:t>–</w:t>
      </w:r>
      <w:r>
        <w:tab/>
      </w:r>
      <w:r w:rsidRPr="00A03BCF">
        <w:t>Schreiben als Hilfsmittel zum Wissenserwerb einsetzen;</w:t>
      </w:r>
    </w:p>
    <w:p w14:paraId="12E7697D" w14:textId="77777777" w:rsidR="008B27EE" w:rsidRPr="00A03BCF" w:rsidRDefault="00B01D03" w:rsidP="008B27EE">
      <w:pPr>
        <w:pStyle w:val="52Aufzaehle1Ziffer"/>
      </w:pPr>
      <w:r>
        <w:tab/>
        <w:t>–</w:t>
      </w:r>
      <w:r>
        <w:tab/>
      </w:r>
      <w:r w:rsidRPr="00A03BCF">
        <w:t>einfache wissenschaftliche Techniken anwenden.</w:t>
      </w:r>
    </w:p>
    <w:p w14:paraId="52C68C51" w14:textId="77777777" w:rsidR="008B27EE" w:rsidRPr="00A03BCF" w:rsidRDefault="00B01D03" w:rsidP="008B27EE">
      <w:pPr>
        <w:pStyle w:val="51Abs"/>
      </w:pPr>
      <w:r w:rsidRPr="00A03BCF">
        <w:t xml:space="preserve">Im Bereich </w:t>
      </w:r>
      <w:r w:rsidRPr="00564FB5">
        <w:rPr>
          <w:b/>
        </w:rPr>
        <w:t xml:space="preserve">Reflexion über gesellschaftliche Realität, Konzepte von Realität und kreative Ausdrucksformen </w:t>
      </w:r>
      <w:r w:rsidRPr="00A03BCF">
        <w:t>können die Absolventinnen und Absolventen</w:t>
      </w:r>
    </w:p>
    <w:p w14:paraId="2601EA33" w14:textId="77777777" w:rsidR="008B27EE" w:rsidRPr="00A03BCF" w:rsidRDefault="00B01D03" w:rsidP="008B27EE">
      <w:pPr>
        <w:pStyle w:val="52Aufzaehle1Ziffer"/>
      </w:pPr>
      <w:r>
        <w:tab/>
        <w:t>–</w:t>
      </w:r>
      <w:r>
        <w:tab/>
      </w:r>
      <w:r w:rsidRPr="00A03BCF">
        <w:t>Medien als wirtschaftliche und politische Faktoren verstehen, Darstellungs- und Vermittlungsmöglichkeiten unterschiedlicher Medien erkennen sowie über den Informations-, Bildungs- und Unterhaltungswert von Medien reflektieren;</w:t>
      </w:r>
    </w:p>
    <w:p w14:paraId="32827A26" w14:textId="77777777" w:rsidR="008B27EE" w:rsidRPr="00A03BCF" w:rsidRDefault="00B01D03" w:rsidP="008B27EE">
      <w:pPr>
        <w:pStyle w:val="52Aufzaehle1Ziffer"/>
      </w:pPr>
      <w:r>
        <w:tab/>
        <w:t>–</w:t>
      </w:r>
      <w:r>
        <w:tab/>
      </w:r>
      <w:r w:rsidRPr="00A03BCF">
        <w:t>zu Problemen von Individuum, Gemeinschaft und Gesellschaft Stellung nehmen;</w:t>
      </w:r>
    </w:p>
    <w:p w14:paraId="5294D28E" w14:textId="77777777" w:rsidR="008B27EE" w:rsidRPr="00A03BCF" w:rsidRDefault="00B01D03" w:rsidP="008B27EE">
      <w:pPr>
        <w:pStyle w:val="52Aufzaehle1Ziffer"/>
      </w:pPr>
      <w:r>
        <w:tab/>
        <w:t>–</w:t>
      </w:r>
      <w:r>
        <w:tab/>
      </w:r>
      <w:r w:rsidRPr="00A03BCF">
        <w:t>sich mit aktuellen technischen Entwicklungen auseinandersetzen und über Aspekte der Berufs- und Arbeitswelt reflektieren;</w:t>
      </w:r>
    </w:p>
    <w:p w14:paraId="325E67C1" w14:textId="77777777" w:rsidR="008B27EE" w:rsidRPr="00A03BCF" w:rsidRDefault="00B01D03" w:rsidP="008B27EE">
      <w:pPr>
        <w:pStyle w:val="52Aufzaehle1Ziffer"/>
      </w:pPr>
      <w:r>
        <w:tab/>
        <w:t>–</w:t>
      </w:r>
      <w:r>
        <w:tab/>
      </w:r>
      <w:r w:rsidRPr="00A03BCF">
        <w:t>durch die Beschäftigung mit literarischen Texten und anderen Kunstformen den eigenen Horizont erweitern und sinnlich-ästhetische Zugänge gewinnen sowie populärkulturelle Phänomene erkennen, beschreiben und reflektieren;</w:t>
      </w:r>
    </w:p>
    <w:p w14:paraId="6ABF2C9B" w14:textId="77777777" w:rsidR="008B27EE" w:rsidRPr="00A03BCF" w:rsidRDefault="00B01D03" w:rsidP="008B27EE">
      <w:pPr>
        <w:pStyle w:val="52Aufzaehle1Ziffer"/>
      </w:pPr>
      <w:r>
        <w:tab/>
        <w:t>–</w:t>
      </w:r>
      <w:r>
        <w:tab/>
      </w:r>
      <w:r w:rsidRPr="00A03BCF">
        <w:t>Einblicke in andere Kulturen und Lebenswelten gewinnen.</w:t>
      </w:r>
    </w:p>
    <w:p w14:paraId="431F19D0" w14:textId="77777777" w:rsidR="008B27EE" w:rsidRPr="00A03BCF" w:rsidRDefault="00B01D03" w:rsidP="008B27EE">
      <w:pPr>
        <w:pStyle w:val="51Abs"/>
      </w:pPr>
      <w:r w:rsidRPr="00A03BCF">
        <w:t xml:space="preserve">Im Bereich </w:t>
      </w:r>
      <w:r w:rsidRPr="00564FB5">
        <w:rPr>
          <w:b/>
        </w:rPr>
        <w:t>Sprachbewusstsein</w:t>
      </w:r>
      <w:r w:rsidRPr="00A03BCF">
        <w:t xml:space="preserve"> werden folgende übergreifende Lernergebnisse erreicht</w:t>
      </w:r>
    </w:p>
    <w:p w14:paraId="1B2E22CC" w14:textId="77777777" w:rsidR="008B27EE" w:rsidRPr="00A03BCF" w:rsidRDefault="00B01D03" w:rsidP="008B27EE">
      <w:pPr>
        <w:pStyle w:val="52Aufzaehle1Ziffer"/>
      </w:pPr>
      <w:r>
        <w:tab/>
        <w:t>–</w:t>
      </w:r>
      <w:r>
        <w:tab/>
      </w:r>
      <w:r w:rsidRPr="00A03BCF">
        <w:t>Kenntnisse und Fertigkeiten in der Text-, Satz- und Wortgrammatik sowie Anwendung der Regeln der Orthografie und Zeichensetzung;</w:t>
      </w:r>
    </w:p>
    <w:p w14:paraId="53F9A49B" w14:textId="77777777" w:rsidR="008B27EE" w:rsidRPr="00A03BCF" w:rsidRDefault="00B01D03" w:rsidP="008B27EE">
      <w:pPr>
        <w:pStyle w:val="52Aufzaehle1Ziffer"/>
      </w:pPr>
      <w:r>
        <w:tab/>
        <w:t>–</w:t>
      </w:r>
      <w:r>
        <w:tab/>
      </w:r>
      <w:r w:rsidRPr="00A03BCF">
        <w:t>umfassender Wortschatz einschließlich relevanter Fachsprachen sowie zielgerichteter Einsatz verschiedener Hilfsmittel;</w:t>
      </w:r>
    </w:p>
    <w:p w14:paraId="2B2CA680" w14:textId="77777777" w:rsidR="008B27EE" w:rsidRPr="00A03BCF" w:rsidRDefault="00B01D03" w:rsidP="008B27EE">
      <w:pPr>
        <w:pStyle w:val="52Aufzaehle1Ziffer"/>
      </w:pPr>
      <w:r>
        <w:tab/>
        <w:t>–</w:t>
      </w:r>
      <w:r>
        <w:tab/>
      </w:r>
      <w:r w:rsidRPr="00A03BCF">
        <w:t>konstruktiver Umgang mit Fehlern;</w:t>
      </w:r>
    </w:p>
    <w:p w14:paraId="6AFC4E52" w14:textId="77777777" w:rsidR="008B27EE" w:rsidRPr="00A03BCF" w:rsidRDefault="00B01D03" w:rsidP="008B27EE">
      <w:pPr>
        <w:pStyle w:val="52Aufzaehle1Ziffer"/>
      </w:pPr>
      <w:r>
        <w:tab/>
        <w:t>–</w:t>
      </w:r>
      <w:r>
        <w:tab/>
      </w:r>
      <w:r w:rsidRPr="00A03BCF">
        <w:t>Erfassen der Bedeutung von innerer und äußerer Mehrsprachigkeit.</w:t>
      </w:r>
    </w:p>
    <w:p w14:paraId="6C55871D" w14:textId="77777777" w:rsidR="008B27EE" w:rsidRPr="00A03BCF" w:rsidRDefault="00B01D03" w:rsidP="008B27EE">
      <w:pPr>
        <w:pStyle w:val="81ErlUeberschrZ"/>
      </w:pPr>
      <w:r w:rsidRPr="00564FB5">
        <w:rPr>
          <w:b w:val="0"/>
        </w:rPr>
        <w:t>LERNERGEBNISSE DES PFLICHTGEGENSTANDES ENGLISCH</w:t>
      </w:r>
    </w:p>
    <w:p w14:paraId="282D4FF5" w14:textId="77777777" w:rsidR="008B27EE" w:rsidRPr="00A03BCF" w:rsidRDefault="00B01D03" w:rsidP="008B27EE">
      <w:pPr>
        <w:pStyle w:val="51Abs"/>
      </w:pPr>
      <w:r w:rsidRPr="00A03BCF">
        <w:t>Der Englischunterricht hat zum Ziel, den Schülerinnen und Schülern Spracherwerbsstrategien und grundlegende sprachliche Strukturen zu vermitteln, Gemeinsamkeiten mit und Unterschiede zu anderen Sprachen, wie etwa der Erstsprache, bewusst zu machen, um diese für das eigene Sprachenlernen zu nutzen sowie für Interkulturalität zu sensibilisieren, sodass sie sich der wesentlichen Gemeinsamkeiten und Unterschiede der eigenen und fremden Kultur bewusst sind. Die sprachliche Bildung hat sich in besonderem Maße an der technischen berufspraktischen Ausbildung zu orientieren.</w:t>
      </w:r>
    </w:p>
    <w:p w14:paraId="6D613D8C" w14:textId="77777777" w:rsidR="008B27EE" w:rsidRPr="00A03BCF" w:rsidRDefault="00B01D03" w:rsidP="008B27EE">
      <w:pPr>
        <w:pStyle w:val="51Abs"/>
      </w:pPr>
      <w:r w:rsidRPr="00A03BCF">
        <w:t xml:space="preserve">In den Bereichen </w:t>
      </w:r>
      <w:r w:rsidRPr="00564FB5">
        <w:rPr>
          <w:b/>
        </w:rPr>
        <w:t>Hören</w:t>
      </w:r>
      <w:r w:rsidRPr="00A03BCF">
        <w:t xml:space="preserve">, </w:t>
      </w:r>
      <w:r w:rsidRPr="00564FB5">
        <w:rPr>
          <w:b/>
        </w:rPr>
        <w:t>An Gesprächen teilnehmen</w:t>
      </w:r>
      <w:r w:rsidRPr="00A03BCF">
        <w:t xml:space="preserve"> und </w:t>
      </w:r>
      <w:r w:rsidRPr="00564FB5">
        <w:rPr>
          <w:b/>
        </w:rPr>
        <w:t>Zusammenhängend sprechen</w:t>
      </w:r>
      <w:r w:rsidRPr="00A03BCF">
        <w:t>, die im Lehrplan gemeinsam zu betrachten sind, können die Absolventinnen und Absolventen</w:t>
      </w:r>
    </w:p>
    <w:p w14:paraId="46831201" w14:textId="77777777" w:rsidR="008B27EE" w:rsidRPr="00A03BCF" w:rsidRDefault="00B01D03" w:rsidP="008B27EE">
      <w:pPr>
        <w:pStyle w:val="52Aufzaehle1Ziffer"/>
      </w:pPr>
      <w:r>
        <w:lastRenderedPageBreak/>
        <w:tab/>
        <w:t>–</w:t>
      </w:r>
      <w:r>
        <w:tab/>
      </w:r>
      <w:r w:rsidRPr="00A03BCF">
        <w:t>die Hauptinformationen in Gesprächen und audiovisuellen Beiträgen verstehen, wenn klar und deutlich über vertraute Dinge bzw. Alltagsthemen in Standardsprache gesprochen wird oder einfache, berufsrelevante Anweisungen und Anleitungen gegeben werden;</w:t>
      </w:r>
    </w:p>
    <w:p w14:paraId="2D568ACE" w14:textId="77777777" w:rsidR="008B27EE" w:rsidRPr="00A03BCF" w:rsidRDefault="00B01D03" w:rsidP="008B27EE">
      <w:pPr>
        <w:pStyle w:val="52Aufzaehle1Ziffer"/>
      </w:pPr>
      <w:r>
        <w:tab/>
        <w:t>–</w:t>
      </w:r>
      <w:r>
        <w:tab/>
      </w:r>
      <w:r w:rsidRPr="00A03BCF">
        <w:t>vertraute Situationen aus dem privaten oder beruflichen Kontext meist spontan bewältigen, persönliche Meinungen ausdrücken und Informationen austauschen, wenn deutlich gesprochen wird und bei Bedarf die Wiederholung oder Erklärung einzelner Wörter erfolgt;</w:t>
      </w:r>
    </w:p>
    <w:p w14:paraId="6C17BD87" w14:textId="77777777" w:rsidR="008B27EE" w:rsidRPr="00A03BCF" w:rsidRDefault="00B01D03" w:rsidP="008B27EE">
      <w:pPr>
        <w:pStyle w:val="52Aufzaehle1Ziffer"/>
      </w:pPr>
      <w:r>
        <w:tab/>
        <w:t>–</w:t>
      </w:r>
      <w:r>
        <w:tab/>
      </w:r>
      <w:r w:rsidRPr="00A03BCF">
        <w:t>in einfachen Sätzen über gewohnheitsmäßige, vergangene und geplante Aktivitäten und über Ereignisse berichten, ihre Ausbildung bzw. ihre beruflichen Erfahrungen wie Praktika und Ferialjobs beschreiben;</w:t>
      </w:r>
    </w:p>
    <w:p w14:paraId="65CEC2D3" w14:textId="77777777" w:rsidR="008B27EE" w:rsidRPr="00A03BCF" w:rsidRDefault="00B01D03" w:rsidP="008B27EE">
      <w:pPr>
        <w:pStyle w:val="52Aufzaehle1Ziffer"/>
      </w:pPr>
      <w:r>
        <w:tab/>
        <w:t>–</w:t>
      </w:r>
      <w:r>
        <w:tab/>
      </w:r>
      <w:r w:rsidRPr="00A03BCF">
        <w:t>einfache selbstverfasste und vorbereitete Präsentationen halten und Fragen dazu beantworten, über Inhalte einfacher berufsrelevanter Texte und grafischer Darstellungen in einer Reihe von Sätzen informieren sowie die eigenen Gefühle und Reaktionen zu vertrauten Themen ausdrücken und begründen.</w:t>
      </w:r>
    </w:p>
    <w:p w14:paraId="48151050" w14:textId="77777777" w:rsidR="008B27EE" w:rsidRPr="00A03BCF" w:rsidRDefault="00B01D03" w:rsidP="008B27EE">
      <w:pPr>
        <w:pStyle w:val="51Abs"/>
      </w:pPr>
      <w:r w:rsidRPr="00A03BCF">
        <w:t xml:space="preserve">Im Bereich </w:t>
      </w:r>
      <w:r w:rsidRPr="00564FB5">
        <w:rPr>
          <w:b/>
        </w:rPr>
        <w:t>Lesen</w:t>
      </w:r>
      <w:r w:rsidRPr="00A03BCF">
        <w:t xml:space="preserve"> können die Absolventinnen und Absolventen einfache Texte und klar formulierte Anleitungen, berufsrelevante Arbeitsaufträge sowie klar strukturierte berufliche Standardkorrespondenz verstehen, wesentliche Informationen aus längeren Texten entnehmen und digitale Informationen und andere Quellen kritisch nutzen.</w:t>
      </w:r>
    </w:p>
    <w:p w14:paraId="6B1FA9F9" w14:textId="77777777" w:rsidR="008B27EE" w:rsidRPr="00A03BCF" w:rsidRDefault="00B01D03" w:rsidP="008B27EE">
      <w:pPr>
        <w:pStyle w:val="51Abs"/>
      </w:pPr>
      <w:r w:rsidRPr="00A03BCF">
        <w:t xml:space="preserve">Im Bereich </w:t>
      </w:r>
      <w:r w:rsidRPr="00564FB5">
        <w:rPr>
          <w:b/>
        </w:rPr>
        <w:t>Schreiben</w:t>
      </w:r>
      <w:r w:rsidRPr="00A03BCF">
        <w:t xml:space="preserve"> können die Absolventinnen und Absolventen einfache berufliche Korrespondenz sowie Firmen- oder Produktbeschreibungen verfassen, Sachverhalte und Abläufe aus dem persönlichen und beruflichen Umfeld auf einfache Art beschreiben und über Erfahrungen, Gefühle und Ereignisse berichten.</w:t>
      </w:r>
    </w:p>
    <w:p w14:paraId="38C8984A" w14:textId="77777777" w:rsidR="008B27EE" w:rsidRPr="00A03BCF" w:rsidRDefault="00B01D03" w:rsidP="008B27EE">
      <w:pPr>
        <w:pStyle w:val="51Abs"/>
      </w:pPr>
      <w:r w:rsidRPr="00A03BCF">
        <w:t xml:space="preserve">Im Bereich </w:t>
      </w:r>
      <w:r w:rsidRPr="00564FB5">
        <w:rPr>
          <w:b/>
        </w:rPr>
        <w:t>Kommunikative Sprachkompetenz</w:t>
      </w:r>
      <w:r w:rsidRPr="00A03BCF">
        <w:t xml:space="preserve"> verfügen die Absolventinnen und Absolventen über einen ausreichenden Wortschatz sowie ein hinreichend breites Spektrum sprachlicher Mittel, um unvorhersehbare Situationen zu beschreiben, die wichtigsten Aspekte eines Gedankens oder eines Problems zu erklären und eigene Überlegungen auszudrücken, wobei das Auftreten von Fehlern, gelegentliches Zögern und Umschreiben die Kommunikation nicht behindern.</w:t>
      </w:r>
    </w:p>
    <w:p w14:paraId="028718D7" w14:textId="77777777" w:rsidR="008B27EE" w:rsidRPr="00A03BCF" w:rsidRDefault="00B01D03" w:rsidP="008B27EE">
      <w:pPr>
        <w:pStyle w:val="81ErlUeberschrZ"/>
      </w:pPr>
      <w:r w:rsidRPr="00564FB5">
        <w:rPr>
          <w:b w:val="0"/>
        </w:rPr>
        <w:t>LERNERGEBNISSE DES PFLICHTGEGENSTANDES GEOGRAFIE, GESCHICHTE UND POLITISCHE BILDUNG</w:t>
      </w:r>
    </w:p>
    <w:p w14:paraId="13D0AE4D" w14:textId="77777777" w:rsidR="008B27EE" w:rsidRPr="00A03BCF" w:rsidRDefault="00B01D03" w:rsidP="008B27EE">
      <w:pPr>
        <w:pStyle w:val="51Abs"/>
      </w:pPr>
      <w:r w:rsidRPr="00A03BCF">
        <w:t xml:space="preserve">Im Bereich </w:t>
      </w:r>
      <w:r w:rsidRPr="00564FB5">
        <w:rPr>
          <w:b/>
        </w:rPr>
        <w:t xml:space="preserve">Geografie und wirtschaftliche Bildung </w:t>
      </w:r>
      <w:r w:rsidRPr="00A03BCF">
        <w:t>können die Absolventinnen und Absolventen die zentralen Auswirkungen des globalen Wandels auf ihr eigenes Leben sowie auf Gesellschaft, Wirtschaft und Umwelt erkennen und auf dieser Basis Handlungsentscheidungen ableiten. Ökonomische Grundkenntnisse tragen zur Reflexion der eigenen Rolle als Konsumentin bzw. Konsument genauso bei wie zur Bewertung der Möglichkeiten und Chancen des nachhaltigen Wirtschaftens.</w:t>
      </w:r>
    </w:p>
    <w:p w14:paraId="47BB6A4F" w14:textId="77777777" w:rsidR="008B27EE" w:rsidRPr="00A03BCF" w:rsidRDefault="00B01D03" w:rsidP="008B27EE">
      <w:pPr>
        <w:pStyle w:val="51Abs"/>
      </w:pPr>
      <w:r w:rsidRPr="00A03BCF">
        <w:t>Sie können wesentliche geografische Gliederungsmodelle erklären und mit Geomedien arbeiten. Das Entwicklungsprojekt Europa wird analysiert.</w:t>
      </w:r>
    </w:p>
    <w:p w14:paraId="7BEA3B3A" w14:textId="77777777" w:rsidR="008B27EE" w:rsidRPr="00A03BCF" w:rsidRDefault="00B01D03" w:rsidP="008B27EE">
      <w:pPr>
        <w:pStyle w:val="51Abs"/>
      </w:pPr>
      <w:r w:rsidRPr="00A03BCF">
        <w:t xml:space="preserve">Im Bereich </w:t>
      </w:r>
      <w:r w:rsidRPr="00564FB5">
        <w:rPr>
          <w:b/>
        </w:rPr>
        <w:t xml:space="preserve">Geschichte </w:t>
      </w:r>
      <w:r w:rsidRPr="00A03BCF">
        <w:t>können die Absolventinnen und Absolventen die Bedeutung und die Wechselwirkungen von Politik, Kultur, Gesellschaft und Wirtschaft verstehen, politische Systeme erklären und historisch herleiten sowie die Bedeutung historischer politischer Entwicklungen und Konflikte für die Gegenwart erfassen und erläutern.</w:t>
      </w:r>
    </w:p>
    <w:p w14:paraId="63EF1ACD" w14:textId="77777777" w:rsidR="008B27EE" w:rsidRPr="00A03BCF" w:rsidRDefault="00B01D03" w:rsidP="008B27EE">
      <w:pPr>
        <w:pStyle w:val="51Abs"/>
      </w:pPr>
      <w:r w:rsidRPr="00A03BCF">
        <w:t xml:space="preserve">Im Bereich </w:t>
      </w:r>
      <w:r w:rsidRPr="00564FB5">
        <w:rPr>
          <w:b/>
        </w:rPr>
        <w:t xml:space="preserve">Politische Bildung </w:t>
      </w:r>
      <w:r w:rsidRPr="00A03BCF">
        <w:t>können die Absolventinnen und Absolventen aktuelle politische Trends erkennen und bewerten sowie sich aktiv auf Basis der Bürger- und Menschenrechte am politischen Geschehen beteiligen und den Beitrag der Medien zur Politikgestaltung einschätzen und politikrelevante Medienerzeugnisse auf ihre Intentionen hin kritisch untersuchen.</w:t>
      </w:r>
    </w:p>
    <w:p w14:paraId="66E418B1" w14:textId="77777777" w:rsidR="008B27EE" w:rsidRPr="00A03BCF" w:rsidRDefault="00B01D03" w:rsidP="008B27EE">
      <w:pPr>
        <w:pStyle w:val="51Abs"/>
      </w:pPr>
      <w:r w:rsidRPr="00A03BCF">
        <w:t>Sie können Diversität und Interkulturalität als Chancen und Herausforderungen erkennen.</w:t>
      </w:r>
    </w:p>
    <w:p w14:paraId="57941F8E" w14:textId="77777777" w:rsidR="008B27EE" w:rsidRPr="00A03BCF" w:rsidRDefault="00B01D03" w:rsidP="008B27EE">
      <w:pPr>
        <w:pStyle w:val="81ErlUeberschrZ"/>
      </w:pPr>
      <w:r w:rsidRPr="00564FB5">
        <w:rPr>
          <w:b w:val="0"/>
        </w:rPr>
        <w:t xml:space="preserve">LERNERGEBNISSE DES PFLICHTGEGENSTANDES </w:t>
      </w:r>
      <w:r w:rsidRPr="00564FB5">
        <w:rPr>
          <w:b w:val="0"/>
        </w:rPr>
        <w:br/>
        <w:t>ANGEWANDTE MATHEMATIK</w:t>
      </w:r>
    </w:p>
    <w:p w14:paraId="688B81F2" w14:textId="77777777" w:rsidR="008B27EE" w:rsidRPr="00A03BCF" w:rsidRDefault="00B01D03" w:rsidP="008B27EE">
      <w:pPr>
        <w:pStyle w:val="51Abs"/>
      </w:pPr>
      <w:r w:rsidRPr="00A03BCF">
        <w:t>Die Absolventinnen und Absolventen können die für die Berufspraxis notwendigen numerischen, algebraischen, geometrischen und statistischen Verfahren beschreiben und nachhaltig anwenden.</w:t>
      </w:r>
    </w:p>
    <w:p w14:paraId="4B050851" w14:textId="77777777" w:rsidR="008B27EE" w:rsidRPr="00A03BCF" w:rsidRDefault="00B01D03" w:rsidP="008B27EE">
      <w:pPr>
        <w:pStyle w:val="51Abs"/>
      </w:pPr>
      <w:r w:rsidRPr="00A03BCF">
        <w:t>Sie können Sachverhalte aus dem Fachgebiet mathematisch darstellen und durch Anwendung geeigneter Methoden Ergebnisse gewinnen und interpretieren.</w:t>
      </w:r>
    </w:p>
    <w:p w14:paraId="1B1CD861" w14:textId="77777777" w:rsidR="008B27EE" w:rsidRPr="00A03BCF" w:rsidRDefault="00B01D03" w:rsidP="008B27EE">
      <w:pPr>
        <w:pStyle w:val="51Abs"/>
      </w:pPr>
      <w:r w:rsidRPr="00A03BCF">
        <w:t>Sie besitzen die für die Berufspraxis erforderliche Rechensicherheit und können moderne Rechenhilfen praxisgerecht einsetzen.</w:t>
      </w:r>
    </w:p>
    <w:p w14:paraId="3CA5C99F" w14:textId="77777777" w:rsidR="008B27EE" w:rsidRPr="00A03BCF" w:rsidRDefault="00B01D03" w:rsidP="008B27EE">
      <w:pPr>
        <w:pStyle w:val="81ErlUeberschrZ"/>
      </w:pPr>
      <w:r w:rsidRPr="00564FB5">
        <w:rPr>
          <w:b w:val="0"/>
        </w:rPr>
        <w:lastRenderedPageBreak/>
        <w:t>LERNERGEBNISSE DES PFLICHTGEGENSTANDES NATURWISSENSCHAFTLICHE GRUNDLAGEN</w:t>
      </w:r>
    </w:p>
    <w:p w14:paraId="3F349E12" w14:textId="77777777" w:rsidR="008B27EE" w:rsidRPr="00A03BCF" w:rsidRDefault="00B01D03" w:rsidP="008B27EE">
      <w:pPr>
        <w:pStyle w:val="51Abs"/>
      </w:pPr>
      <w:r w:rsidRPr="00A03BCF">
        <w:t>Die Lernergebnisse der „Naturwissenschaftlichen Grundlagen“ beinhalten grundlegende Kenntnisse der Fakten, Gesetze und Methoden der Physik, Chemie, und Ökologie. Sie liefern eine Basis für die fachspezifische Ausbildung und befähigen die Absolventinnen und Absolventen, sich grundsätzlich mit Themen der Gesellschaft auseinanderzusetzen und zum Schutz der Umwelt und des ökologischen Gleichgewichtes beizutragen.</w:t>
      </w:r>
    </w:p>
    <w:p w14:paraId="60A0F30D" w14:textId="77777777" w:rsidR="008B27EE" w:rsidRPr="00A03BCF" w:rsidRDefault="00B01D03" w:rsidP="008B27EE">
      <w:pPr>
        <w:pStyle w:val="51Abs"/>
      </w:pPr>
      <w:r w:rsidRPr="00A03BCF">
        <w:t xml:space="preserve">Die Absolventinnen und Absolventen können Vorgänge und Erscheinungsformen in Natur und Technik beobachten und beschreiben sowie </w:t>
      </w:r>
      <w:r w:rsidRPr="00564FB5">
        <w:t>zu im Alltag auftretenden naturwissenschaftlichen und technischen Problemen Recherchen durchführen</w:t>
      </w:r>
      <w:r w:rsidRPr="00A03BCF">
        <w:t>. Sie können die in Naturwissenschaften und Technik häufig gebrauchten physikalischen Größen nennen, ihre Bedeutung erklären und typische, in der Praxis auftretende Werte, angeben.</w:t>
      </w:r>
    </w:p>
    <w:p w14:paraId="199923C0" w14:textId="77777777" w:rsidR="008B27EE" w:rsidRPr="00A03BCF" w:rsidRDefault="00B01D03" w:rsidP="008B27EE">
      <w:pPr>
        <w:pStyle w:val="51Abs"/>
      </w:pPr>
      <w:r w:rsidRPr="00A03BCF">
        <w:t>Energieformen und deren Umwandlung in technischen Prozessen können sie in phänomenologischer Weise beschreiben und den Bezug zu Begriffen wie Energieverbrauch, Energiekosten und Wirkungsgrad herstellen. Die Zusammenhänge von Bewegung, Bewegungsänderungen und Kräften können sie an einfachen Beispielen beschreiben.</w:t>
      </w:r>
    </w:p>
    <w:p w14:paraId="22FD310D" w14:textId="77777777" w:rsidR="008B27EE" w:rsidRPr="00A03BCF" w:rsidRDefault="00B01D03" w:rsidP="008B27EE">
      <w:pPr>
        <w:pStyle w:val="51Abs"/>
      </w:pPr>
      <w:r w:rsidRPr="00A03BCF">
        <w:t>Sie kennen einfache Modelle des Aufbaus der Materie und verstehen die Zusammenhänge zwischen Aggregatszuständen und Energieeinsatz. Sie können einfache chemische Reaktionen unter Verwendung der Symbole sowie der Formelsprache der Chemie beschreiben und erklären.</w:t>
      </w:r>
    </w:p>
    <w:p w14:paraId="664F9151" w14:textId="77777777" w:rsidR="008B27EE" w:rsidRPr="00A03BCF" w:rsidRDefault="00B01D03" w:rsidP="008B27EE">
      <w:pPr>
        <w:pStyle w:val="51Abs"/>
      </w:pPr>
      <w:r w:rsidRPr="00A03BCF">
        <w:t>Sie können grundsätzliche ökologische Wasser- und Luftkreisläufe im Zusammenhang mit Umweltschutz beschreiben und daraus Schlussfolgerungen für ihr Handeln ziehen, darstellen und begründen.</w:t>
      </w:r>
    </w:p>
    <w:p w14:paraId="1586C937" w14:textId="77777777" w:rsidR="008B27EE" w:rsidRPr="00A03BCF" w:rsidRDefault="00B01D03" w:rsidP="008B27EE">
      <w:pPr>
        <w:pStyle w:val="81ErlUeberschrZ"/>
      </w:pPr>
      <w:r w:rsidRPr="002341D6">
        <w:rPr>
          <w:b w:val="0"/>
        </w:rPr>
        <w:t>LERNERGEBNISSE DES PFLICHTGEGENSTANDES ANGEWANDTE INFORMATIK</w:t>
      </w:r>
    </w:p>
    <w:p w14:paraId="6EE1EEF6" w14:textId="77777777" w:rsidR="008B27EE" w:rsidRPr="00A03BCF" w:rsidRDefault="00B01D03" w:rsidP="008B27EE">
      <w:pPr>
        <w:pStyle w:val="51Abs"/>
      </w:pPr>
      <w:r w:rsidRPr="00A03BCF">
        <w:t>Die Lernergebnisse der „Angewandten Informatik“ versetzen die Absolventinnen und Absolventen in die Lage, moderne Informationstechnologien sicher und kompetent im beruflichen Alltag anzuwenden und an den technologischen Entwicklungen einer modernen vernetzen Gesellschaft teilzuhaben.</w:t>
      </w:r>
    </w:p>
    <w:p w14:paraId="6C99451B" w14:textId="77777777" w:rsidR="008B27EE" w:rsidRPr="00A03BCF" w:rsidRDefault="00B01D03" w:rsidP="008B27EE">
      <w:pPr>
        <w:pStyle w:val="51Abs"/>
      </w:pPr>
      <w:r w:rsidRPr="00A03BCF">
        <w:t xml:space="preserve">Im Bereich </w:t>
      </w:r>
      <w:r w:rsidRPr="00564FB5">
        <w:rPr>
          <w:b/>
        </w:rPr>
        <w:t>Informatiksysteme, Mensch und Gesellschaft</w:t>
      </w:r>
      <w:r w:rsidRPr="00A03BCF">
        <w:t xml:space="preserve"> kennen Absolventinnen und Absolventen die gesellschaftlichen Auswirkungen von Informationstechnologien und können zu aktuellen IT-Themen kritisch Stellung nehmen. Sie können Kaufentscheidungen für gängige PC-Hardware treffen, Standardsoftware installieren und Netzwerkressourcen nutzen sowie gesetzliche Rahmenbedingungen und Datensicherheit berücksichtigen.</w:t>
      </w:r>
    </w:p>
    <w:p w14:paraId="4EFD12D2" w14:textId="77777777" w:rsidR="008B27EE" w:rsidRPr="00A03BCF" w:rsidRDefault="00B01D03" w:rsidP="008B27EE">
      <w:pPr>
        <w:pStyle w:val="51Abs"/>
      </w:pPr>
      <w:r w:rsidRPr="00A03BCF">
        <w:t xml:space="preserve">Im Bereich </w:t>
      </w:r>
      <w:r w:rsidRPr="00564FB5">
        <w:rPr>
          <w:b/>
        </w:rPr>
        <w:t>Publikation und Kommunikation</w:t>
      </w:r>
      <w:r w:rsidRPr="00A03BCF">
        <w:t xml:space="preserve"> können Absolventinnen und Absolventen Dokumente unterschiedlicher Formate on- und offline nutzen, erstellen und publizieren sowie das Internet nutzen und über das Netz kommunizieren.</w:t>
      </w:r>
    </w:p>
    <w:p w14:paraId="5DC7DF6C" w14:textId="77777777" w:rsidR="008B27EE" w:rsidRPr="00A03BCF" w:rsidRDefault="00B01D03" w:rsidP="008B27EE">
      <w:pPr>
        <w:pStyle w:val="51Abs"/>
      </w:pPr>
      <w:r w:rsidRPr="00A03BCF">
        <w:t xml:space="preserve">Im Bereich </w:t>
      </w:r>
      <w:r w:rsidRPr="00564FB5">
        <w:rPr>
          <w:b/>
        </w:rPr>
        <w:t>Tabellenkalkulation</w:t>
      </w:r>
      <w:r w:rsidRPr="00A03BCF">
        <w:t xml:space="preserve"> können Absolventinnen und Absolventen mit geeigneten Funktionen Berechnungen durchführen und Diagramme erstellen.</w:t>
      </w:r>
    </w:p>
    <w:p w14:paraId="57D329F8" w14:textId="77777777" w:rsidR="008B27EE" w:rsidRPr="00A03BCF" w:rsidRDefault="00B01D03" w:rsidP="008B27EE">
      <w:pPr>
        <w:pStyle w:val="81ErlUeberschrZ"/>
      </w:pPr>
      <w:r w:rsidRPr="00A03BCF">
        <w:t>II. SCHULAUTONOME LEHRPLANBESTIMMUNGEN</w:t>
      </w:r>
    </w:p>
    <w:p w14:paraId="5AFDF2F9" w14:textId="77777777" w:rsidR="008B27EE" w:rsidRPr="00A03BCF" w:rsidRDefault="00B01D03" w:rsidP="008B27EE">
      <w:pPr>
        <w:pStyle w:val="82ErlUeberschrL"/>
      </w:pPr>
      <w:r w:rsidRPr="00A03BCF">
        <w:t>Allgemeine Bestimmungen:</w:t>
      </w:r>
    </w:p>
    <w:p w14:paraId="5B5F192A" w14:textId="77777777" w:rsidR="008B27EE" w:rsidRPr="00A03BCF" w:rsidRDefault="00B01D03" w:rsidP="008B27EE">
      <w:pPr>
        <w:pStyle w:val="51Abs"/>
      </w:pPr>
      <w:r w:rsidRPr="00A03BCF">
        <w:t>Schulautonome Lehrplanbestimmungen (§ 6 Abs. 1 Schulorganisationsgesetz) eröffnen in dem vorgegebenen Rahmen Freiräume im Bereich der Stundentafel, der durch den Lehrplan geregelten Inhalte des Unterrichts (Lehrpläne der einzelnen Unterrichtsgegenstände), der Lern- und Arbeitsformen sowie der Lernorganisation. Die Nutzung dieser Freiräume hat auf der Grundlage eines Konzeptes zu erfolgen. Das Konzept hat die Anforderungen des regionalen Umfelds, insbesondere aber die Erfordernisse des Arbeitsmarktes im Bereich der technischen, gewerblichen und kunstgewerblichen Berufe, die Bedürfnisse der Schülerinnen und Schüler, der Schulpartner insgesamt sowie die personellen und materiellen Möglichkeiten des Schulstandortes zu berücksichtigen.</w:t>
      </w:r>
    </w:p>
    <w:p w14:paraId="6A5550DF" w14:textId="77777777" w:rsidR="008B27EE" w:rsidRPr="00A03BCF" w:rsidRDefault="00B01D03" w:rsidP="008B27EE">
      <w:pPr>
        <w:pStyle w:val="51Abs"/>
      </w:pPr>
      <w:r w:rsidRPr="00A03BCF">
        <w:t>Schulautonome Lehrplanbestimmungen haben auf das allgemeine Bildungsziel und das fachbezogene Qualifikationsprofil, die damit verbundenen Berechtigungen, die Erhaltung der Übertrittmöglichkeiten zwischen Schulen sowie die Erfüllung der Bildungs- und Lehraufgaben Bedacht zu nehmen.</w:t>
      </w:r>
    </w:p>
    <w:p w14:paraId="660C7B70" w14:textId="77777777" w:rsidR="008B27EE" w:rsidRPr="00A03BCF" w:rsidRDefault="00B01D03" w:rsidP="008B27EE">
      <w:pPr>
        <w:pStyle w:val="82ErlUeberschrL"/>
      </w:pPr>
      <w:r w:rsidRPr="00A03BCF">
        <w:t>Schulautonome Abweichungen von der Stundentafel und vom Lehrstoff:</w:t>
      </w:r>
    </w:p>
    <w:p w14:paraId="07E85E45" w14:textId="77777777" w:rsidR="008B27EE" w:rsidRPr="00A03BCF" w:rsidRDefault="00B01D03" w:rsidP="008B27EE">
      <w:pPr>
        <w:pStyle w:val="51Abs"/>
      </w:pPr>
      <w:r w:rsidRPr="00A03BCF">
        <w:t>Durch schulautonome Lehrplanbestimmungen können im Bereich der allgemeinbildenden Pflichtgegenstände, mit Ausnahme des Pflichtgegenstandes „Bewegung und Sport“ Abweichungen von der Stundentafel unter Beachtung der Bildungs- und Lehraufgaben vorgenommen werden, indem die Aufteilung der Wochenstunden und die Verteilung des Lehrstoffs auf die Klassen bzw. Semester abweichend vorgenommen wird.</w:t>
      </w:r>
    </w:p>
    <w:p w14:paraId="787523BA" w14:textId="77777777" w:rsidR="008B27EE" w:rsidRPr="00A03BCF" w:rsidRDefault="00B01D03" w:rsidP="008B27EE">
      <w:pPr>
        <w:pStyle w:val="51Abs"/>
      </w:pPr>
      <w:r w:rsidRPr="00A03BCF">
        <w:t>Anstelle des Pflichtgegenstandes „Englisch“ kann eine andere lebende Fremdsprache als Pflichtgegenstand festgelegt werden. In diesem Fall beziehen sich die Bestimmungen bezüglich integriertes Fremdsprachenlernen (CLIL) auf diese lebende Fremdsprache.</w:t>
      </w:r>
    </w:p>
    <w:p w14:paraId="40E88C48" w14:textId="77777777" w:rsidR="008B27EE" w:rsidRPr="00A03BCF" w:rsidRDefault="00B01D03" w:rsidP="008B27EE">
      <w:pPr>
        <w:pStyle w:val="51Abs"/>
      </w:pPr>
      <w:r w:rsidRPr="00A03BCF">
        <w:t>Durch schulautonome Lehrplanbestimmungen können unter Beachtung der Bildungs- und Lehraufgaben im Bereich der fachpraktischen und fachtheoretischen Pflichtgegenstände Abweichungen von der Stundentafel nach Maßgabe der folgenden Bestimmungen vorgenommen werden:</w:t>
      </w:r>
    </w:p>
    <w:p w14:paraId="345A8DC8" w14:textId="77777777" w:rsidR="008B27EE" w:rsidRPr="00A03BCF" w:rsidRDefault="00B01D03" w:rsidP="008B27EE">
      <w:pPr>
        <w:pStyle w:val="52Aufzaehle1Ziffer"/>
      </w:pPr>
      <w:r w:rsidRPr="00A03BCF">
        <w:tab/>
        <w:t>1.</w:t>
      </w:r>
      <w:r w:rsidRPr="00A03BCF">
        <w:tab/>
        <w:t>In den betreffenden Pflichtgegenständen ist es zulässig, die Aufteilung der Wochenstunden und die Verteilung des Lehrstoffs auf die Klassen bzw. Semester abweichend vorzunehmen.</w:t>
      </w:r>
    </w:p>
    <w:p w14:paraId="10FE1384" w14:textId="77777777" w:rsidR="008B27EE" w:rsidRPr="00A03BCF" w:rsidRDefault="00B01D03" w:rsidP="008B27EE">
      <w:pPr>
        <w:pStyle w:val="52Aufzaehle1Ziffer"/>
      </w:pPr>
      <w:r w:rsidRPr="00A03BCF">
        <w:tab/>
        <w:t>2.</w:t>
      </w:r>
      <w:r w:rsidRPr="00A03BCF">
        <w:tab/>
        <w:t>Das Stundenausmaß der betreffenden Pflichtgegenstände (ausgenommen der alternative Pflichtgegenstand bzw. der Pflichtgegenstand „Betriebspraxis“ und der Pflichtgegenstand „Unternehmensführung“) kann insgesamt um bis zu zehn Semesterwochenstunden im Verlauf der Ausbildung reduziert werden, um im Ausmaß der Reduktionen entweder zusätzliche Pflichtgegenstände einzuführen oder das Stundenausmaß von vorgesehenen Pflichtgegenständen zu erhöhen.</w:t>
      </w:r>
    </w:p>
    <w:p w14:paraId="7E3F6AF8" w14:textId="77777777" w:rsidR="008B27EE" w:rsidRPr="00A03BCF" w:rsidRDefault="00B01D03" w:rsidP="008B27EE">
      <w:pPr>
        <w:pStyle w:val="52Aufzaehle1Ziffer"/>
      </w:pPr>
      <w:r w:rsidRPr="00A03BCF">
        <w:tab/>
        <w:t>3.</w:t>
      </w:r>
      <w:r w:rsidRPr="00A03BCF">
        <w:tab/>
        <w:t>Das Stundenausmaß des alternativen Pflichtgegenstandes bzw. des Pflichtgegenstandes „Betriebspraxis“ kann um bis 5 Semesterwochenstunden reduziert werden um im Ausmaß der Reduktion entweder zusätzliche Pflichtgegenstände einzuführen oder das Stundenausmaß von vorgesehenen Pflichtgegenständen zu erhöhen.</w:t>
      </w:r>
    </w:p>
    <w:p w14:paraId="61F798E3" w14:textId="77777777" w:rsidR="008B27EE" w:rsidRPr="00A03BCF" w:rsidRDefault="00B01D03" w:rsidP="008B27EE">
      <w:pPr>
        <w:pStyle w:val="52Aufzaehle1Ziffer"/>
      </w:pPr>
      <w:r w:rsidRPr="00A03BCF">
        <w:tab/>
        <w:t>4.</w:t>
      </w:r>
      <w:r w:rsidRPr="00A03BCF">
        <w:tab/>
        <w:t>Bei Anwendung der in Z 2 und Z 3 genannten Maßnahmen ist zu beachten, dass die Gesamtsemesterwochenstundenzahl der Ausbildung erhalten bleibt. Die Reduktionen gemäß Z 2 unterliegen außerdem der Beschränkung, dass dadurch</w:t>
      </w:r>
    </w:p>
    <w:p w14:paraId="72B132C6" w14:textId="77777777" w:rsidR="008B27EE" w:rsidRPr="00A03BCF" w:rsidRDefault="00B01D03" w:rsidP="008B27EE">
      <w:pPr>
        <w:pStyle w:val="52Aufzaehle1Ziffer"/>
      </w:pPr>
      <w:r>
        <w:tab/>
        <w:t>–</w:t>
      </w:r>
      <w:r>
        <w:tab/>
      </w:r>
      <w:r w:rsidRPr="00A03BCF">
        <w:t>die Summe der Semesterwochenstunden je Pflichtgegenstand um nicht mehr als die Hälfte reduziert oder erhöht sowie</w:t>
      </w:r>
    </w:p>
    <w:p w14:paraId="12F5CEDE" w14:textId="77777777" w:rsidR="008B27EE" w:rsidRPr="00A03BCF" w:rsidRDefault="00B01D03" w:rsidP="008B27EE">
      <w:pPr>
        <w:pStyle w:val="52Aufzaehle1Ziffer"/>
      </w:pPr>
      <w:r>
        <w:tab/>
        <w:t>–</w:t>
      </w:r>
      <w:r>
        <w:tab/>
      </w:r>
      <w:r w:rsidRPr="00A03BCF">
        <w:t>weder die Zahl der geteilten Semesterwochenstunden noch die Zahl der zu bildenden Schülerinnen- und Schülergruppen erhöht werden darf.</w:t>
      </w:r>
    </w:p>
    <w:p w14:paraId="7B0DD4B7" w14:textId="77777777" w:rsidR="008B27EE" w:rsidRPr="00A03BCF" w:rsidRDefault="00B01D03" w:rsidP="008B27EE">
      <w:pPr>
        <w:pStyle w:val="51Abs"/>
      </w:pPr>
      <w:r w:rsidRPr="00A03BCF">
        <w:t>Ferner können durch schulautonome Lehrplanbestimmungen Freigegenstände und Unverbindliche Übungen, ein Förderunterricht sowie ein geändertes Stundenausmaß in den, im Lehrplan vorgesehenen Freigegenständen, Unverbindlichen Übungen und Förderunterrichtsbereichen festgelegt werden.</w:t>
      </w:r>
    </w:p>
    <w:p w14:paraId="5CA667EA" w14:textId="77777777" w:rsidR="008B27EE" w:rsidRPr="00A03BCF" w:rsidRDefault="00B01D03" w:rsidP="008B27EE">
      <w:pPr>
        <w:pStyle w:val="82ErlUeberschrL"/>
      </w:pPr>
      <w:r w:rsidRPr="00A03BCF">
        <w:t>Bestimmungen über Ausbildungsschwerpunkte und schulautonome Vertiefungen:</w:t>
      </w:r>
    </w:p>
    <w:p w14:paraId="76ED6A86" w14:textId="77777777" w:rsidR="008B27EE" w:rsidRPr="00A03BCF" w:rsidRDefault="00B01D03" w:rsidP="008B27EE">
      <w:pPr>
        <w:pStyle w:val="51Abs"/>
      </w:pPr>
      <w:r w:rsidRPr="00A03BCF">
        <w:t>Die Führung eines Ausbildungsschwerpunktes ist in der Bezeichnung des Lehrplans sichtbar zu machen, indem der Bezeichnung der Fachrichtung der Zusatz „Ausbildungsschwerpunkt …“ (mit der festgelegten Bezeichnung) angefügt wird.</w:t>
      </w:r>
    </w:p>
    <w:p w14:paraId="0D1C93D0" w14:textId="77777777" w:rsidR="008B27EE" w:rsidRPr="00A03BCF" w:rsidRDefault="00B01D03" w:rsidP="008B27EE">
      <w:pPr>
        <w:pStyle w:val="51Abs"/>
      </w:pPr>
      <w:r w:rsidRPr="00A03BCF">
        <w:t>Durch schulautonome Beschlussfassung können weitere Pflichtgegenstände im Ausmaß der im Lehrplan als Ausbildungsschwerpunkt festgelegten Semesterwochenstunden als schulautonome Vertiefung festgelegt werden, wenn das zur Erreichung einer Ausbildung in einem Gewerbe auf technischem, gewerblichem oder kunstgewerblichem Gebiet erforderlich ist. Die Führung einer schulautonomen Vertiefung ist in der Bezeichnung des Lehrplans sichtbar zu machen, indem der Bezeichnung des Lehrplans der Zusatz „…- schulautonome Vertiefung …“ (mit der festgelegten Bezeichnung) angefügt wird. Die Bezeichnung der schulautonomen Vertiefung hat jedenfalls abweichend von der Bezeichnung eines anderen verlautbarten Lehrplanes zu erfolgen.</w:t>
      </w:r>
    </w:p>
    <w:p w14:paraId="1C5F533A" w14:textId="77777777" w:rsidR="008B27EE" w:rsidRPr="00A03BCF" w:rsidRDefault="00B01D03" w:rsidP="008B27EE">
      <w:pPr>
        <w:pStyle w:val="82ErlUeberschrL"/>
      </w:pPr>
      <w:r w:rsidRPr="00A03BCF">
        <w:t>Bestimmungen bezüglich integriertes Fremdsprachenlernen (Content and Language Integrated Learning – CLIL):</w:t>
      </w:r>
    </w:p>
    <w:p w14:paraId="1008A88C" w14:textId="77777777" w:rsidR="008B27EE" w:rsidRPr="00A03BCF" w:rsidRDefault="00B01D03" w:rsidP="008B27EE">
      <w:pPr>
        <w:pStyle w:val="51Abs"/>
      </w:pPr>
      <w:r w:rsidRPr="00A03BCF">
        <w:t xml:space="preserve">Als fremdsprachlicher Schwerpunkt können in einzelnen Pflichtgegenständen (vorzugsweise in fachtheoretischen Pflichtgegenständen, aber auch in </w:t>
      </w:r>
      <w:proofErr w:type="gramStart"/>
      <w:r w:rsidRPr="00A03BCF">
        <w:t>allgemein bildenden</w:t>
      </w:r>
      <w:proofErr w:type="gramEnd"/>
      <w:r w:rsidRPr="00A03BCF">
        <w:t xml:space="preserve"> und fachpraktischen Pflichtgegenständen, ausgenommen jedoch die Pflichtgegenstände „Religion“, „Deutsch und Kommunikation“ und „Englisch“) ab der 2. Klasse bis zu 36 Unterrichtsstunden pro Klasse in Abstimmung mit dem Pflichtgegenstand „Englisch“ in englischer Sprache unterrichtet werden. Die Festlegung der Pflichtgegenstände und des Stundenausmaßes in den einzelnen Pflichtgegenständen und Klassen hat durch schulautonome Lehrplanbestimmungen zu erfolgen. Unberührt bleibt die Möglichkeit der Anordnung einer lebenden Fremdsprache als Unterrichtssprache gemäß § 16 Abs. 3 des Schulunterrichtsgesetzes.</w:t>
      </w:r>
    </w:p>
    <w:p w14:paraId="3736B97C" w14:textId="77777777" w:rsidR="008B27EE" w:rsidRPr="00A03BCF" w:rsidRDefault="00B01D03" w:rsidP="008B27EE">
      <w:pPr>
        <w:pStyle w:val="82ErlUeberschrL"/>
      </w:pPr>
      <w:r w:rsidRPr="00A03BCF">
        <w:t>Richtlinien für die Bildungs- und Lehraufgabe sowie die didaktischen Grundsätze:</w:t>
      </w:r>
    </w:p>
    <w:p w14:paraId="49768D7B" w14:textId="77777777" w:rsidR="008B27EE" w:rsidRPr="00A03BCF" w:rsidRDefault="00B01D03" w:rsidP="008B27EE">
      <w:pPr>
        <w:pStyle w:val="51Abs"/>
      </w:pPr>
      <w:r w:rsidRPr="00A03BCF">
        <w:t>Soweit im Rahmen schulautonomer Lehrplanbestimmungen Änderungen gemäß Z 1 bis 3 des Absatzes „Schulautonome Abweichungen von der Stundentafel und vom Lehrstoff“ beschlossen werden, haben die schulautonomen Lehrplanbestimmungen auch die erforderlichen Regelungen hinsichtlich der Bildungs- und Lehraufgaben, der Lehrstoffumschreibungen sowie der didaktischen Grundsätze zu enthalten.</w:t>
      </w:r>
    </w:p>
    <w:p w14:paraId="641E93CE" w14:textId="77777777" w:rsidR="008B27EE" w:rsidRPr="00A03BCF" w:rsidRDefault="00B01D03" w:rsidP="008B27EE">
      <w:pPr>
        <w:pStyle w:val="51Abs"/>
      </w:pPr>
      <w:r w:rsidRPr="00A03BCF">
        <w:t>Bei Schaffung zusätzlicher Unterrichtsgegenstände und bei Veränderung bestehender Unterrichtsgegenstände ist auf das fachliche Ausbildungsziel des Lehrplanes zu achten.</w:t>
      </w:r>
    </w:p>
    <w:p w14:paraId="041923CD" w14:textId="77777777" w:rsidR="008B27EE" w:rsidRPr="00A03BCF" w:rsidRDefault="00B01D03" w:rsidP="008B27EE">
      <w:pPr>
        <w:pStyle w:val="51Abs"/>
      </w:pPr>
      <w:r w:rsidRPr="00A03BCF">
        <w:t>Schülerinnen und Schüler sollen allgemeine oder fachliche Kompetenzen erwerben, die die in den anderen Pflichtgegenständen vermittelten Haltungen, Kenntnisse und Fertigkeiten unter Berücksichtigung regionaler Erfordernisse vertiefen oder ergänzen.</w:t>
      </w:r>
    </w:p>
    <w:p w14:paraId="537F1A68" w14:textId="77777777" w:rsidR="008B27EE" w:rsidRPr="00A03BCF" w:rsidRDefault="00B01D03" w:rsidP="008B27EE">
      <w:pPr>
        <w:pStyle w:val="51Abs"/>
      </w:pPr>
      <w:r w:rsidRPr="00A03BCF">
        <w:t xml:space="preserve">Die pädagogischen Möglichkeiten sollten so eingesetzt werden, dass insbesondere die Kooperationsfähigkeit, die gedankliche Mobilität sowie die Auseinandersetzung mit dem sozialen, ökonomischen und ökologischen Umfeld gefördert werden. Wo es das Sachgebiet zulässt, ist Projektunterricht </w:t>
      </w:r>
      <w:r w:rsidRPr="00A03BCF">
        <w:noBreakHyphen/>
        <w:t xml:space="preserve"> auch klassenübergreifend oder geblockt </w:t>
      </w:r>
      <w:r w:rsidRPr="00A03BCF">
        <w:noBreakHyphen/>
        <w:t xml:space="preserve"> zu empfehlen.</w:t>
      </w:r>
    </w:p>
    <w:p w14:paraId="4E24E4B1" w14:textId="77777777" w:rsidR="008B27EE" w:rsidRPr="00A03BCF" w:rsidRDefault="00B01D03" w:rsidP="008B27EE">
      <w:pPr>
        <w:pStyle w:val="82ErlUeberschrL"/>
      </w:pPr>
      <w:r w:rsidRPr="00A03BCF">
        <w:t>Bestimmungen zur Einstufung schulautonomer Unterrichtsgegenstände in die Lehrverpflichtungsgruppen:</w:t>
      </w:r>
    </w:p>
    <w:p w14:paraId="78663D21" w14:textId="77777777" w:rsidR="008B27EE" w:rsidRPr="00A03BCF" w:rsidRDefault="00B01D03" w:rsidP="008B27EE">
      <w:pPr>
        <w:pStyle w:val="51Abs"/>
      </w:pPr>
      <w:r w:rsidRPr="00A03BCF">
        <w:t>Soweit sich der Lehrstoff auf Inhalte erstreckt, die nicht innerhalb der lehrplanmäßig vorgesehenen Unterrichtsgegenstände durch entsprechende Erhöhung des Stundenausmaßes abgedeckt werden können, sind folgende zusätzliche Fachgebiete vorgesehen:</w:t>
      </w:r>
    </w:p>
    <w:p w14:paraId="05440B3C" w14:textId="77777777" w:rsidR="008B27EE" w:rsidRPr="00A03BCF" w:rsidRDefault="00B01D03" w:rsidP="008B27EE">
      <w:pPr>
        <w:pStyle w:val="83ErlText"/>
      </w:pPr>
      <w:r w:rsidRPr="00A03BCF">
        <w:t>Fachgebiet „Fremdsprache“:</w:t>
      </w:r>
    </w:p>
    <w:p w14:paraId="1E6FB42C" w14:textId="77777777" w:rsidR="008B27EE" w:rsidRPr="00A03BCF" w:rsidRDefault="00B01D03" w:rsidP="008B27EE">
      <w:pPr>
        <w:pStyle w:val="51Abs"/>
      </w:pPr>
      <w:r w:rsidRPr="00A03BCF">
        <w:t>Eine weitere lebende Fremdsprache mit einer zum Pflichtgegenstand „Englisch“ analogen Gestaltung des Lehrstoffes und der didaktischen Grundsätze (Lehrverpflichtungsgruppe I).</w:t>
      </w:r>
    </w:p>
    <w:p w14:paraId="3E5FB861" w14:textId="77777777" w:rsidR="008B27EE" w:rsidRPr="00A03BCF" w:rsidRDefault="00B01D03" w:rsidP="008B27EE">
      <w:pPr>
        <w:pStyle w:val="83ErlText"/>
      </w:pPr>
      <w:r w:rsidRPr="00A03BCF">
        <w:t>Fachgebiet „Persönlichkeitsbildung“:</w:t>
      </w:r>
    </w:p>
    <w:p w14:paraId="79312425" w14:textId="77777777" w:rsidR="008B27EE" w:rsidRPr="00A03BCF" w:rsidRDefault="00B01D03" w:rsidP="008B27EE">
      <w:pPr>
        <w:pStyle w:val="51Abs"/>
      </w:pPr>
      <w:r w:rsidRPr="00A03BCF">
        <w:t xml:space="preserve">Förderung der Persönlichkeitsentwicklung durch kulturelle, </w:t>
      </w:r>
      <w:proofErr w:type="gramStart"/>
      <w:r w:rsidRPr="00A03BCF">
        <w:t>allgemein bildende</w:t>
      </w:r>
      <w:proofErr w:type="gramEnd"/>
      <w:r w:rsidRPr="00A03BCF">
        <w:t>, musische, persönlichkeitsbildende oder berufsbezogene Unterrichtsangebote (Lehrverpflichtungsgruppe III).</w:t>
      </w:r>
    </w:p>
    <w:p w14:paraId="6D44A782" w14:textId="77777777" w:rsidR="008B27EE" w:rsidRPr="00A03BCF" w:rsidRDefault="00B01D03" w:rsidP="008B27EE">
      <w:pPr>
        <w:pStyle w:val="83ErlText"/>
      </w:pPr>
      <w:r w:rsidRPr="00A03BCF">
        <w:t>Fachgebiet „Wirtschaft und Betriebstechnik“:</w:t>
      </w:r>
    </w:p>
    <w:p w14:paraId="7DDB2108" w14:textId="77777777" w:rsidR="008B27EE" w:rsidRPr="00A03BCF" w:rsidRDefault="00B01D03" w:rsidP="008B27EE">
      <w:pPr>
        <w:pStyle w:val="51Abs"/>
      </w:pPr>
      <w:r w:rsidRPr="00A03BCF">
        <w:t>Unterrichtsangebote, die die wirtschaftliche und betriebstechnische Bildung in Bezug zur jeweiligen Fachrichtung ergänzen (Lehrverpflichtung II).</w:t>
      </w:r>
    </w:p>
    <w:p w14:paraId="5A8F2505" w14:textId="77777777" w:rsidR="008B27EE" w:rsidRPr="00A03BCF" w:rsidRDefault="00B01D03" w:rsidP="008B27EE">
      <w:pPr>
        <w:pStyle w:val="83ErlText"/>
      </w:pPr>
      <w:r w:rsidRPr="00A03BCF">
        <w:t>Fachgebiet „Recht und Entrepreneurship“:</w:t>
      </w:r>
    </w:p>
    <w:p w14:paraId="408C070F" w14:textId="77777777" w:rsidR="008B27EE" w:rsidRPr="00A03BCF" w:rsidRDefault="00B01D03" w:rsidP="008B27EE">
      <w:pPr>
        <w:pStyle w:val="51Abs"/>
      </w:pPr>
      <w:r w:rsidRPr="00A03BCF">
        <w:t>Unterrichtsangebote, die die rechtliche Bildung vor allem im Hinblick auf die selbstständige Ausübung eines Gewerbes oder die Gründung und Führung eines Unternehmens ergänzen und vertiefen (Lehrverpflichtung III).</w:t>
      </w:r>
    </w:p>
    <w:p w14:paraId="56F7A6E9" w14:textId="77777777" w:rsidR="008B27EE" w:rsidRPr="00A03BCF" w:rsidRDefault="00B01D03" w:rsidP="008B27EE">
      <w:pPr>
        <w:pStyle w:val="83ErlText"/>
      </w:pPr>
      <w:r w:rsidRPr="00A03BCF">
        <w:t>Fachgebiet „Geografie, Geschichte und politische Bildung, Volkswirtschaft“:</w:t>
      </w:r>
    </w:p>
    <w:p w14:paraId="75CB1806" w14:textId="77777777" w:rsidR="008B27EE" w:rsidRPr="00A03BCF" w:rsidRDefault="00B01D03" w:rsidP="008B27EE">
      <w:pPr>
        <w:pStyle w:val="51Abs"/>
      </w:pPr>
      <w:r w:rsidRPr="00A03BCF">
        <w:t>Unterrichtsangebote, die das geografische und historische Wissen vertiefen sowie volkswirtschaftliche und politische Bildung im Sinn einer umfassenden Erziehung zur mündigen Staatsbürgerin bzw. zum mündigen Staatsbürger gewährleisten (Lehrverpflichtungsgruppe III).</w:t>
      </w:r>
    </w:p>
    <w:p w14:paraId="0B65A727" w14:textId="77777777" w:rsidR="008B27EE" w:rsidRPr="00A03BCF" w:rsidRDefault="00B01D03" w:rsidP="008B27EE">
      <w:pPr>
        <w:pStyle w:val="83ErlText"/>
      </w:pPr>
      <w:r w:rsidRPr="00A03BCF">
        <w:t>Fachgebiet „Umwelt“:</w:t>
      </w:r>
    </w:p>
    <w:p w14:paraId="55CA3824" w14:textId="77777777" w:rsidR="008B27EE" w:rsidRPr="00A03BCF" w:rsidRDefault="00B01D03" w:rsidP="008B27EE">
      <w:pPr>
        <w:pStyle w:val="51Abs"/>
      </w:pPr>
      <w:r w:rsidRPr="00A03BCF">
        <w:t>Einführende Darstellungen zur Ergänzung der technisch-naturwissenschaftlichen Bildung in allgemein-naturwissenschaftlichen Bereichen (Lehrverpflichtungsgruppe III).</w:t>
      </w:r>
    </w:p>
    <w:p w14:paraId="49D8A707" w14:textId="77777777" w:rsidR="008B27EE" w:rsidRPr="00A03BCF" w:rsidRDefault="00B01D03" w:rsidP="008B27EE">
      <w:pPr>
        <w:pStyle w:val="83ErlText"/>
      </w:pPr>
      <w:r w:rsidRPr="00A03BCF">
        <w:t>Fachgebiet „Fachtheorie“:</w:t>
      </w:r>
    </w:p>
    <w:p w14:paraId="178C8B3E" w14:textId="77777777" w:rsidR="008B27EE" w:rsidRPr="00A03BCF" w:rsidRDefault="00B01D03" w:rsidP="008B27EE">
      <w:pPr>
        <w:pStyle w:val="51Abs"/>
      </w:pPr>
      <w:r w:rsidRPr="00A03BCF">
        <w:t>Einführung in technische Disziplinen, die nicht den Schwerpunkt der Fachausbildung darstellen (Lehrverpflichtungsgruppe II). Den Ausbildungsschwerpunkt im Bereich der Fachtheorie vertiefende oder ergänzende Unterrichtsangebote mit nicht-enzyklopädischem Charakter (Lehrverpflichtungsgruppe I).</w:t>
      </w:r>
    </w:p>
    <w:p w14:paraId="05C678E2" w14:textId="77777777" w:rsidR="008B27EE" w:rsidRPr="00A03BCF" w:rsidRDefault="00B01D03" w:rsidP="008B27EE">
      <w:pPr>
        <w:pStyle w:val="83ErlText"/>
      </w:pPr>
      <w:r w:rsidRPr="00A03BCF">
        <w:t>Fachgebiet „Projekt“:</w:t>
      </w:r>
    </w:p>
    <w:p w14:paraId="2A1821C9" w14:textId="77777777" w:rsidR="008B27EE" w:rsidRPr="00A03BCF" w:rsidRDefault="00B01D03" w:rsidP="008B27EE">
      <w:pPr>
        <w:pStyle w:val="51Abs"/>
      </w:pPr>
      <w:r w:rsidRPr="00A03BCF">
        <w:t xml:space="preserve">Unterrichtsangebote, die eine gegenstandsübergreifende Vertiefung innerhalb der Fachrichtung zum Ziel haben, unter Einbeziehung von fachtheoretischen sowie fachpraktischen Elementen mit </w:t>
      </w:r>
      <w:proofErr w:type="spellStart"/>
      <w:r w:rsidRPr="00A03BCF">
        <w:t>Laboratoriumscharakter</w:t>
      </w:r>
      <w:proofErr w:type="spellEnd"/>
      <w:r w:rsidRPr="00A03BCF">
        <w:t xml:space="preserve"> bzw. Konstruktionsübungen (Lehrverpflichtungsgruppe I).</w:t>
      </w:r>
    </w:p>
    <w:p w14:paraId="7AD4F1E2" w14:textId="77777777" w:rsidR="008B27EE" w:rsidRPr="00A03BCF" w:rsidRDefault="00B01D03" w:rsidP="008B27EE">
      <w:pPr>
        <w:pStyle w:val="81ErlUeberschrZ"/>
      </w:pPr>
      <w:r w:rsidRPr="00A03BCF">
        <w:t>III. DIDAKTISCHE GRUNDSÄTZE</w:t>
      </w:r>
    </w:p>
    <w:p w14:paraId="56507172" w14:textId="77777777" w:rsidR="008B27EE" w:rsidRPr="00A03BCF" w:rsidRDefault="00B01D03" w:rsidP="008B27EE">
      <w:pPr>
        <w:pStyle w:val="82ErlUeberschrL"/>
      </w:pPr>
      <w:r w:rsidRPr="00A03BCF">
        <w:t>Lehr- und Lernziele:</w:t>
      </w:r>
    </w:p>
    <w:p w14:paraId="671D167A" w14:textId="77777777" w:rsidR="008B27EE" w:rsidRPr="00A03BCF" w:rsidRDefault="00B01D03" w:rsidP="008B27EE">
      <w:pPr>
        <w:pStyle w:val="51Abs"/>
      </w:pPr>
      <w:r w:rsidRPr="00A03BCF">
        <w:t>Im Zentrum des pädagogischen Handelns zur Erreichung der geforderten Kompetenzen stehen der Lernprozess und die Lernwege der Schülerinnen und Schüler. Das Unterrichtsgeschehen soll auf gedankliche Flexibilität, Kooperationsfähigkeit sowie den verantwortungsvollen Umgang mit dem sozialen, ökonomischen und ökologischen Umfeld abzielen. Darüber hinaus sind Werthaltungen, Einstellungen und kreative Fähigkeiten zu fördern, um gesellschaftliche, kulturelle und technische Entwicklungen innovativ mitgestalten zu können. Das Prinzip Interkulturelles Lernen ist eine Chance der Bereicherung für die Schülerinnen und Schüler zur Entwicklung der eigenen kulturellen Identität und zur Vorbereitung auf ein Leben in einer multikulturellen Gesellschaft.</w:t>
      </w:r>
    </w:p>
    <w:p w14:paraId="61F42E05" w14:textId="77777777" w:rsidR="008B27EE" w:rsidRPr="00A03BCF" w:rsidRDefault="00B01D03" w:rsidP="008B27EE">
      <w:pPr>
        <w:pStyle w:val="51Abs"/>
      </w:pPr>
      <w:r w:rsidRPr="00A03BCF">
        <w:t>Der Unterricht ist nach Möglichkeit und Erfordernissen projektorientiert, fächerverbindend, fächerübergreifend und nach Bedarf geblockt umzusetzen. Dazu sind regelmäßige Teambesprechungen durchzuführen.</w:t>
      </w:r>
    </w:p>
    <w:p w14:paraId="6F965EA3" w14:textId="77777777" w:rsidR="008B27EE" w:rsidRPr="00A03BCF" w:rsidRDefault="00B01D03" w:rsidP="008B27EE">
      <w:pPr>
        <w:pStyle w:val="51Abs"/>
      </w:pPr>
      <w:r w:rsidRPr="00A03BCF">
        <w:t>Besonders der verschränkte Unterricht verlangt ein hohes Maß an Absprache der Unterrichtenden und den Einsatz von neuen kooperativen Unterrichtsformen.</w:t>
      </w:r>
    </w:p>
    <w:p w14:paraId="76B997D6" w14:textId="77777777" w:rsidR="008B27EE" w:rsidRPr="00A03BCF" w:rsidRDefault="00B01D03" w:rsidP="008B27EE">
      <w:pPr>
        <w:pStyle w:val="51Abs"/>
      </w:pPr>
      <w:r w:rsidRPr="00A03BCF">
        <w:t>Die Einbeziehung außerschulischer Lernorte und die Zusammenarbeit mit Partnern aus der Wirtschaft erfordern flexible Unterrichtsarrangements und ermöglichen eine Erweiterung des Ausbildungsspektrums.</w:t>
      </w:r>
    </w:p>
    <w:p w14:paraId="4902DA10" w14:textId="77777777" w:rsidR="008B27EE" w:rsidRPr="00A03BCF" w:rsidRDefault="00B01D03" w:rsidP="008B27EE">
      <w:pPr>
        <w:pStyle w:val="51Abs"/>
      </w:pPr>
      <w:r w:rsidRPr="00A03BCF">
        <w:t>Da Lernen grundsätzlich mit und über Sprache erfolgt, haben alle Unterrichtsgegenstände ihren Beitrag zur sprachlichen Bildung zu leisten. Die Förderung der Sprachkompetenz der Schülerinnen und Schüler liegt daher in der gemeinsamen Verantwortung aller Lehrenden.</w:t>
      </w:r>
    </w:p>
    <w:p w14:paraId="0D747241" w14:textId="77777777" w:rsidR="008B27EE" w:rsidRPr="00A03BCF" w:rsidRDefault="00B01D03" w:rsidP="008B27EE">
      <w:pPr>
        <w:pStyle w:val="51Abs"/>
      </w:pPr>
      <w:r w:rsidRPr="00A03BCF">
        <w:t>Ein sprach- und geschlechtersensibler, ressourcenorientierter, kommunikativer und positiv verstärkender Unterrichtsstil schafft den Rahmen für eine gelungene sprachliche Entwicklung.</w:t>
      </w:r>
    </w:p>
    <w:p w14:paraId="474FE44E" w14:textId="77777777" w:rsidR="008B27EE" w:rsidRPr="00A03BCF" w:rsidRDefault="00B01D03" w:rsidP="008B27EE">
      <w:pPr>
        <w:pStyle w:val="51Abs"/>
      </w:pPr>
      <w:r w:rsidRPr="00A03BCF">
        <w:t>Der Sprachunterricht ist mit den anderen Unterrichtsgegenständen verknüpft zu sehen. Er soll die sprachlichen Mittel sichern und erweitern, damit die Schülerinnen und Schüler sich über Sachthemen, Beziehungen und über die Sprache angemessen verständigen können. Er hat die Aufgabe, die Kommunikations-, Handlungs- und Reflexionsfähigkeit sowie die mediale Kompetenz der Schülerinnen und Schüler durch Lernen mit und über Sprache in einer mehrsprachigen Gesellschaft zu fördern.</w:t>
      </w:r>
    </w:p>
    <w:p w14:paraId="5EF6631E" w14:textId="77777777" w:rsidR="008B27EE" w:rsidRPr="00A03BCF" w:rsidRDefault="00B01D03" w:rsidP="008B27EE">
      <w:pPr>
        <w:pStyle w:val="51Abs"/>
      </w:pPr>
      <w:r w:rsidRPr="00A03BCF">
        <w:t>Lehrende sind im Sinne ihrer Professionalisierung gefordert, sich fachlich, methodisch und didaktisch fortzubilden.</w:t>
      </w:r>
    </w:p>
    <w:p w14:paraId="2D456D7C" w14:textId="77777777" w:rsidR="008B27EE" w:rsidRPr="00A03BCF" w:rsidRDefault="00B01D03" w:rsidP="008B27EE">
      <w:pPr>
        <w:pStyle w:val="51Abs"/>
      </w:pPr>
      <w:r w:rsidRPr="00A03BCF">
        <w:t>Eine Reflexion der eigenen Verhaltensweise und Haltung ermöglicht ein konstruktives Miteinander aller am Lehr-Lernprozess Beteiligten.</w:t>
      </w:r>
    </w:p>
    <w:p w14:paraId="5B8603FD" w14:textId="77777777" w:rsidR="008B27EE" w:rsidRPr="00A03BCF" w:rsidRDefault="00B01D03" w:rsidP="008B27EE">
      <w:pPr>
        <w:pStyle w:val="82ErlUeberschrL"/>
      </w:pPr>
      <w:r w:rsidRPr="00A03BCF">
        <w:t>Umsetzung des Lehrstoffs:</w:t>
      </w:r>
    </w:p>
    <w:p w14:paraId="3F53E7DD" w14:textId="77777777" w:rsidR="008B27EE" w:rsidRPr="00A03BCF" w:rsidRDefault="00B01D03" w:rsidP="008B27EE">
      <w:pPr>
        <w:pStyle w:val="51Abs"/>
      </w:pPr>
      <w:r w:rsidRPr="00A03BCF">
        <w:t>Zur Erreichung des allgemeinen Bildungszieles ist von Vorbildung und Wissensstand der Schülerinnen und Schüler auszugehen und der Unterricht in praxisnaher Form nach den Erfordernissen der Fachrichtung zu gestalten.</w:t>
      </w:r>
    </w:p>
    <w:p w14:paraId="10F2D2CB" w14:textId="77777777" w:rsidR="008B27EE" w:rsidRPr="00A03BCF" w:rsidRDefault="00B01D03" w:rsidP="008B27EE">
      <w:pPr>
        <w:pStyle w:val="51Abs"/>
      </w:pPr>
      <w:r w:rsidRPr="00A03BCF">
        <w:t>Die didaktische Umsetzung der Lehrstoffinhalte soll so erfolgen, dass diese von den Schülerinnen und Schülern als für sie selbst bedeutsam erkannt werden können, um damit die Basis für aufbauende Lernprozesse zu schaffen.</w:t>
      </w:r>
    </w:p>
    <w:p w14:paraId="4E8D707D" w14:textId="77777777" w:rsidR="008B27EE" w:rsidRPr="00A03BCF" w:rsidRDefault="00B01D03" w:rsidP="008B27EE">
      <w:pPr>
        <w:pStyle w:val="51Abs"/>
      </w:pPr>
      <w:r w:rsidRPr="00A03BCF">
        <w:t>Die Einführung in neue Themenbereiche soll praxisorientiert und unter Bezugnahme auf aktuelle Entwicklungen erfolgen. Vertiefen und Festigen von wesentlichen Lehrstoffinhalten sind wichtiger als rein überblicksmäßiges Darstellen.</w:t>
      </w:r>
    </w:p>
    <w:p w14:paraId="232154D6" w14:textId="77777777" w:rsidR="008B27EE" w:rsidRPr="00A03BCF" w:rsidRDefault="00B01D03" w:rsidP="008B27EE">
      <w:pPr>
        <w:pStyle w:val="51Abs"/>
      </w:pPr>
      <w:r w:rsidRPr="00A03BCF">
        <w:t>Entscheidend für den Unterrichtserfolg ist, dass der Lehrstoff in einer übersichtlichen Form und der jeweiligen Altersstufe entsprechend kompetenzorientiert unterrichtet wird. Besonderes Gewicht ist auf Anschaulichkeit und konkrete Modellvorstellungen, Interdisziplinarität sowie auf adäquate Lerntechniken und gezielte Trainingsphasen zu legen. Ziel ist das Entwickeln von vernetztem Denken.</w:t>
      </w:r>
    </w:p>
    <w:p w14:paraId="50C05F05" w14:textId="77777777" w:rsidR="008B27EE" w:rsidRPr="00A03BCF" w:rsidRDefault="00B01D03" w:rsidP="008B27EE">
      <w:pPr>
        <w:pStyle w:val="82ErlUeberschrL"/>
      </w:pPr>
      <w:r w:rsidRPr="00A03BCF">
        <w:t>Besondere didaktische Grundsätze, wenn Deutsch Zweitsprache ist:</w:t>
      </w:r>
    </w:p>
    <w:p w14:paraId="7F0A3561" w14:textId="77777777" w:rsidR="008B27EE" w:rsidRPr="00A03BCF" w:rsidRDefault="00B01D03" w:rsidP="008B27EE">
      <w:pPr>
        <w:pStyle w:val="51Abs"/>
      </w:pPr>
      <w:r w:rsidRPr="00A03BCF">
        <w:t>Für alle Unterrichtsgegenstände gilt:</w:t>
      </w:r>
    </w:p>
    <w:p w14:paraId="45AEC007" w14:textId="77777777" w:rsidR="008B27EE" w:rsidRPr="00A03BCF" w:rsidRDefault="00B01D03" w:rsidP="008B27EE">
      <w:pPr>
        <w:pStyle w:val="51Abs"/>
      </w:pPr>
      <w:r w:rsidRPr="00A03BCF">
        <w:t>Mehrsprachigkeit ist als Bildungschance zu sehen, die Entwicklung und Förderung der Sprachkompetenz muss in allen Unterrichtsgegenständen stattfinden.</w:t>
      </w:r>
    </w:p>
    <w:p w14:paraId="5C0994B3" w14:textId="77777777" w:rsidR="008B27EE" w:rsidRPr="00A03BCF" w:rsidRDefault="00B01D03" w:rsidP="008B27EE">
      <w:pPr>
        <w:pStyle w:val="51Abs"/>
      </w:pPr>
      <w:r w:rsidRPr="00A03BCF">
        <w:t>Als Leitlinie für den Deutschunterricht gelten folgende Grundsätze:</w:t>
      </w:r>
    </w:p>
    <w:p w14:paraId="769A6DCB" w14:textId="77777777" w:rsidR="008B27EE" w:rsidRPr="00A03BCF" w:rsidRDefault="00B01D03" w:rsidP="008B27EE">
      <w:pPr>
        <w:pStyle w:val="51Abs"/>
      </w:pPr>
      <w:r w:rsidRPr="00A03BCF">
        <w:t>Im Unterricht sind die rezeptiven Fertigkeiten (Hörverstehen und Leseverstehen) vor den entsprechenden produktiven Fertigkeiten (Sprechen und Schreiben) zu vermitteln, d.h. das Hörverstehen vor dem Sprechen und das Leseverstehen vor dem Schreiben.</w:t>
      </w:r>
    </w:p>
    <w:p w14:paraId="1D72EBA0" w14:textId="77777777" w:rsidR="008B27EE" w:rsidRPr="00A03BCF" w:rsidRDefault="00B01D03" w:rsidP="008B27EE">
      <w:pPr>
        <w:pStyle w:val="51Abs"/>
      </w:pPr>
      <w:r w:rsidRPr="00A03BCF">
        <w:t>Der Hereinnahme von ungesteuertem Spracherwerb in den Unterricht und einer behutsamen Fehlerkorrektur kommt große Bedeutung zu.</w:t>
      </w:r>
    </w:p>
    <w:p w14:paraId="5CC61BBC" w14:textId="77777777" w:rsidR="008B27EE" w:rsidRPr="00A03BCF" w:rsidRDefault="00B01D03" w:rsidP="008B27EE">
      <w:pPr>
        <w:pStyle w:val="51Abs"/>
      </w:pPr>
      <w:r w:rsidRPr="00A03BCF">
        <w:t>Als Leitlinie für die unverbindliche Übung „Sprachtraining Deutsch“ – vorwiegend für Schülerinnen und Schüler mit anderer Erstsprache als Deutsch – gelten folgende Grundsätze:</w:t>
      </w:r>
    </w:p>
    <w:p w14:paraId="3722E77F" w14:textId="77777777" w:rsidR="008B27EE" w:rsidRPr="00A03BCF" w:rsidRDefault="00B01D03" w:rsidP="008B27EE">
      <w:pPr>
        <w:pStyle w:val="51Abs"/>
      </w:pPr>
      <w:r w:rsidRPr="00A03BCF">
        <w:t>Auf die unterschiedlichen Lernvoraussetzungen der Schülerinnen und Schüler und auf Schwierigkeiten, die sich aus den Unterschieden zu ihrer jeweiligen Muttersprache ergeben, ist durch geeignete Individualisierungsmaßnahmen einzugehen.</w:t>
      </w:r>
    </w:p>
    <w:p w14:paraId="5117B1B3" w14:textId="77777777" w:rsidR="008B27EE" w:rsidRPr="00A03BCF" w:rsidRDefault="00B01D03" w:rsidP="008B27EE">
      <w:pPr>
        <w:pStyle w:val="51Abs"/>
      </w:pPr>
      <w:r w:rsidRPr="00A03BCF">
        <w:t>Bei der Einschätzung der individuellen Lernfähigkeit von Schülerinnen und Schülern mit anderer Erstsprache ist immer ein Missverhältnis zwischen vorhandenen Möglichkeiten und tatsächlicher Ausdrucksfähigkeit zu berücksichtigen. Das bedeutet, dass diese nur einen Teil ihrer tatsächlichen Erfahrungs- und Erlebniswelt in der für sie fremden Sprache wiedergeben können. Daher sind sowohl vielfältige Zugänge zu kommunikativen Realsituationen als auch Möglichkeiten einer kontinuierlichen Reflexion und behutsamen Fehlerkorrektur zu schaffen.</w:t>
      </w:r>
    </w:p>
    <w:p w14:paraId="15091392" w14:textId="77777777" w:rsidR="008B27EE" w:rsidRPr="00A03BCF" w:rsidRDefault="00B01D03" w:rsidP="008B27EE">
      <w:pPr>
        <w:pStyle w:val="51Abs"/>
      </w:pPr>
      <w:r w:rsidRPr="00A03BCF">
        <w:t>Die Schulung der mündlichen und schriftlichen Ausdrucksfähigkeit hat einen Schwerpunkt im „Sprachtraining Deutsch“ zu bilden. Die Konzentration auf die Entwicklung der mündlichen und schriftlichen Kompetenz entspricht den didaktischen Grundsätzen des regulären Deutschunterrichts, der diese beiden Kompetenzen als wesentliche Faktoren für Persönlichkeitsbildung, Handlungskompetenz im privaten und öffentlichen Bereich, berufliche Tätigkeit und Teilnahme am gesellschaftlichen Leben bezeichnet.</w:t>
      </w:r>
    </w:p>
    <w:p w14:paraId="18407EF7" w14:textId="77777777" w:rsidR="008B27EE" w:rsidRPr="00A03BCF" w:rsidRDefault="00B01D03" w:rsidP="008B27EE">
      <w:pPr>
        <w:pStyle w:val="51Abs"/>
      </w:pPr>
      <w:r w:rsidRPr="00A03BCF">
        <w:t>Kreative Sprech- und Schreibanlässe sind integrativer Bestandteil des „Sprachtrainings Deutsch“. Sie fördern die Entwicklung kognitiver Fähigkeiten und personaler Kompetenzen.</w:t>
      </w:r>
    </w:p>
    <w:p w14:paraId="7D5382AC" w14:textId="77777777" w:rsidR="008B27EE" w:rsidRPr="00A03BCF" w:rsidRDefault="00B01D03" w:rsidP="008B27EE">
      <w:pPr>
        <w:pStyle w:val="51Abs"/>
      </w:pPr>
      <w:r w:rsidRPr="00A03BCF">
        <w:t>Auf die normative Sprachrichtigkeit ist Wert zu legen. Grammatikwissen unterstützt den schriftlichen und mündlichen Texterstellungsprozess und die Textkompetenz, fördert die Orientierung in den Systemen anderer Sprachen und befähigt zur kritischen Analyse von sprachlichen Erscheinungen. Auszugehen ist dabei von Themen aus der Realität der Schülerinnen und Schüler.</w:t>
      </w:r>
    </w:p>
    <w:p w14:paraId="07C9027D" w14:textId="77777777" w:rsidR="008B27EE" w:rsidRPr="00A03BCF" w:rsidRDefault="00B01D03" w:rsidP="008B27EE">
      <w:pPr>
        <w:pStyle w:val="82ErlUeberschrL"/>
      </w:pPr>
      <w:proofErr w:type="spellStart"/>
      <w:r w:rsidRPr="00564FB5">
        <w:rPr>
          <w:lang w:val="en-US"/>
        </w:rPr>
        <w:t>Integriertes</w:t>
      </w:r>
      <w:proofErr w:type="spellEnd"/>
      <w:r w:rsidRPr="00564FB5">
        <w:rPr>
          <w:lang w:val="en-US"/>
        </w:rPr>
        <w:t xml:space="preserve"> </w:t>
      </w:r>
      <w:proofErr w:type="spellStart"/>
      <w:r w:rsidRPr="00564FB5">
        <w:rPr>
          <w:lang w:val="en-US"/>
        </w:rPr>
        <w:t>Fremdsprachenlernen</w:t>
      </w:r>
      <w:proofErr w:type="spellEnd"/>
      <w:r w:rsidRPr="00564FB5">
        <w:rPr>
          <w:lang w:val="en-US"/>
        </w:rPr>
        <w:t xml:space="preserve"> (Content and Language Integrated Learning – CLIL):</w:t>
      </w:r>
    </w:p>
    <w:p w14:paraId="45712E95" w14:textId="77777777" w:rsidR="008B27EE" w:rsidRPr="00A03BCF" w:rsidRDefault="00B01D03" w:rsidP="008B27EE">
      <w:pPr>
        <w:pStyle w:val="51Abs"/>
      </w:pPr>
      <w:r w:rsidRPr="00A03BCF">
        <w:t>Der Unterricht wird durch interkulturelle und kommunikative Kompetenzen sowie durch ausgewählte Methoden des CLIL-Unterrichts erweitert.</w:t>
      </w:r>
    </w:p>
    <w:p w14:paraId="2214D44F" w14:textId="77777777" w:rsidR="008B27EE" w:rsidRPr="00A03BCF" w:rsidRDefault="00B01D03" w:rsidP="008B27EE">
      <w:pPr>
        <w:pStyle w:val="51Abs"/>
      </w:pPr>
      <w:r w:rsidRPr="00A03BCF">
        <w:t>Flexible Lerneinheiten nach dem CLIL-Modell fördern durch die Anwendung der Fremdsprache im authentischen Kontext des beruflichen Unterrichts Fach- und Fremdsprachenkompetenz der Schülerinnen und Schüler sowie Synergieeffekte in der Berufsausbildung. Die Lehrinhalte sind Gegenstand eines kommunikativen, handlungsorientierten, (teilweise) fremdsprachlichen Fachunterrichts. Anhand inhaltlicher und sprachlicher Gerüste werden Sach-, Methoden- und Sprachkompetenz der Lernenden weiterentwickelt, wobei der Schwerpunkt des Unterrichts auf der Vermittlung der Fachinhalte liegt und die Fremdsprache als Kommunikationsmittel dient.</w:t>
      </w:r>
    </w:p>
    <w:p w14:paraId="1421ADCC" w14:textId="77777777" w:rsidR="008B27EE" w:rsidRPr="00A03BCF" w:rsidRDefault="00B01D03" w:rsidP="008B27EE">
      <w:pPr>
        <w:pStyle w:val="51Abs"/>
      </w:pPr>
      <w:r w:rsidRPr="00A03BCF">
        <w:t>Durch die Verwendung von CLIL ist in Abhängigkeit von der Fremdsprachenkompetenz der Lernenden und dem konkreten Kontext jedenfalls eine fachspezifische terminologische Zweisprachigkeit abzusichern. Bezüglich der Festlegung des Zeitpunkts, der Dauer und Organisationsvariante in der Abteilung bzw. Schule wird auf Abschnitt II „Schulautonome Lehrplanbestimmungen, Bestimmungen bezüglich integriertes Fremdsprachenlernen (Content and Language Integrated Learning – CLIL)“ verwiesen.</w:t>
      </w:r>
    </w:p>
    <w:p w14:paraId="6B152F71" w14:textId="77777777" w:rsidR="008B27EE" w:rsidRPr="00A03BCF" w:rsidRDefault="00B01D03" w:rsidP="008B27EE">
      <w:pPr>
        <w:pStyle w:val="82ErlUeberschrL"/>
      </w:pPr>
      <w:r w:rsidRPr="00A03BCF">
        <w:t>Geografie, Geschichte und politische Bildung:</w:t>
      </w:r>
    </w:p>
    <w:p w14:paraId="26C9F511" w14:textId="77777777" w:rsidR="008B27EE" w:rsidRPr="00A03BCF" w:rsidRDefault="00B01D03" w:rsidP="008B27EE">
      <w:pPr>
        <w:pStyle w:val="51Abs"/>
      </w:pPr>
      <w:r w:rsidRPr="00A03BCF">
        <w:t>Die Bildungs- und Lehraufgaben in des Pflichtgegenstandes Geografie, Geschichte und politische Bildung zielen auf die Bewusstseinsbildung sowie auf Handlungskompetenzen in zentralen gesellschaftlichen, politischen, ökologischen und ökonomischen Gegenwarts- und Zukunftsfragen ab. Dabei ist der Schwerpunkt auf die praktische Anwendbarkeit der Lernergebnisse des Unterrichts bedeutsam. Der Unterricht stellt in allen Bereichen Bezüge zur Lebenswelt der Schülerinnen und Schüler her und wird handlungsorientiert gestaltet. Die Auswahl der konkreten Fallbeispiele orientiert sich auch am Prinzip der Aktualität, wobei auch auf historische Entwicklungen Bedacht zu nehmen ist.</w:t>
      </w:r>
    </w:p>
    <w:p w14:paraId="2CCB601F" w14:textId="77777777" w:rsidR="008B27EE" w:rsidRPr="00A03BCF" w:rsidRDefault="00B01D03" w:rsidP="008B27EE">
      <w:pPr>
        <w:pStyle w:val="51Abs"/>
      </w:pPr>
      <w:r w:rsidRPr="00A03BCF">
        <w:t>Die Planung des Unterrichts ist in den angeführten Bereichen didaktisch, pädagogisch und organisatorisch aufeinander abzustimmen, so dass für die Schülerinnen und Schüler bei den inhaltlichen Schwerpunkten ein gesamtheitliches Bild entsteht. In der zweiten Klasse wird der einstündige Pflichtgegenstand in Form eines bereichsübergreifenden Unterrichts abgehalten. Die Bildungs- und Lehraufgaben sowie der Lehrstoff sollen durch zwei Projekte pro Semester umgesetzt werden.</w:t>
      </w:r>
    </w:p>
    <w:p w14:paraId="11336207" w14:textId="77777777" w:rsidR="008B27EE" w:rsidRPr="00A03BCF" w:rsidRDefault="00B01D03" w:rsidP="008B27EE">
      <w:pPr>
        <w:pStyle w:val="51Abs"/>
      </w:pPr>
      <w:r w:rsidRPr="00A03BCF">
        <w:t>Bei den Projekten soll insbesondere auf die Vermittlung von Kompetenzen im Bereich der Konfliktlösungsstrategien, der Re- und Dekonstruktion von Quellen und der Multiperspektivität Wert gelegt werden.</w:t>
      </w:r>
    </w:p>
    <w:p w14:paraId="7B445512" w14:textId="77777777" w:rsidR="008B27EE" w:rsidRPr="00A03BCF" w:rsidRDefault="00B01D03" w:rsidP="008B27EE">
      <w:pPr>
        <w:pStyle w:val="82ErlUeberschrL"/>
      </w:pPr>
      <w:r w:rsidRPr="00A03BCF">
        <w:t>Förderunterricht:</w:t>
      </w:r>
    </w:p>
    <w:p w14:paraId="07808C07" w14:textId="77777777" w:rsidR="008B27EE" w:rsidRPr="00A03BCF" w:rsidRDefault="00B01D03" w:rsidP="008B27EE">
      <w:pPr>
        <w:pStyle w:val="51Abs"/>
      </w:pPr>
      <w:r w:rsidRPr="00A03BCF">
        <w:t>Der Förderunterricht stellt eine der grundlegenden Maßnahmen im Sinne des § 19 Abs. 4 des Schulunterrichtsgesetzes („Frühwarnsystem“) dar, welche der Zielsetzung folgt, Schülerinnen und Schüler vor Schulversagen zu bewahren. Darüber hinaus stellt der Förderunterricht für Schülerinnen und Schüler, die beim Eintritt in die Schule oder in der Anfangsphase eines Pflichtgegenstandes Lernschwierigkeiten haben, ein zusätzliches Lernangebot dar. Der Förderunterricht darf nicht zur Ausweitung, Ergänzung oder Vertiefung des Unterrichts in dem betreffenden Pflichtgegenstand verwendet werden.</w:t>
      </w:r>
    </w:p>
    <w:p w14:paraId="69889F03" w14:textId="77777777" w:rsidR="008B27EE" w:rsidRPr="00A03BCF" w:rsidRDefault="00B01D03" w:rsidP="008B27EE">
      <w:pPr>
        <w:pStyle w:val="81ErlUeberschrZ"/>
      </w:pPr>
      <w:r w:rsidRPr="00A03BCF">
        <w:t>IV. UNTERRICHTSORGANISATION</w:t>
      </w:r>
    </w:p>
    <w:p w14:paraId="39493851" w14:textId="77777777" w:rsidR="008B27EE" w:rsidRPr="00A03BCF" w:rsidRDefault="00B01D03" w:rsidP="008B27EE">
      <w:pPr>
        <w:pStyle w:val="51Abs"/>
      </w:pPr>
      <w:r w:rsidRPr="00A03BCF">
        <w:t>Um das allgemeine Bildungsziel technischer, gewerblicher und kunstgewerblicher Fachschulen umsetzen zu können, bedarf es spezifischer, darauf abgestimmter Unterrichtsformen. Zielführend für die Verzahnung von praktischen und theoretischen Inhalten sind Konzepte wie verschränkter Unterricht, fächerübergreifender Unterricht sowie Projektorientierung.</w:t>
      </w:r>
    </w:p>
    <w:p w14:paraId="4902496D" w14:textId="77777777" w:rsidR="008B27EE" w:rsidRPr="00A03BCF" w:rsidRDefault="00B01D03" w:rsidP="008B27EE">
      <w:pPr>
        <w:pStyle w:val="51Abs"/>
      </w:pPr>
      <w:r w:rsidRPr="00A03BCF">
        <w:t>In Verbindung mit diesen Unterrichtsformen stehen Lernformen wie kompetenzorientierter, kooperativer und offener Unterricht.</w:t>
      </w:r>
    </w:p>
    <w:p w14:paraId="77C7B7CE" w14:textId="77777777" w:rsidR="008B27EE" w:rsidRPr="00A03BCF" w:rsidRDefault="00B01D03" w:rsidP="008B27EE">
      <w:pPr>
        <w:pStyle w:val="51Abs"/>
      </w:pPr>
      <w:r w:rsidRPr="00A03BCF">
        <w:t>Diese Ziele erfordern die Unterrichtsorganisation der Lehrenden in Teams sowie darauf abgestimmte strukturelle Rahmenbedingungen, die es den Lehrenden ermöglichen, diese Ziele umzusetzen.</w:t>
      </w:r>
    </w:p>
    <w:p w14:paraId="43E3588A" w14:textId="77777777" w:rsidR="008B27EE" w:rsidRPr="00A03BCF" w:rsidRDefault="00B01D03" w:rsidP="008B27EE">
      <w:pPr>
        <w:pStyle w:val="51Abs"/>
      </w:pPr>
      <w:r w:rsidRPr="00A03BCF">
        <w:t>Das in der Stundentafel vorgesehene Stundenausmaß kann ganz oder teilweise in Form eines Blockunterrichts erfüllt werden.</w:t>
      </w:r>
    </w:p>
    <w:p w14:paraId="03C885F8" w14:textId="77777777" w:rsidR="008B27EE" w:rsidRPr="00A03BCF" w:rsidRDefault="00B01D03" w:rsidP="008B27EE">
      <w:pPr>
        <w:pStyle w:val="51Abs"/>
      </w:pPr>
      <w:r w:rsidRPr="00A03BCF">
        <w:t>Die Orientierung an der Arbeitswelt verlangt eine Öffnung der Schule. Externen Lernorten kommt ein hoher Stellenwert zu, Kooperationen sind verstärkt in das Unterrichtsgeschehen miteinzubeziehen.</w:t>
      </w:r>
    </w:p>
    <w:p w14:paraId="3EC83AC8" w14:textId="77777777" w:rsidR="008B27EE" w:rsidRPr="00A03BCF" w:rsidRDefault="00B01D03" w:rsidP="008B27EE">
      <w:pPr>
        <w:pStyle w:val="82ErlUeberschrL"/>
      </w:pPr>
      <w:r w:rsidRPr="00A03BCF">
        <w:t>Allgemeinbildende Pflichtgegenstände:</w:t>
      </w:r>
    </w:p>
    <w:p w14:paraId="2283F3A2" w14:textId="77777777" w:rsidR="008B27EE" w:rsidRPr="00A03BCF" w:rsidRDefault="00B01D03" w:rsidP="008B27EE">
      <w:pPr>
        <w:pStyle w:val="51Abs"/>
      </w:pPr>
      <w:r w:rsidRPr="00A03BCF">
        <w:t>Die in der Stundentafel angeführte Stundenzahl des Pflichtgegenstands „Geografie, Geschichte und politische Bildung“ in der 2. Klasse ist so zu blocken, dass zumindest fünfstündige Unterrichtsblöcke für die Durchführung der Projekte entstehen.</w:t>
      </w:r>
    </w:p>
    <w:p w14:paraId="3B2653AF" w14:textId="77777777" w:rsidR="008B27EE" w:rsidRPr="00A03BCF" w:rsidRDefault="00B01D03" w:rsidP="008B27EE">
      <w:pPr>
        <w:pStyle w:val="82ErlUeberschrL"/>
      </w:pPr>
      <w:r w:rsidRPr="00A03BCF">
        <w:t>Fachpraxis und Fachtheorie:</w:t>
      </w:r>
    </w:p>
    <w:p w14:paraId="48654581" w14:textId="77777777" w:rsidR="008B27EE" w:rsidRPr="00A03BCF" w:rsidRDefault="00B01D03" w:rsidP="008B27EE">
      <w:pPr>
        <w:pStyle w:val="51Abs"/>
      </w:pPr>
      <w:r w:rsidRPr="00A03BCF">
        <w:t>Bei der Planung des Unterrichts ist in besonderem Ausmaß auf die zeitliche und inhaltliche Abstimmung zwischen Fachpraxis und Fachtheorie im Abschnitt B und allfälligen Ausbildungsschwerpunkten (Stundentafel I.2) zu achten. Die Planung hat sicherzustellen, dass der Lehrstoff konsekutiv unterrichtet werden kann und die Schülerinnen und Schüler dadurch im Lernfortschritt unterstützt werden.</w:t>
      </w:r>
    </w:p>
    <w:p w14:paraId="70283309" w14:textId="77777777" w:rsidR="008B27EE" w:rsidRPr="00A03BCF" w:rsidRDefault="00B01D03" w:rsidP="008B27EE">
      <w:pPr>
        <w:pStyle w:val="51Abs"/>
      </w:pPr>
      <w:r w:rsidRPr="00A03BCF">
        <w:t>Der Unterricht im Pflichtgegenstand „Betriebspraxis“ im Bereich der Stundentafel I.1 sowie im alternativen Pflichtgegenstand „Betriebspraxis“ im Bereich der Stundentafel I.2 ist für alle Schülerinnen und Schüler als geblockte Unterrichtszeit (4 bis 5 Tage je Woche) während eines Zeitraums von 10 bis 12 Kalenderwochen zu führen.</w:t>
      </w:r>
    </w:p>
    <w:p w14:paraId="513AE3EB" w14:textId="77777777" w:rsidR="008B27EE" w:rsidRPr="00A03BCF" w:rsidRDefault="00B01D03" w:rsidP="008B27EE">
      <w:pPr>
        <w:pStyle w:val="51Abs"/>
      </w:pPr>
      <w:r w:rsidRPr="00A03BCF">
        <w:t>Alle anderen Pflichtgegenstände im 7. Semester gemäß Stundentafel I.1 bzw. Stundentafel I.2 sind in der verbleibenden Unterrichtszeit so zu führen, dass durch Blockungen pädagogisch sinnvolle Unterrichtszeiten entstehen.</w:t>
      </w:r>
    </w:p>
    <w:p w14:paraId="5B468DC1" w14:textId="77777777" w:rsidR="008B27EE" w:rsidRPr="00A03BCF" w:rsidRDefault="00B01D03" w:rsidP="008B27EE">
      <w:pPr>
        <w:pStyle w:val="82ErlUeberschrL"/>
      </w:pPr>
      <w:r w:rsidRPr="00A03BCF">
        <w:t>Alternative Pflichtgegenstände gemäß Stundentafel I.2:</w:t>
      </w:r>
    </w:p>
    <w:p w14:paraId="3CB907B8" w14:textId="77777777" w:rsidR="008B27EE" w:rsidRPr="00A03BCF" w:rsidRDefault="00B01D03" w:rsidP="008B27EE">
      <w:pPr>
        <w:pStyle w:val="51Abs"/>
      </w:pPr>
      <w:r w:rsidRPr="00A03BCF">
        <w:t>Die Schülerinnen und Schüler können innerhalb einer von der Schulleiterin bzw. vom Schulleiter festgelegten Frist zwischen den in der Stundentafel angeführten alternativen Pflichtgegenständen nach Maßgabe des § 2 Abs. 1 Ziffer 3 der Eröffnungs- und Teilungszahlenverordnung, BGBl.</w:t>
      </w:r>
      <w:r w:rsidRPr="003D49B6">
        <w:rPr>
          <w:color w:val="auto"/>
        </w:rPr>
        <w:t xml:space="preserve"> </w:t>
      </w:r>
      <w:r w:rsidRPr="00A03BCF">
        <w:t xml:space="preserve">Nr. 86/1981 </w:t>
      </w:r>
      <w:proofErr w:type="spellStart"/>
      <w:r w:rsidRPr="00A03BCF">
        <w:t>idgF</w:t>
      </w:r>
      <w:proofErr w:type="spellEnd"/>
      <w:r w:rsidRPr="00A03BCF">
        <w:t>, wählen.</w:t>
      </w:r>
    </w:p>
    <w:p w14:paraId="2169F92F" w14:textId="77777777" w:rsidR="008B27EE" w:rsidRPr="00A03BCF" w:rsidRDefault="00B01D03" w:rsidP="008B27EE">
      <w:pPr>
        <w:pStyle w:val="82ErlUeberschrL"/>
      </w:pPr>
      <w:r w:rsidRPr="00A03BCF">
        <w:t>Betriebspraxis:</w:t>
      </w:r>
    </w:p>
    <w:p w14:paraId="798943A8" w14:textId="77777777" w:rsidR="008B27EE" w:rsidRPr="00A03BCF" w:rsidRDefault="00B01D03" w:rsidP="008B27EE">
      <w:pPr>
        <w:pStyle w:val="51Abs"/>
      </w:pPr>
      <w:r w:rsidRPr="00A03BCF">
        <w:t>Schülerinnen und Schüler können Bildungs- und Lehraufgaben und den Lehrstoff des Pflichtgegenstandes „Betriebspraxis“ gemäß Stundentafel I.1 sowie des alternativen Pflichtgegenstandes „Betriebspraxis“ gemäß Stundentafel I.2 auch durch Beschäftigung in einem Unternehmen erfüllen. Zur Unterstützung der Schülerinnen und Schüler wird die Kontaktaufnahme der Schule mit geeigneten Unternehmen der Region empfohlen.</w:t>
      </w:r>
    </w:p>
    <w:p w14:paraId="21F57E17" w14:textId="77777777" w:rsidR="008B27EE" w:rsidRPr="00A03BCF" w:rsidRDefault="00B01D03" w:rsidP="008B27EE">
      <w:pPr>
        <w:pStyle w:val="51Abs"/>
      </w:pPr>
      <w:r w:rsidRPr="00A03BCF">
        <w:t xml:space="preserve">Die Schulleiterin bzw. der Schulleiter kann in diesem Fall gemäß § 45 Abs. 1 </w:t>
      </w:r>
      <w:proofErr w:type="spellStart"/>
      <w:r w:rsidRPr="00A03BCF">
        <w:t>lit</w:t>
      </w:r>
      <w:proofErr w:type="spellEnd"/>
      <w:r w:rsidRPr="00A03BCF">
        <w:t>. b und Abs. 4 des Schulunterrichtsgesetzes Schülerinnen und Schülern die Erlaubnis zum Fernbleiben vom Unterricht aus wichtigen Gründen erteilen, wenn gewährleistet ist, dass durch die Tätigkeit im Unternehmen die Bildungs- und Lehraufgaben und der Lehrstoff des alternativen Pflichtgegenstandes „Betriebspraxis“ erfüllt werden.</w:t>
      </w:r>
    </w:p>
    <w:p w14:paraId="61F30E26" w14:textId="77777777" w:rsidR="008B27EE" w:rsidRPr="00A03BCF" w:rsidRDefault="00B01D03" w:rsidP="008B27EE">
      <w:pPr>
        <w:pStyle w:val="81ErlUeberschrZ"/>
      </w:pPr>
      <w:r w:rsidRPr="00A03BCF">
        <w:t>V. UNTERRICHTSPRINZIPIEN</w:t>
      </w:r>
    </w:p>
    <w:p w14:paraId="4472A0D2" w14:textId="77777777" w:rsidR="008B27EE" w:rsidRPr="00A03BCF" w:rsidRDefault="00B01D03" w:rsidP="008B27EE">
      <w:pPr>
        <w:pStyle w:val="51Abs"/>
      </w:pPr>
      <w:r w:rsidRPr="00A03BCF">
        <w:t>Der Schule sind Bildungs- und Erziehungsaufgaben („Unterrichtsprinzipien“) gestellt, die nicht einem Unterrichtsgegenstand zugeordnet werden können, sondern nur fächerübergreifend zu bewältigen sind. Die Unterrichtsprinzipien umfassen die Erziehung zur Gleichstellung von Frauen und Männern, die Erziehung zu Unternehmergeist, die Gesundheitserziehung, die Wirtschaftserziehung und Verbraucherinnen- und Verbraucherbildung, die Umwelterziehung, die Sexualerziehung, die europapolitische Bildungsarbeit, die Medienbildung und die Verkehrserziehung.</w:t>
      </w:r>
    </w:p>
    <w:p w14:paraId="7C906A08" w14:textId="77777777" w:rsidR="008B27EE" w:rsidRPr="00A03BCF" w:rsidRDefault="00B01D03" w:rsidP="008B27EE">
      <w:pPr>
        <w:pStyle w:val="51Abs"/>
      </w:pPr>
      <w:r w:rsidRPr="00A03BCF">
        <w:t>Ein weiteres Unterrichtsprinzip stellt die Entwicklung der sozialen Kompetenzen (soziale Verantwortung, Kommunikationsfähigkeit, Teamfähigkeit, Führungskompetenz und Rollensicherheit) sowie der personalen Kompetenzen (Selbstständigkeit, Selbstbewusstsein und Selbstvertrauen, Stressresistenz sowie die Einstellung zu Sucht- und Konsumverhalten und zu lebenslangem Lernen) dar.</w:t>
      </w:r>
    </w:p>
    <w:p w14:paraId="4B40BBA1" w14:textId="77777777" w:rsidR="008B27EE" w:rsidRPr="00A03BCF" w:rsidRDefault="00B01D03" w:rsidP="008B27EE">
      <w:pPr>
        <w:pStyle w:val="81ErlUeberschrZ"/>
      </w:pPr>
      <w:r w:rsidRPr="00A03BCF">
        <w:t>VI. LEHRPLÄNE FÜR DEN RELIGIONSUNTERRICHT</w:t>
      </w:r>
    </w:p>
    <w:p w14:paraId="0D6AD9BF" w14:textId="77777777" w:rsidR="008B27EE" w:rsidRPr="00A03BCF" w:rsidRDefault="00B01D03" w:rsidP="008B27EE">
      <w:pPr>
        <w:pStyle w:val="83ErlText"/>
        <w:jc w:val="center"/>
      </w:pPr>
      <w:r w:rsidRPr="00A03BCF">
        <w:t>(Bekanntmachung gemäß § 2 Abs. 2 des Religionsunterrichtsgesetzes)</w:t>
      </w:r>
    </w:p>
    <w:p w14:paraId="57302816" w14:textId="77777777" w:rsidR="008B27EE" w:rsidRPr="00A03BCF" w:rsidRDefault="00B01D03" w:rsidP="008B27EE">
      <w:pPr>
        <w:pStyle w:val="83ErlText"/>
      </w:pPr>
      <w:r w:rsidRPr="00A03BCF">
        <w:t>a) Katholischer Religionsunterricht</w:t>
      </w:r>
    </w:p>
    <w:p w14:paraId="6D7EBA91" w14:textId="77777777" w:rsidR="008B27EE" w:rsidRPr="00A03BCF" w:rsidRDefault="00B01D03" w:rsidP="008B27EE">
      <w:pPr>
        <w:pStyle w:val="51Abs"/>
      </w:pPr>
      <w:r w:rsidRPr="00A03BCF">
        <w:t>Siehe die Bekanntmachung BGBl. </w:t>
      </w:r>
      <w:r w:rsidRPr="00564FB5">
        <w:t xml:space="preserve">II Nr. 571/2003 </w:t>
      </w:r>
      <w:r w:rsidRPr="00A03BCF">
        <w:t>in der geltenden Fassung.</w:t>
      </w:r>
    </w:p>
    <w:p w14:paraId="31C84011" w14:textId="77777777" w:rsidR="008B27EE" w:rsidRPr="00A03BCF" w:rsidRDefault="00B01D03" w:rsidP="008B27EE">
      <w:pPr>
        <w:pStyle w:val="83ErlText"/>
      </w:pPr>
      <w:r w:rsidRPr="00A03BCF">
        <w:t>b) Evangelischer Religionsunterricht</w:t>
      </w:r>
    </w:p>
    <w:p w14:paraId="6A4E9B86" w14:textId="77777777" w:rsidR="008B27EE" w:rsidRPr="00A03BCF" w:rsidRDefault="00B01D03" w:rsidP="008B27EE">
      <w:pPr>
        <w:pStyle w:val="51Abs"/>
      </w:pPr>
      <w:r w:rsidRPr="00A03BCF">
        <w:t>Siehe die Bekanntmachung BGBl. II Nr. 130/2009 in der geltenden Fassung.</w:t>
      </w:r>
    </w:p>
    <w:p w14:paraId="64B14B3B" w14:textId="77777777" w:rsidR="008B27EE" w:rsidRPr="00A03BCF" w:rsidRDefault="00B01D03" w:rsidP="008B27EE">
      <w:pPr>
        <w:pStyle w:val="83ErlText"/>
      </w:pPr>
      <w:r w:rsidRPr="00A03BCF">
        <w:t>c) Altkatholischer Religionsunterricht</w:t>
      </w:r>
    </w:p>
    <w:p w14:paraId="009FF153" w14:textId="77777777" w:rsidR="008B27EE" w:rsidRPr="00A03BCF" w:rsidRDefault="00B01D03" w:rsidP="008B27EE">
      <w:pPr>
        <w:pStyle w:val="51Abs"/>
      </w:pPr>
      <w:r w:rsidRPr="00A03BCF">
        <w:t>Siehe die Bekanntmachung BGBl. Nr. 592/1986.</w:t>
      </w:r>
    </w:p>
    <w:p w14:paraId="12F9BD4B" w14:textId="77777777" w:rsidR="008B27EE" w:rsidRPr="00A03BCF" w:rsidRDefault="00B01D03" w:rsidP="008B27EE">
      <w:pPr>
        <w:pStyle w:val="83ErlText"/>
      </w:pPr>
      <w:r w:rsidRPr="00A03BCF">
        <w:t>d) Islamischer Religionsunterricht</w:t>
      </w:r>
    </w:p>
    <w:p w14:paraId="11DFAC4F" w14:textId="77777777" w:rsidR="008B27EE" w:rsidRPr="00A03BCF" w:rsidRDefault="00B01D03" w:rsidP="008B27EE">
      <w:pPr>
        <w:pStyle w:val="51Abs"/>
      </w:pPr>
      <w:r w:rsidRPr="00A03BCF">
        <w:t>Siehe die Bekanntmachung BGBl. II Nr. 234/2011 in der geltenden Fassung.</w:t>
      </w:r>
    </w:p>
    <w:p w14:paraId="4CE20B4F" w14:textId="77777777" w:rsidR="008B27EE" w:rsidRPr="00A03BCF" w:rsidRDefault="00B01D03" w:rsidP="008B27EE">
      <w:pPr>
        <w:pStyle w:val="83ErlText"/>
      </w:pPr>
      <w:r w:rsidRPr="00A03BCF">
        <w:t>e) Israelitischer Religionsunterricht</w:t>
      </w:r>
    </w:p>
    <w:p w14:paraId="16D8A52A" w14:textId="77777777" w:rsidR="008B27EE" w:rsidRPr="00A03BCF" w:rsidRDefault="00B01D03" w:rsidP="008B27EE">
      <w:pPr>
        <w:pStyle w:val="51Abs"/>
      </w:pPr>
      <w:r w:rsidRPr="00A03BCF">
        <w:t>Die Bekanntmachung BGBl. Nr. 88/1985 in der jeweils geltenden Fassung ist sinngemäß anzuwenden.</w:t>
      </w:r>
    </w:p>
    <w:p w14:paraId="1044F4C2" w14:textId="77777777" w:rsidR="008B27EE" w:rsidRPr="00A03BCF" w:rsidRDefault="00B01D03" w:rsidP="008B27EE">
      <w:pPr>
        <w:pStyle w:val="83ErlText"/>
      </w:pPr>
      <w:r w:rsidRPr="00A03BCF">
        <w:t>f) Neuapostolischer Religionsunterricht</w:t>
      </w:r>
    </w:p>
    <w:p w14:paraId="406E684E" w14:textId="77777777" w:rsidR="008B27EE" w:rsidRPr="00A03BCF" w:rsidRDefault="00B01D03" w:rsidP="008B27EE">
      <w:pPr>
        <w:pStyle w:val="51Abs"/>
      </w:pPr>
      <w:r w:rsidRPr="00A03BCF">
        <w:t>Siehe die Bekanntmachung BGBl. II Nr. 108/2016 in der geltenden Fassung.</w:t>
      </w:r>
    </w:p>
    <w:p w14:paraId="66A44A28" w14:textId="77777777" w:rsidR="008B27EE" w:rsidRPr="00A03BCF" w:rsidRDefault="00B01D03" w:rsidP="008B27EE">
      <w:pPr>
        <w:pStyle w:val="83ErlText"/>
      </w:pPr>
      <w:r w:rsidRPr="00A03BCF">
        <w:t>g) Religionsunterricht der Kirche Jesu Christi der Heiligen der Letzten Tage</w:t>
      </w:r>
    </w:p>
    <w:p w14:paraId="47BDC7DB" w14:textId="77777777" w:rsidR="008B27EE" w:rsidRPr="00A03BCF" w:rsidRDefault="00B01D03" w:rsidP="008B27EE">
      <w:pPr>
        <w:pStyle w:val="51Abs"/>
      </w:pPr>
      <w:r w:rsidRPr="00A03BCF">
        <w:t>Siehe die Bekanntmachung BGBl. Nr. 239/1988 in der geltenden Fassung.</w:t>
      </w:r>
    </w:p>
    <w:p w14:paraId="56A908E7" w14:textId="77777777" w:rsidR="008B27EE" w:rsidRPr="00A03BCF" w:rsidRDefault="00B01D03" w:rsidP="008B27EE">
      <w:pPr>
        <w:pStyle w:val="83ErlText"/>
      </w:pPr>
      <w:r w:rsidRPr="00A03BCF">
        <w:t>h) Orientalisch-orthodoxer Religionsunterricht</w:t>
      </w:r>
    </w:p>
    <w:p w14:paraId="2DC778C9" w14:textId="77777777" w:rsidR="008B27EE" w:rsidRPr="00A03BCF" w:rsidRDefault="00B01D03" w:rsidP="008B27EE">
      <w:pPr>
        <w:pStyle w:val="51Abs"/>
      </w:pPr>
      <w:r w:rsidRPr="00A03BCF">
        <w:t>Siehe die Bekanntmachung BGBl. Nr. 201/2004 in der geltenden Fassung.</w:t>
      </w:r>
    </w:p>
    <w:p w14:paraId="58717BF4" w14:textId="77777777" w:rsidR="008B27EE" w:rsidRPr="00A03BCF" w:rsidRDefault="00B01D03" w:rsidP="008B27EE">
      <w:pPr>
        <w:pStyle w:val="83ErlText"/>
      </w:pPr>
      <w:r w:rsidRPr="00A03BCF">
        <w:t>i) Griechisch-orientalischer (orthodoxer) Religionsunterricht</w:t>
      </w:r>
    </w:p>
    <w:p w14:paraId="14AD1DAE" w14:textId="77777777" w:rsidR="008B27EE" w:rsidRPr="00A03BCF" w:rsidRDefault="00B01D03" w:rsidP="008B27EE">
      <w:pPr>
        <w:pStyle w:val="51Abs"/>
      </w:pPr>
      <w:r w:rsidRPr="00A03BCF">
        <w:t>Siehe die Bekanntmachung BGBl. II Nr. 114/2016 in der geltenden Fassung.</w:t>
      </w:r>
    </w:p>
    <w:p w14:paraId="50584E1D" w14:textId="77777777" w:rsidR="008B27EE" w:rsidRPr="00A03BCF" w:rsidRDefault="00B01D03" w:rsidP="008B27EE">
      <w:pPr>
        <w:pStyle w:val="83ErlText"/>
      </w:pPr>
      <w:r w:rsidRPr="00A03BCF">
        <w:t>j) Buddhistischer Religionsunterricht</w:t>
      </w:r>
    </w:p>
    <w:p w14:paraId="66B98753" w14:textId="77777777" w:rsidR="008B27EE" w:rsidRPr="00A03BCF" w:rsidRDefault="00B01D03" w:rsidP="008B27EE">
      <w:pPr>
        <w:pStyle w:val="51Abs"/>
      </w:pPr>
      <w:r w:rsidRPr="00A03BCF">
        <w:t>Siehe die Bekanntmachung BGBl. II Nr. 241/2008 in der geltenden Fassung.</w:t>
      </w:r>
    </w:p>
    <w:p w14:paraId="76895E5B" w14:textId="77777777" w:rsidR="008B27EE" w:rsidRPr="00A03BCF" w:rsidRDefault="00B01D03" w:rsidP="008B27EE">
      <w:pPr>
        <w:pStyle w:val="83ErlText"/>
      </w:pPr>
      <w:r w:rsidRPr="00A03BCF">
        <w:t>k) Freikirchlicher Religionsunterricht</w:t>
      </w:r>
    </w:p>
    <w:p w14:paraId="0EF5B5C8" w14:textId="77777777" w:rsidR="008B27EE" w:rsidRPr="00A03BCF" w:rsidRDefault="00B01D03" w:rsidP="008B27EE">
      <w:pPr>
        <w:pStyle w:val="51Abs"/>
      </w:pPr>
      <w:r w:rsidRPr="00A03BCF">
        <w:t>Siehe die Bekanntmachung BGBl. II Nr. 194/2014 in der geltenden Fassung.</w:t>
      </w:r>
    </w:p>
    <w:p w14:paraId="034B82B7" w14:textId="77777777" w:rsidR="008B27EE" w:rsidRPr="00A03BCF" w:rsidRDefault="00B01D03" w:rsidP="008B27EE">
      <w:pPr>
        <w:pStyle w:val="83ErlText"/>
      </w:pPr>
      <w:r w:rsidRPr="00A03BCF">
        <w:t xml:space="preserve">l) </w:t>
      </w:r>
      <w:proofErr w:type="spellStart"/>
      <w:r w:rsidRPr="00A03BCF">
        <w:t>Alevitischer</w:t>
      </w:r>
      <w:proofErr w:type="spellEnd"/>
      <w:r w:rsidRPr="00A03BCF">
        <w:t xml:space="preserve"> Religionsunterricht</w:t>
      </w:r>
    </w:p>
    <w:p w14:paraId="02E25DC8" w14:textId="77777777" w:rsidR="008B27EE" w:rsidRPr="00A03BCF" w:rsidRDefault="00B01D03" w:rsidP="008B27EE">
      <w:pPr>
        <w:pStyle w:val="51Abs"/>
      </w:pPr>
      <w:r w:rsidRPr="00A03BCF">
        <w:t>Siehe die Bekanntmachung BGBl. II Nr. 14/2014 in der geltenden Fassung.</w:t>
      </w:r>
    </w:p>
    <w:p w14:paraId="41347715" w14:textId="77777777" w:rsidR="008B27EE" w:rsidRPr="00A03BCF" w:rsidRDefault="00B01D03" w:rsidP="008B27EE">
      <w:pPr>
        <w:pStyle w:val="81ErlUeberschrZ"/>
      </w:pPr>
      <w:r w:rsidRPr="00A03BCF">
        <w:t>VII. BILDUNGS- UND LEHRAUFGABEN SOWIE LEHRSTOFFE DER GEMEINSAMEN UNTERRICHTSGEGENSTÄNDE</w:t>
      </w:r>
    </w:p>
    <w:p w14:paraId="14C93EAA" w14:textId="77777777" w:rsidR="008B27EE" w:rsidRPr="00A03BCF" w:rsidRDefault="00B01D03" w:rsidP="008B27EE">
      <w:pPr>
        <w:pStyle w:val="81ErlUeberschrZ"/>
      </w:pPr>
      <w:r w:rsidRPr="00A03BCF">
        <w:t>Pflichtgegenstände</w:t>
      </w:r>
    </w:p>
    <w:p w14:paraId="0775AA05" w14:textId="77777777" w:rsidR="008B27EE" w:rsidRPr="00A03BCF" w:rsidRDefault="00B01D03" w:rsidP="008B27EE">
      <w:pPr>
        <w:pStyle w:val="81ErlUeberschrZ"/>
      </w:pPr>
      <w:r w:rsidRPr="00564FB5">
        <w:rPr>
          <w:b w:val="0"/>
        </w:rPr>
        <w:t>DEUTSCH UND KOMMUNIKATION</w:t>
      </w:r>
    </w:p>
    <w:p w14:paraId="48084660" w14:textId="77777777" w:rsidR="008B27EE" w:rsidRPr="00A03BCF" w:rsidRDefault="00B01D03" w:rsidP="008B27EE">
      <w:pPr>
        <w:pStyle w:val="83ErlText"/>
      </w:pPr>
      <w:r w:rsidRPr="00564FB5">
        <w:rPr>
          <w:spacing w:val="26"/>
        </w:rPr>
        <w:t>1. Klasse (1. Semester):</w:t>
      </w:r>
    </w:p>
    <w:p w14:paraId="0080B270" w14:textId="77777777" w:rsidR="008B27EE" w:rsidRPr="00A03BCF" w:rsidRDefault="00B01D03" w:rsidP="008B27EE">
      <w:pPr>
        <w:pStyle w:val="82ErlUeberschrL"/>
      </w:pPr>
      <w:r w:rsidRPr="00A03BCF">
        <w:t>Bildungs- und Lehraufgabe:</w:t>
      </w:r>
    </w:p>
    <w:p w14:paraId="644A12D4" w14:textId="77777777" w:rsidR="008B27EE" w:rsidRPr="00A03BCF" w:rsidRDefault="00B01D03" w:rsidP="008B27EE">
      <w:pPr>
        <w:pStyle w:val="83ErlText"/>
      </w:pPr>
      <w:r w:rsidRPr="00A03BCF">
        <w:t>Die Schülerinnen und Schüler können</w:t>
      </w:r>
    </w:p>
    <w:p w14:paraId="08C14C4D" w14:textId="77777777" w:rsidR="008B27EE" w:rsidRPr="00A03BCF" w:rsidRDefault="00B01D03" w:rsidP="008B27EE">
      <w:pPr>
        <w:pStyle w:val="52Aufzaehle1Ziffer"/>
      </w:pPr>
      <w:r>
        <w:tab/>
        <w:t>–</w:t>
      </w:r>
      <w:r>
        <w:tab/>
      </w:r>
      <w:r w:rsidRPr="00A03BCF">
        <w:t xml:space="preserve">ausgewählten einfachen mündlichen und schriftlichen Darstellungen in verschiedenen Medien folgen, diese erfassen, Sprache aufmerksam und wertschätzend verwenden und sind sensibilisiert für Mehrsprachigkeit und </w:t>
      </w:r>
      <w:proofErr w:type="spellStart"/>
      <w:r w:rsidRPr="00A03BCF">
        <w:t>Multikulturalität</w:t>
      </w:r>
      <w:proofErr w:type="spellEnd"/>
      <w:r w:rsidRPr="00A03BCF">
        <w:t>;</w:t>
      </w:r>
    </w:p>
    <w:p w14:paraId="7A98D985" w14:textId="77777777" w:rsidR="008B27EE" w:rsidRPr="00A03BCF" w:rsidRDefault="00B01D03" w:rsidP="008B27EE">
      <w:pPr>
        <w:pStyle w:val="52Aufzaehle1Ziffer"/>
      </w:pPr>
      <w:r>
        <w:tab/>
        <w:t>–</w:t>
      </w:r>
      <w:r>
        <w:tab/>
      </w:r>
      <w:r w:rsidRPr="00A03BCF">
        <w:t>einfache Sachverhalte darstellen und über ihre Lebenswelt reflektieren, Sprache situationsangemessen gebrauchen sowie sich konstruktiv an Gesprächen beteiligen und Feedback geben;</w:t>
      </w:r>
    </w:p>
    <w:p w14:paraId="54DDC252" w14:textId="77777777" w:rsidR="008B27EE" w:rsidRPr="00A03BCF" w:rsidRDefault="00B01D03" w:rsidP="008B27EE">
      <w:pPr>
        <w:pStyle w:val="52Aufzaehle1Ziffer"/>
      </w:pPr>
      <w:r>
        <w:tab/>
        <w:t>–</w:t>
      </w:r>
      <w:r>
        <w:tab/>
      </w:r>
      <w:r w:rsidRPr="00A03BCF">
        <w:t>literarische Texte und einfache Sachtexte</w:t>
      </w:r>
      <w:r w:rsidRPr="00564FB5">
        <w:rPr>
          <w:color w:val="0070C0"/>
        </w:rPr>
        <w:t xml:space="preserve"> </w:t>
      </w:r>
      <w:r w:rsidRPr="00A03BCF">
        <w:t>in Grundzügen erschließen, unterschiedliche Formen des Lesens anwenden sowie andere Kulturen und Lebenswelten zu ihrem eigenen Leben in Beziehung setzen;</w:t>
      </w:r>
    </w:p>
    <w:p w14:paraId="5A749922" w14:textId="77777777" w:rsidR="008B27EE" w:rsidRPr="00A03BCF" w:rsidRDefault="00B01D03" w:rsidP="008B27EE">
      <w:pPr>
        <w:pStyle w:val="52Aufzaehle1Ziffer"/>
      </w:pPr>
      <w:r>
        <w:tab/>
        <w:t>–</w:t>
      </w:r>
      <w:r>
        <w:tab/>
      </w:r>
      <w:r w:rsidRPr="00A03BCF">
        <w:t>einfache Texte verfassen, Informationen strukturiert schriftlich wiedergeben und kreative Verfahren anwenden;</w:t>
      </w:r>
    </w:p>
    <w:p w14:paraId="462382EB" w14:textId="77777777" w:rsidR="008B27EE" w:rsidRPr="00A03BCF" w:rsidRDefault="00B01D03" w:rsidP="008B27EE">
      <w:pPr>
        <w:pStyle w:val="52Aufzaehle1Ziffer"/>
      </w:pPr>
      <w:r>
        <w:tab/>
        <w:t>–</w:t>
      </w:r>
      <w:r>
        <w:tab/>
      </w:r>
      <w:r w:rsidRPr="00A03BCF">
        <w:t>grundlegende Sprachnormen und Regeln der Orthografie und Zeichensetzung erkennen und anwenden.</w:t>
      </w:r>
    </w:p>
    <w:p w14:paraId="5B625BD8" w14:textId="77777777" w:rsidR="008B27EE" w:rsidRPr="00A03BCF" w:rsidRDefault="00B01D03" w:rsidP="008B27EE">
      <w:pPr>
        <w:pStyle w:val="82ErlUeberschrL"/>
      </w:pPr>
      <w:r w:rsidRPr="00A03BCF">
        <w:t>Lehrstoff:</w:t>
      </w:r>
    </w:p>
    <w:p w14:paraId="676A4B94" w14:textId="77777777" w:rsidR="008B27EE" w:rsidRPr="00A03BCF" w:rsidRDefault="00B01D03" w:rsidP="008B27EE">
      <w:pPr>
        <w:pStyle w:val="83ErlText"/>
      </w:pPr>
      <w:r w:rsidRPr="00A03BCF">
        <w:t>Bereich Zuhören und Sprechen:</w:t>
      </w:r>
    </w:p>
    <w:p w14:paraId="73E24BFF" w14:textId="77777777" w:rsidR="008B27EE" w:rsidRPr="00A03BCF" w:rsidRDefault="00B01D03" w:rsidP="008B27EE">
      <w:pPr>
        <w:pStyle w:val="51Abs"/>
      </w:pPr>
      <w:r w:rsidRPr="00A03BCF">
        <w:t>Einfache Übungen zum Erzählen und Zuhören, Hörverständnistraining, Grundlagen der verbalen und nonverbalen Kommunikation, Darstellung von einfachen Sachverhalten in Standardsprache.</w:t>
      </w:r>
    </w:p>
    <w:p w14:paraId="4B8A70AB" w14:textId="77777777" w:rsidR="008B27EE" w:rsidRPr="00A03BCF" w:rsidRDefault="00B01D03" w:rsidP="008B27EE">
      <w:pPr>
        <w:pStyle w:val="83ErlText"/>
      </w:pPr>
      <w:r w:rsidRPr="00A03BCF">
        <w:t>Bereich Lesen:</w:t>
      </w:r>
    </w:p>
    <w:p w14:paraId="191133DA" w14:textId="77777777" w:rsidR="008B27EE" w:rsidRPr="00A03BCF" w:rsidRDefault="00B01D03" w:rsidP="008B27EE">
      <w:pPr>
        <w:pStyle w:val="51Abs"/>
      </w:pPr>
      <w:r w:rsidRPr="00A03BCF">
        <w:t>Einfache Texte aus eigenen und anderen Kulturen und Lebenswelten, Lesetraining, sinnerfassendes und empathisches Lesen, lautes, gestaltendes Lesen.</w:t>
      </w:r>
    </w:p>
    <w:p w14:paraId="43FF02F8" w14:textId="77777777" w:rsidR="008B27EE" w:rsidRPr="00A03BCF" w:rsidRDefault="00B01D03" w:rsidP="008B27EE">
      <w:pPr>
        <w:pStyle w:val="83ErlText"/>
      </w:pPr>
      <w:r w:rsidRPr="00A03BCF">
        <w:t>Bereich Schreiben:</w:t>
      </w:r>
    </w:p>
    <w:p w14:paraId="2921B697" w14:textId="77777777" w:rsidR="008B27EE" w:rsidRPr="00A03BCF" w:rsidRDefault="00B01D03" w:rsidP="008B27EE">
      <w:pPr>
        <w:pStyle w:val="51Abs"/>
      </w:pPr>
      <w:r w:rsidRPr="00A03BCF">
        <w:t xml:space="preserve">Beschreiben, spielerisch-schöpferisches Schreiben und Erzählen, kreative Arbeitstechniken, berufsbezogene Textsorten (Lebenslauf, Bewerbung </w:t>
      </w:r>
      <w:proofErr w:type="spellStart"/>
      <w:r w:rsidRPr="00A03BCF">
        <w:t>ua</w:t>
      </w:r>
      <w:proofErr w:type="spellEnd"/>
      <w:r w:rsidRPr="00A03BCF">
        <w:t>.), Sprachnormen, Wortschatzarbeit.</w:t>
      </w:r>
    </w:p>
    <w:p w14:paraId="0D66982C" w14:textId="77777777" w:rsidR="008B27EE" w:rsidRPr="00A03BCF" w:rsidRDefault="00B01D03" w:rsidP="008B27EE">
      <w:pPr>
        <w:pStyle w:val="83ErlText"/>
      </w:pPr>
      <w:r w:rsidRPr="00564FB5">
        <w:rPr>
          <w:spacing w:val="26"/>
        </w:rPr>
        <w:t>2. Semester:</w:t>
      </w:r>
    </w:p>
    <w:p w14:paraId="33E8973E" w14:textId="77777777" w:rsidR="008B27EE" w:rsidRPr="00A03BCF" w:rsidRDefault="00B01D03" w:rsidP="008B27EE">
      <w:pPr>
        <w:pStyle w:val="82ErlUeberschrL"/>
      </w:pPr>
      <w:r w:rsidRPr="00A03BCF">
        <w:t>Bildungs- und Lehraufgabe:</w:t>
      </w:r>
    </w:p>
    <w:p w14:paraId="7CFEF565" w14:textId="77777777" w:rsidR="008B27EE" w:rsidRPr="00A03BCF" w:rsidRDefault="00B01D03" w:rsidP="008B27EE">
      <w:pPr>
        <w:pStyle w:val="83ErlText"/>
      </w:pPr>
      <w:r w:rsidRPr="00A03BCF">
        <w:t>Die Schülerinnen und Schüler können</w:t>
      </w:r>
    </w:p>
    <w:p w14:paraId="5C1915A8" w14:textId="77777777" w:rsidR="008B27EE" w:rsidRPr="00A03BCF" w:rsidRDefault="00B01D03" w:rsidP="008B27EE">
      <w:pPr>
        <w:pStyle w:val="52Aufzaehle1Ziffer"/>
      </w:pPr>
      <w:r>
        <w:tab/>
        <w:t>–</w:t>
      </w:r>
      <w:r>
        <w:tab/>
      </w:r>
      <w:r w:rsidRPr="00A03BCF">
        <w:t xml:space="preserve">einfachen mündlichen und schriftlichen Darstellungen in verschiedenen Medien folgen, diese erfassen, Sprache aufmerksam und wertschätzend verwenden und sind sensibilisiert für Mehrsprachigkeit und </w:t>
      </w:r>
      <w:proofErr w:type="spellStart"/>
      <w:r w:rsidRPr="00A03BCF">
        <w:t>Multikulturalität</w:t>
      </w:r>
      <w:proofErr w:type="spellEnd"/>
      <w:r w:rsidRPr="00A03BCF">
        <w:t>;</w:t>
      </w:r>
    </w:p>
    <w:p w14:paraId="4960B283" w14:textId="77777777" w:rsidR="008B27EE" w:rsidRPr="00A03BCF" w:rsidRDefault="00B01D03" w:rsidP="008B27EE">
      <w:pPr>
        <w:pStyle w:val="52Aufzaehle1Ziffer"/>
      </w:pPr>
      <w:r>
        <w:tab/>
        <w:t>–</w:t>
      </w:r>
      <w:r>
        <w:tab/>
      </w:r>
      <w:r w:rsidRPr="00A03BCF">
        <w:t>einfache Sachverhalte – vorzugsweise fachrichtungsbezogen – darstellen und über ihre Lebenswelt reflektieren, Sprache situationsangemessen gebrauchen sowie sich konstruktiv an Gesprächen beteiligen und Feedback geben;</w:t>
      </w:r>
    </w:p>
    <w:p w14:paraId="1DAD1552" w14:textId="77777777" w:rsidR="008B27EE" w:rsidRPr="00A03BCF" w:rsidRDefault="00B01D03" w:rsidP="008B27EE">
      <w:pPr>
        <w:pStyle w:val="52Aufzaehle1Ziffer"/>
      </w:pPr>
      <w:r>
        <w:tab/>
        <w:t>–</w:t>
      </w:r>
      <w:r>
        <w:tab/>
      </w:r>
      <w:r w:rsidRPr="00A03BCF">
        <w:t>literarische Texte und Sachtexte in verschiedenen Medien in Grundzügen erschließen, unterschiedliche Formen des Lesens anwenden sowie andere Kulturen und Lebenswelten zu ihrem eigenen Leben in Beziehung setzen;</w:t>
      </w:r>
    </w:p>
    <w:p w14:paraId="1417BA71" w14:textId="77777777" w:rsidR="008B27EE" w:rsidRPr="00A03BCF" w:rsidRDefault="00B01D03" w:rsidP="008B27EE">
      <w:pPr>
        <w:pStyle w:val="52Aufzaehle1Ziffer"/>
      </w:pPr>
      <w:r>
        <w:tab/>
        <w:t>–</w:t>
      </w:r>
      <w:r>
        <w:tab/>
      </w:r>
      <w:r w:rsidRPr="00A03BCF">
        <w:t>einfache Texte intentionsgerecht und adressatenadäquat verfassen, relevante Informationen strukturiert schriftlich wiedergeben und kreative Verfahren anwenden;</w:t>
      </w:r>
    </w:p>
    <w:p w14:paraId="6D5837BF" w14:textId="77777777" w:rsidR="008B27EE" w:rsidRPr="00A03BCF" w:rsidRDefault="00B01D03" w:rsidP="008B27EE">
      <w:pPr>
        <w:pStyle w:val="52Aufzaehle1Ziffer"/>
      </w:pPr>
      <w:r>
        <w:tab/>
        <w:t>–</w:t>
      </w:r>
      <w:r>
        <w:tab/>
      </w:r>
      <w:r w:rsidRPr="00A03BCF">
        <w:t>grundlegende Sprachnormen und Regeln der Orthografie und Zeichensetzung erkennen und anwenden, mit Fehlern konstruktiv umgehen sowie Sprache sensibel und geschlechtergerecht verwenden.</w:t>
      </w:r>
    </w:p>
    <w:p w14:paraId="6C5F8B27" w14:textId="77777777" w:rsidR="008B27EE" w:rsidRPr="00A03BCF" w:rsidRDefault="00B01D03" w:rsidP="008B27EE">
      <w:pPr>
        <w:pStyle w:val="82ErlUeberschrL"/>
      </w:pPr>
      <w:r w:rsidRPr="00A03BCF">
        <w:t>Lehrstoff:</w:t>
      </w:r>
    </w:p>
    <w:p w14:paraId="286A3F3F" w14:textId="77777777" w:rsidR="008B27EE" w:rsidRPr="00A03BCF" w:rsidRDefault="00B01D03" w:rsidP="008B27EE">
      <w:pPr>
        <w:pStyle w:val="83ErlText"/>
      </w:pPr>
      <w:r w:rsidRPr="00A03BCF">
        <w:t>Bereich Zuhören und Sprechen:</w:t>
      </w:r>
    </w:p>
    <w:p w14:paraId="0F0912E8" w14:textId="77777777" w:rsidR="008B27EE" w:rsidRPr="00A03BCF" w:rsidRDefault="00B01D03" w:rsidP="008B27EE">
      <w:pPr>
        <w:pStyle w:val="51Abs"/>
      </w:pPr>
      <w:r w:rsidRPr="00A03BCF">
        <w:t xml:space="preserve">Übungen zum Erzählen und Zuhören, Hörverständnistraining, Grundlagen der verbalen und nonverbalen Kommunikation (aktives Zuhören, Feedbackkultur </w:t>
      </w:r>
      <w:proofErr w:type="spellStart"/>
      <w:r w:rsidRPr="00A03BCF">
        <w:t>ua</w:t>
      </w:r>
      <w:proofErr w:type="spellEnd"/>
      <w:r w:rsidRPr="00A03BCF">
        <w:t xml:space="preserve">.), Darstellung von Sachverhalten in Standardsprache, einfache berufsbezogene Gespräche (Telefonieren </w:t>
      </w:r>
      <w:proofErr w:type="spellStart"/>
      <w:r w:rsidRPr="00A03BCF">
        <w:t>ua</w:t>
      </w:r>
      <w:proofErr w:type="spellEnd"/>
      <w:r w:rsidRPr="00A03BCF">
        <w:t>.).</w:t>
      </w:r>
    </w:p>
    <w:p w14:paraId="6A26F88A" w14:textId="77777777" w:rsidR="008B27EE" w:rsidRPr="00A03BCF" w:rsidRDefault="00B01D03" w:rsidP="008B27EE">
      <w:pPr>
        <w:pStyle w:val="83ErlText"/>
      </w:pPr>
      <w:r w:rsidRPr="00A03BCF">
        <w:t>Bereich Lesen:</w:t>
      </w:r>
    </w:p>
    <w:p w14:paraId="7419B10D" w14:textId="77777777" w:rsidR="008B27EE" w:rsidRPr="00A03BCF" w:rsidRDefault="00B01D03" w:rsidP="008B27EE">
      <w:pPr>
        <w:pStyle w:val="51Abs"/>
      </w:pPr>
      <w:r w:rsidRPr="00A03BCF">
        <w:t>Texte aus eigenen und anderen Kulturen und Lebenswelten, Lesetraining, sinnerfassendes und empathisches Lesen, lautes, gestaltendes Lesen, Erkennen und Filtern relevanter Inhalte, Informationsbeschaffung und Auswertung.</w:t>
      </w:r>
    </w:p>
    <w:p w14:paraId="18AA47A5" w14:textId="77777777" w:rsidR="008B27EE" w:rsidRPr="00A03BCF" w:rsidRDefault="00B01D03" w:rsidP="008B27EE">
      <w:pPr>
        <w:pStyle w:val="83ErlText"/>
      </w:pPr>
      <w:r w:rsidRPr="00A03BCF">
        <w:t>Bereich Schreiben:</w:t>
      </w:r>
    </w:p>
    <w:p w14:paraId="578B4B99" w14:textId="77777777" w:rsidR="008B27EE" w:rsidRPr="00A03BCF" w:rsidRDefault="00B01D03" w:rsidP="008B27EE">
      <w:pPr>
        <w:pStyle w:val="51Abs"/>
      </w:pPr>
      <w:r w:rsidRPr="00A03BCF">
        <w:t xml:space="preserve">Beschreiben, Anleiten sowie Berichten mit ausbildungsspezifischer Schwerpunktsetzung, spielerisch-schöpferisches Schreiben und Erzählen, Informationen und Ideen strukturiert schriftlich wiedergeben, kreative Arbeitstechniken, Exzerpt, berufsbezogene Textsorten (Lebenslauf, Bewerbung </w:t>
      </w:r>
      <w:proofErr w:type="spellStart"/>
      <w:r w:rsidRPr="00A03BCF">
        <w:t>ua</w:t>
      </w:r>
      <w:proofErr w:type="spellEnd"/>
      <w:r w:rsidRPr="00A03BCF">
        <w:t>.), Sprachnormen, Wortschatzarbeit.</w:t>
      </w:r>
    </w:p>
    <w:p w14:paraId="15E01170" w14:textId="77777777" w:rsidR="008B27EE" w:rsidRPr="00A03BCF" w:rsidRDefault="00B01D03" w:rsidP="008B27EE">
      <w:pPr>
        <w:pStyle w:val="83ErlText"/>
      </w:pPr>
      <w:r w:rsidRPr="00564FB5">
        <w:rPr>
          <w:spacing w:val="26"/>
        </w:rPr>
        <w:t>2. Klasse:</w:t>
      </w:r>
    </w:p>
    <w:p w14:paraId="5009BBE5" w14:textId="77777777" w:rsidR="008B27EE" w:rsidRPr="00A03BCF" w:rsidRDefault="00B01D03" w:rsidP="008B27EE">
      <w:pPr>
        <w:pStyle w:val="83ErlText"/>
      </w:pPr>
      <w:r w:rsidRPr="00564FB5">
        <w:rPr>
          <w:spacing w:val="26"/>
        </w:rPr>
        <w:t>3. Semester – Kompetenzmodul 3:</w:t>
      </w:r>
    </w:p>
    <w:p w14:paraId="207A219A" w14:textId="77777777" w:rsidR="008B27EE" w:rsidRPr="00A03BCF" w:rsidRDefault="00B01D03" w:rsidP="008B27EE">
      <w:pPr>
        <w:pStyle w:val="82ErlUeberschrL"/>
      </w:pPr>
      <w:r w:rsidRPr="00A03BCF">
        <w:t>Bildungs- und Lehraufgabe:</w:t>
      </w:r>
    </w:p>
    <w:p w14:paraId="0867C985" w14:textId="77777777" w:rsidR="008B27EE" w:rsidRPr="00A03BCF" w:rsidRDefault="00B01D03" w:rsidP="008B27EE">
      <w:pPr>
        <w:pStyle w:val="51Abs"/>
      </w:pPr>
      <w:r w:rsidRPr="00A03BCF">
        <w:t>Die Schülerinnen und Schüler können</w:t>
      </w:r>
    </w:p>
    <w:p w14:paraId="10AAAC1E" w14:textId="77777777" w:rsidR="008B27EE" w:rsidRPr="00A03BCF" w:rsidRDefault="00B01D03" w:rsidP="008B27EE">
      <w:pPr>
        <w:pStyle w:val="52Aufzaehle1Ziffer"/>
      </w:pPr>
      <w:r>
        <w:tab/>
        <w:t>–</w:t>
      </w:r>
      <w:r>
        <w:tab/>
      </w:r>
      <w:r w:rsidRPr="00A03BCF">
        <w:t>mündlichen und schriftlichen Darstellungen in verschiedenen Medien folgen und sie verstehen sowie einfache monologische oder dialogische Sprechsituationen unter Einbeziehung der Fachrichtung bewältigen, sich an Gesprächen und Diskussionen beteiligen und auf Gesprächsbeiträge angemessen reagieren;</w:t>
      </w:r>
    </w:p>
    <w:p w14:paraId="7E99A23B" w14:textId="77777777" w:rsidR="008B27EE" w:rsidRPr="00A03BCF" w:rsidRDefault="00B01D03" w:rsidP="008B27EE">
      <w:pPr>
        <w:pStyle w:val="52Aufzaehle1Ziffer"/>
      </w:pPr>
      <w:r>
        <w:tab/>
        <w:t>–</w:t>
      </w:r>
      <w:r>
        <w:tab/>
      </w:r>
      <w:r w:rsidRPr="00A03BCF">
        <w:t>unterschiedliche Lesetechniken anwenden, sich in der Medienlandschaft orientieren und sich mit Texten, Bildern und Filmen auseinandersetzen;</w:t>
      </w:r>
    </w:p>
    <w:p w14:paraId="66F1BF7F" w14:textId="77777777" w:rsidR="008B27EE" w:rsidRPr="00A03BCF" w:rsidRDefault="00B01D03" w:rsidP="008B27EE">
      <w:pPr>
        <w:pStyle w:val="52Aufzaehle1Ziffer"/>
      </w:pPr>
      <w:r>
        <w:tab/>
        <w:t>–</w:t>
      </w:r>
      <w:r>
        <w:tab/>
      </w:r>
      <w:r w:rsidRPr="00A03BCF">
        <w:t>einfache argumentative, kommunikative und reflexive Texte – vorzugsweise aus dem beruflichen Umfeld – planen, verfassen und überarbeiten sowie einfache Strategien zur Fehlervermeidung anwenden.</w:t>
      </w:r>
    </w:p>
    <w:p w14:paraId="634C53F6" w14:textId="77777777" w:rsidR="008B27EE" w:rsidRPr="00A03BCF" w:rsidRDefault="00B01D03" w:rsidP="008B27EE">
      <w:pPr>
        <w:pStyle w:val="82ErlUeberschrL"/>
      </w:pPr>
      <w:r w:rsidRPr="00A03BCF">
        <w:t>Lehrstoff:</w:t>
      </w:r>
    </w:p>
    <w:p w14:paraId="023DE2A2" w14:textId="77777777" w:rsidR="008B27EE" w:rsidRPr="00A03BCF" w:rsidRDefault="00B01D03" w:rsidP="008B27EE">
      <w:pPr>
        <w:pStyle w:val="83ErlText"/>
      </w:pPr>
      <w:r w:rsidRPr="00A03BCF">
        <w:t>Bereich Zuhören und Sprechen:</w:t>
      </w:r>
    </w:p>
    <w:p w14:paraId="1B2C014C" w14:textId="77777777" w:rsidR="008B27EE" w:rsidRPr="00A03BCF" w:rsidRDefault="00B01D03" w:rsidP="008B27EE">
      <w:pPr>
        <w:pStyle w:val="51Abs"/>
      </w:pPr>
      <w:r w:rsidRPr="00A03BCF">
        <w:t>Hörbeispiele, einfache Stellungnahmen, Wege zum freien Sprechen, lautes gestaltendes Lesen, Grundlagen der Gesprächsführung und Diskussion.</w:t>
      </w:r>
    </w:p>
    <w:p w14:paraId="023A8D0B" w14:textId="77777777" w:rsidR="008B27EE" w:rsidRPr="00A03BCF" w:rsidRDefault="00B01D03" w:rsidP="008B27EE">
      <w:pPr>
        <w:pStyle w:val="83ErlText"/>
      </w:pPr>
      <w:r w:rsidRPr="00A03BCF">
        <w:t>Bereich Lesen:</w:t>
      </w:r>
    </w:p>
    <w:p w14:paraId="1B418D9B" w14:textId="77777777" w:rsidR="008B27EE" w:rsidRPr="00A03BCF" w:rsidRDefault="00B01D03" w:rsidP="008B27EE">
      <w:pPr>
        <w:pStyle w:val="51Abs"/>
      </w:pPr>
      <w:r w:rsidRPr="00A03BCF">
        <w:t>Lesetraining und Leseförderung mit verschiedenen Textsorten und Medien sowie literarisches identitätsorientiertes Lesen.</w:t>
      </w:r>
    </w:p>
    <w:p w14:paraId="3CE2260A" w14:textId="77777777" w:rsidR="008B27EE" w:rsidRPr="00A03BCF" w:rsidRDefault="00B01D03" w:rsidP="008B27EE">
      <w:pPr>
        <w:pStyle w:val="83ErlText"/>
      </w:pPr>
      <w:r w:rsidRPr="00A03BCF">
        <w:t>Bereich Schreiben:</w:t>
      </w:r>
    </w:p>
    <w:p w14:paraId="4ADA16FD" w14:textId="77777777" w:rsidR="008B27EE" w:rsidRPr="00A03BCF" w:rsidRDefault="00B01D03" w:rsidP="008B27EE">
      <w:pPr>
        <w:pStyle w:val="51Abs"/>
      </w:pPr>
      <w:r w:rsidRPr="00A03BCF">
        <w:t>Personal-kreatives Schreiben, einfache Portfoliotechniken, Zusammenfassen sowie einfache Formen des Argumentierens und Appellierens, Stellung nehmen, Schreibung und Bedeutung fachsprachlicher Ausdrücke und häufig verwendeter Fremdwörter, Anwenden von Grammatik sowie Rechtschreibung und Zeichensetzung im Kontext.</w:t>
      </w:r>
    </w:p>
    <w:p w14:paraId="2BB0BB15" w14:textId="77777777" w:rsidR="008B27EE" w:rsidRPr="00A03BCF" w:rsidRDefault="00B01D03" w:rsidP="008B27EE">
      <w:pPr>
        <w:pStyle w:val="83ErlText"/>
      </w:pPr>
      <w:r w:rsidRPr="00564FB5">
        <w:rPr>
          <w:spacing w:val="26"/>
        </w:rPr>
        <w:t>4. Semester – Kompetenzmodul 4:</w:t>
      </w:r>
    </w:p>
    <w:p w14:paraId="3605DFEF" w14:textId="77777777" w:rsidR="008B27EE" w:rsidRPr="00A03BCF" w:rsidRDefault="00B01D03" w:rsidP="008B27EE">
      <w:pPr>
        <w:pStyle w:val="82ErlUeberschrL"/>
      </w:pPr>
      <w:r w:rsidRPr="00A03BCF">
        <w:t>Bildungs- und Lehraufgabe:</w:t>
      </w:r>
    </w:p>
    <w:p w14:paraId="1A6C9C5C" w14:textId="77777777" w:rsidR="008B27EE" w:rsidRPr="00A03BCF" w:rsidRDefault="00B01D03" w:rsidP="008B27EE">
      <w:pPr>
        <w:pStyle w:val="51Abs"/>
      </w:pPr>
      <w:r w:rsidRPr="00A03BCF">
        <w:t>Die Schülerinnen und Schüler können</w:t>
      </w:r>
    </w:p>
    <w:p w14:paraId="53B7224E" w14:textId="77777777" w:rsidR="008B27EE" w:rsidRPr="00A03BCF" w:rsidRDefault="00B01D03" w:rsidP="008B27EE">
      <w:pPr>
        <w:pStyle w:val="52Aufzaehle1Ziffer"/>
      </w:pPr>
      <w:r>
        <w:tab/>
        <w:t>–</w:t>
      </w:r>
      <w:r>
        <w:tab/>
      </w:r>
      <w:r w:rsidRPr="00A03BCF">
        <w:t>mündliche und schriftliche Darstellungen verstehen und erschließen, einfache Informationsgrafiken verbalisieren und die Grundlagen der Präsentation mit Medienunterstützung umsetzen;</w:t>
      </w:r>
    </w:p>
    <w:p w14:paraId="33ABDC9C" w14:textId="77777777" w:rsidR="008B27EE" w:rsidRPr="00A03BCF" w:rsidRDefault="00B01D03" w:rsidP="008B27EE">
      <w:pPr>
        <w:pStyle w:val="52Aufzaehle1Ziffer"/>
      </w:pPr>
      <w:r>
        <w:tab/>
        <w:t>–</w:t>
      </w:r>
      <w:r>
        <w:tab/>
      </w:r>
      <w:r w:rsidRPr="00A03BCF">
        <w:t>Informationen auswählen und auswerten sowie sich mit Sachtexten und literarischen Beispielen – ausgehend von Lebensbereichen und jeweiligen Interessensgebieten – auseinandersetzen;</w:t>
      </w:r>
    </w:p>
    <w:p w14:paraId="633B1114" w14:textId="77777777" w:rsidR="008B27EE" w:rsidRPr="00A03BCF" w:rsidRDefault="00B01D03" w:rsidP="008B27EE">
      <w:pPr>
        <w:pStyle w:val="52Aufzaehle1Ziffer"/>
      </w:pPr>
      <w:r>
        <w:tab/>
        <w:t>–</w:t>
      </w:r>
      <w:r>
        <w:tab/>
      </w:r>
      <w:r w:rsidRPr="00A03BCF">
        <w:t>über einfache Sachverhalte schriftlich informieren, Standpunkte argumentieren, Schreiben als Hilfsmittel zur Dokumentation einsetzen sowie kreative Techniken und fachspezifisch relevanten Wortschatz anwenden.</w:t>
      </w:r>
    </w:p>
    <w:p w14:paraId="6C0B263F" w14:textId="77777777" w:rsidR="008B27EE" w:rsidRPr="00A03BCF" w:rsidRDefault="00B01D03" w:rsidP="008B27EE">
      <w:pPr>
        <w:pStyle w:val="82ErlUeberschrL"/>
      </w:pPr>
      <w:r w:rsidRPr="00A03BCF">
        <w:t>Lehrstoff:</w:t>
      </w:r>
    </w:p>
    <w:p w14:paraId="02C73401" w14:textId="77777777" w:rsidR="008B27EE" w:rsidRPr="00A03BCF" w:rsidRDefault="00B01D03" w:rsidP="008B27EE">
      <w:pPr>
        <w:pStyle w:val="83ErlText"/>
      </w:pPr>
      <w:r w:rsidRPr="00A03BCF">
        <w:t>Bereich Zuhören und Sprechen:</w:t>
      </w:r>
    </w:p>
    <w:p w14:paraId="2F22BA3E" w14:textId="77777777" w:rsidR="008B27EE" w:rsidRPr="00A03BCF" w:rsidRDefault="00B01D03" w:rsidP="008B27EE">
      <w:pPr>
        <w:pStyle w:val="51Abs"/>
      </w:pPr>
      <w:r w:rsidRPr="00A03BCF">
        <w:t>Hörbeispiele, Grundlagen der Präsentation mit Medieneinsatz, mündliche Darstellung von komplexeren, auch berufsbezogenen Sachverhalten.</w:t>
      </w:r>
    </w:p>
    <w:p w14:paraId="624FB8FC" w14:textId="77777777" w:rsidR="008B27EE" w:rsidRPr="00A03BCF" w:rsidRDefault="00B01D03" w:rsidP="008B27EE">
      <w:pPr>
        <w:pStyle w:val="83ErlText"/>
      </w:pPr>
      <w:r w:rsidRPr="00A03BCF">
        <w:t>Bereich Lesen:</w:t>
      </w:r>
    </w:p>
    <w:p w14:paraId="277891EF" w14:textId="77777777" w:rsidR="008B27EE" w:rsidRPr="00A03BCF" w:rsidRDefault="00B01D03" w:rsidP="008B27EE">
      <w:pPr>
        <w:pStyle w:val="51Abs"/>
      </w:pPr>
      <w:r w:rsidRPr="00A03BCF">
        <w:t>Auseinandersetzung mit Sachtexten und literarischen Texten zu verschiedenen Themenkreisen, literarische Textformen.</w:t>
      </w:r>
    </w:p>
    <w:p w14:paraId="5783575D" w14:textId="77777777" w:rsidR="008B27EE" w:rsidRPr="00A03BCF" w:rsidRDefault="00B01D03" w:rsidP="008B27EE">
      <w:pPr>
        <w:pStyle w:val="83ErlText"/>
      </w:pPr>
      <w:r w:rsidRPr="00A03BCF">
        <w:t>Bereich Schreiben:</w:t>
      </w:r>
    </w:p>
    <w:p w14:paraId="64BB66F2" w14:textId="77777777" w:rsidR="008B27EE" w:rsidRPr="00A03BCF" w:rsidRDefault="00B01D03" w:rsidP="008B27EE">
      <w:pPr>
        <w:pStyle w:val="51Abs"/>
      </w:pPr>
      <w:r w:rsidRPr="00A03BCF">
        <w:t xml:space="preserve">Visualisieren und Verbalisieren von Sachverhalten, Beschreiben </w:t>
      </w:r>
      <w:proofErr w:type="gramStart"/>
      <w:r w:rsidRPr="00A03BCF">
        <w:t>nicht-linearer</w:t>
      </w:r>
      <w:proofErr w:type="gramEnd"/>
      <w:r w:rsidRPr="00A03BCF">
        <w:t xml:space="preserve"> Texte, zielgerichtetes Informieren und Argumentieren, Protokollieren und Mitschriften verfassen, Anwenden von Grammatik sowie Rechtschreibung und Zeichensetzung im Kontext.</w:t>
      </w:r>
    </w:p>
    <w:p w14:paraId="04693BCB" w14:textId="77777777" w:rsidR="008B27EE" w:rsidRPr="00A03BCF" w:rsidRDefault="00B01D03" w:rsidP="008B27EE">
      <w:pPr>
        <w:pStyle w:val="83ErlText"/>
      </w:pPr>
      <w:r w:rsidRPr="00564FB5">
        <w:rPr>
          <w:spacing w:val="26"/>
        </w:rPr>
        <w:t>3. Klasse:</w:t>
      </w:r>
    </w:p>
    <w:p w14:paraId="5427811C" w14:textId="77777777" w:rsidR="008B27EE" w:rsidRPr="00A03BCF" w:rsidRDefault="00B01D03" w:rsidP="008B27EE">
      <w:pPr>
        <w:pStyle w:val="83ErlText"/>
      </w:pPr>
      <w:r w:rsidRPr="00564FB5">
        <w:rPr>
          <w:spacing w:val="26"/>
        </w:rPr>
        <w:t>5. Semester – Kompetenzmodul 5:</w:t>
      </w:r>
    </w:p>
    <w:p w14:paraId="0A90E904" w14:textId="77777777" w:rsidR="008B27EE" w:rsidRPr="00A03BCF" w:rsidRDefault="00B01D03" w:rsidP="008B27EE">
      <w:pPr>
        <w:pStyle w:val="82ErlUeberschrL"/>
      </w:pPr>
      <w:r w:rsidRPr="00A03BCF">
        <w:t>Bildungs- und Lehraufgabe:</w:t>
      </w:r>
    </w:p>
    <w:p w14:paraId="7447E9C2" w14:textId="77777777" w:rsidR="008B27EE" w:rsidRPr="00A03BCF" w:rsidRDefault="00B01D03" w:rsidP="008B27EE">
      <w:pPr>
        <w:pStyle w:val="51Abs"/>
      </w:pPr>
      <w:r w:rsidRPr="00A03BCF">
        <w:t>Die Schülerinnen und Schüler können</w:t>
      </w:r>
    </w:p>
    <w:p w14:paraId="05DFB73C" w14:textId="77777777" w:rsidR="008B27EE" w:rsidRPr="00A03BCF" w:rsidRDefault="00B01D03" w:rsidP="008B27EE">
      <w:pPr>
        <w:pStyle w:val="52Aufzaehle1Ziffer"/>
      </w:pPr>
      <w:r>
        <w:tab/>
        <w:t>–</w:t>
      </w:r>
      <w:r>
        <w:tab/>
      </w:r>
      <w:r w:rsidRPr="00A03BCF">
        <w:t>in Grundzügen sachbezogen argumentieren, zielgerichtet appellieren und Standpunkte darlegen;</w:t>
      </w:r>
    </w:p>
    <w:p w14:paraId="728520BB" w14:textId="77777777" w:rsidR="008B27EE" w:rsidRPr="00A03BCF" w:rsidRDefault="00B01D03" w:rsidP="008B27EE">
      <w:pPr>
        <w:pStyle w:val="52Aufzaehle1Ziffer"/>
      </w:pPr>
      <w:r>
        <w:tab/>
        <w:t>–</w:t>
      </w:r>
      <w:r>
        <w:tab/>
      </w:r>
      <w:r w:rsidRPr="00A03BCF">
        <w:t>Texte im Kontext verstehen, indem sie Bezüge zu anderen Texten oder Medien und zum eigenen Wissens- und Erfahrungssystem herstellen sowie die Bereitschaft zeigen, Texte und mediale Darstellungen empathisch und intuitiv aufzunehmen;</w:t>
      </w:r>
    </w:p>
    <w:p w14:paraId="78459F04" w14:textId="77777777" w:rsidR="008B27EE" w:rsidRPr="00A03BCF" w:rsidRDefault="00B01D03" w:rsidP="008B27EE">
      <w:pPr>
        <w:pStyle w:val="52Aufzaehle1Ziffer"/>
      </w:pPr>
      <w:r>
        <w:tab/>
        <w:t>–</w:t>
      </w:r>
      <w:r>
        <w:tab/>
      </w:r>
      <w:r w:rsidRPr="00A03BCF">
        <w:t xml:space="preserve">argumentative und </w:t>
      </w:r>
      <w:proofErr w:type="spellStart"/>
      <w:r w:rsidRPr="00A03BCF">
        <w:t>appellative</w:t>
      </w:r>
      <w:proofErr w:type="spellEnd"/>
      <w:r w:rsidRPr="00A03BCF">
        <w:t xml:space="preserve"> Texte verfassen, Fachtexte unter Berücksichtigung der jeweiligen Fachrichtung auch fächerübergreifend planen, erarbeiten und verfassen sowie einen erweiterten, auch fachsprachlichen Wortschatz einsetzen.</w:t>
      </w:r>
    </w:p>
    <w:p w14:paraId="21F24AAD" w14:textId="77777777" w:rsidR="008B27EE" w:rsidRPr="00A03BCF" w:rsidRDefault="00B01D03" w:rsidP="008B27EE">
      <w:pPr>
        <w:pStyle w:val="82ErlUeberschrL"/>
      </w:pPr>
      <w:r w:rsidRPr="00A03BCF">
        <w:t>Lehrstoff:</w:t>
      </w:r>
    </w:p>
    <w:p w14:paraId="672789D0" w14:textId="77777777" w:rsidR="008B27EE" w:rsidRPr="00A03BCF" w:rsidRDefault="00B01D03" w:rsidP="008B27EE">
      <w:pPr>
        <w:pStyle w:val="83ErlText"/>
      </w:pPr>
      <w:r w:rsidRPr="00A03BCF">
        <w:t>Bereich Zuhören und Sprechen:</w:t>
      </w:r>
    </w:p>
    <w:p w14:paraId="72DEEEE4" w14:textId="77777777" w:rsidR="008B27EE" w:rsidRPr="00A03BCF" w:rsidRDefault="00B01D03" w:rsidP="008B27EE">
      <w:pPr>
        <w:pStyle w:val="51Abs"/>
      </w:pPr>
      <w:r w:rsidRPr="00A03BCF">
        <w:t xml:space="preserve">Hörbeispiele, argumentative und </w:t>
      </w:r>
      <w:proofErr w:type="spellStart"/>
      <w:r w:rsidRPr="00A03BCF">
        <w:t>appellative</w:t>
      </w:r>
      <w:proofErr w:type="spellEnd"/>
      <w:r w:rsidRPr="00A03BCF">
        <w:t xml:space="preserve"> Redeformen, freies Sprechen in einfachen Kommunikationssituationen, einfache rhetorische Mittel, Sprachvarietäten.</w:t>
      </w:r>
    </w:p>
    <w:p w14:paraId="6D7F841B" w14:textId="77777777" w:rsidR="008B27EE" w:rsidRPr="00A03BCF" w:rsidRDefault="00B01D03" w:rsidP="008B27EE">
      <w:pPr>
        <w:pStyle w:val="83ErlText"/>
      </w:pPr>
      <w:r w:rsidRPr="00A03BCF">
        <w:t>Bereich Lesen:</w:t>
      </w:r>
    </w:p>
    <w:p w14:paraId="4FFBF392" w14:textId="77777777" w:rsidR="008B27EE" w:rsidRPr="00A03BCF" w:rsidRDefault="00B01D03" w:rsidP="008B27EE">
      <w:pPr>
        <w:pStyle w:val="51Abs"/>
      </w:pPr>
      <w:r w:rsidRPr="00A03BCF">
        <w:t>Recherche, Lesetechniken und Lesestrategien, Textbearbeitungsstrategien, Erarbeitung von Themenschwerpunkten – bevorzugt aus dem berufsbezogenen Umfeld.</w:t>
      </w:r>
    </w:p>
    <w:p w14:paraId="0FBC1A4F" w14:textId="77777777" w:rsidR="008B27EE" w:rsidRPr="00A03BCF" w:rsidRDefault="00B01D03" w:rsidP="008B27EE">
      <w:pPr>
        <w:pStyle w:val="83ErlText"/>
      </w:pPr>
      <w:r w:rsidRPr="00A03BCF">
        <w:t>Bereich Schreiben:</w:t>
      </w:r>
    </w:p>
    <w:p w14:paraId="3E49FC40" w14:textId="77777777" w:rsidR="008B27EE" w:rsidRPr="00A03BCF" w:rsidRDefault="00B01D03" w:rsidP="008B27EE">
      <w:pPr>
        <w:pStyle w:val="51Abs"/>
      </w:pPr>
      <w:r w:rsidRPr="00A03BCF">
        <w:t>Einfache berufsbezogene Facharbeit, Strukturieren sowie Aufbereiten von Informationen unter Einbeziehung von Fachliteratur, Zitieren sowie Schreibstrategien von der Textplanung bis zur Überarbeitung, Analyse und Argumentation von Sachverhalten aus dem beruflichen, gesellschaftlichen und kulturellen Umfeld.</w:t>
      </w:r>
    </w:p>
    <w:p w14:paraId="375EFBE4" w14:textId="77777777" w:rsidR="008B27EE" w:rsidRPr="00A03BCF" w:rsidRDefault="00B01D03" w:rsidP="008B27EE">
      <w:pPr>
        <w:pStyle w:val="83ErlText"/>
      </w:pPr>
      <w:r w:rsidRPr="00564FB5">
        <w:rPr>
          <w:spacing w:val="26"/>
        </w:rPr>
        <w:t>6. Semester – Kompetenzmodul 6:</w:t>
      </w:r>
    </w:p>
    <w:p w14:paraId="51F22F19" w14:textId="77777777" w:rsidR="008B27EE" w:rsidRPr="00A03BCF" w:rsidRDefault="00B01D03" w:rsidP="008B27EE">
      <w:pPr>
        <w:pStyle w:val="82ErlUeberschrL"/>
      </w:pPr>
      <w:r w:rsidRPr="00A03BCF">
        <w:t>Bildungs- und Lehraufgabe:</w:t>
      </w:r>
    </w:p>
    <w:p w14:paraId="5305A0AE" w14:textId="77777777" w:rsidR="008B27EE" w:rsidRPr="00A03BCF" w:rsidRDefault="00B01D03" w:rsidP="008B27EE">
      <w:pPr>
        <w:pStyle w:val="51Abs"/>
      </w:pPr>
      <w:r w:rsidRPr="00A03BCF">
        <w:t>Die Schülerinnen und Schüler können</w:t>
      </w:r>
    </w:p>
    <w:p w14:paraId="19F221CF" w14:textId="77777777" w:rsidR="008B27EE" w:rsidRPr="00A03BCF" w:rsidRDefault="00B01D03" w:rsidP="008B27EE">
      <w:pPr>
        <w:pStyle w:val="52Aufzaehle1Ziffer"/>
      </w:pPr>
      <w:r>
        <w:tab/>
        <w:t>–</w:t>
      </w:r>
      <w:r>
        <w:tab/>
      </w:r>
      <w:r w:rsidRPr="00A03BCF">
        <w:t>Redeabsichten erkennen, sich konstruktiv an Gesprächen und Diskussionen beteiligen, Feedbackkultur entwickeln sowie Fachpräsentationen halten;</w:t>
      </w:r>
    </w:p>
    <w:p w14:paraId="7907B991" w14:textId="77777777" w:rsidR="008B27EE" w:rsidRPr="00A03BCF" w:rsidRDefault="00B01D03" w:rsidP="008B27EE">
      <w:pPr>
        <w:pStyle w:val="52Aufzaehle1Ziffer"/>
      </w:pPr>
      <w:r>
        <w:tab/>
        <w:t>–</w:t>
      </w:r>
      <w:r>
        <w:tab/>
      </w:r>
      <w:r w:rsidRPr="00A03BCF">
        <w:t>Informationen aus unterschiedlichen Medien erschließen und vergleichen;</w:t>
      </w:r>
    </w:p>
    <w:p w14:paraId="3866F8CC" w14:textId="77777777" w:rsidR="008B27EE" w:rsidRPr="00A03BCF" w:rsidRDefault="00B01D03" w:rsidP="008B27EE">
      <w:pPr>
        <w:pStyle w:val="52Aufzaehle1Ziffer"/>
      </w:pPr>
      <w:r>
        <w:tab/>
        <w:t>–</w:t>
      </w:r>
      <w:r>
        <w:tab/>
      </w:r>
      <w:r w:rsidRPr="00A03BCF">
        <w:t xml:space="preserve">Sachverhalte aus dem beruflichen, gesellschaftlichen und kulturellen Umfeld darlegen und argumentieren sowie Portfoliotechniken und andere Formen des Schreibens – auch fächerverbindend – anwenden, um den eigenen Lernprozess zu dokumentieren, zu reflektieren und einfache Formen </w:t>
      </w:r>
      <w:proofErr w:type="gramStart"/>
      <w:r w:rsidRPr="00A03BCF">
        <w:t>des Wissen</w:t>
      </w:r>
      <w:proofErr w:type="gramEnd"/>
      <w:r w:rsidRPr="00A03BCF">
        <w:t xml:space="preserve"> schaffenden Schreibens zu bewältigen.</w:t>
      </w:r>
    </w:p>
    <w:p w14:paraId="61636D2B" w14:textId="77777777" w:rsidR="008B27EE" w:rsidRPr="00A03BCF" w:rsidRDefault="00B01D03" w:rsidP="008B27EE">
      <w:pPr>
        <w:pStyle w:val="82ErlUeberschrL"/>
      </w:pPr>
      <w:r w:rsidRPr="00A03BCF">
        <w:t>Lehrstoff:</w:t>
      </w:r>
    </w:p>
    <w:p w14:paraId="3E5FFA44" w14:textId="77777777" w:rsidR="008B27EE" w:rsidRPr="00A03BCF" w:rsidRDefault="00B01D03" w:rsidP="008B27EE">
      <w:pPr>
        <w:pStyle w:val="83ErlText"/>
      </w:pPr>
      <w:r w:rsidRPr="00A03BCF">
        <w:t>Bereich Zuhören und Sprechen:</w:t>
      </w:r>
    </w:p>
    <w:p w14:paraId="0310CEE9" w14:textId="77777777" w:rsidR="008B27EE" w:rsidRPr="00A03BCF" w:rsidRDefault="00B01D03" w:rsidP="008B27EE">
      <w:pPr>
        <w:pStyle w:val="51Abs"/>
      </w:pPr>
      <w:r w:rsidRPr="00A03BCF">
        <w:t>Meinungen und Interessen vertreten sowie Diskussion, freies Sprechen und freies Erzählen, Fachpräsentationen, Feedbackkultur.</w:t>
      </w:r>
    </w:p>
    <w:p w14:paraId="36DE69B5" w14:textId="77777777" w:rsidR="008B27EE" w:rsidRPr="00A03BCF" w:rsidRDefault="00B01D03" w:rsidP="008B27EE">
      <w:pPr>
        <w:pStyle w:val="83ErlText"/>
      </w:pPr>
      <w:r w:rsidRPr="00A03BCF">
        <w:t>Bereich Lesen:</w:t>
      </w:r>
    </w:p>
    <w:p w14:paraId="0D8A0CEA" w14:textId="77777777" w:rsidR="008B27EE" w:rsidRPr="00A03BCF" w:rsidRDefault="00B01D03" w:rsidP="008B27EE">
      <w:pPr>
        <w:pStyle w:val="51Abs"/>
      </w:pPr>
      <w:r w:rsidRPr="00A03BCF">
        <w:t>Fach- und Sachtexte, erweiterte Recherche, themenzentrierte Textarbeit.</w:t>
      </w:r>
    </w:p>
    <w:p w14:paraId="041E346B" w14:textId="77777777" w:rsidR="008B27EE" w:rsidRPr="00A03BCF" w:rsidRDefault="00B01D03" w:rsidP="008B27EE">
      <w:pPr>
        <w:pStyle w:val="83ErlText"/>
      </w:pPr>
      <w:r w:rsidRPr="00A03BCF">
        <w:t>Bereich Schreiben:</w:t>
      </w:r>
    </w:p>
    <w:p w14:paraId="15CDA452" w14:textId="77777777" w:rsidR="008B27EE" w:rsidRPr="00A03BCF" w:rsidRDefault="00B01D03" w:rsidP="008B27EE">
      <w:pPr>
        <w:pStyle w:val="51Abs"/>
      </w:pPr>
      <w:r w:rsidRPr="00A03BCF">
        <w:t>Analyse und Argumentation von Sachverhalten aus dem beruflichen, gesellschaftlichen und kulturellen Umfeld, Formen der schriftlichen Dokumentation, auch der eigenen Lernprozesse.</w:t>
      </w:r>
    </w:p>
    <w:p w14:paraId="0D25A127" w14:textId="77777777" w:rsidR="008B27EE" w:rsidRPr="00A03BCF" w:rsidRDefault="00B01D03" w:rsidP="008B27EE">
      <w:pPr>
        <w:pStyle w:val="83ErlText"/>
      </w:pPr>
      <w:r w:rsidRPr="00564FB5">
        <w:rPr>
          <w:spacing w:val="26"/>
        </w:rPr>
        <w:t>4. Klasse – Kompetenzmodul 7:</w:t>
      </w:r>
    </w:p>
    <w:p w14:paraId="77A413F4" w14:textId="77777777" w:rsidR="008B27EE" w:rsidRPr="00A03BCF" w:rsidRDefault="00B01D03" w:rsidP="008B27EE">
      <w:pPr>
        <w:pStyle w:val="83ErlText"/>
      </w:pPr>
      <w:r w:rsidRPr="00564FB5">
        <w:rPr>
          <w:spacing w:val="26"/>
        </w:rPr>
        <w:t>7. Semester:</w:t>
      </w:r>
    </w:p>
    <w:p w14:paraId="6C9E8015" w14:textId="77777777" w:rsidR="008B27EE" w:rsidRPr="00A03BCF" w:rsidRDefault="00B01D03" w:rsidP="008B27EE">
      <w:pPr>
        <w:pStyle w:val="82ErlUeberschrL"/>
      </w:pPr>
      <w:r w:rsidRPr="00A03BCF">
        <w:t>Bildungs- und Lehraufgabe:</w:t>
      </w:r>
    </w:p>
    <w:p w14:paraId="17A49CFE" w14:textId="77777777" w:rsidR="008B27EE" w:rsidRPr="00A03BCF" w:rsidRDefault="00B01D03" w:rsidP="008B27EE">
      <w:pPr>
        <w:pStyle w:val="51Abs"/>
      </w:pPr>
      <w:r w:rsidRPr="00A03BCF">
        <w:t>Die Schülerinnen und Schüler können</w:t>
      </w:r>
    </w:p>
    <w:p w14:paraId="21277D63" w14:textId="77777777" w:rsidR="008B27EE" w:rsidRPr="00A03BCF" w:rsidRDefault="00B01D03" w:rsidP="008B27EE">
      <w:pPr>
        <w:pStyle w:val="52Aufzaehle1Ziffer"/>
      </w:pPr>
      <w:r>
        <w:tab/>
        <w:t>–</w:t>
      </w:r>
      <w:r>
        <w:tab/>
      </w:r>
      <w:r w:rsidRPr="00A03BCF">
        <w:t>Inhalte unter Berücksichtigung der jeweiligen Fachrichtung zielgruppenorientiert und mit Medienunterstützung präsentieren;</w:t>
      </w:r>
    </w:p>
    <w:p w14:paraId="030212E3" w14:textId="77777777" w:rsidR="008B27EE" w:rsidRPr="00A03BCF" w:rsidRDefault="00B01D03" w:rsidP="008B27EE">
      <w:pPr>
        <w:pStyle w:val="52Aufzaehle1Ziffer"/>
      </w:pPr>
      <w:r>
        <w:tab/>
        <w:t>–</w:t>
      </w:r>
      <w:r>
        <w:tab/>
      </w:r>
      <w:r w:rsidRPr="00A03BCF">
        <w:t>Texte formal und inhaltlich erschließen sowie sich mit Texten und Medien auseinandersetzen;</w:t>
      </w:r>
    </w:p>
    <w:p w14:paraId="019B52BB" w14:textId="77777777" w:rsidR="008B27EE" w:rsidRPr="00A03BCF" w:rsidRDefault="00B01D03" w:rsidP="008B27EE">
      <w:pPr>
        <w:pStyle w:val="52Aufzaehle1Ziffer"/>
      </w:pPr>
      <w:r w:rsidRPr="00A03BCF">
        <w:tab/>
        <w:t xml:space="preserve">- </w:t>
      </w:r>
      <w:r w:rsidRPr="00A03BCF">
        <w:tab/>
        <w:t>Texte mit unterschiedlicher Intention planen, verfassen und überarbeiten.</w:t>
      </w:r>
    </w:p>
    <w:p w14:paraId="3EC16F42" w14:textId="77777777" w:rsidR="008B27EE" w:rsidRPr="00A03BCF" w:rsidRDefault="00B01D03" w:rsidP="008B27EE">
      <w:pPr>
        <w:pStyle w:val="82ErlUeberschrL"/>
      </w:pPr>
      <w:r w:rsidRPr="00A03BCF">
        <w:t>Lehrstoff:</w:t>
      </w:r>
    </w:p>
    <w:p w14:paraId="1DD5FE9B" w14:textId="77777777" w:rsidR="008B27EE" w:rsidRPr="00A03BCF" w:rsidRDefault="00B01D03" w:rsidP="008B27EE">
      <w:pPr>
        <w:pStyle w:val="83ErlText"/>
      </w:pPr>
      <w:r w:rsidRPr="00A03BCF">
        <w:t>Bereich Zuhören und Sprechen:</w:t>
      </w:r>
    </w:p>
    <w:p w14:paraId="3595398E" w14:textId="77777777" w:rsidR="008B27EE" w:rsidRPr="00A03BCF" w:rsidRDefault="00B01D03" w:rsidP="008B27EE">
      <w:pPr>
        <w:pStyle w:val="51Abs"/>
      </w:pPr>
      <w:r w:rsidRPr="00A03BCF">
        <w:t>Präsentationen unter Berücksichtigung unterschiedlicher Zielgruppen.</w:t>
      </w:r>
    </w:p>
    <w:p w14:paraId="38CDCDBC" w14:textId="77777777" w:rsidR="008B27EE" w:rsidRPr="00A03BCF" w:rsidRDefault="00B01D03" w:rsidP="008B27EE">
      <w:pPr>
        <w:pStyle w:val="83ErlText"/>
      </w:pPr>
      <w:r w:rsidRPr="00A03BCF">
        <w:t>Bereich Lesen:</w:t>
      </w:r>
    </w:p>
    <w:p w14:paraId="4A5A7445" w14:textId="77777777" w:rsidR="008B27EE" w:rsidRPr="00A03BCF" w:rsidRDefault="00B01D03" w:rsidP="008B27EE">
      <w:pPr>
        <w:pStyle w:val="51Abs"/>
      </w:pPr>
      <w:r w:rsidRPr="00A03BCF">
        <w:t>Erschließung und Bewertung von Texten in verschiedenen Medien.</w:t>
      </w:r>
    </w:p>
    <w:p w14:paraId="0B2B6624" w14:textId="77777777" w:rsidR="008B27EE" w:rsidRPr="00A03BCF" w:rsidRDefault="00B01D03" w:rsidP="008B27EE">
      <w:pPr>
        <w:pStyle w:val="83ErlText"/>
      </w:pPr>
      <w:r w:rsidRPr="00A03BCF">
        <w:t>Bereich Schreiben:</w:t>
      </w:r>
    </w:p>
    <w:p w14:paraId="1AFA3C36" w14:textId="77777777" w:rsidR="008B27EE" w:rsidRPr="00A03BCF" w:rsidRDefault="00B01D03" w:rsidP="008B27EE">
      <w:pPr>
        <w:pStyle w:val="51Abs"/>
      </w:pPr>
      <w:r w:rsidRPr="00A03BCF">
        <w:t>Analyse und Argumentation von Sachverhalten aus dem beruflichen, gesellschaftlichen und kulturellen Umfeld, Textoptimierung, Portfolio als Produkt der Fachrichtung oder Dokumentation der Betriebspraxis.</w:t>
      </w:r>
    </w:p>
    <w:p w14:paraId="0CE4A1E3" w14:textId="77777777" w:rsidR="008B27EE" w:rsidRPr="00A03BCF" w:rsidRDefault="00B01D03" w:rsidP="008B27EE">
      <w:pPr>
        <w:pStyle w:val="83ErlText"/>
      </w:pPr>
      <w:r w:rsidRPr="00564FB5">
        <w:rPr>
          <w:spacing w:val="26"/>
        </w:rPr>
        <w:t xml:space="preserve">8. Semester – </w:t>
      </w:r>
      <w:r w:rsidRPr="00A03BCF">
        <w:t>gemäß Stundentafel I.2</w:t>
      </w:r>
      <w:r w:rsidRPr="00564FB5">
        <w:rPr>
          <w:spacing w:val="26"/>
        </w:rPr>
        <w:t>:</w:t>
      </w:r>
    </w:p>
    <w:p w14:paraId="3A2332C5" w14:textId="77777777" w:rsidR="008B27EE" w:rsidRPr="00A03BCF" w:rsidRDefault="00B01D03" w:rsidP="008B27EE">
      <w:pPr>
        <w:pStyle w:val="82ErlUeberschrL"/>
      </w:pPr>
      <w:r w:rsidRPr="00A03BCF">
        <w:t>Bildungs- und Lehraufgabe:</w:t>
      </w:r>
    </w:p>
    <w:p w14:paraId="735F76F8" w14:textId="77777777" w:rsidR="008B27EE" w:rsidRPr="00A03BCF" w:rsidRDefault="00B01D03" w:rsidP="008B27EE">
      <w:pPr>
        <w:pStyle w:val="51Abs"/>
      </w:pPr>
      <w:r w:rsidRPr="00A03BCF">
        <w:t>Die Schülerinnen und Schüler können</w:t>
      </w:r>
    </w:p>
    <w:p w14:paraId="30640C45" w14:textId="77777777" w:rsidR="008B27EE" w:rsidRPr="00A03BCF" w:rsidRDefault="00B01D03" w:rsidP="008B27EE">
      <w:pPr>
        <w:pStyle w:val="52Aufzaehle1Ziffer"/>
      </w:pPr>
      <w:r>
        <w:tab/>
        <w:t>–</w:t>
      </w:r>
      <w:r>
        <w:tab/>
      </w:r>
      <w:r w:rsidRPr="00A03BCF">
        <w:t xml:space="preserve"> komplexere Inhalte unter Berücksichtigung der jeweiligen Fachrichtung zielgruppenorientiert und mit Medienunterstützung präsentieren;</w:t>
      </w:r>
    </w:p>
    <w:p w14:paraId="0937766E" w14:textId="77777777" w:rsidR="008B27EE" w:rsidRPr="00A03BCF" w:rsidRDefault="00B01D03" w:rsidP="008B27EE">
      <w:pPr>
        <w:pStyle w:val="52Aufzaehle1Ziffer"/>
      </w:pPr>
      <w:r>
        <w:tab/>
        <w:t>–</w:t>
      </w:r>
      <w:r>
        <w:tab/>
      </w:r>
      <w:r w:rsidRPr="00A03BCF">
        <w:t>Texte formal und inhaltlich erschließen sowie sich mit Texten und Medien kritisch auseinandersetzen;</w:t>
      </w:r>
    </w:p>
    <w:p w14:paraId="2FC718C1" w14:textId="77777777" w:rsidR="008B27EE" w:rsidRPr="00A03BCF" w:rsidRDefault="00B01D03" w:rsidP="008B27EE">
      <w:pPr>
        <w:pStyle w:val="52Aufzaehle1Ziffer"/>
      </w:pPr>
      <w:r w:rsidRPr="00A03BCF">
        <w:tab/>
        <w:t xml:space="preserve">- </w:t>
      </w:r>
      <w:r w:rsidRPr="00A03BCF">
        <w:tab/>
        <w:t>Texte mit unterschiedlicher Intention planen, verfassen und überarbeiten.</w:t>
      </w:r>
    </w:p>
    <w:p w14:paraId="040D5FD6" w14:textId="77777777" w:rsidR="008B27EE" w:rsidRPr="00A03BCF" w:rsidRDefault="00B01D03" w:rsidP="008B27EE">
      <w:pPr>
        <w:pStyle w:val="82ErlUeberschrL"/>
      </w:pPr>
      <w:r w:rsidRPr="00A03BCF">
        <w:t>Lehrstoff:</w:t>
      </w:r>
    </w:p>
    <w:p w14:paraId="10223F4E" w14:textId="77777777" w:rsidR="008B27EE" w:rsidRPr="00A03BCF" w:rsidRDefault="00B01D03" w:rsidP="008B27EE">
      <w:pPr>
        <w:pStyle w:val="83ErlText"/>
      </w:pPr>
      <w:r w:rsidRPr="00A03BCF">
        <w:t>Bereich Zuhören und Sprechen:</w:t>
      </w:r>
    </w:p>
    <w:p w14:paraId="0CE34D69" w14:textId="77777777" w:rsidR="008B27EE" w:rsidRPr="00A03BCF" w:rsidRDefault="00B01D03" w:rsidP="008B27EE">
      <w:pPr>
        <w:pStyle w:val="51Abs"/>
      </w:pPr>
      <w:r w:rsidRPr="00A03BCF">
        <w:t>Präsentationen aus dem jeweiligen Fachgebiet für unterschiedliche Zielgruppen.</w:t>
      </w:r>
    </w:p>
    <w:p w14:paraId="071D5FDC" w14:textId="77777777" w:rsidR="008B27EE" w:rsidRPr="00A03BCF" w:rsidRDefault="00B01D03" w:rsidP="008B27EE">
      <w:pPr>
        <w:pStyle w:val="83ErlText"/>
      </w:pPr>
      <w:r w:rsidRPr="00A03BCF">
        <w:t>Bereich Lesen:</w:t>
      </w:r>
    </w:p>
    <w:p w14:paraId="0CF31C91" w14:textId="77777777" w:rsidR="008B27EE" w:rsidRPr="00A03BCF" w:rsidRDefault="00B01D03" w:rsidP="008B27EE">
      <w:pPr>
        <w:pStyle w:val="51Abs"/>
      </w:pPr>
      <w:r w:rsidRPr="00A03BCF">
        <w:t>Kritische Auseinandersetzung mit Texten in verschiedenen Medien.</w:t>
      </w:r>
    </w:p>
    <w:p w14:paraId="659BAF81" w14:textId="77777777" w:rsidR="008B27EE" w:rsidRPr="00A03BCF" w:rsidRDefault="00B01D03" w:rsidP="008B27EE">
      <w:pPr>
        <w:pStyle w:val="83ErlText"/>
      </w:pPr>
      <w:r w:rsidRPr="00A03BCF">
        <w:t>Bereich Schreiben:</w:t>
      </w:r>
    </w:p>
    <w:p w14:paraId="20A8D6FC" w14:textId="77777777" w:rsidR="008B27EE" w:rsidRPr="00A03BCF" w:rsidRDefault="00B01D03" w:rsidP="008B27EE">
      <w:pPr>
        <w:pStyle w:val="51Abs"/>
      </w:pPr>
      <w:r w:rsidRPr="00A03BCF">
        <w:t>Analyse und Argumentation von Sachverhalten aus dem beruflichen, gesellschaftlichen und kulturellen Umfeld, Schreibstrategien, Textoptimierung.</w:t>
      </w:r>
    </w:p>
    <w:p w14:paraId="084C4356" w14:textId="77777777" w:rsidR="008B27EE" w:rsidRPr="00A03BCF" w:rsidRDefault="00B01D03" w:rsidP="008B27EE">
      <w:pPr>
        <w:pStyle w:val="82ErlUeberschrL"/>
      </w:pPr>
      <w:r w:rsidRPr="00A03BCF">
        <w:t>Schularbeiten:</w:t>
      </w:r>
    </w:p>
    <w:p w14:paraId="70C00026" w14:textId="77777777" w:rsidR="008B27EE" w:rsidRPr="00A03BCF" w:rsidRDefault="00B01D03" w:rsidP="008B27EE">
      <w:pPr>
        <w:pStyle w:val="51Abs"/>
      </w:pPr>
      <w:r w:rsidRPr="00A03BCF">
        <w:t>1. Klasse: ein- bis zwei einstündige Schularbeiten pro Semester.</w:t>
      </w:r>
    </w:p>
    <w:p w14:paraId="10D29DB4" w14:textId="77777777" w:rsidR="008B27EE" w:rsidRPr="00A03BCF" w:rsidRDefault="00B01D03" w:rsidP="008B27EE">
      <w:pPr>
        <w:pStyle w:val="51Abs"/>
      </w:pPr>
      <w:r w:rsidRPr="00A03BCF">
        <w:t>3. bis 6. Semester: je eine von der Aufgabenstellung abhängige ein- oder zweistündige Schularbeit.</w:t>
      </w:r>
    </w:p>
    <w:p w14:paraId="7AF8CB71" w14:textId="77777777" w:rsidR="008B27EE" w:rsidRPr="00A03BCF" w:rsidRDefault="00B01D03" w:rsidP="008B27EE">
      <w:pPr>
        <w:pStyle w:val="51Abs"/>
      </w:pPr>
      <w:r w:rsidRPr="00A03BCF">
        <w:t>8. Semester: eine von der Aufgabenstellung abhängige zwei- oder mehrstündige Schularbeit.</w:t>
      </w:r>
    </w:p>
    <w:p w14:paraId="35A1B213" w14:textId="77777777" w:rsidR="008B27EE" w:rsidRPr="00A03BCF" w:rsidRDefault="00B01D03" w:rsidP="008B27EE">
      <w:pPr>
        <w:pStyle w:val="81ErlUeberschrZ"/>
      </w:pPr>
      <w:r w:rsidRPr="00564FB5">
        <w:rPr>
          <w:b w:val="0"/>
        </w:rPr>
        <w:t>ENGLISCH</w:t>
      </w:r>
    </w:p>
    <w:p w14:paraId="17395ED8" w14:textId="77777777" w:rsidR="008B27EE" w:rsidRPr="00A03BCF" w:rsidRDefault="00B01D03" w:rsidP="008B27EE">
      <w:pPr>
        <w:pStyle w:val="51Abs"/>
      </w:pPr>
      <w:r w:rsidRPr="00A03BCF">
        <w:t>Der Fremdsprachenunterricht geht von einer umfassenden Sicht von Sprachverwendung und Sprachenlernen aus. Deshalb wurden die Lernergebnisse des Pflichtgegenstandes „Englisch“ sowie das zugrundeliegende Modell des GER durch allgemeine Kompetenzen (Fach,- Methoden-, Sprachmittlungs- Kooperations- und Individualkompetenz sowie soziale, kommunikative und interkulturelle Kompetenz) erweitert, die die Voraussetzung für eine erfolgreiche Umsetzung der rein sprachlichen Fertigkeiten darstellen.</w:t>
      </w:r>
    </w:p>
    <w:p w14:paraId="0EF83314" w14:textId="77777777" w:rsidR="008B27EE" w:rsidRPr="00A03BCF" w:rsidRDefault="00B01D03" w:rsidP="008B27EE">
      <w:pPr>
        <w:pStyle w:val="51Abs"/>
      </w:pPr>
      <w:r w:rsidRPr="00A03BCF">
        <w:t>Im Sinne eines integrativen, handlungs- und kompetenzorientierten Unterrichts ist der Bereich „Kommunikative Kompetenz“ in die Bereiche „Hören“, „An Gesprächen teilnehmen“, „Zusammenhängend sprechen“, „Lesen“ und „Schreiben“ zu integrieren.</w:t>
      </w:r>
    </w:p>
    <w:p w14:paraId="62CC38FE" w14:textId="77777777" w:rsidR="008B27EE" w:rsidRPr="00A03BCF" w:rsidRDefault="00B01D03" w:rsidP="008B27EE">
      <w:pPr>
        <w:pStyle w:val="51Abs"/>
      </w:pPr>
      <w:r w:rsidRPr="00A03BCF">
        <w:t>Die sprachlichen Fertigkeiten der Schülerinnen und Schüler sind durchgängig in unterschiedlichen Schwierigkeitsgraden bzw. in Progression im Sinne eines nachhaltigen Kompetenzerwerbs zu trainieren.</w:t>
      </w:r>
    </w:p>
    <w:p w14:paraId="4FB340FD" w14:textId="77777777" w:rsidR="008B27EE" w:rsidRPr="00A03BCF" w:rsidRDefault="00B01D03" w:rsidP="008B27EE">
      <w:pPr>
        <w:pStyle w:val="83ErlText"/>
      </w:pPr>
      <w:r w:rsidRPr="00564FB5">
        <w:rPr>
          <w:spacing w:val="26"/>
        </w:rPr>
        <w:t>1. Klasse (1.Semester):</w:t>
      </w:r>
    </w:p>
    <w:p w14:paraId="2AD10626" w14:textId="77777777" w:rsidR="008B27EE" w:rsidRPr="00A03BCF" w:rsidRDefault="00B01D03" w:rsidP="008B27EE">
      <w:pPr>
        <w:pStyle w:val="82ErlUeberschrL"/>
      </w:pPr>
      <w:r w:rsidRPr="00A03BCF">
        <w:t>Bildungs- und Lehraufgabe:</w:t>
      </w:r>
    </w:p>
    <w:p w14:paraId="2FE5AA49" w14:textId="77777777" w:rsidR="008B27EE" w:rsidRPr="00A03BCF" w:rsidRDefault="00B01D03" w:rsidP="008B27EE">
      <w:pPr>
        <w:pStyle w:val="51Abs"/>
      </w:pPr>
      <w:r w:rsidRPr="00A03BCF">
        <w:t>Die Schülerinnen und Schüler können</w:t>
      </w:r>
    </w:p>
    <w:p w14:paraId="18C27B21" w14:textId="77777777" w:rsidR="008B27EE" w:rsidRPr="00A03BCF" w:rsidRDefault="00B01D03" w:rsidP="008B27EE">
      <w:pPr>
        <w:pStyle w:val="52Aufzaehle1Ziffer"/>
      </w:pPr>
      <w:r>
        <w:tab/>
        <w:t>–</w:t>
      </w:r>
      <w:r>
        <w:tab/>
      </w:r>
      <w:r w:rsidRPr="00A03BCF">
        <w:t>Inhalte von ganz unmittelbarer Bedeutung in einfachen Alltagsgesprächen sowie Hör- und Lesetexten verstehen, sofern deutlich und langsam gesprochen wird bzw. kurze, leicht verständliche Lesetexte zu vertrauten konkreten Themen aus dem Alltagsleben vorliegen;</w:t>
      </w:r>
    </w:p>
    <w:p w14:paraId="77FA54D6" w14:textId="77777777" w:rsidR="008B27EE" w:rsidRPr="00A03BCF" w:rsidRDefault="00B01D03" w:rsidP="008B27EE">
      <w:pPr>
        <w:pStyle w:val="52Aufzaehle1Ziffer"/>
      </w:pPr>
      <w:r>
        <w:tab/>
        <w:t>–</w:t>
      </w:r>
      <w:r>
        <w:tab/>
      </w:r>
      <w:r w:rsidRPr="00A03BCF">
        <w:t>Anweisungen, die langsam und deutlich an sie gerichtet werden, verstehen;</w:t>
      </w:r>
    </w:p>
    <w:p w14:paraId="59958A41" w14:textId="77777777" w:rsidR="008B27EE" w:rsidRPr="00A03BCF" w:rsidRDefault="00B01D03" w:rsidP="008B27EE">
      <w:pPr>
        <w:pStyle w:val="52Aufzaehle1Ziffer"/>
      </w:pPr>
      <w:r>
        <w:tab/>
        <w:t>–</w:t>
      </w:r>
      <w:r>
        <w:tab/>
      </w:r>
      <w:r w:rsidRPr="00A03BCF">
        <w:t>grundlegende sprachliche Strukturen in einfachen routinemäßigen Sprachsituationen anwenden sowie Zustimmung und Ablehnung ausdrücken;</w:t>
      </w:r>
    </w:p>
    <w:p w14:paraId="58E5CAD6" w14:textId="77777777" w:rsidR="008B27EE" w:rsidRPr="00A03BCF" w:rsidRDefault="00B01D03" w:rsidP="008B27EE">
      <w:pPr>
        <w:pStyle w:val="52Aufzaehle1Ziffer"/>
      </w:pPr>
      <w:r>
        <w:tab/>
        <w:t>–</w:t>
      </w:r>
      <w:r>
        <w:tab/>
      </w:r>
      <w:r w:rsidRPr="00A03BCF">
        <w:t>mündlich einfache Beschreibungen von Menschen, Alltagssituationen, Ereignissen und Erfahrungen geben sowie Vorlieben, Abneigungen und die eigene Meinung auf sehr einfache Weise mitteilen;</w:t>
      </w:r>
    </w:p>
    <w:p w14:paraId="02A34AD0" w14:textId="77777777" w:rsidR="008B27EE" w:rsidRPr="00A03BCF" w:rsidRDefault="00B01D03" w:rsidP="008B27EE">
      <w:pPr>
        <w:pStyle w:val="52Aufzaehle1Ziffer"/>
      </w:pPr>
      <w:r>
        <w:tab/>
        <w:t>–</w:t>
      </w:r>
      <w:r>
        <w:tab/>
      </w:r>
      <w:r w:rsidRPr="00A03BCF">
        <w:t>sehr einfache Texte zu vertrauten Themen verfassen und dabei die Sätze mit einfachen Konnektoren verbinden.</w:t>
      </w:r>
    </w:p>
    <w:p w14:paraId="4D79C396" w14:textId="77777777" w:rsidR="008B27EE" w:rsidRPr="00A03BCF" w:rsidRDefault="00B01D03" w:rsidP="008B27EE">
      <w:pPr>
        <w:pStyle w:val="82ErlUeberschrL"/>
      </w:pPr>
      <w:r w:rsidRPr="00A03BCF">
        <w:t>Lehrstoff:</w:t>
      </w:r>
    </w:p>
    <w:p w14:paraId="535129E9" w14:textId="77777777" w:rsidR="008B27EE" w:rsidRPr="00A03BCF" w:rsidRDefault="00B01D03" w:rsidP="008B27EE">
      <w:pPr>
        <w:pStyle w:val="83ErlText"/>
      </w:pPr>
      <w:r w:rsidRPr="00A03BCF">
        <w:t>Privater und öffentlicher Themenbereich:</w:t>
      </w:r>
    </w:p>
    <w:p w14:paraId="6BC1A702" w14:textId="77777777" w:rsidR="008B27EE" w:rsidRPr="00A03BCF" w:rsidRDefault="00B01D03" w:rsidP="008B27EE">
      <w:pPr>
        <w:pStyle w:val="51Abs"/>
      </w:pPr>
      <w:r w:rsidRPr="00A03BCF">
        <w:t>Vertraute Themen aus dem Umfeld der Schülerinnen und Schüler (</w:t>
      </w:r>
      <w:proofErr w:type="spellStart"/>
      <w:r w:rsidRPr="00A03BCF">
        <w:t>zB</w:t>
      </w:r>
      <w:proofErr w:type="spellEnd"/>
      <w:r w:rsidRPr="00A03BCF">
        <w:t xml:space="preserve"> Alltagsleben und Gewohnheiten, Schule, Freizeit, Sport und Hobbys).</w:t>
      </w:r>
    </w:p>
    <w:p w14:paraId="7F30EFFC" w14:textId="77777777" w:rsidR="008B27EE" w:rsidRPr="00A03BCF" w:rsidRDefault="00B01D03" w:rsidP="008B27EE">
      <w:pPr>
        <w:pStyle w:val="83ErlText"/>
      </w:pPr>
      <w:r w:rsidRPr="00A03BCF">
        <w:t>Beruflicher Themenbereich:</w:t>
      </w:r>
    </w:p>
    <w:p w14:paraId="137384EB" w14:textId="77777777" w:rsidR="008B27EE" w:rsidRPr="00A03BCF" w:rsidRDefault="00B01D03" w:rsidP="008B27EE">
      <w:pPr>
        <w:pStyle w:val="51Abs"/>
      </w:pPr>
      <w:r w:rsidRPr="00A03BCF">
        <w:t xml:space="preserve">Sicherheit im </w:t>
      </w:r>
      <w:proofErr w:type="spellStart"/>
      <w:r w:rsidRPr="00A03BCF">
        <w:t>Werkstättenunterricht</w:t>
      </w:r>
      <w:proofErr w:type="spellEnd"/>
      <w:r w:rsidRPr="00A03BCF">
        <w:t>, naturwissenschaftliche Grundbegriffe.</w:t>
      </w:r>
    </w:p>
    <w:p w14:paraId="51BEF447" w14:textId="77777777" w:rsidR="008B27EE" w:rsidRPr="00A03BCF" w:rsidRDefault="00B01D03" w:rsidP="008B27EE">
      <w:pPr>
        <w:pStyle w:val="83ErlText"/>
        <w:jc w:val="left"/>
      </w:pPr>
      <w:r w:rsidRPr="00A03BCF">
        <w:t>Kommunikationsrelevante Sprachstrukturen und Wortschatz:</w:t>
      </w:r>
    </w:p>
    <w:p w14:paraId="25AE1785" w14:textId="77777777" w:rsidR="008B27EE" w:rsidRPr="00A03BCF" w:rsidRDefault="00B01D03" w:rsidP="008B27EE">
      <w:pPr>
        <w:pStyle w:val="51Abs"/>
      </w:pPr>
      <w:r w:rsidRPr="00A03BCF">
        <w:t>Wiederholung des Grundwortschatzes und einfacher Sprachstrukturen.</w:t>
      </w:r>
    </w:p>
    <w:p w14:paraId="22C906FC" w14:textId="77777777" w:rsidR="008B27EE" w:rsidRPr="00A03BCF" w:rsidRDefault="00B01D03" w:rsidP="008B27EE">
      <w:pPr>
        <w:pStyle w:val="83ErlText"/>
        <w:jc w:val="left"/>
      </w:pPr>
      <w:r w:rsidRPr="00A03BCF">
        <w:t>Mündliche Kommunikation:</w:t>
      </w:r>
    </w:p>
    <w:p w14:paraId="151DB7D5" w14:textId="77777777" w:rsidR="008B27EE" w:rsidRPr="00A03BCF" w:rsidRDefault="00B01D03" w:rsidP="008B27EE">
      <w:pPr>
        <w:pStyle w:val="51Abs"/>
      </w:pPr>
      <w:r w:rsidRPr="00A03BCF">
        <w:t>Monologische und dialogische Gesprächssituationen aus dem privaten Themenbereich.</w:t>
      </w:r>
    </w:p>
    <w:p w14:paraId="30222864" w14:textId="77777777" w:rsidR="008B27EE" w:rsidRPr="00A03BCF" w:rsidRDefault="00B01D03" w:rsidP="008B27EE">
      <w:pPr>
        <w:pStyle w:val="83ErlText"/>
        <w:jc w:val="left"/>
      </w:pPr>
      <w:r w:rsidRPr="00A03BCF">
        <w:t>Schriftliche Textsorten und -formate:</w:t>
      </w:r>
    </w:p>
    <w:p w14:paraId="29745F25" w14:textId="77777777" w:rsidR="008B27EE" w:rsidRPr="00A03BCF" w:rsidRDefault="00B01D03" w:rsidP="008B27EE">
      <w:pPr>
        <w:pStyle w:val="51Abs"/>
      </w:pPr>
      <w:r w:rsidRPr="00A03BCF">
        <w:t>Übungen zur Textorganisation, informeller Schriftverkehr (</w:t>
      </w:r>
      <w:proofErr w:type="spellStart"/>
      <w:r w:rsidRPr="00A03BCF">
        <w:t>zB</w:t>
      </w:r>
      <w:proofErr w:type="spellEnd"/>
      <w:r w:rsidRPr="00A03BCF">
        <w:t xml:space="preserve"> Notiz), einfache Beschreibung.</w:t>
      </w:r>
    </w:p>
    <w:p w14:paraId="7072C79C" w14:textId="77777777" w:rsidR="008B27EE" w:rsidRPr="00A03BCF" w:rsidRDefault="00B01D03" w:rsidP="008B27EE">
      <w:pPr>
        <w:pStyle w:val="83ErlText"/>
      </w:pPr>
      <w:r w:rsidRPr="00564FB5">
        <w:rPr>
          <w:spacing w:val="26"/>
        </w:rPr>
        <w:t>2. Semester:</w:t>
      </w:r>
    </w:p>
    <w:p w14:paraId="7E609C36" w14:textId="77777777" w:rsidR="008B27EE" w:rsidRPr="00A03BCF" w:rsidRDefault="00B01D03" w:rsidP="008B27EE">
      <w:pPr>
        <w:pStyle w:val="82ErlUeberschrL"/>
      </w:pPr>
      <w:r w:rsidRPr="00A03BCF">
        <w:t>Bildungs- und Lehraufgabe:</w:t>
      </w:r>
    </w:p>
    <w:p w14:paraId="5B55BD39" w14:textId="77777777" w:rsidR="008B27EE" w:rsidRPr="00A03BCF" w:rsidRDefault="00B01D03" w:rsidP="008B27EE">
      <w:pPr>
        <w:pStyle w:val="51Abs"/>
      </w:pPr>
      <w:r w:rsidRPr="00A03BCF">
        <w:t>Die Schülerinnen und Schüler können</w:t>
      </w:r>
    </w:p>
    <w:p w14:paraId="03492C6C" w14:textId="77777777" w:rsidR="008B27EE" w:rsidRPr="00A03BCF" w:rsidRDefault="00B01D03" w:rsidP="008B27EE">
      <w:pPr>
        <w:pStyle w:val="52Aufzaehle1Ziffer"/>
      </w:pPr>
      <w:r>
        <w:tab/>
        <w:t>–</w:t>
      </w:r>
      <w:r>
        <w:tab/>
      </w:r>
      <w:r w:rsidRPr="00A03BCF">
        <w:t>Inhalte von ganz unmittelbarer Bedeutung in einfachen Alltagsgesprächen sowie in Hör- und Lesetexten verstehen, sofern deutlich und langsam gesprochen wird bzw. kurze, leicht verständliche Lesetexte zu vertrauten konkreten Themen aus dem Alltagsleben vorliegen;</w:t>
      </w:r>
    </w:p>
    <w:p w14:paraId="2939D040" w14:textId="77777777" w:rsidR="008B27EE" w:rsidRPr="00A03BCF" w:rsidRDefault="00B01D03" w:rsidP="008B27EE">
      <w:pPr>
        <w:pStyle w:val="52Aufzaehle1Ziffer"/>
      </w:pPr>
      <w:r>
        <w:tab/>
        <w:t>–</w:t>
      </w:r>
      <w:r>
        <w:tab/>
      </w:r>
      <w:r w:rsidRPr="00A03BCF">
        <w:t>Anweisungen, die langsam und deutlich an sie gerichtet werden, verstehen;</w:t>
      </w:r>
    </w:p>
    <w:p w14:paraId="29F6F6C1" w14:textId="77777777" w:rsidR="008B27EE" w:rsidRPr="00A03BCF" w:rsidRDefault="00B01D03" w:rsidP="008B27EE">
      <w:pPr>
        <w:pStyle w:val="52Aufzaehle1Ziffer"/>
      </w:pPr>
      <w:r>
        <w:tab/>
        <w:t>–</w:t>
      </w:r>
      <w:r>
        <w:tab/>
      </w:r>
      <w:r w:rsidRPr="00A03BCF">
        <w:t>grundlegende sprachliche Strukturen in einfachen routinemäßigen Sprachsituationen anwenden sowie Zustimmung und Ablehnung ausdrücken;</w:t>
      </w:r>
    </w:p>
    <w:p w14:paraId="026509E2" w14:textId="77777777" w:rsidR="008B27EE" w:rsidRPr="00A03BCF" w:rsidRDefault="00B01D03" w:rsidP="008B27EE">
      <w:pPr>
        <w:pStyle w:val="52Aufzaehle1Ziffer"/>
      </w:pPr>
      <w:r>
        <w:tab/>
        <w:t>–</w:t>
      </w:r>
      <w:r>
        <w:tab/>
      </w:r>
      <w:r w:rsidRPr="00A03BCF">
        <w:t>mündlich einfache Beschreibungen von Menschen, Alltagssituationen, Ereignissen und Erfahrungen geben sowie Vorlieben, Abneigungen und die eigene Meinung auf sehr einfache Weise mitteilen;</w:t>
      </w:r>
    </w:p>
    <w:p w14:paraId="7938C651" w14:textId="77777777" w:rsidR="008B27EE" w:rsidRPr="00A03BCF" w:rsidRDefault="00B01D03" w:rsidP="008B27EE">
      <w:pPr>
        <w:pStyle w:val="52Aufzaehle1Ziffer"/>
      </w:pPr>
      <w:r>
        <w:tab/>
        <w:t>–</w:t>
      </w:r>
      <w:r>
        <w:tab/>
      </w:r>
      <w:r w:rsidRPr="00A03BCF">
        <w:t>sehr einfache Texte zu vertrauten Themen verfassen und dabei die Sätze mit einfachen Konnektoren verbinden.</w:t>
      </w:r>
    </w:p>
    <w:p w14:paraId="121CF982" w14:textId="77777777" w:rsidR="008B27EE" w:rsidRPr="00A03BCF" w:rsidRDefault="00B01D03" w:rsidP="008B27EE">
      <w:pPr>
        <w:pStyle w:val="82ErlUeberschrL"/>
      </w:pPr>
      <w:r w:rsidRPr="00A03BCF">
        <w:t>Lehrstoff:</w:t>
      </w:r>
    </w:p>
    <w:p w14:paraId="7C9C9FCD" w14:textId="77777777" w:rsidR="008B27EE" w:rsidRPr="00A03BCF" w:rsidRDefault="00B01D03" w:rsidP="008B27EE">
      <w:pPr>
        <w:pStyle w:val="83ErlText"/>
      </w:pPr>
      <w:r w:rsidRPr="00A03BCF">
        <w:t>Privater und öffentlicher Themenbereich:</w:t>
      </w:r>
    </w:p>
    <w:p w14:paraId="1FAB88CA" w14:textId="77777777" w:rsidR="008B27EE" w:rsidRPr="00A03BCF" w:rsidRDefault="00B01D03" w:rsidP="008B27EE">
      <w:pPr>
        <w:pStyle w:val="51Abs"/>
      </w:pPr>
      <w:r w:rsidRPr="00A03BCF">
        <w:t>Vertraute Themen aus dem Umfeld der Schülerinnen und Schüler (</w:t>
      </w:r>
      <w:proofErr w:type="spellStart"/>
      <w:r w:rsidRPr="00A03BCF">
        <w:t>zB</w:t>
      </w:r>
      <w:proofErr w:type="spellEnd"/>
      <w:r w:rsidRPr="00A03BCF">
        <w:t xml:space="preserve"> Gesundheit, Essen und Trinken, Wohnen, Unterhaltung, Medien, soziale Beziehungen).</w:t>
      </w:r>
    </w:p>
    <w:p w14:paraId="12AB770A" w14:textId="77777777" w:rsidR="008B27EE" w:rsidRPr="00A03BCF" w:rsidRDefault="00B01D03" w:rsidP="008B27EE">
      <w:pPr>
        <w:pStyle w:val="83ErlText"/>
        <w:jc w:val="left"/>
      </w:pPr>
      <w:r w:rsidRPr="00A03BCF">
        <w:t>Beruflicher Themenbereich:</w:t>
      </w:r>
    </w:p>
    <w:p w14:paraId="57028350" w14:textId="77777777" w:rsidR="008B27EE" w:rsidRPr="00A03BCF" w:rsidRDefault="00B01D03" w:rsidP="008B27EE">
      <w:pPr>
        <w:pStyle w:val="51Abs"/>
      </w:pPr>
      <w:r w:rsidRPr="00A03BCF">
        <w:t>Sicherheit am Arbeitsplatz, abteilungsspezifische Werkzeuge und Geräte.</w:t>
      </w:r>
    </w:p>
    <w:p w14:paraId="1674753F" w14:textId="77777777" w:rsidR="008B27EE" w:rsidRPr="00A03BCF" w:rsidRDefault="00B01D03" w:rsidP="008B27EE">
      <w:pPr>
        <w:pStyle w:val="83ErlText"/>
        <w:jc w:val="left"/>
      </w:pPr>
      <w:r w:rsidRPr="00A03BCF">
        <w:t>Kommunikationsrelevante Sprachstrukturen und Wortschatz:</w:t>
      </w:r>
    </w:p>
    <w:p w14:paraId="0CC2BBEB" w14:textId="77777777" w:rsidR="008B27EE" w:rsidRPr="00A03BCF" w:rsidRDefault="00B01D03" w:rsidP="008B27EE">
      <w:pPr>
        <w:pStyle w:val="51Abs"/>
      </w:pPr>
      <w:r w:rsidRPr="00A03BCF">
        <w:t>Wiederholung und Erweiterung des Grundwortschatzes, Festigung der Sprachstrukturen.</w:t>
      </w:r>
    </w:p>
    <w:p w14:paraId="25AFEB88" w14:textId="77777777" w:rsidR="008B27EE" w:rsidRPr="00A03BCF" w:rsidRDefault="00B01D03" w:rsidP="008B27EE">
      <w:pPr>
        <w:pStyle w:val="83ErlText"/>
        <w:jc w:val="left"/>
      </w:pPr>
      <w:r w:rsidRPr="00A03BCF">
        <w:t>Mündliche Kommunikation:</w:t>
      </w:r>
    </w:p>
    <w:p w14:paraId="68EB8CFB" w14:textId="77777777" w:rsidR="008B27EE" w:rsidRPr="00A03BCF" w:rsidRDefault="00B01D03" w:rsidP="008B27EE">
      <w:pPr>
        <w:pStyle w:val="51Abs"/>
      </w:pPr>
      <w:r w:rsidRPr="00A03BCF">
        <w:t>Monologische und dialogische Gesprächssituationen aus dem privaten und öffentlichen Themenbereich.</w:t>
      </w:r>
    </w:p>
    <w:p w14:paraId="2F8C6B73" w14:textId="77777777" w:rsidR="008B27EE" w:rsidRPr="00A03BCF" w:rsidRDefault="00B01D03" w:rsidP="008B27EE">
      <w:pPr>
        <w:pStyle w:val="83ErlText"/>
        <w:jc w:val="left"/>
      </w:pPr>
      <w:r w:rsidRPr="00A03BCF">
        <w:t>Schriftliche Textsorten und -formate:</w:t>
      </w:r>
    </w:p>
    <w:p w14:paraId="3902F4B1" w14:textId="77777777" w:rsidR="008B27EE" w:rsidRPr="00A03BCF" w:rsidRDefault="00B01D03" w:rsidP="008B27EE">
      <w:pPr>
        <w:pStyle w:val="51Abs"/>
      </w:pPr>
      <w:r w:rsidRPr="00A03BCF">
        <w:t>Übungen zur Textorganisation, informeller Schriftverkehr (</w:t>
      </w:r>
      <w:proofErr w:type="spellStart"/>
      <w:r w:rsidRPr="00A03BCF">
        <w:t>zB</w:t>
      </w:r>
      <w:proofErr w:type="spellEnd"/>
      <w:r w:rsidRPr="00A03BCF">
        <w:t xml:space="preserve"> E-Mail), Blog, einfache Beschreibungen.</w:t>
      </w:r>
    </w:p>
    <w:p w14:paraId="417202F1" w14:textId="77777777" w:rsidR="008B27EE" w:rsidRPr="00A03BCF" w:rsidRDefault="00B01D03" w:rsidP="008B27EE">
      <w:pPr>
        <w:pStyle w:val="83ErlText"/>
      </w:pPr>
      <w:r w:rsidRPr="00564FB5">
        <w:rPr>
          <w:spacing w:val="26"/>
        </w:rPr>
        <w:t>2. Klasse:</w:t>
      </w:r>
    </w:p>
    <w:p w14:paraId="4DE7ACD2" w14:textId="77777777" w:rsidR="008B27EE" w:rsidRPr="00A03BCF" w:rsidRDefault="00B01D03" w:rsidP="008B27EE">
      <w:pPr>
        <w:pStyle w:val="83ErlText"/>
      </w:pPr>
      <w:r w:rsidRPr="00564FB5">
        <w:rPr>
          <w:spacing w:val="26"/>
        </w:rPr>
        <w:t>3. Semester – Kompetenzmodul 3:</w:t>
      </w:r>
    </w:p>
    <w:p w14:paraId="4BDDC2E3" w14:textId="77777777" w:rsidR="008B27EE" w:rsidRPr="00A03BCF" w:rsidRDefault="00B01D03" w:rsidP="008B27EE">
      <w:pPr>
        <w:pStyle w:val="82ErlUeberschrL"/>
      </w:pPr>
      <w:r w:rsidRPr="00A03BCF">
        <w:t>Bildungs- und Lehraufgabe:</w:t>
      </w:r>
    </w:p>
    <w:p w14:paraId="158A6D10" w14:textId="77777777" w:rsidR="008B27EE" w:rsidRPr="00A03BCF" w:rsidRDefault="00B01D03" w:rsidP="008B27EE">
      <w:pPr>
        <w:pStyle w:val="51Abs"/>
      </w:pPr>
      <w:r w:rsidRPr="00A03BCF">
        <w:t>Die Schülerinnen und Schüler können</w:t>
      </w:r>
    </w:p>
    <w:p w14:paraId="7A86B62E" w14:textId="77777777" w:rsidR="008B27EE" w:rsidRPr="00A03BCF" w:rsidRDefault="00B01D03" w:rsidP="008B27EE">
      <w:pPr>
        <w:pStyle w:val="52Aufzaehle1Ziffer"/>
      </w:pPr>
      <w:r>
        <w:tab/>
        <w:t>–</w:t>
      </w:r>
      <w:r>
        <w:tab/>
      </w:r>
      <w:r w:rsidRPr="00A03BCF">
        <w:t>Inhalte von unmittelbarer Bedeutung in Alltagsgesprächen sowie in Hör- und Lesetexten verstehen, sofern deutlich und langsam gesprochen wird oder leicht verständliche Lesetexte vorliegen;</w:t>
      </w:r>
    </w:p>
    <w:p w14:paraId="1D080BD5" w14:textId="77777777" w:rsidR="008B27EE" w:rsidRPr="00A03BCF" w:rsidRDefault="00B01D03" w:rsidP="008B27EE">
      <w:pPr>
        <w:pStyle w:val="52Aufzaehle1Ziffer"/>
      </w:pPr>
      <w:r>
        <w:tab/>
        <w:t>–</w:t>
      </w:r>
      <w:r>
        <w:tab/>
      </w:r>
      <w:r w:rsidRPr="00A03BCF">
        <w:t>Anweisungen, die langsam und deutlich an sie gerichtet werden, verstehen;</w:t>
      </w:r>
    </w:p>
    <w:p w14:paraId="58BAAD70" w14:textId="77777777" w:rsidR="008B27EE" w:rsidRPr="00A03BCF" w:rsidRDefault="00B01D03" w:rsidP="008B27EE">
      <w:pPr>
        <w:pStyle w:val="52Aufzaehle1Ziffer"/>
      </w:pPr>
      <w:r>
        <w:tab/>
        <w:t>–</w:t>
      </w:r>
      <w:r>
        <w:tab/>
      </w:r>
      <w:r w:rsidRPr="00A03BCF">
        <w:t>grundlegende sprachliche Strukturen in routinemäßigen Sprachsituationen anwenden sowie Zustimmung und Ablehnung ausdrücken;</w:t>
      </w:r>
    </w:p>
    <w:p w14:paraId="0C9C9156" w14:textId="77777777" w:rsidR="008B27EE" w:rsidRPr="00A03BCF" w:rsidRDefault="00B01D03" w:rsidP="008B27EE">
      <w:pPr>
        <w:pStyle w:val="52Aufzaehle1Ziffer"/>
      </w:pPr>
      <w:r>
        <w:tab/>
        <w:t>–</w:t>
      </w:r>
      <w:r>
        <w:tab/>
      </w:r>
      <w:r w:rsidRPr="00A03BCF">
        <w:t>mündlich Beschreibungen von Menschen, Alltagssituationen, Ereignissen und Erfahrungen geben sowie Vorlieben, Abneigungen und die eigene Meinung auf einfache Weise mitteilen;</w:t>
      </w:r>
    </w:p>
    <w:p w14:paraId="6D803614" w14:textId="77777777" w:rsidR="008B27EE" w:rsidRPr="00A03BCF" w:rsidRDefault="00B01D03" w:rsidP="008B27EE">
      <w:pPr>
        <w:pStyle w:val="52Aufzaehle1Ziffer"/>
      </w:pPr>
      <w:r>
        <w:tab/>
        <w:t>–</w:t>
      </w:r>
      <w:r>
        <w:tab/>
      </w:r>
      <w:r w:rsidRPr="00A03BCF">
        <w:t>einfache Texte zu vertrauten Themen verfassen und dabei die Sätze mit einfachen Konnektoren verbinden.</w:t>
      </w:r>
    </w:p>
    <w:p w14:paraId="6AA7930D" w14:textId="77777777" w:rsidR="008B27EE" w:rsidRPr="00A03BCF" w:rsidRDefault="00B01D03" w:rsidP="008B27EE">
      <w:pPr>
        <w:pStyle w:val="82ErlUeberschrL"/>
      </w:pPr>
      <w:r w:rsidRPr="00A03BCF">
        <w:t>Lehrstoff:</w:t>
      </w:r>
    </w:p>
    <w:p w14:paraId="39C1483E" w14:textId="77777777" w:rsidR="008B27EE" w:rsidRPr="00A03BCF" w:rsidRDefault="00B01D03" w:rsidP="008B27EE">
      <w:pPr>
        <w:pStyle w:val="83ErlText"/>
        <w:jc w:val="left"/>
      </w:pPr>
      <w:r w:rsidRPr="00A03BCF">
        <w:t>Privater und öffentlicher Themenbereich:</w:t>
      </w:r>
    </w:p>
    <w:p w14:paraId="46FD494A" w14:textId="77777777" w:rsidR="008B27EE" w:rsidRPr="00A03BCF" w:rsidRDefault="00B01D03" w:rsidP="008B27EE">
      <w:pPr>
        <w:pStyle w:val="51Abs"/>
      </w:pPr>
      <w:r w:rsidRPr="00A03BCF">
        <w:t>Einfache gesellschaftliche und vertraute Themen aus dem relevanten Umfeld der Schülerinnen und Schüler (</w:t>
      </w:r>
      <w:proofErr w:type="spellStart"/>
      <w:r w:rsidRPr="00A03BCF">
        <w:t>zB</w:t>
      </w:r>
      <w:proofErr w:type="spellEnd"/>
      <w:r w:rsidRPr="00A03BCF">
        <w:t xml:space="preserve"> Mode, Jugendkultur, Wohnkultur, Bildung, öffentliche und private Verkehrsmittel), zeitgemäße Massenmedien und Kommunikationsformen wie Mobiltelefone und Internet.</w:t>
      </w:r>
    </w:p>
    <w:p w14:paraId="7DF182C2" w14:textId="77777777" w:rsidR="008B27EE" w:rsidRPr="00A03BCF" w:rsidRDefault="00B01D03" w:rsidP="008B27EE">
      <w:pPr>
        <w:pStyle w:val="83ErlText"/>
        <w:jc w:val="left"/>
      </w:pPr>
      <w:r w:rsidRPr="00A03BCF">
        <w:t>Beruflicher Themenbereich:</w:t>
      </w:r>
    </w:p>
    <w:p w14:paraId="35323561" w14:textId="77777777" w:rsidR="008B27EE" w:rsidRPr="00A03BCF" w:rsidRDefault="00B01D03" w:rsidP="008B27EE">
      <w:pPr>
        <w:pStyle w:val="51Abs"/>
      </w:pPr>
      <w:r w:rsidRPr="00A03BCF">
        <w:t>Abteilungsspezifische Abläufe.</w:t>
      </w:r>
    </w:p>
    <w:p w14:paraId="6236891A" w14:textId="77777777" w:rsidR="008B27EE" w:rsidRPr="00A03BCF" w:rsidRDefault="00B01D03" w:rsidP="008B27EE">
      <w:pPr>
        <w:pStyle w:val="83ErlText"/>
        <w:jc w:val="left"/>
      </w:pPr>
      <w:r w:rsidRPr="00A03BCF">
        <w:t>Kommunikationsrelevante Sprachstrukturen und Wortschatz:</w:t>
      </w:r>
    </w:p>
    <w:p w14:paraId="6136937E" w14:textId="77777777" w:rsidR="008B27EE" w:rsidRPr="00A03BCF" w:rsidRDefault="00B01D03" w:rsidP="008B27EE">
      <w:pPr>
        <w:pStyle w:val="51Abs"/>
      </w:pPr>
      <w:r w:rsidRPr="00A03BCF">
        <w:t>Erweiterung des Grundwortschatzes, Sprachstrukturen im Kontext.</w:t>
      </w:r>
    </w:p>
    <w:p w14:paraId="05C53BF1" w14:textId="77777777" w:rsidR="008B27EE" w:rsidRPr="00A03BCF" w:rsidRDefault="00B01D03" w:rsidP="008B27EE">
      <w:pPr>
        <w:pStyle w:val="83ErlText"/>
        <w:jc w:val="left"/>
      </w:pPr>
      <w:r w:rsidRPr="00A03BCF">
        <w:t>Mündliche Kommunikation:</w:t>
      </w:r>
    </w:p>
    <w:p w14:paraId="7A9946FE" w14:textId="77777777" w:rsidR="008B27EE" w:rsidRPr="00A03BCF" w:rsidRDefault="00B01D03" w:rsidP="008B27EE">
      <w:pPr>
        <w:pStyle w:val="51Abs"/>
      </w:pPr>
      <w:r w:rsidRPr="00A03BCF">
        <w:t xml:space="preserve">Gespräche über das konkrete persönliche Umfeld, einfache Beschreibungen, </w:t>
      </w:r>
      <w:proofErr w:type="spellStart"/>
      <w:r w:rsidRPr="00A03BCF">
        <w:t>zB</w:t>
      </w:r>
      <w:proofErr w:type="spellEnd"/>
      <w:r w:rsidRPr="00A03BCF">
        <w:t xml:space="preserve"> von Alltagsgegenständen.</w:t>
      </w:r>
    </w:p>
    <w:p w14:paraId="65457230" w14:textId="77777777" w:rsidR="008B27EE" w:rsidRPr="00A03BCF" w:rsidRDefault="00B01D03" w:rsidP="008B27EE">
      <w:pPr>
        <w:pStyle w:val="83ErlText"/>
        <w:jc w:val="left"/>
      </w:pPr>
      <w:r w:rsidRPr="00A03BCF">
        <w:t>Schriftliche Textsorten und -formate:</w:t>
      </w:r>
    </w:p>
    <w:p w14:paraId="343A7547" w14:textId="77777777" w:rsidR="008B27EE" w:rsidRPr="00A03BCF" w:rsidRDefault="00B01D03" w:rsidP="008B27EE">
      <w:pPr>
        <w:pStyle w:val="51Abs"/>
      </w:pPr>
      <w:r w:rsidRPr="00A03BCF">
        <w:t xml:space="preserve">Beschreibungen, formeller Schriftverkehr, </w:t>
      </w:r>
      <w:proofErr w:type="spellStart"/>
      <w:r w:rsidRPr="00A03BCF">
        <w:t>zB</w:t>
      </w:r>
      <w:proofErr w:type="spellEnd"/>
      <w:r w:rsidRPr="00A03BCF">
        <w:t xml:space="preserve"> E-Mail.</w:t>
      </w:r>
    </w:p>
    <w:p w14:paraId="41B1F677" w14:textId="77777777" w:rsidR="008B27EE" w:rsidRPr="00A03BCF" w:rsidRDefault="00B01D03" w:rsidP="008B27EE">
      <w:pPr>
        <w:pStyle w:val="83ErlText"/>
      </w:pPr>
      <w:r w:rsidRPr="00564FB5">
        <w:rPr>
          <w:spacing w:val="26"/>
        </w:rPr>
        <w:t>4. Semester – Kompetenzmodul 4:</w:t>
      </w:r>
    </w:p>
    <w:p w14:paraId="63490C9E" w14:textId="77777777" w:rsidR="008B27EE" w:rsidRPr="00A03BCF" w:rsidRDefault="00B01D03" w:rsidP="008B27EE">
      <w:pPr>
        <w:pStyle w:val="82ErlUeberschrL"/>
      </w:pPr>
      <w:r w:rsidRPr="00A03BCF">
        <w:t>Bildungs- und Lehraufgabe:</w:t>
      </w:r>
    </w:p>
    <w:p w14:paraId="0475FDFE" w14:textId="77777777" w:rsidR="008B27EE" w:rsidRPr="00A03BCF" w:rsidRDefault="00B01D03" w:rsidP="008B27EE">
      <w:pPr>
        <w:pStyle w:val="83ErlText"/>
      </w:pPr>
      <w:r w:rsidRPr="00A03BCF">
        <w:t>Die Schülerinnen und Schüler können</w:t>
      </w:r>
    </w:p>
    <w:p w14:paraId="3D9D9EAA" w14:textId="77777777" w:rsidR="008B27EE" w:rsidRPr="00A03BCF" w:rsidRDefault="00B01D03" w:rsidP="008B27EE">
      <w:pPr>
        <w:pStyle w:val="52Aufzaehle1Ziffer"/>
      </w:pPr>
      <w:r>
        <w:tab/>
        <w:t>–</w:t>
      </w:r>
      <w:r>
        <w:tab/>
      </w:r>
      <w:r w:rsidRPr="00A03BCF">
        <w:t>Inhalte von unmittelbarer Bedeutung in Alltagsgesprächen sowie in Hör- und Lesetexten verstehen, sofern deutlich und langsam gesprochen wird oder leicht verständliche Lesetexte vorliegen;</w:t>
      </w:r>
    </w:p>
    <w:p w14:paraId="62DCABBC" w14:textId="77777777" w:rsidR="008B27EE" w:rsidRPr="00A03BCF" w:rsidRDefault="00B01D03" w:rsidP="008B27EE">
      <w:pPr>
        <w:pStyle w:val="52Aufzaehle1Ziffer"/>
      </w:pPr>
      <w:r>
        <w:tab/>
        <w:t>–</w:t>
      </w:r>
      <w:r>
        <w:tab/>
      </w:r>
      <w:r w:rsidRPr="00A03BCF">
        <w:t>Anweisungen, die langsam und deutlich an sie gerichtet werden, verstehen;</w:t>
      </w:r>
    </w:p>
    <w:p w14:paraId="46B52C2E" w14:textId="77777777" w:rsidR="008B27EE" w:rsidRPr="00A03BCF" w:rsidRDefault="00B01D03" w:rsidP="008B27EE">
      <w:pPr>
        <w:pStyle w:val="52Aufzaehle1Ziffer"/>
      </w:pPr>
      <w:r>
        <w:tab/>
        <w:t>–</w:t>
      </w:r>
      <w:r>
        <w:tab/>
      </w:r>
      <w:r w:rsidRPr="00A03BCF">
        <w:t>grundlegende sprachliche Strukturen in routinemäßigen Sprachsituationen anwenden sowie Zustimmung und Ablehnung ausdrücken;</w:t>
      </w:r>
    </w:p>
    <w:p w14:paraId="2F6CB53B" w14:textId="77777777" w:rsidR="008B27EE" w:rsidRPr="00A03BCF" w:rsidRDefault="00B01D03" w:rsidP="008B27EE">
      <w:pPr>
        <w:pStyle w:val="52Aufzaehle1Ziffer"/>
      </w:pPr>
      <w:r>
        <w:tab/>
        <w:t>–</w:t>
      </w:r>
      <w:r>
        <w:tab/>
      </w:r>
      <w:r w:rsidRPr="00A03BCF">
        <w:t>mündlich Beschreibungen von Menschen, Alltagssituationen, Ereignissen und Erfahrungen geben sowie Vorlieben, Abneigungen und die eigene Meinung auf einfache Weise mitteilen;</w:t>
      </w:r>
    </w:p>
    <w:p w14:paraId="78716E13" w14:textId="77777777" w:rsidR="008B27EE" w:rsidRPr="00A03BCF" w:rsidRDefault="00B01D03" w:rsidP="008B27EE">
      <w:pPr>
        <w:pStyle w:val="52Aufzaehle1Ziffer"/>
      </w:pPr>
      <w:r>
        <w:tab/>
        <w:t>–</w:t>
      </w:r>
      <w:r>
        <w:tab/>
      </w:r>
      <w:r w:rsidRPr="00A03BCF">
        <w:t>einfache Texte zu vertrauten Themen verfassen und dabei die Sätze mit einfachen Konnektoren verbinden.</w:t>
      </w:r>
    </w:p>
    <w:p w14:paraId="3298C058" w14:textId="77777777" w:rsidR="008B27EE" w:rsidRPr="00A03BCF" w:rsidRDefault="00B01D03" w:rsidP="008B27EE">
      <w:pPr>
        <w:pStyle w:val="82ErlUeberschrL"/>
      </w:pPr>
      <w:r w:rsidRPr="00A03BCF">
        <w:t>Lehrstoff:</w:t>
      </w:r>
    </w:p>
    <w:p w14:paraId="2917CA1C" w14:textId="77777777" w:rsidR="008B27EE" w:rsidRPr="00A03BCF" w:rsidRDefault="00B01D03" w:rsidP="008B27EE">
      <w:pPr>
        <w:pStyle w:val="83ErlText"/>
        <w:jc w:val="left"/>
      </w:pPr>
      <w:r w:rsidRPr="00A03BCF">
        <w:t>Privater und öffentlicher Themenbereich:</w:t>
      </w:r>
    </w:p>
    <w:p w14:paraId="10B15B5B" w14:textId="77777777" w:rsidR="008B27EE" w:rsidRPr="00A03BCF" w:rsidRDefault="00B01D03" w:rsidP="008B27EE">
      <w:pPr>
        <w:pStyle w:val="51Abs"/>
      </w:pPr>
      <w:r w:rsidRPr="00A03BCF">
        <w:t>Einfache gesellschaftliche und vertraute Themen aus dem relevanten Umfeld der Schülerinnen und Schüler (</w:t>
      </w:r>
      <w:proofErr w:type="spellStart"/>
      <w:r w:rsidRPr="00A03BCF">
        <w:t>zB</w:t>
      </w:r>
      <w:proofErr w:type="spellEnd"/>
      <w:r w:rsidRPr="00A03BCF">
        <w:t xml:space="preserve"> zwischenmenschliche Beziehungen, Träume, Hoffnungen und Zukunftsperspektiven), zeitgemäße Massenmedien und Kommunikationsformen (</w:t>
      </w:r>
      <w:proofErr w:type="spellStart"/>
      <w:r w:rsidRPr="00A03BCF">
        <w:t>zB</w:t>
      </w:r>
      <w:proofErr w:type="spellEnd"/>
      <w:r w:rsidRPr="00A03BCF">
        <w:t xml:space="preserve"> Internet, soziale Netzwerke).</w:t>
      </w:r>
    </w:p>
    <w:p w14:paraId="7F0A7AF6" w14:textId="77777777" w:rsidR="008B27EE" w:rsidRPr="00A03BCF" w:rsidRDefault="00B01D03" w:rsidP="008B27EE">
      <w:pPr>
        <w:pStyle w:val="83ErlText"/>
      </w:pPr>
      <w:r w:rsidRPr="00A03BCF">
        <w:t>Beruflicher Themenbereich:</w:t>
      </w:r>
    </w:p>
    <w:p w14:paraId="501C2574" w14:textId="77777777" w:rsidR="008B27EE" w:rsidRPr="00A03BCF" w:rsidRDefault="00B01D03" w:rsidP="008B27EE">
      <w:pPr>
        <w:pStyle w:val="51Abs"/>
        <w:jc w:val="left"/>
      </w:pPr>
      <w:r w:rsidRPr="00A03BCF">
        <w:t>Einfache Produktpräsentationen.</w:t>
      </w:r>
    </w:p>
    <w:p w14:paraId="62D5B72B" w14:textId="77777777" w:rsidR="008B27EE" w:rsidRPr="00A03BCF" w:rsidRDefault="00B01D03" w:rsidP="008B27EE">
      <w:pPr>
        <w:pStyle w:val="83ErlText"/>
        <w:jc w:val="left"/>
      </w:pPr>
      <w:r w:rsidRPr="00A03BCF">
        <w:t>Kommunikationsrelevante Sprachstrukturen und Wortschatz:</w:t>
      </w:r>
    </w:p>
    <w:p w14:paraId="3BE0D945" w14:textId="77777777" w:rsidR="008B27EE" w:rsidRPr="00A03BCF" w:rsidRDefault="00B01D03" w:rsidP="008B27EE">
      <w:pPr>
        <w:pStyle w:val="51Abs"/>
      </w:pPr>
      <w:r w:rsidRPr="00A03BCF">
        <w:t>Erweiterung des Grundwortschatzes, Festigung der Sprachstrukturen im Kontext.</w:t>
      </w:r>
    </w:p>
    <w:p w14:paraId="3BFBEE14" w14:textId="77777777" w:rsidR="008B27EE" w:rsidRPr="00A03BCF" w:rsidRDefault="00B01D03" w:rsidP="008B27EE">
      <w:pPr>
        <w:pStyle w:val="83ErlText"/>
        <w:jc w:val="left"/>
      </w:pPr>
      <w:r w:rsidRPr="00A03BCF">
        <w:t>Mündliche Kommunikation:</w:t>
      </w:r>
    </w:p>
    <w:p w14:paraId="4AE95014" w14:textId="77777777" w:rsidR="008B27EE" w:rsidRPr="00A03BCF" w:rsidRDefault="00B01D03" w:rsidP="008B27EE">
      <w:pPr>
        <w:pStyle w:val="51Abs"/>
      </w:pPr>
      <w:r w:rsidRPr="00A03BCF">
        <w:t>Gespräche über die eigene Lebenswelt, einfache Produktbeschreibungen und -präsentationen.</w:t>
      </w:r>
    </w:p>
    <w:p w14:paraId="73B1EECC" w14:textId="77777777" w:rsidR="008B27EE" w:rsidRPr="00A03BCF" w:rsidRDefault="00B01D03" w:rsidP="008B27EE">
      <w:pPr>
        <w:pStyle w:val="83ErlText"/>
        <w:jc w:val="left"/>
      </w:pPr>
      <w:r w:rsidRPr="00A03BCF">
        <w:t>Schriftliche Textsorten und -formate:</w:t>
      </w:r>
    </w:p>
    <w:p w14:paraId="0C22F8A8" w14:textId="77777777" w:rsidR="008B27EE" w:rsidRPr="00A03BCF" w:rsidRDefault="00B01D03" w:rsidP="008B27EE">
      <w:pPr>
        <w:pStyle w:val="51Abs"/>
      </w:pPr>
      <w:r w:rsidRPr="00A03BCF">
        <w:t xml:space="preserve">Beschreibungen, formeller Schriftverkehr, </w:t>
      </w:r>
      <w:proofErr w:type="spellStart"/>
      <w:r w:rsidRPr="00A03BCF">
        <w:t>zB</w:t>
      </w:r>
      <w:proofErr w:type="spellEnd"/>
      <w:r w:rsidRPr="00A03BCF">
        <w:t xml:space="preserve"> Geschäftsbrief.</w:t>
      </w:r>
    </w:p>
    <w:p w14:paraId="34A9F1EA" w14:textId="77777777" w:rsidR="008B27EE" w:rsidRPr="00A03BCF" w:rsidRDefault="00B01D03" w:rsidP="008B27EE">
      <w:pPr>
        <w:pStyle w:val="83ErlText"/>
      </w:pPr>
      <w:r w:rsidRPr="00564FB5">
        <w:rPr>
          <w:spacing w:val="26"/>
        </w:rPr>
        <w:t>3. Klasse:</w:t>
      </w:r>
    </w:p>
    <w:p w14:paraId="76B27047" w14:textId="77777777" w:rsidR="008B27EE" w:rsidRPr="00A03BCF" w:rsidRDefault="00B01D03" w:rsidP="008B27EE">
      <w:pPr>
        <w:pStyle w:val="83ErlText"/>
      </w:pPr>
      <w:r w:rsidRPr="00564FB5">
        <w:rPr>
          <w:spacing w:val="26"/>
        </w:rPr>
        <w:t>5. Semester – Kompetenzmodul 5:</w:t>
      </w:r>
    </w:p>
    <w:p w14:paraId="368A3E91" w14:textId="77777777" w:rsidR="008B27EE" w:rsidRPr="00A03BCF" w:rsidRDefault="00B01D03" w:rsidP="008B27EE">
      <w:pPr>
        <w:pStyle w:val="82ErlUeberschrL"/>
      </w:pPr>
      <w:r w:rsidRPr="00A03BCF">
        <w:t>Bildungs- und Lehraufgabe:</w:t>
      </w:r>
    </w:p>
    <w:p w14:paraId="708F145E" w14:textId="77777777" w:rsidR="008B27EE" w:rsidRPr="00A03BCF" w:rsidRDefault="00B01D03" w:rsidP="008B27EE">
      <w:pPr>
        <w:pStyle w:val="52Aufzaehle1Ziffer"/>
      </w:pPr>
      <w:r w:rsidRPr="00A03BCF">
        <w:tab/>
        <w:t>Die</w:t>
      </w:r>
      <w:r w:rsidRPr="00A03BCF">
        <w:tab/>
        <w:t>Schülerinnen und Schüler können</w:t>
      </w:r>
    </w:p>
    <w:p w14:paraId="3C0D563B" w14:textId="77777777" w:rsidR="008B27EE" w:rsidRPr="00A03BCF" w:rsidRDefault="00B01D03" w:rsidP="008B27EE">
      <w:pPr>
        <w:pStyle w:val="52Aufzaehle1Ziffer"/>
      </w:pPr>
      <w:r>
        <w:tab/>
        <w:t>–</w:t>
      </w:r>
      <w:r>
        <w:tab/>
      </w:r>
      <w:r w:rsidRPr="00A03BCF">
        <w:t>Hör- und Lesetexte aus dem alltäglichen und vertrauten berufsrelevanten Umfeld sowie mündliche und schriftliche Beschreibungen von Ereignissen, Gefühlen und Wünschen im unmittelbaren Umfeld verstehen;</w:t>
      </w:r>
    </w:p>
    <w:p w14:paraId="66B1E77A" w14:textId="77777777" w:rsidR="008B27EE" w:rsidRPr="00A03BCF" w:rsidRDefault="00B01D03" w:rsidP="008B27EE">
      <w:pPr>
        <w:pStyle w:val="52Aufzaehle1Ziffer"/>
      </w:pPr>
      <w:r>
        <w:tab/>
        <w:t>–</w:t>
      </w:r>
      <w:r>
        <w:tab/>
      </w:r>
      <w:r w:rsidRPr="00A03BCF">
        <w:t>Anweisungen verstehen;</w:t>
      </w:r>
    </w:p>
    <w:p w14:paraId="520A2F8D" w14:textId="77777777" w:rsidR="008B27EE" w:rsidRPr="00A03BCF" w:rsidRDefault="00B01D03" w:rsidP="008B27EE">
      <w:pPr>
        <w:pStyle w:val="52Aufzaehle1Ziffer"/>
      </w:pPr>
      <w:r>
        <w:tab/>
        <w:t>–</w:t>
      </w:r>
      <w:r>
        <w:tab/>
      </w:r>
      <w:r w:rsidRPr="00A03BCF">
        <w:t>häufig verwendete sprachliche Strukturen anwenden;</w:t>
      </w:r>
    </w:p>
    <w:p w14:paraId="6BCF1434" w14:textId="77777777" w:rsidR="008B27EE" w:rsidRPr="00A03BCF" w:rsidRDefault="00B01D03" w:rsidP="008B27EE">
      <w:pPr>
        <w:pStyle w:val="52Aufzaehle1Ziffer"/>
      </w:pPr>
      <w:r>
        <w:tab/>
        <w:t>–</w:t>
      </w:r>
      <w:r>
        <w:tab/>
      </w:r>
      <w:r w:rsidRPr="00A03BCF">
        <w:t>Situationen aus dem persönlichen und beruflichen Alltag mündlich beschreiben, Vorlieben, Abneigungen und die eigene Meinung mitteilen sowie Zustimmung und Ablehnung begründen;</w:t>
      </w:r>
    </w:p>
    <w:p w14:paraId="024702E2" w14:textId="77777777" w:rsidR="008B27EE" w:rsidRPr="00A03BCF" w:rsidRDefault="00B01D03" w:rsidP="008B27EE">
      <w:pPr>
        <w:pStyle w:val="52Aufzaehle1Ziffer"/>
      </w:pPr>
      <w:r>
        <w:tab/>
        <w:t>–</w:t>
      </w:r>
      <w:r>
        <w:tab/>
      </w:r>
      <w:r w:rsidRPr="00A03BCF">
        <w:t>Texte zu vertrauten Themen verfassen und dabei die Sätze mit komplexeren Konnektoren verbinden.</w:t>
      </w:r>
    </w:p>
    <w:p w14:paraId="79465278" w14:textId="77777777" w:rsidR="008B27EE" w:rsidRPr="00A03BCF" w:rsidRDefault="00B01D03" w:rsidP="008B27EE">
      <w:pPr>
        <w:pStyle w:val="82ErlUeberschrL"/>
      </w:pPr>
      <w:r w:rsidRPr="00A03BCF">
        <w:t>Lehrstoff:</w:t>
      </w:r>
    </w:p>
    <w:p w14:paraId="19D6B28B" w14:textId="77777777" w:rsidR="008B27EE" w:rsidRPr="00A03BCF" w:rsidRDefault="00B01D03" w:rsidP="008B27EE">
      <w:pPr>
        <w:pStyle w:val="83ErlText"/>
        <w:jc w:val="left"/>
      </w:pPr>
      <w:r w:rsidRPr="00A03BCF">
        <w:t>Privater und öffentlicher Themenbereich:</w:t>
      </w:r>
    </w:p>
    <w:p w14:paraId="5C8C4D18" w14:textId="77777777" w:rsidR="008B27EE" w:rsidRPr="00A03BCF" w:rsidRDefault="00B01D03" w:rsidP="008B27EE">
      <w:pPr>
        <w:pStyle w:val="51Abs"/>
      </w:pPr>
      <w:r w:rsidRPr="00A03BCF">
        <w:t>Aktuelle Themen und Themen aus den Interessensgebieten Jugendlicher (</w:t>
      </w:r>
      <w:proofErr w:type="spellStart"/>
      <w:r w:rsidRPr="00A03BCF">
        <w:t>zB</w:t>
      </w:r>
      <w:proofErr w:type="spellEnd"/>
      <w:r w:rsidRPr="00A03BCF">
        <w:t xml:space="preserve"> Werbung, Umwelt und Ökologie).</w:t>
      </w:r>
    </w:p>
    <w:p w14:paraId="0D768051" w14:textId="77777777" w:rsidR="008B27EE" w:rsidRPr="00A03BCF" w:rsidRDefault="00B01D03" w:rsidP="008B27EE">
      <w:pPr>
        <w:pStyle w:val="83ErlText"/>
        <w:jc w:val="left"/>
      </w:pPr>
      <w:r w:rsidRPr="00A03BCF">
        <w:t>Beruflicher Themenbereich:</w:t>
      </w:r>
    </w:p>
    <w:p w14:paraId="16255ACD" w14:textId="77777777" w:rsidR="008B27EE" w:rsidRPr="00A03BCF" w:rsidRDefault="00B01D03" w:rsidP="008B27EE">
      <w:pPr>
        <w:pStyle w:val="51Abs"/>
      </w:pPr>
      <w:r w:rsidRPr="00A03BCF">
        <w:t>Produktpräsentationen und einfache Firmenpräsentationen.</w:t>
      </w:r>
    </w:p>
    <w:p w14:paraId="321926DE" w14:textId="77777777" w:rsidR="008B27EE" w:rsidRPr="00A03BCF" w:rsidRDefault="00B01D03" w:rsidP="008B27EE">
      <w:pPr>
        <w:pStyle w:val="83ErlText"/>
        <w:jc w:val="left"/>
      </w:pPr>
      <w:r w:rsidRPr="00A03BCF">
        <w:t>Kommunikationsrelevante Sprachstrukturen und Wortschatz:</w:t>
      </w:r>
    </w:p>
    <w:p w14:paraId="09F4D590" w14:textId="77777777" w:rsidR="008B27EE" w:rsidRPr="00A03BCF" w:rsidRDefault="00B01D03" w:rsidP="008B27EE">
      <w:pPr>
        <w:pStyle w:val="51Abs"/>
      </w:pPr>
      <w:r w:rsidRPr="00A03BCF">
        <w:t>Erweiterung und Vertiefung des Grundwortschatzes, Festigung der Sprachstrukturen im Kontext.</w:t>
      </w:r>
    </w:p>
    <w:p w14:paraId="10B1B0A9" w14:textId="77777777" w:rsidR="008B27EE" w:rsidRPr="00A03BCF" w:rsidRDefault="00B01D03" w:rsidP="008B27EE">
      <w:pPr>
        <w:pStyle w:val="83ErlText"/>
        <w:jc w:val="left"/>
      </w:pPr>
      <w:r w:rsidRPr="00A03BCF">
        <w:t>Mündliche Kommunikation:</w:t>
      </w:r>
    </w:p>
    <w:p w14:paraId="0BD2F17B" w14:textId="77777777" w:rsidR="008B27EE" w:rsidRPr="00A03BCF" w:rsidRDefault="00B01D03" w:rsidP="008B27EE">
      <w:pPr>
        <w:pStyle w:val="51Abs"/>
      </w:pPr>
      <w:r w:rsidRPr="00A03BCF">
        <w:t>Informelle Gespräche, Bewerbungsgespräche, Beschreibungen und Präsentationen zu Themen des eigenen Interessens- und Fachgebiets.</w:t>
      </w:r>
    </w:p>
    <w:p w14:paraId="3686A3FF" w14:textId="77777777" w:rsidR="008B27EE" w:rsidRPr="00A03BCF" w:rsidRDefault="00B01D03" w:rsidP="008B27EE">
      <w:pPr>
        <w:pStyle w:val="83ErlText"/>
        <w:jc w:val="left"/>
      </w:pPr>
      <w:r w:rsidRPr="00A03BCF">
        <w:t>Schriftliche Textsorten und -formate:</w:t>
      </w:r>
    </w:p>
    <w:p w14:paraId="664E3CD5" w14:textId="77777777" w:rsidR="008B27EE" w:rsidRPr="00A03BCF" w:rsidRDefault="00B01D03" w:rsidP="008B27EE">
      <w:pPr>
        <w:pStyle w:val="51Abs"/>
      </w:pPr>
      <w:r w:rsidRPr="00A03BCF">
        <w:t xml:space="preserve">Beschreibungen, formeller Schriftverkehr, </w:t>
      </w:r>
      <w:proofErr w:type="spellStart"/>
      <w:r w:rsidRPr="00A03BCF">
        <w:t>zB</w:t>
      </w:r>
      <w:proofErr w:type="spellEnd"/>
      <w:r w:rsidRPr="00A03BCF">
        <w:t xml:space="preserve"> Lebenslauf, Bewerbung.</w:t>
      </w:r>
    </w:p>
    <w:p w14:paraId="6280B75B" w14:textId="77777777" w:rsidR="008B27EE" w:rsidRPr="00A03BCF" w:rsidRDefault="00B01D03" w:rsidP="008B27EE">
      <w:pPr>
        <w:pStyle w:val="83ErlText"/>
      </w:pPr>
      <w:r w:rsidRPr="00564FB5">
        <w:rPr>
          <w:spacing w:val="26"/>
        </w:rPr>
        <w:t>6. Semester – Kompetenzmodul 6:</w:t>
      </w:r>
    </w:p>
    <w:p w14:paraId="7F07012F" w14:textId="77777777" w:rsidR="008B27EE" w:rsidRPr="00A03BCF" w:rsidRDefault="00B01D03" w:rsidP="008B27EE">
      <w:pPr>
        <w:pStyle w:val="82ErlUeberschrL"/>
      </w:pPr>
      <w:r w:rsidRPr="00A03BCF">
        <w:t>Bildungs- und Lehraufgabe:</w:t>
      </w:r>
    </w:p>
    <w:p w14:paraId="4AC57431" w14:textId="77777777" w:rsidR="008B27EE" w:rsidRPr="00A03BCF" w:rsidRDefault="00B01D03" w:rsidP="008B27EE">
      <w:pPr>
        <w:pStyle w:val="83ErlText"/>
        <w:jc w:val="left"/>
      </w:pPr>
      <w:r w:rsidRPr="00A03BCF">
        <w:t>Die Schülerinnen und Schüler können</w:t>
      </w:r>
    </w:p>
    <w:p w14:paraId="1407490E" w14:textId="77777777" w:rsidR="008B27EE" w:rsidRPr="00A03BCF" w:rsidRDefault="00B01D03" w:rsidP="008B27EE">
      <w:pPr>
        <w:pStyle w:val="52Aufzaehle1Ziffer"/>
      </w:pPr>
      <w:r>
        <w:tab/>
        <w:t>–</w:t>
      </w:r>
      <w:r>
        <w:tab/>
      </w:r>
      <w:r w:rsidRPr="00A03BCF">
        <w:t>längere unkomplizierte Sachinformationen über alltagsbezogene und berufsrelevante Themen in Hör- und Lesetexten verstehen und dabei die Hauptaussagen und Einzelinformationen erkennen, wenn die Thematik vertraut und die Darstellung unkompliziert und klar strukturiert ist;</w:t>
      </w:r>
    </w:p>
    <w:p w14:paraId="768A5BF9" w14:textId="77777777" w:rsidR="008B27EE" w:rsidRPr="00A03BCF" w:rsidRDefault="00B01D03" w:rsidP="008B27EE">
      <w:pPr>
        <w:pStyle w:val="52Aufzaehle1Ziffer"/>
      </w:pPr>
      <w:r>
        <w:tab/>
        <w:t>–</w:t>
      </w:r>
      <w:r>
        <w:tab/>
      </w:r>
      <w:r w:rsidRPr="00A03BCF">
        <w:t>mündliche und schriftliche Beschreibungen von Ereignissen, Gefühlen und Wünschen sowie Anweisungen verstehen;</w:t>
      </w:r>
    </w:p>
    <w:p w14:paraId="34F76102" w14:textId="77777777" w:rsidR="008B27EE" w:rsidRPr="00A03BCF" w:rsidRDefault="00B01D03" w:rsidP="008B27EE">
      <w:pPr>
        <w:pStyle w:val="52Aufzaehle1Ziffer"/>
      </w:pPr>
      <w:r>
        <w:tab/>
        <w:t>–</w:t>
      </w:r>
      <w:r>
        <w:tab/>
      </w:r>
      <w:r w:rsidRPr="00A03BCF">
        <w:t>sprachliche Strukturen im Kontext anwenden;</w:t>
      </w:r>
    </w:p>
    <w:p w14:paraId="115165D1" w14:textId="77777777" w:rsidR="008B27EE" w:rsidRPr="00A03BCF" w:rsidRDefault="00B01D03" w:rsidP="008B27EE">
      <w:pPr>
        <w:pStyle w:val="52Aufzaehle1Ziffer"/>
      </w:pPr>
      <w:r>
        <w:tab/>
        <w:t>–</w:t>
      </w:r>
      <w:r>
        <w:tab/>
      </w:r>
      <w:r w:rsidRPr="00A03BCF">
        <w:t>Situationen aus dem persönlichen und beruflichen Alltag mündlich beschreiben, Vorlieben, Abneigungen und die eigene Meinung mitteilen sowie Zustimmung und Ablehnung begründen;</w:t>
      </w:r>
    </w:p>
    <w:p w14:paraId="7ABBBF77" w14:textId="77777777" w:rsidR="008B27EE" w:rsidRPr="00A03BCF" w:rsidRDefault="00B01D03" w:rsidP="008B27EE">
      <w:pPr>
        <w:pStyle w:val="52Aufzaehle1Ziffer"/>
      </w:pPr>
      <w:r>
        <w:tab/>
        <w:t>–</w:t>
      </w:r>
      <w:r>
        <w:tab/>
      </w:r>
      <w:r w:rsidRPr="00A03BCF">
        <w:t>Texte zu Themen der eigenen Interessens- und Fachgebiete verfassen und dabei die Sätze mit komplexeren Konnektoren verbinden.</w:t>
      </w:r>
    </w:p>
    <w:p w14:paraId="0FAD2F72" w14:textId="77777777" w:rsidR="008B27EE" w:rsidRPr="00A03BCF" w:rsidRDefault="00B01D03" w:rsidP="008B27EE">
      <w:pPr>
        <w:pStyle w:val="82ErlUeberschrL"/>
      </w:pPr>
      <w:r w:rsidRPr="00A03BCF">
        <w:t>Lehrstoff:</w:t>
      </w:r>
    </w:p>
    <w:p w14:paraId="0201DB98" w14:textId="77777777" w:rsidR="008B27EE" w:rsidRPr="00A03BCF" w:rsidRDefault="00B01D03" w:rsidP="008B27EE">
      <w:pPr>
        <w:pStyle w:val="83ErlText"/>
      </w:pPr>
      <w:r w:rsidRPr="00A03BCF">
        <w:t>Privater und öffentlicher Themenbereich:</w:t>
      </w:r>
    </w:p>
    <w:p w14:paraId="1C520C05" w14:textId="77777777" w:rsidR="008B27EE" w:rsidRPr="00A03BCF" w:rsidRDefault="00B01D03" w:rsidP="008B27EE">
      <w:pPr>
        <w:pStyle w:val="51Abs"/>
      </w:pPr>
      <w:r w:rsidRPr="00A03BCF">
        <w:t>Aktuelle Themen und Themen aus den Interessensgebieten Jugendlicher (</w:t>
      </w:r>
      <w:proofErr w:type="spellStart"/>
      <w:r w:rsidRPr="00A03BCF">
        <w:t>zB</w:t>
      </w:r>
      <w:proofErr w:type="spellEnd"/>
      <w:r w:rsidRPr="00A03BCF">
        <w:t xml:space="preserve"> Lebenswirklichkeit Jugendlicher in verschiedenen Ländern, Verstehen der eigenen Kultur sowie anderer Kulturen, interkulturelle Beziehungen).</w:t>
      </w:r>
    </w:p>
    <w:p w14:paraId="12A3DF55" w14:textId="77777777" w:rsidR="008B27EE" w:rsidRPr="00A03BCF" w:rsidRDefault="00B01D03" w:rsidP="008B27EE">
      <w:pPr>
        <w:pStyle w:val="83ErlText"/>
        <w:jc w:val="left"/>
      </w:pPr>
      <w:r w:rsidRPr="00A03BCF">
        <w:t>Beruflicher Themenbereich:</w:t>
      </w:r>
    </w:p>
    <w:p w14:paraId="33BB7D3F" w14:textId="77777777" w:rsidR="008B27EE" w:rsidRPr="00A03BCF" w:rsidRDefault="00B01D03" w:rsidP="008B27EE">
      <w:pPr>
        <w:pStyle w:val="51Abs"/>
      </w:pPr>
      <w:r w:rsidRPr="00A03BCF">
        <w:t>Firmen- und Produktpräsentationen.</w:t>
      </w:r>
    </w:p>
    <w:p w14:paraId="3AC0AAA9" w14:textId="77777777" w:rsidR="008B27EE" w:rsidRPr="00A03BCF" w:rsidRDefault="00B01D03" w:rsidP="008B27EE">
      <w:pPr>
        <w:pStyle w:val="83ErlText"/>
        <w:jc w:val="left"/>
      </w:pPr>
      <w:r w:rsidRPr="00A03BCF">
        <w:t>Kommunikationsrelevante Sprachstrukturen und Wortschatz:</w:t>
      </w:r>
    </w:p>
    <w:p w14:paraId="0C5FE7E5" w14:textId="77777777" w:rsidR="008B27EE" w:rsidRPr="00A03BCF" w:rsidRDefault="00B01D03" w:rsidP="008B27EE">
      <w:pPr>
        <w:pStyle w:val="51Abs"/>
      </w:pPr>
      <w:r w:rsidRPr="00A03BCF">
        <w:t>Vertiefung des Grundwortschatzes, Festigung der Sprachstrukturen im Kontext.</w:t>
      </w:r>
    </w:p>
    <w:p w14:paraId="564FEF24" w14:textId="77777777" w:rsidR="008B27EE" w:rsidRPr="00A03BCF" w:rsidRDefault="00B01D03" w:rsidP="008B27EE">
      <w:pPr>
        <w:pStyle w:val="83ErlText"/>
        <w:jc w:val="left"/>
      </w:pPr>
      <w:r w:rsidRPr="00A03BCF">
        <w:t>Mündliche Kommunikation:</w:t>
      </w:r>
    </w:p>
    <w:p w14:paraId="539625B3" w14:textId="77777777" w:rsidR="008B27EE" w:rsidRPr="00A03BCF" w:rsidRDefault="00B01D03" w:rsidP="008B27EE">
      <w:pPr>
        <w:pStyle w:val="51Abs"/>
      </w:pPr>
      <w:r w:rsidRPr="00A03BCF">
        <w:t xml:space="preserve">Informelle Gespräche, auch mit Geschäftspartnern und Kunden, Beschreibungen und Präsentationen, </w:t>
      </w:r>
      <w:proofErr w:type="spellStart"/>
      <w:r w:rsidRPr="00A03BCF">
        <w:t>zB</w:t>
      </w:r>
      <w:proofErr w:type="spellEnd"/>
      <w:r w:rsidRPr="00A03BCF">
        <w:t xml:space="preserve"> Produktionsvorgänge, Firmenführungen.</w:t>
      </w:r>
    </w:p>
    <w:p w14:paraId="423113E7" w14:textId="77777777" w:rsidR="008B27EE" w:rsidRPr="00A03BCF" w:rsidRDefault="00B01D03" w:rsidP="008B27EE">
      <w:pPr>
        <w:pStyle w:val="83ErlText"/>
        <w:jc w:val="left"/>
      </w:pPr>
      <w:r w:rsidRPr="00A03BCF">
        <w:t>Schriftliche Textsorten und -formate:</w:t>
      </w:r>
    </w:p>
    <w:p w14:paraId="6FD55085" w14:textId="77777777" w:rsidR="008B27EE" w:rsidRPr="00A03BCF" w:rsidRDefault="00B01D03" w:rsidP="008B27EE">
      <w:pPr>
        <w:pStyle w:val="51Abs"/>
      </w:pPr>
      <w:r w:rsidRPr="00A03BCF">
        <w:t xml:space="preserve">Beschreibungen, formeller Schriftverkehr, </w:t>
      </w:r>
      <w:proofErr w:type="spellStart"/>
      <w:r w:rsidRPr="00A03BCF">
        <w:t>zB</w:t>
      </w:r>
      <w:proofErr w:type="spellEnd"/>
      <w:r w:rsidRPr="00A03BCF">
        <w:t xml:space="preserve"> Geschäftsbriefe.</w:t>
      </w:r>
    </w:p>
    <w:p w14:paraId="657EE2B8" w14:textId="77777777" w:rsidR="008B27EE" w:rsidRPr="00A03BCF" w:rsidRDefault="00B01D03" w:rsidP="008B27EE">
      <w:pPr>
        <w:pStyle w:val="83ErlText"/>
        <w:jc w:val="left"/>
      </w:pPr>
      <w:r w:rsidRPr="00A03BCF">
        <w:t>Schularbeiten:</w:t>
      </w:r>
    </w:p>
    <w:p w14:paraId="4FCC95F8" w14:textId="77777777" w:rsidR="008B27EE" w:rsidRPr="00A03BCF" w:rsidRDefault="00B01D03" w:rsidP="008B27EE">
      <w:pPr>
        <w:pStyle w:val="51Abs"/>
      </w:pPr>
      <w:r w:rsidRPr="00A03BCF">
        <w:t>1.-3. Klasse: je eine einstündige Schularbeit pro Semester.</w:t>
      </w:r>
    </w:p>
    <w:p w14:paraId="76A21EDC" w14:textId="77777777" w:rsidR="008B27EE" w:rsidRPr="00A03BCF" w:rsidRDefault="00B01D03" w:rsidP="008B27EE">
      <w:pPr>
        <w:pStyle w:val="81ErlUeberschrZ"/>
      </w:pPr>
      <w:r w:rsidRPr="00564FB5">
        <w:rPr>
          <w:b w:val="0"/>
        </w:rPr>
        <w:t>GEOGRAFIE, GESCHICHTE UND POLITISCHE BILDUNG</w:t>
      </w:r>
    </w:p>
    <w:p w14:paraId="4486E0F9" w14:textId="77777777" w:rsidR="008B27EE" w:rsidRPr="00A03BCF" w:rsidRDefault="00B01D03" w:rsidP="008B27EE">
      <w:pPr>
        <w:pStyle w:val="83ErlText"/>
      </w:pPr>
      <w:r w:rsidRPr="00564FB5">
        <w:rPr>
          <w:spacing w:val="26"/>
        </w:rPr>
        <w:t>1. Klasse (1. und 2. Semester):</w:t>
      </w:r>
    </w:p>
    <w:p w14:paraId="05717E76" w14:textId="77777777" w:rsidR="008B27EE" w:rsidRPr="00A03BCF" w:rsidRDefault="00B01D03" w:rsidP="008B27EE">
      <w:pPr>
        <w:pStyle w:val="82ErlUeberschrL"/>
      </w:pPr>
      <w:r w:rsidRPr="00A03BCF">
        <w:t>Bildungs- und Lehraufgabe</w:t>
      </w:r>
    </w:p>
    <w:p w14:paraId="6E0D2BB6" w14:textId="77777777" w:rsidR="008B27EE" w:rsidRPr="00A03BCF" w:rsidRDefault="00B01D03" w:rsidP="008B27EE">
      <w:pPr>
        <w:pStyle w:val="51Abs"/>
      </w:pPr>
      <w:r w:rsidRPr="00A03BCF">
        <w:t>Die Schülerinnen und Schüler können im</w:t>
      </w:r>
    </w:p>
    <w:p w14:paraId="0A52E3D3" w14:textId="77777777" w:rsidR="008B27EE" w:rsidRPr="00A03BCF" w:rsidRDefault="00B01D03" w:rsidP="008B27EE">
      <w:pPr>
        <w:pStyle w:val="83ErlText"/>
      </w:pPr>
      <w:r w:rsidRPr="00564FB5">
        <w:rPr>
          <w:spacing w:val="26"/>
        </w:rPr>
        <w:t>Bereich Geografie und wirtschaftliche Bildung</w:t>
      </w:r>
    </w:p>
    <w:p w14:paraId="28FACF20" w14:textId="77777777" w:rsidR="008B27EE" w:rsidRPr="00A03BCF" w:rsidRDefault="00B01D03" w:rsidP="008B27EE">
      <w:pPr>
        <w:pStyle w:val="52Aufzaehle1Ziffer"/>
      </w:pPr>
      <w:r>
        <w:tab/>
        <w:t>–</w:t>
      </w:r>
      <w:r>
        <w:tab/>
      </w:r>
      <w:r w:rsidRPr="00A03BCF">
        <w:t>die Konsequenzen des Klimawandels analysieren und verantwortungsbewusst an der Gestaltung und Erhaltung des eigenen Lebensumfelds mitwirken;</w:t>
      </w:r>
    </w:p>
    <w:p w14:paraId="38E8BE51" w14:textId="77777777" w:rsidR="008B27EE" w:rsidRPr="00A03BCF" w:rsidRDefault="00B01D03" w:rsidP="008B27EE">
      <w:pPr>
        <w:pStyle w:val="52Aufzaehle1Ziffer"/>
      </w:pPr>
      <w:r>
        <w:tab/>
        <w:t>–</w:t>
      </w:r>
      <w:r>
        <w:tab/>
      </w:r>
      <w:r w:rsidRPr="00A03BCF">
        <w:t>die Möglichkeiten und Chancen des nachhaltigen Wirtschaftens im Spannungsfeld zwischen individueller Lebensführung und industrieller Produktion erkennen;</w:t>
      </w:r>
    </w:p>
    <w:p w14:paraId="53D9EC09" w14:textId="77777777" w:rsidR="008B27EE" w:rsidRPr="00A03BCF" w:rsidRDefault="00B01D03" w:rsidP="008B27EE">
      <w:pPr>
        <w:pStyle w:val="52Aufzaehle1Ziffer"/>
      </w:pPr>
      <w:r>
        <w:tab/>
        <w:t>–</w:t>
      </w:r>
      <w:r>
        <w:tab/>
      </w:r>
      <w:r w:rsidRPr="00A03BCF">
        <w:t>wirtschaftliche Grundkenntnisse in ihrer Rolle als Konsumentinnen und Konsumenten einsetzen;</w:t>
      </w:r>
    </w:p>
    <w:p w14:paraId="6A410177" w14:textId="77777777" w:rsidR="008B27EE" w:rsidRPr="00A03BCF" w:rsidRDefault="00B01D03" w:rsidP="008B27EE">
      <w:pPr>
        <w:pStyle w:val="52Aufzaehle1Ziffer"/>
      </w:pPr>
      <w:r>
        <w:tab/>
        <w:t>–</w:t>
      </w:r>
      <w:r>
        <w:tab/>
      </w:r>
      <w:r w:rsidRPr="00A03BCF">
        <w:t>gesellschaftliche und wirtschaftliche Folgen der aktuellen Bevölkerungsentwicklung auf verschiedenen Maßstabsebenen erkennen und diese darstellen;</w:t>
      </w:r>
    </w:p>
    <w:p w14:paraId="5AE21728" w14:textId="77777777" w:rsidR="008B27EE" w:rsidRPr="00A03BCF" w:rsidRDefault="00B01D03" w:rsidP="008B27EE">
      <w:pPr>
        <w:pStyle w:val="52Aufzaehle1Ziffer"/>
      </w:pPr>
      <w:r>
        <w:tab/>
        <w:t>–</w:t>
      </w:r>
      <w:r>
        <w:tab/>
      </w:r>
      <w:r w:rsidRPr="00A03BCF">
        <w:t>Geomedien alltagsorientiert einsetzen.</w:t>
      </w:r>
    </w:p>
    <w:p w14:paraId="2E9F4D12" w14:textId="77777777" w:rsidR="008B27EE" w:rsidRPr="00A03BCF" w:rsidRDefault="00B01D03" w:rsidP="008B27EE">
      <w:pPr>
        <w:pStyle w:val="83ErlText"/>
      </w:pPr>
      <w:r w:rsidRPr="00564FB5">
        <w:rPr>
          <w:spacing w:val="26"/>
        </w:rPr>
        <w:t>Bereich Geschichte und Politische Bildung</w:t>
      </w:r>
    </w:p>
    <w:p w14:paraId="305C88D3" w14:textId="77777777" w:rsidR="008B27EE" w:rsidRPr="00A03BCF" w:rsidRDefault="00B01D03" w:rsidP="008B27EE">
      <w:pPr>
        <w:pStyle w:val="52Aufzaehle1Ziffer"/>
      </w:pPr>
      <w:r>
        <w:tab/>
        <w:t>–</w:t>
      </w:r>
      <w:r>
        <w:tab/>
      </w:r>
      <w:r w:rsidRPr="00A03BCF">
        <w:t>anhand von Beispielen die Bedeutung und die Wechselwirkungen von Politik, Kultur, Gesellschaft und Wirtschaft verstehen;</w:t>
      </w:r>
    </w:p>
    <w:p w14:paraId="68F9E5F5" w14:textId="77777777" w:rsidR="008B27EE" w:rsidRPr="00A03BCF" w:rsidRDefault="00B01D03" w:rsidP="008B27EE">
      <w:pPr>
        <w:pStyle w:val="52Aufzaehle1Ziffer"/>
      </w:pPr>
      <w:r>
        <w:tab/>
        <w:t>–</w:t>
      </w:r>
      <w:r>
        <w:tab/>
      </w:r>
      <w:r w:rsidRPr="00A03BCF">
        <w:t>das österreichische politische System erklären und historisch herleiten;</w:t>
      </w:r>
    </w:p>
    <w:p w14:paraId="55F7EA01" w14:textId="77777777" w:rsidR="008B27EE" w:rsidRPr="00A03BCF" w:rsidRDefault="00B01D03" w:rsidP="008B27EE">
      <w:pPr>
        <w:pStyle w:val="52Aufzaehle1Ziffer"/>
      </w:pPr>
      <w:r>
        <w:tab/>
        <w:t>–</w:t>
      </w:r>
      <w:r>
        <w:tab/>
      </w:r>
      <w:r w:rsidRPr="00A03BCF">
        <w:t>an gesellschaftlichen und politischen Prozessen partizipieren;</w:t>
      </w:r>
    </w:p>
    <w:p w14:paraId="22D907D3" w14:textId="77777777" w:rsidR="008B27EE" w:rsidRPr="00A03BCF" w:rsidRDefault="00B01D03" w:rsidP="008B27EE">
      <w:pPr>
        <w:pStyle w:val="52Aufzaehle1Ziffer"/>
      </w:pPr>
      <w:r>
        <w:tab/>
        <w:t>–</w:t>
      </w:r>
      <w:r>
        <w:tab/>
      </w:r>
      <w:r w:rsidRPr="00A03BCF">
        <w:t>die Bedeutung exemplarischer, historischer und politischer Entwicklungen und Konflikte für die Gegenwart erläutern;</w:t>
      </w:r>
    </w:p>
    <w:p w14:paraId="7B0DECDC" w14:textId="77777777" w:rsidR="008B27EE" w:rsidRPr="00A03BCF" w:rsidRDefault="00B01D03" w:rsidP="008B27EE">
      <w:pPr>
        <w:pStyle w:val="52Aufzaehle1Ziffer"/>
      </w:pPr>
      <w:r>
        <w:tab/>
        <w:t>–</w:t>
      </w:r>
      <w:r>
        <w:tab/>
      </w:r>
      <w:r w:rsidRPr="00A03BCF">
        <w:t>den gesellschaftlichen und arbeitsweltlichen Wandel erkennen und diesen als Herausforderung und Chance begreifen.</w:t>
      </w:r>
    </w:p>
    <w:p w14:paraId="6044B180" w14:textId="77777777" w:rsidR="008B27EE" w:rsidRPr="00A03BCF" w:rsidRDefault="00B01D03" w:rsidP="008B27EE">
      <w:pPr>
        <w:pStyle w:val="82ErlUeberschrL"/>
      </w:pPr>
      <w:r w:rsidRPr="00A03BCF">
        <w:t>Lehrstoff:</w:t>
      </w:r>
    </w:p>
    <w:p w14:paraId="465A65D3" w14:textId="77777777" w:rsidR="008B27EE" w:rsidRPr="00A03BCF" w:rsidRDefault="00B01D03" w:rsidP="008B27EE">
      <w:pPr>
        <w:pStyle w:val="83ErlText"/>
      </w:pPr>
      <w:r w:rsidRPr="00A03BCF">
        <w:t>Bereich Geografie und wirtschaftliche Bildung:</w:t>
      </w:r>
    </w:p>
    <w:p w14:paraId="15011FD4" w14:textId="77777777" w:rsidR="008B27EE" w:rsidRPr="00A03BCF" w:rsidRDefault="00B01D03" w:rsidP="008B27EE">
      <w:pPr>
        <w:pStyle w:val="51Abs"/>
      </w:pPr>
      <w:r w:rsidRPr="00A03BCF">
        <w:t>Folgen des natürlichen und anthropogenen Treibhauseffekts (Ursachen und exemplarische Auswirkungen, Möglichkeiten klimabewussten Handelns).</w:t>
      </w:r>
    </w:p>
    <w:p w14:paraId="672EC920" w14:textId="77777777" w:rsidR="008B27EE" w:rsidRPr="00A03BCF" w:rsidRDefault="00B01D03" w:rsidP="008B27EE">
      <w:pPr>
        <w:pStyle w:val="51Abs"/>
      </w:pPr>
      <w:r w:rsidRPr="00A03BCF">
        <w:t>Nachhaltige Nutzung von Ressourcen (Konzepte der Nachhaltigkeit, Ressourcenknappheit und Tragfähigkeit der Erde, Ökologischer Fußabdruck).</w:t>
      </w:r>
    </w:p>
    <w:p w14:paraId="08E6CAE9" w14:textId="77777777" w:rsidR="008B27EE" w:rsidRPr="00A03BCF" w:rsidRDefault="00B01D03" w:rsidP="008B27EE">
      <w:pPr>
        <w:pStyle w:val="51Abs"/>
      </w:pPr>
      <w:r w:rsidRPr="00A03BCF">
        <w:t>Konsumentinnen- und Konsumentenbildung (Marktprozesse, Preisbildung, Interessenkonflikte, kritisches Konsumverhalten).</w:t>
      </w:r>
    </w:p>
    <w:p w14:paraId="190310E8" w14:textId="77777777" w:rsidR="008B27EE" w:rsidRPr="00A03BCF" w:rsidRDefault="00B01D03" w:rsidP="008B27EE">
      <w:pPr>
        <w:pStyle w:val="51Abs"/>
      </w:pPr>
      <w:r w:rsidRPr="00A03BCF">
        <w:t>Folgen aktueller Bevölkerungsentwicklungen (Beispiele demographisch junger Gesellschaften, Alterung, Herausforderungen für das österreichische Sozialsystem und den Arbeitsmarkt, globale Migrationsbewegungen).</w:t>
      </w:r>
    </w:p>
    <w:p w14:paraId="25AC59F7" w14:textId="77777777" w:rsidR="008B27EE" w:rsidRPr="00A03BCF" w:rsidRDefault="00B01D03" w:rsidP="008B27EE">
      <w:pPr>
        <w:pStyle w:val="51Abs"/>
      </w:pPr>
      <w:r w:rsidRPr="00A03BCF">
        <w:t>Einsatz von Geomedien im thematischen Kontext.</w:t>
      </w:r>
    </w:p>
    <w:p w14:paraId="60042FB8" w14:textId="77777777" w:rsidR="008B27EE" w:rsidRPr="00A03BCF" w:rsidRDefault="00B01D03" w:rsidP="008B27EE">
      <w:pPr>
        <w:pStyle w:val="83ErlText"/>
      </w:pPr>
      <w:r w:rsidRPr="00A03BCF">
        <w:t>Bereich Geschichte und Politische Bildung:</w:t>
      </w:r>
    </w:p>
    <w:p w14:paraId="1BA7A1A1" w14:textId="77777777" w:rsidR="008B27EE" w:rsidRPr="00A03BCF" w:rsidRDefault="00B01D03" w:rsidP="008B27EE">
      <w:pPr>
        <w:pStyle w:val="51Abs"/>
      </w:pPr>
      <w:r w:rsidRPr="00A03BCF">
        <w:t>Wechselwirkungen von Politik, Kultur, Gesellschaft und Wirtschaft anhand ausgewählter Beispiele (1. Weltkrieg, Zwischenkriegszeit, 2. Weltkrieg, Holocaust, Erinnerungskulturen, 2. Republik).</w:t>
      </w:r>
    </w:p>
    <w:p w14:paraId="08F053AA" w14:textId="77777777" w:rsidR="008B27EE" w:rsidRPr="00A03BCF" w:rsidRDefault="00B01D03" w:rsidP="008B27EE">
      <w:pPr>
        <w:pStyle w:val="51Abs"/>
      </w:pPr>
      <w:r w:rsidRPr="00A03BCF">
        <w:t>Grundzüge der Demokratie in Österreich (System, Akteure, historische Entwicklung), Möglichkeiten der politischen und zivilgesellschaftlichen Mitsprache (Parteien, Interessenvertretungen, Wahlen, Mittel der direkten Demokratie).</w:t>
      </w:r>
    </w:p>
    <w:p w14:paraId="06C660C0" w14:textId="77777777" w:rsidR="008B27EE" w:rsidRPr="00A03BCF" w:rsidRDefault="00B01D03" w:rsidP="008B27EE">
      <w:pPr>
        <w:pStyle w:val="51Abs"/>
      </w:pPr>
      <w:r w:rsidRPr="00A03BCF">
        <w:t>Historische politische Entwicklungen und Konflikte (</w:t>
      </w:r>
      <w:proofErr w:type="spellStart"/>
      <w:r w:rsidRPr="00A03BCF">
        <w:t>zB</w:t>
      </w:r>
      <w:proofErr w:type="spellEnd"/>
      <w:r w:rsidRPr="00A03BCF">
        <w:t xml:space="preserve"> zweiter Zerfall Jugoslawiens, Nahostkonflikt, aktuelle Konfliktherde).</w:t>
      </w:r>
    </w:p>
    <w:p w14:paraId="037A5DE0" w14:textId="77777777" w:rsidR="008B27EE" w:rsidRPr="00A03BCF" w:rsidRDefault="00B01D03" w:rsidP="008B27EE">
      <w:pPr>
        <w:pStyle w:val="51Abs"/>
      </w:pPr>
      <w:r w:rsidRPr="00A03BCF">
        <w:t>Phasen der Industrialisierung bis in die Gegenwart; Auswirkungen auf die Arbeitswelt und auf die Gesellschaft.</w:t>
      </w:r>
    </w:p>
    <w:p w14:paraId="08700FBA" w14:textId="77777777" w:rsidR="008B27EE" w:rsidRPr="00A03BCF" w:rsidRDefault="00B01D03" w:rsidP="008B27EE">
      <w:pPr>
        <w:pStyle w:val="83ErlText"/>
      </w:pPr>
      <w:r w:rsidRPr="00564FB5">
        <w:rPr>
          <w:spacing w:val="26"/>
        </w:rPr>
        <w:t>2. Klasse:</w:t>
      </w:r>
    </w:p>
    <w:p w14:paraId="4E1812A2" w14:textId="77777777" w:rsidR="008B27EE" w:rsidRPr="00A03BCF" w:rsidRDefault="00B01D03" w:rsidP="008B27EE">
      <w:pPr>
        <w:pStyle w:val="83ErlText"/>
      </w:pPr>
      <w:r w:rsidRPr="00564FB5">
        <w:rPr>
          <w:spacing w:val="26"/>
        </w:rPr>
        <w:t>3. Semester – Kompetenzmodul 3:</w:t>
      </w:r>
    </w:p>
    <w:p w14:paraId="0C8FB64F" w14:textId="77777777" w:rsidR="008B27EE" w:rsidRPr="00A03BCF" w:rsidRDefault="00B01D03" w:rsidP="008B27EE">
      <w:pPr>
        <w:pStyle w:val="82ErlUeberschrL"/>
      </w:pPr>
      <w:r w:rsidRPr="00A03BCF">
        <w:t>Bildungs- und Lehraufgabe</w:t>
      </w:r>
    </w:p>
    <w:p w14:paraId="0051A5EE" w14:textId="77777777" w:rsidR="008B27EE" w:rsidRPr="00A03BCF" w:rsidRDefault="00B01D03" w:rsidP="008B27EE">
      <w:pPr>
        <w:pStyle w:val="51Abs"/>
      </w:pPr>
      <w:r w:rsidRPr="00A03BCF">
        <w:t>Die Schülerinnen und Schüler können im</w:t>
      </w:r>
    </w:p>
    <w:p w14:paraId="57575BE6" w14:textId="77777777" w:rsidR="008B27EE" w:rsidRPr="00A03BCF" w:rsidRDefault="00B01D03" w:rsidP="008B27EE">
      <w:pPr>
        <w:pStyle w:val="83ErlText"/>
      </w:pPr>
      <w:r w:rsidRPr="00564FB5">
        <w:rPr>
          <w:spacing w:val="26"/>
        </w:rPr>
        <w:t>Bereich Politische Bildung</w:t>
      </w:r>
    </w:p>
    <w:p w14:paraId="4D6D687D" w14:textId="77777777" w:rsidR="008B27EE" w:rsidRPr="00A03BCF" w:rsidRDefault="00B01D03" w:rsidP="008B27EE">
      <w:pPr>
        <w:pStyle w:val="52Aufzaehle1Ziffer"/>
      </w:pPr>
      <w:r>
        <w:tab/>
        <w:t>–</w:t>
      </w:r>
      <w:r>
        <w:tab/>
      </w:r>
      <w:r w:rsidRPr="00A03BCF">
        <w:t>politische und gesellschaftliche Interessensgegensätze erkennen und Konfliktlösungsstrategien (Lösungsminderungsstrategien) entwickeln;</w:t>
      </w:r>
    </w:p>
    <w:p w14:paraId="794E54C7" w14:textId="77777777" w:rsidR="008B27EE" w:rsidRPr="00A03BCF" w:rsidRDefault="00B01D03" w:rsidP="008B27EE">
      <w:pPr>
        <w:pStyle w:val="52Aufzaehle1Ziffer"/>
      </w:pPr>
      <w:r>
        <w:tab/>
        <w:t>–</w:t>
      </w:r>
      <w:r>
        <w:tab/>
      </w:r>
      <w:r w:rsidRPr="00A03BCF">
        <w:t>den Beitrag der Medien zur Politikgestaltung einschätzen und politikrelevante Medienerzeugnisse auf ihre Intentionen hin kritisch untersuchen;</w:t>
      </w:r>
    </w:p>
    <w:p w14:paraId="4D176089" w14:textId="77777777" w:rsidR="008B27EE" w:rsidRPr="00A03BCF" w:rsidRDefault="00B01D03" w:rsidP="008B27EE">
      <w:pPr>
        <w:pStyle w:val="52Aufzaehle1Ziffer"/>
      </w:pPr>
      <w:r>
        <w:tab/>
        <w:t>–</w:t>
      </w:r>
      <w:r>
        <w:tab/>
      </w:r>
      <w:r w:rsidRPr="00A03BCF">
        <w:t>Diversität und Interkulturalität als Chancen und Herausforderungen verstehen.</w:t>
      </w:r>
    </w:p>
    <w:p w14:paraId="14DF468F" w14:textId="77777777" w:rsidR="008B27EE" w:rsidRPr="00A03BCF" w:rsidRDefault="00B01D03" w:rsidP="008B27EE">
      <w:pPr>
        <w:pStyle w:val="83ErlText"/>
      </w:pPr>
      <w:r w:rsidRPr="00564FB5">
        <w:rPr>
          <w:spacing w:val="26"/>
        </w:rPr>
        <w:t>Bereich Geografie und wirtschaftliche Bildung</w:t>
      </w:r>
    </w:p>
    <w:p w14:paraId="54A286CF" w14:textId="77777777" w:rsidR="008B27EE" w:rsidRPr="00A03BCF" w:rsidRDefault="00B01D03" w:rsidP="008B27EE">
      <w:pPr>
        <w:pStyle w:val="52Aufzaehle1Ziffer"/>
      </w:pPr>
      <w:r>
        <w:tab/>
        <w:t>–</w:t>
      </w:r>
      <w:r>
        <w:tab/>
      </w:r>
      <w:r w:rsidRPr="00A03BCF">
        <w:t>mittels Geomedien Ursache- und Wirkungszusammenhänge einfacher Problemstellungen darstellen sowie diesbezügliche Chancen und Risiken diskutieren;</w:t>
      </w:r>
    </w:p>
    <w:p w14:paraId="7A1A8924" w14:textId="77777777" w:rsidR="008B27EE" w:rsidRPr="00A03BCF" w:rsidRDefault="00B01D03" w:rsidP="008B27EE">
      <w:pPr>
        <w:pStyle w:val="52Aufzaehle1Ziffer"/>
      </w:pPr>
      <w:r>
        <w:tab/>
        <w:t>–</w:t>
      </w:r>
      <w:r>
        <w:tab/>
      </w:r>
      <w:r w:rsidRPr="00A03BCF">
        <w:t>Ursachen und Abläufe von Migrationsbewegungen analysieren und Integrationsmodelle diskutieren.</w:t>
      </w:r>
    </w:p>
    <w:p w14:paraId="670C1107" w14:textId="77777777" w:rsidR="008B27EE" w:rsidRPr="00A03BCF" w:rsidRDefault="00B01D03" w:rsidP="008B27EE">
      <w:pPr>
        <w:pStyle w:val="83ErlText"/>
      </w:pPr>
      <w:r w:rsidRPr="00564FB5">
        <w:rPr>
          <w:spacing w:val="26"/>
        </w:rPr>
        <w:t>Bereich Geschichte</w:t>
      </w:r>
    </w:p>
    <w:p w14:paraId="54F6298F" w14:textId="77777777" w:rsidR="008B27EE" w:rsidRPr="00A03BCF" w:rsidRDefault="00B01D03" w:rsidP="008B27EE">
      <w:pPr>
        <w:pStyle w:val="52Aufzaehle1Ziffer"/>
      </w:pPr>
      <w:r>
        <w:tab/>
        <w:t>–</w:t>
      </w:r>
      <w:r>
        <w:tab/>
      </w:r>
      <w:r w:rsidRPr="00A03BCF">
        <w:t>die Bedeutung der Medienfreiheit und den Stellenwert der Medien als vierte Gewalt im Staat verstehen;</w:t>
      </w:r>
    </w:p>
    <w:p w14:paraId="02A541FF" w14:textId="77777777" w:rsidR="008B27EE" w:rsidRPr="00A03BCF" w:rsidRDefault="00B01D03" w:rsidP="008B27EE">
      <w:pPr>
        <w:pStyle w:val="52Aufzaehle1Ziffer"/>
      </w:pPr>
      <w:r>
        <w:tab/>
        <w:t>–</w:t>
      </w:r>
      <w:r>
        <w:tab/>
      </w:r>
      <w:r w:rsidRPr="00A03BCF">
        <w:t>zwischen Quelle und Darstellung unterscheiden;</w:t>
      </w:r>
    </w:p>
    <w:p w14:paraId="18E18E75" w14:textId="77777777" w:rsidR="008B27EE" w:rsidRPr="00A03BCF" w:rsidRDefault="00B01D03" w:rsidP="008B27EE">
      <w:pPr>
        <w:pStyle w:val="52Aufzaehle1Ziffer"/>
      </w:pPr>
      <w:r>
        <w:tab/>
        <w:t>–</w:t>
      </w:r>
      <w:r>
        <w:tab/>
      </w:r>
      <w:r w:rsidRPr="00A03BCF">
        <w:t>historische Quellen aus der jeweiligen Zeit heraus in Grundzügen interpretieren;</w:t>
      </w:r>
    </w:p>
    <w:p w14:paraId="2022E88A" w14:textId="77777777" w:rsidR="008B27EE" w:rsidRPr="00A03BCF" w:rsidRDefault="00B01D03" w:rsidP="008B27EE">
      <w:pPr>
        <w:pStyle w:val="52Aufzaehle1Ziffer"/>
      </w:pPr>
      <w:r>
        <w:tab/>
        <w:t>–</w:t>
      </w:r>
      <w:r>
        <w:tab/>
      </w:r>
      <w:r w:rsidRPr="00A03BCF">
        <w:t>Vorurteile und Stereotypen erkennen sowie historische und aktuelle Ursachen für Feindbilder und Rassismus erklären.</w:t>
      </w:r>
    </w:p>
    <w:p w14:paraId="763FABEE" w14:textId="77777777" w:rsidR="008B27EE" w:rsidRPr="00A03BCF" w:rsidRDefault="00B01D03" w:rsidP="008B27EE">
      <w:pPr>
        <w:pStyle w:val="82ErlUeberschrL"/>
      </w:pPr>
      <w:r w:rsidRPr="00A03BCF">
        <w:t>Lehrstoff:</w:t>
      </w:r>
    </w:p>
    <w:p w14:paraId="03B3B357" w14:textId="77777777" w:rsidR="008B27EE" w:rsidRPr="00A03BCF" w:rsidRDefault="00B01D03" w:rsidP="008B27EE">
      <w:pPr>
        <w:pStyle w:val="83ErlText"/>
      </w:pPr>
      <w:r w:rsidRPr="00A03BCF">
        <w:t>Projekt Medien und Macht:</w:t>
      </w:r>
    </w:p>
    <w:p w14:paraId="1FF3B70C" w14:textId="77777777" w:rsidR="008B27EE" w:rsidRPr="00A03BCF" w:rsidRDefault="00B01D03" w:rsidP="008B27EE">
      <w:pPr>
        <w:pStyle w:val="51Abs"/>
      </w:pPr>
      <w:r w:rsidRPr="00A03BCF">
        <w:t>Politische Bildung (Politik und Medien, Bedeutung von Meinungs- und Pressefreiheit, Chancen und Gefahren der Digitalisierung, Populismus), Geografie und wirtschaftliche Bildung (Wirtschaft und Medien, kritischer Umgang mit Geomedien, Wahrnehmungsgeografie), Geschichte (Unterscheidung zwischen Quelle und Darstellung, kritische Medienanalyse anhand von Fallbeispielen).</w:t>
      </w:r>
    </w:p>
    <w:p w14:paraId="63C201CD" w14:textId="77777777" w:rsidR="008B27EE" w:rsidRPr="00A03BCF" w:rsidRDefault="00B01D03" w:rsidP="008B27EE">
      <w:pPr>
        <w:pStyle w:val="83ErlText"/>
      </w:pPr>
      <w:r w:rsidRPr="00A03BCF">
        <w:t>Projekt Migration, Interkulturalität und Diversität:</w:t>
      </w:r>
    </w:p>
    <w:p w14:paraId="24CC0964" w14:textId="77777777" w:rsidR="008B27EE" w:rsidRPr="00A03BCF" w:rsidRDefault="00B01D03" w:rsidP="008B27EE">
      <w:pPr>
        <w:pStyle w:val="51Abs"/>
      </w:pPr>
      <w:r w:rsidRPr="00A03BCF">
        <w:t>Politische Bildung (Diversität und Interkulturalität als Herausforderung und Chance, dissonante Geschichtsbilder, Geschlechterdemokratie), Geografie und wirtschaftliche Bildung (Ursachen und Abläufe von Migrationsbewegungen, Integrationskonzepte, wirtschaftliche Dimensionen von Migrationen, ethnische Ökonomien), Geschichte (Historische Ursachen für Feindbilder und Rassismus, nationale und transnationale Identitäten und Migrationsgeschichten).</w:t>
      </w:r>
    </w:p>
    <w:p w14:paraId="4290F4BB" w14:textId="77777777" w:rsidR="008B27EE" w:rsidRPr="00A03BCF" w:rsidRDefault="00B01D03" w:rsidP="008B27EE">
      <w:pPr>
        <w:pStyle w:val="83ErlText"/>
      </w:pPr>
      <w:r w:rsidRPr="00564FB5">
        <w:rPr>
          <w:spacing w:val="26"/>
        </w:rPr>
        <w:t>4. Semester – Kompetenzmodul 4:</w:t>
      </w:r>
    </w:p>
    <w:p w14:paraId="4E0974A3" w14:textId="77777777" w:rsidR="008B27EE" w:rsidRPr="00A03BCF" w:rsidRDefault="00B01D03" w:rsidP="008B27EE">
      <w:pPr>
        <w:pStyle w:val="82ErlUeberschrL"/>
      </w:pPr>
      <w:r w:rsidRPr="00A03BCF">
        <w:t>Bildungs- und Lehraufgabe:</w:t>
      </w:r>
    </w:p>
    <w:p w14:paraId="5BCC6EB9" w14:textId="77777777" w:rsidR="008B27EE" w:rsidRPr="00A03BCF" w:rsidRDefault="00B01D03" w:rsidP="008B27EE">
      <w:pPr>
        <w:pStyle w:val="51Abs"/>
      </w:pPr>
      <w:r w:rsidRPr="00A03BCF">
        <w:t>Die Schülerinnen und Schüler können im</w:t>
      </w:r>
    </w:p>
    <w:p w14:paraId="4CC0A36C" w14:textId="77777777" w:rsidR="008B27EE" w:rsidRPr="00A03BCF" w:rsidRDefault="00B01D03" w:rsidP="008B27EE">
      <w:pPr>
        <w:pStyle w:val="83ErlText"/>
      </w:pPr>
      <w:r w:rsidRPr="00564FB5">
        <w:rPr>
          <w:spacing w:val="26"/>
        </w:rPr>
        <w:t>Bereich Politische Bildung</w:t>
      </w:r>
    </w:p>
    <w:p w14:paraId="154A3583" w14:textId="77777777" w:rsidR="008B27EE" w:rsidRPr="00A03BCF" w:rsidRDefault="00B01D03" w:rsidP="008B27EE">
      <w:pPr>
        <w:pStyle w:val="52Aufzaehle1Ziffer"/>
      </w:pPr>
      <w:r>
        <w:tab/>
        <w:t>–</w:t>
      </w:r>
      <w:r>
        <w:tab/>
      </w:r>
      <w:r w:rsidRPr="00A03BCF">
        <w:t xml:space="preserve">die „Idee Europa“ begreifen sowie die Chancen und Schwierigkeiten der Entwicklung </w:t>
      </w:r>
      <w:proofErr w:type="gramStart"/>
      <w:r w:rsidRPr="00A03BCF">
        <w:t>eines europäisches Bewusstseins</w:t>
      </w:r>
      <w:proofErr w:type="gramEnd"/>
      <w:r w:rsidRPr="00A03BCF">
        <w:t xml:space="preserve"> reflektieren;</w:t>
      </w:r>
    </w:p>
    <w:p w14:paraId="5AF39CCF" w14:textId="77777777" w:rsidR="008B27EE" w:rsidRPr="00A03BCF" w:rsidRDefault="00B01D03" w:rsidP="008B27EE">
      <w:pPr>
        <w:pStyle w:val="52Aufzaehle1Ziffer"/>
      </w:pPr>
      <w:r>
        <w:tab/>
        <w:t>–</w:t>
      </w:r>
      <w:r>
        <w:tab/>
      </w:r>
      <w:r w:rsidRPr="00A03BCF">
        <w:t>das Zusammenwirken der Institutionen der EU mit dem nationalen politischen System exemplarisch beschreiben;</w:t>
      </w:r>
    </w:p>
    <w:p w14:paraId="4ED39035" w14:textId="77777777" w:rsidR="008B27EE" w:rsidRPr="00A03BCF" w:rsidRDefault="00B01D03" w:rsidP="008B27EE">
      <w:pPr>
        <w:pStyle w:val="52Aufzaehle1Ziffer"/>
      </w:pPr>
      <w:r>
        <w:tab/>
        <w:t>–</w:t>
      </w:r>
      <w:r>
        <w:tab/>
      </w:r>
      <w:r w:rsidRPr="00A03BCF">
        <w:t>die Krisen und Chancen der Globalisierung verstehen.</w:t>
      </w:r>
    </w:p>
    <w:p w14:paraId="25502762" w14:textId="77777777" w:rsidR="008B27EE" w:rsidRPr="00A03BCF" w:rsidRDefault="00B01D03" w:rsidP="008B27EE">
      <w:pPr>
        <w:pStyle w:val="83ErlText"/>
      </w:pPr>
      <w:r w:rsidRPr="00564FB5">
        <w:rPr>
          <w:spacing w:val="26"/>
        </w:rPr>
        <w:t>Bereich Geografie und wirtschaftliche Bildung</w:t>
      </w:r>
    </w:p>
    <w:p w14:paraId="0F03A42F" w14:textId="77777777" w:rsidR="008B27EE" w:rsidRPr="00A03BCF" w:rsidRDefault="00B01D03" w:rsidP="008B27EE">
      <w:pPr>
        <w:pStyle w:val="52Aufzaehle1Ziffer"/>
      </w:pPr>
      <w:r>
        <w:tab/>
        <w:t>–</w:t>
      </w:r>
      <w:r>
        <w:tab/>
      </w:r>
      <w:r w:rsidRPr="00A03BCF">
        <w:t>unterschiedliche räumliche Konstrukte von Europa erfassen und diese bewerten;</w:t>
      </w:r>
    </w:p>
    <w:p w14:paraId="19BE60CA" w14:textId="77777777" w:rsidR="008B27EE" w:rsidRPr="00A03BCF" w:rsidRDefault="00B01D03" w:rsidP="008B27EE">
      <w:pPr>
        <w:pStyle w:val="52Aufzaehle1Ziffer"/>
      </w:pPr>
      <w:r>
        <w:tab/>
        <w:t>–</w:t>
      </w:r>
      <w:r>
        <w:tab/>
      </w:r>
      <w:r w:rsidRPr="00A03BCF">
        <w:t>die Grundfreiheiten der EU erklären und kennen ihre Möglichkeiten als EU-Bürgerinnen und -Bürger;</w:t>
      </w:r>
    </w:p>
    <w:p w14:paraId="3793E453" w14:textId="77777777" w:rsidR="008B27EE" w:rsidRPr="00A03BCF" w:rsidRDefault="00B01D03" w:rsidP="008B27EE">
      <w:pPr>
        <w:pStyle w:val="52Aufzaehle1Ziffer"/>
      </w:pPr>
      <w:r>
        <w:tab/>
        <w:t>–</w:t>
      </w:r>
      <w:r>
        <w:tab/>
      </w:r>
      <w:r w:rsidRPr="00A03BCF">
        <w:t>die vielfältigen Auswirkungen der Globalisierung an regionalen Beispielen erläutern;</w:t>
      </w:r>
    </w:p>
    <w:p w14:paraId="3FAB0DCF" w14:textId="77777777" w:rsidR="008B27EE" w:rsidRPr="00A03BCF" w:rsidRDefault="00B01D03" w:rsidP="008B27EE">
      <w:pPr>
        <w:pStyle w:val="52Aufzaehle1Ziffer"/>
      </w:pPr>
      <w:r>
        <w:tab/>
        <w:t>–</w:t>
      </w:r>
      <w:r>
        <w:tab/>
      </w:r>
      <w:r w:rsidRPr="00A03BCF">
        <w:t>Konflikte um die Verteilung von Ressourcen analysieren.</w:t>
      </w:r>
    </w:p>
    <w:p w14:paraId="203D86E2" w14:textId="77777777" w:rsidR="008B27EE" w:rsidRPr="00A03BCF" w:rsidRDefault="00B01D03" w:rsidP="008B27EE">
      <w:pPr>
        <w:pStyle w:val="83ErlText"/>
      </w:pPr>
      <w:r w:rsidRPr="00564FB5">
        <w:rPr>
          <w:spacing w:val="26"/>
        </w:rPr>
        <w:t>Bereich Geschichte</w:t>
      </w:r>
    </w:p>
    <w:p w14:paraId="736C46EB" w14:textId="77777777" w:rsidR="008B27EE" w:rsidRPr="00A03BCF" w:rsidRDefault="00B01D03" w:rsidP="008B27EE">
      <w:pPr>
        <w:pStyle w:val="52Aufzaehle1Ziffer"/>
      </w:pPr>
      <w:r>
        <w:tab/>
        <w:t>–</w:t>
      </w:r>
      <w:r>
        <w:tab/>
      </w:r>
      <w:r w:rsidRPr="00A03BCF">
        <w:t>die geschichtliche Entwicklung der EU als Friedens- und Wirtschaftsprojekt erkennen;</w:t>
      </w:r>
    </w:p>
    <w:p w14:paraId="1BE995C4" w14:textId="77777777" w:rsidR="008B27EE" w:rsidRPr="00A03BCF" w:rsidRDefault="00B01D03" w:rsidP="008B27EE">
      <w:pPr>
        <w:pStyle w:val="52Aufzaehle1Ziffer"/>
      </w:pPr>
      <w:r>
        <w:tab/>
        <w:t>–</w:t>
      </w:r>
      <w:r>
        <w:tab/>
      </w:r>
      <w:r w:rsidRPr="00A03BCF">
        <w:t>Auswirkungen und Folgen der historisch bedingten Europäisierung der Welt begreifen.</w:t>
      </w:r>
    </w:p>
    <w:p w14:paraId="6B23455C" w14:textId="77777777" w:rsidR="008B27EE" w:rsidRPr="00A03BCF" w:rsidRDefault="00B01D03" w:rsidP="008B27EE">
      <w:pPr>
        <w:pStyle w:val="82ErlUeberschrL"/>
      </w:pPr>
      <w:r w:rsidRPr="00A03BCF">
        <w:t>Lehrstoff:</w:t>
      </w:r>
    </w:p>
    <w:p w14:paraId="4328CD5D" w14:textId="77777777" w:rsidR="008B27EE" w:rsidRPr="00A03BCF" w:rsidRDefault="00B01D03" w:rsidP="008B27EE">
      <w:pPr>
        <w:pStyle w:val="83ErlText"/>
      </w:pPr>
      <w:r w:rsidRPr="00A03BCF">
        <w:t>Projekt Europäische Union:</w:t>
      </w:r>
    </w:p>
    <w:p w14:paraId="0F5B34D7" w14:textId="77777777" w:rsidR="008B27EE" w:rsidRPr="00A03BCF" w:rsidRDefault="00B01D03" w:rsidP="008B27EE">
      <w:pPr>
        <w:pStyle w:val="51Abs"/>
      </w:pPr>
      <w:r w:rsidRPr="00A03BCF">
        <w:t>Politische Bildung („Idee Europa“, politisches System der EU, Prozess einer europäischen Bewusstseinsbildung, Zukunftsperspektiven der EU), Geografie und wirtschaftliche Bildung (Europa als Konstrukt, Grundfreiheiten der EU, Möglichkeiten als EU-Bürgerinnen und -Bürger), Geschichte (Geschichtliche Entwicklung der EU als Friedens- und Wirtschaftsprojekt).</w:t>
      </w:r>
    </w:p>
    <w:p w14:paraId="3906DD98" w14:textId="77777777" w:rsidR="008B27EE" w:rsidRPr="00A03BCF" w:rsidRDefault="00B01D03" w:rsidP="008B27EE">
      <w:pPr>
        <w:pStyle w:val="83ErlText"/>
      </w:pPr>
      <w:r w:rsidRPr="00A03BCF">
        <w:t>Projekt Globalisierung:</w:t>
      </w:r>
    </w:p>
    <w:p w14:paraId="576FE09E" w14:textId="77777777" w:rsidR="008B27EE" w:rsidRPr="00A03BCF" w:rsidRDefault="00B01D03" w:rsidP="008B27EE">
      <w:pPr>
        <w:pStyle w:val="51Abs"/>
      </w:pPr>
      <w:r w:rsidRPr="00A03BCF">
        <w:t>Politische Bildung (Auswirkungen globaler Trends auf die individuelle Lebens- und Arbeitswelt, Interessenkonflikte erkennen), Geografie und wirtschaftliche Bildung (Globalisierung an regionalen Beispielen aufzeigen), Geschichte (Historische Hintergründe und Entwicklung der Globalisierung, entwicklungspolitische Konzepte).</w:t>
      </w:r>
    </w:p>
    <w:p w14:paraId="7A08E36A" w14:textId="77777777" w:rsidR="008B27EE" w:rsidRPr="00A03BCF" w:rsidRDefault="00B01D03" w:rsidP="008B27EE">
      <w:pPr>
        <w:pStyle w:val="81ErlUeberschrZ"/>
      </w:pPr>
      <w:r w:rsidRPr="00564FB5">
        <w:rPr>
          <w:b w:val="0"/>
        </w:rPr>
        <w:t>BEWEGUNG UND SPORT</w:t>
      </w:r>
    </w:p>
    <w:p w14:paraId="4209476E" w14:textId="77777777" w:rsidR="008B27EE" w:rsidRPr="00A03BCF" w:rsidRDefault="00B01D03" w:rsidP="008B27EE">
      <w:pPr>
        <w:pStyle w:val="51Abs"/>
      </w:pPr>
      <w:r w:rsidRPr="00A03BCF">
        <w:t>Siehe die Verordnung BGBl. Nr. 37/1989 in der jeweils geltenden Fassung.</w:t>
      </w:r>
    </w:p>
    <w:p w14:paraId="79060C6B" w14:textId="77777777" w:rsidR="008B27EE" w:rsidRPr="00A03BCF" w:rsidRDefault="00B01D03" w:rsidP="008B27EE">
      <w:pPr>
        <w:pStyle w:val="81ErlUeberschrZ"/>
      </w:pPr>
      <w:r w:rsidRPr="00564FB5">
        <w:rPr>
          <w:b w:val="0"/>
        </w:rPr>
        <w:t>ANGEWANDTE MATHEMATIK</w:t>
      </w:r>
    </w:p>
    <w:p w14:paraId="78174D51" w14:textId="77777777" w:rsidR="008B27EE" w:rsidRPr="00A03BCF" w:rsidRDefault="00B01D03" w:rsidP="008B27EE">
      <w:pPr>
        <w:pStyle w:val="83ErlText"/>
      </w:pPr>
      <w:r w:rsidRPr="00564FB5">
        <w:rPr>
          <w:spacing w:val="26"/>
        </w:rPr>
        <w:t>1. Klasse (1. und 2. Semester):</w:t>
      </w:r>
    </w:p>
    <w:p w14:paraId="30FE24B9" w14:textId="77777777" w:rsidR="008B27EE" w:rsidRPr="00A03BCF" w:rsidRDefault="00B01D03" w:rsidP="008B27EE">
      <w:pPr>
        <w:pStyle w:val="82ErlUeberschrL"/>
      </w:pPr>
      <w:r w:rsidRPr="00A03BCF">
        <w:t>Bildungs- und Lehraufgabe</w:t>
      </w:r>
    </w:p>
    <w:p w14:paraId="20D39045" w14:textId="77777777" w:rsidR="008B27EE" w:rsidRPr="00A03BCF" w:rsidRDefault="00B01D03" w:rsidP="008B27EE">
      <w:pPr>
        <w:pStyle w:val="51Abs"/>
      </w:pPr>
      <w:r w:rsidRPr="00A03BCF">
        <w:t>Die Schülerinnen und Schüler können im</w:t>
      </w:r>
    </w:p>
    <w:p w14:paraId="6F527058" w14:textId="77777777" w:rsidR="008B27EE" w:rsidRPr="00A03BCF" w:rsidRDefault="00B01D03" w:rsidP="008B27EE">
      <w:pPr>
        <w:pStyle w:val="83ErlText"/>
      </w:pPr>
      <w:r w:rsidRPr="00564FB5">
        <w:rPr>
          <w:spacing w:val="26"/>
        </w:rPr>
        <w:t>Bereich Zahlen und Maße</w:t>
      </w:r>
    </w:p>
    <w:p w14:paraId="48ACD289" w14:textId="77777777" w:rsidR="008B27EE" w:rsidRPr="00A03BCF" w:rsidRDefault="00B01D03" w:rsidP="008B27EE">
      <w:pPr>
        <w:pStyle w:val="52Aufzaehle1Ziffer"/>
      </w:pPr>
      <w:r>
        <w:tab/>
        <w:t>–</w:t>
      </w:r>
      <w:r>
        <w:tab/>
      </w:r>
      <w:r w:rsidRPr="00A03BCF">
        <w:t xml:space="preserve">mit natürlichen, </w:t>
      </w:r>
      <w:proofErr w:type="spellStart"/>
      <w:r w:rsidRPr="00A03BCF">
        <w:t>ganzen</w:t>
      </w:r>
      <w:proofErr w:type="spellEnd"/>
      <w:r w:rsidRPr="00A03BCF">
        <w:t xml:space="preserve"> und rationalen Zahlen rechnen;</w:t>
      </w:r>
    </w:p>
    <w:p w14:paraId="2915A145" w14:textId="77777777" w:rsidR="008B27EE" w:rsidRPr="00A03BCF" w:rsidRDefault="00B01D03" w:rsidP="008B27EE">
      <w:pPr>
        <w:pStyle w:val="52Aufzaehle1Ziffer"/>
      </w:pPr>
      <w:r>
        <w:tab/>
        <w:t>–</w:t>
      </w:r>
      <w:r>
        <w:tab/>
      </w:r>
      <w:r w:rsidRPr="00A03BCF">
        <w:t>Zahlen in Gleitkommaform angeben und mit Zehnerpotenzen rechnen;</w:t>
      </w:r>
    </w:p>
    <w:p w14:paraId="3DD8A331" w14:textId="77777777" w:rsidR="008B27EE" w:rsidRPr="00A03BCF" w:rsidRDefault="00B01D03" w:rsidP="008B27EE">
      <w:pPr>
        <w:pStyle w:val="52Aufzaehle1Ziffer"/>
      </w:pPr>
      <w:r>
        <w:tab/>
        <w:t>–</w:t>
      </w:r>
      <w:r>
        <w:tab/>
      </w:r>
      <w:r w:rsidRPr="00A03BCF">
        <w:t>Zahlen auf die maßgebende Stelle runden;</w:t>
      </w:r>
    </w:p>
    <w:p w14:paraId="3AF96173" w14:textId="77777777" w:rsidR="008B27EE" w:rsidRPr="00A03BCF" w:rsidRDefault="00B01D03" w:rsidP="008B27EE">
      <w:pPr>
        <w:pStyle w:val="52Aufzaehle1Ziffer"/>
      </w:pPr>
      <w:r>
        <w:tab/>
        <w:t>–</w:t>
      </w:r>
      <w:r>
        <w:tab/>
      </w:r>
      <w:r w:rsidRPr="00A03BCF">
        <w:t>Maßzahlen mit Einheiten darstellen und mithilfe von Zehnerpotenzen in andere Einheiten umrechnen;</w:t>
      </w:r>
    </w:p>
    <w:p w14:paraId="0C1C39AB" w14:textId="77777777" w:rsidR="008B27EE" w:rsidRPr="00A03BCF" w:rsidRDefault="00B01D03" w:rsidP="008B27EE">
      <w:pPr>
        <w:pStyle w:val="52Aufzaehle1Ziffer"/>
      </w:pPr>
      <w:r>
        <w:tab/>
        <w:t>–</w:t>
      </w:r>
      <w:r>
        <w:tab/>
      </w:r>
      <w:r w:rsidRPr="00A03BCF">
        <w:t>lineare Zusammenhänge zwischen Größen erkennen und anwenden;</w:t>
      </w:r>
    </w:p>
    <w:p w14:paraId="31DD1423" w14:textId="77777777" w:rsidR="008B27EE" w:rsidRPr="00A03BCF" w:rsidRDefault="00B01D03" w:rsidP="008B27EE">
      <w:pPr>
        <w:pStyle w:val="52Aufzaehle1Ziffer"/>
      </w:pPr>
      <w:r>
        <w:tab/>
        <w:t>–</w:t>
      </w:r>
      <w:r>
        <w:tab/>
      </w:r>
      <w:r w:rsidRPr="00A03BCF">
        <w:t>Prozentrechnungen verstehen und anwenden.</w:t>
      </w:r>
    </w:p>
    <w:p w14:paraId="095A5357" w14:textId="77777777" w:rsidR="008B27EE" w:rsidRPr="00A03BCF" w:rsidRDefault="00B01D03" w:rsidP="008B27EE">
      <w:pPr>
        <w:pStyle w:val="83ErlText"/>
      </w:pPr>
      <w:r w:rsidRPr="00564FB5">
        <w:rPr>
          <w:spacing w:val="26"/>
        </w:rPr>
        <w:t>Bereich Algebra und Geometrie</w:t>
      </w:r>
    </w:p>
    <w:p w14:paraId="693BF52A" w14:textId="77777777" w:rsidR="008B27EE" w:rsidRPr="00A03BCF" w:rsidRDefault="00B01D03" w:rsidP="008B27EE">
      <w:pPr>
        <w:pStyle w:val="52Aufzaehle1Ziffer"/>
      </w:pPr>
      <w:r>
        <w:tab/>
        <w:t>–</w:t>
      </w:r>
      <w:r>
        <w:tab/>
      </w:r>
      <w:r w:rsidRPr="00A03BCF">
        <w:t>Sachverhalte in Form von Termen darstellen;</w:t>
      </w:r>
    </w:p>
    <w:p w14:paraId="3C392DD1" w14:textId="77777777" w:rsidR="008B27EE" w:rsidRPr="00A03BCF" w:rsidRDefault="00B01D03" w:rsidP="008B27EE">
      <w:pPr>
        <w:pStyle w:val="52Aufzaehle1Ziffer"/>
      </w:pPr>
      <w:r>
        <w:tab/>
        <w:t>–</w:t>
      </w:r>
      <w:r>
        <w:tab/>
      </w:r>
      <w:r w:rsidRPr="00A03BCF">
        <w:t>Terme gemäß den Gesetzen der Algebra umformen;</w:t>
      </w:r>
    </w:p>
    <w:p w14:paraId="789F716E" w14:textId="77777777" w:rsidR="008B27EE" w:rsidRPr="00A03BCF" w:rsidRDefault="00B01D03" w:rsidP="008B27EE">
      <w:pPr>
        <w:pStyle w:val="52Aufzaehle1Ziffer"/>
      </w:pPr>
      <w:r>
        <w:tab/>
        <w:t>–</w:t>
      </w:r>
      <w:r>
        <w:tab/>
      </w:r>
      <w:r w:rsidRPr="00A03BCF">
        <w:t>lineare Gleichungen in einer Variablen aus einer Textvorgabe aufstellen und lösen;</w:t>
      </w:r>
    </w:p>
    <w:p w14:paraId="17CF863E" w14:textId="77777777" w:rsidR="008B27EE" w:rsidRPr="00A03BCF" w:rsidRDefault="00B01D03" w:rsidP="008B27EE">
      <w:pPr>
        <w:pStyle w:val="52Aufzaehle1Ziffer"/>
      </w:pPr>
      <w:r>
        <w:tab/>
        <w:t>–</w:t>
      </w:r>
      <w:r>
        <w:tab/>
      </w:r>
      <w:r w:rsidRPr="00A03BCF">
        <w:t>die Zusammenhänge zwischen den Seiten in einem rechtwinkligen Dreieck verstehen und anwenden;</w:t>
      </w:r>
    </w:p>
    <w:p w14:paraId="0F5DC6FA" w14:textId="77777777" w:rsidR="008B27EE" w:rsidRPr="00A03BCF" w:rsidRDefault="00B01D03" w:rsidP="008B27EE">
      <w:pPr>
        <w:pStyle w:val="52Aufzaehle1Ziffer"/>
      </w:pPr>
      <w:r>
        <w:tab/>
        <w:t>–</w:t>
      </w:r>
      <w:r>
        <w:tab/>
      </w:r>
      <w:r w:rsidRPr="00A03BCF">
        <w:t>die Winkelfunktionen Sinus, Cosinus und Tangens als Seitenverhältnisse in einem rechtwinkligen Dreieck verstehen und anwenden.</w:t>
      </w:r>
    </w:p>
    <w:p w14:paraId="1BA71F1E" w14:textId="77777777" w:rsidR="008B27EE" w:rsidRPr="00A03BCF" w:rsidRDefault="00B01D03" w:rsidP="008B27EE">
      <w:pPr>
        <w:pStyle w:val="82ErlUeberschrL"/>
      </w:pPr>
      <w:r w:rsidRPr="00A03BCF">
        <w:t>Lehrstoff:</w:t>
      </w:r>
    </w:p>
    <w:p w14:paraId="75618182" w14:textId="77777777" w:rsidR="008B27EE" w:rsidRPr="00A03BCF" w:rsidRDefault="00B01D03" w:rsidP="008B27EE">
      <w:pPr>
        <w:pStyle w:val="83ErlText"/>
      </w:pPr>
      <w:r w:rsidRPr="00A03BCF">
        <w:t>Bereich Zahlen und Maße:</w:t>
      </w:r>
    </w:p>
    <w:p w14:paraId="38B26099" w14:textId="77777777" w:rsidR="008B27EE" w:rsidRPr="00A03BCF" w:rsidRDefault="00B01D03" w:rsidP="008B27EE">
      <w:pPr>
        <w:pStyle w:val="51Abs"/>
      </w:pPr>
      <w:r w:rsidRPr="00A03BCF">
        <w:t>Natürliche und ganze Zahlen, Rechnen mit Brüchen, Darstellungen rationaler Zahlen (Dezimalform oder Bruch), Potenzen und Wurzeln, Überschlagsrechnungen, direkte und indirekte Proportionalität, Prozentrechnungen.</w:t>
      </w:r>
    </w:p>
    <w:p w14:paraId="2E30978A" w14:textId="77777777" w:rsidR="008B27EE" w:rsidRPr="00A03BCF" w:rsidRDefault="00B01D03" w:rsidP="008B27EE">
      <w:pPr>
        <w:pStyle w:val="83ErlText"/>
      </w:pPr>
      <w:r w:rsidRPr="00A03BCF">
        <w:t>Bereich Algebra und Geometrie:</w:t>
      </w:r>
    </w:p>
    <w:p w14:paraId="19324753" w14:textId="77777777" w:rsidR="008B27EE" w:rsidRPr="00A03BCF" w:rsidRDefault="00B01D03" w:rsidP="008B27EE">
      <w:pPr>
        <w:pStyle w:val="51Abs"/>
      </w:pPr>
      <w:r w:rsidRPr="00A03BCF">
        <w:t>Terme (Monome, Binome, Bruchterme), Rechengesetze, lineare Gleichungen in einer Variablen, Textgleichungen, Sätze im rechtwinkligen Dreieck, Ähnlichkeit (Strahlensätze), Trigonometrie des rechtwinkligen Dreiecks.</w:t>
      </w:r>
    </w:p>
    <w:p w14:paraId="38E70BDA" w14:textId="77777777" w:rsidR="008B27EE" w:rsidRPr="00A03BCF" w:rsidRDefault="00B01D03" w:rsidP="008B27EE">
      <w:pPr>
        <w:pStyle w:val="83ErlText"/>
      </w:pPr>
      <w:r w:rsidRPr="00564FB5">
        <w:rPr>
          <w:spacing w:val="26"/>
        </w:rPr>
        <w:t>2. Klasse:</w:t>
      </w:r>
    </w:p>
    <w:p w14:paraId="12BE75BA" w14:textId="77777777" w:rsidR="008B27EE" w:rsidRPr="00A03BCF" w:rsidRDefault="00B01D03" w:rsidP="008B27EE">
      <w:pPr>
        <w:pStyle w:val="83ErlText"/>
      </w:pPr>
      <w:r w:rsidRPr="00564FB5">
        <w:rPr>
          <w:spacing w:val="26"/>
        </w:rPr>
        <w:t>3. Semester – Kompetenzmodul 3:</w:t>
      </w:r>
    </w:p>
    <w:p w14:paraId="2FB717A5" w14:textId="77777777" w:rsidR="008B27EE" w:rsidRPr="00A03BCF" w:rsidRDefault="00B01D03" w:rsidP="008B27EE">
      <w:pPr>
        <w:pStyle w:val="82ErlUeberschrL"/>
      </w:pPr>
      <w:r w:rsidRPr="00A03BCF">
        <w:t>Bildungs- und Lehraufgabe:</w:t>
      </w:r>
    </w:p>
    <w:p w14:paraId="1E12DBD3" w14:textId="77777777" w:rsidR="008B27EE" w:rsidRPr="00A03BCF" w:rsidRDefault="00B01D03" w:rsidP="008B27EE">
      <w:pPr>
        <w:pStyle w:val="51Abs"/>
      </w:pPr>
      <w:r w:rsidRPr="00A03BCF">
        <w:t>Die Schülerinnen und Schüler können im</w:t>
      </w:r>
    </w:p>
    <w:p w14:paraId="5488010C" w14:textId="77777777" w:rsidR="008B27EE" w:rsidRPr="00A03BCF" w:rsidRDefault="00B01D03" w:rsidP="008B27EE">
      <w:pPr>
        <w:pStyle w:val="83ErlText"/>
      </w:pPr>
      <w:r w:rsidRPr="00564FB5">
        <w:rPr>
          <w:spacing w:val="26"/>
        </w:rPr>
        <w:t>Bereich Funktionale Zusammenhänge</w:t>
      </w:r>
    </w:p>
    <w:p w14:paraId="009D0992" w14:textId="77777777" w:rsidR="008B27EE" w:rsidRPr="00A03BCF" w:rsidRDefault="00B01D03" w:rsidP="008B27EE">
      <w:pPr>
        <w:pStyle w:val="52Aufzaehle1Ziffer"/>
      </w:pPr>
      <w:r>
        <w:tab/>
        <w:t>–</w:t>
      </w:r>
      <w:r>
        <w:tab/>
      </w:r>
      <w:r w:rsidRPr="00A03BCF">
        <w:t>das rechtwinklige Koordinatensystem zur Darstellung von Punkten und Geraden benutzen;</w:t>
      </w:r>
    </w:p>
    <w:p w14:paraId="2384E235" w14:textId="77777777" w:rsidR="008B27EE" w:rsidRPr="00A03BCF" w:rsidRDefault="00B01D03" w:rsidP="008B27EE">
      <w:pPr>
        <w:pStyle w:val="52Aufzaehle1Ziffer"/>
      </w:pPr>
      <w:r>
        <w:tab/>
        <w:t>–</w:t>
      </w:r>
      <w:r>
        <w:tab/>
      </w:r>
      <w:r w:rsidRPr="00A03BCF">
        <w:t>lineare Zusammenhänge als Funktion und in graphischer Form darstellen;</w:t>
      </w:r>
    </w:p>
    <w:p w14:paraId="3BE6DFA0" w14:textId="77777777" w:rsidR="008B27EE" w:rsidRPr="00A03BCF" w:rsidRDefault="00B01D03" w:rsidP="008B27EE">
      <w:pPr>
        <w:pStyle w:val="52Aufzaehle1Ziffer"/>
      </w:pPr>
      <w:r>
        <w:tab/>
        <w:t>–</w:t>
      </w:r>
      <w:r>
        <w:tab/>
      </w:r>
      <w:r w:rsidRPr="00A03BCF">
        <w:t>den Zusammenhang zwischen einer linearen Funktion und einer Geraden in einem rechtwinkligen Koordinatensystem erklären;</w:t>
      </w:r>
    </w:p>
    <w:p w14:paraId="231DD056" w14:textId="77777777" w:rsidR="008B27EE" w:rsidRPr="00A03BCF" w:rsidRDefault="00B01D03" w:rsidP="008B27EE">
      <w:pPr>
        <w:pStyle w:val="52Aufzaehle1Ziffer"/>
      </w:pPr>
      <w:r>
        <w:tab/>
        <w:t>–</w:t>
      </w:r>
      <w:r>
        <w:tab/>
      </w:r>
      <w:r w:rsidRPr="00A03BCF">
        <w:t>lineare Zusammenhänge erkennen und die passende Funktion aufstellen;</w:t>
      </w:r>
    </w:p>
    <w:p w14:paraId="49CE2EE3" w14:textId="77777777" w:rsidR="008B27EE" w:rsidRPr="00A03BCF" w:rsidRDefault="00B01D03" w:rsidP="008B27EE">
      <w:pPr>
        <w:pStyle w:val="52Aufzaehle1Ziffer"/>
      </w:pPr>
      <w:r>
        <w:tab/>
        <w:t>–</w:t>
      </w:r>
      <w:r>
        <w:tab/>
      </w:r>
      <w:r w:rsidRPr="00A03BCF">
        <w:t>Kreisfunktionen erklären und interpretieren.</w:t>
      </w:r>
    </w:p>
    <w:p w14:paraId="05E9846C" w14:textId="77777777" w:rsidR="008B27EE" w:rsidRPr="00A03BCF" w:rsidRDefault="00B01D03" w:rsidP="008B27EE">
      <w:pPr>
        <w:pStyle w:val="83ErlText"/>
      </w:pPr>
      <w:r w:rsidRPr="00564FB5">
        <w:rPr>
          <w:spacing w:val="26"/>
        </w:rPr>
        <w:t>Bereich Algebra und Geometrie</w:t>
      </w:r>
    </w:p>
    <w:p w14:paraId="6A89E16C" w14:textId="77777777" w:rsidR="008B27EE" w:rsidRPr="00A03BCF" w:rsidRDefault="00B01D03" w:rsidP="008B27EE">
      <w:pPr>
        <w:pStyle w:val="52Aufzaehle1Ziffer"/>
      </w:pPr>
      <w:r>
        <w:tab/>
        <w:t>–</w:t>
      </w:r>
      <w:r>
        <w:tab/>
      </w:r>
      <w:r w:rsidRPr="00A03BCF">
        <w:t>lineare Gleichungssysteme in 2 Variablen aus gegebenen Textvorgaben erstellen und lösen;</w:t>
      </w:r>
    </w:p>
    <w:p w14:paraId="4699E34C" w14:textId="77777777" w:rsidR="008B27EE" w:rsidRPr="00A03BCF" w:rsidRDefault="00B01D03" w:rsidP="008B27EE">
      <w:pPr>
        <w:pStyle w:val="52Aufzaehle1Ziffer"/>
      </w:pPr>
      <w:r>
        <w:tab/>
        <w:t>–</w:t>
      </w:r>
      <w:r>
        <w:tab/>
      </w:r>
      <w:r w:rsidRPr="00A03BCF">
        <w:t xml:space="preserve">Seiten und Winkeln in schiefwinkligen Dreiecken mithilfe des Sinus- bzw. </w:t>
      </w:r>
      <w:proofErr w:type="spellStart"/>
      <w:r w:rsidRPr="00A03BCF">
        <w:t>Kosinussatzes</w:t>
      </w:r>
      <w:proofErr w:type="spellEnd"/>
      <w:r w:rsidRPr="00A03BCF">
        <w:t xml:space="preserve"> berechnen.</w:t>
      </w:r>
    </w:p>
    <w:p w14:paraId="18B1A624" w14:textId="77777777" w:rsidR="008B27EE" w:rsidRPr="00A03BCF" w:rsidRDefault="00B01D03" w:rsidP="008B27EE">
      <w:pPr>
        <w:pStyle w:val="82ErlUeberschrL"/>
      </w:pPr>
      <w:r w:rsidRPr="00A03BCF">
        <w:t>Lehrstoff:</w:t>
      </w:r>
    </w:p>
    <w:p w14:paraId="723F6A26" w14:textId="77777777" w:rsidR="008B27EE" w:rsidRPr="00A03BCF" w:rsidRDefault="00B01D03" w:rsidP="008B27EE">
      <w:pPr>
        <w:pStyle w:val="83ErlText"/>
      </w:pPr>
      <w:r w:rsidRPr="00A03BCF">
        <w:t>Bereich Funktionale Zusammenhänge:</w:t>
      </w:r>
    </w:p>
    <w:p w14:paraId="05D8210E" w14:textId="77777777" w:rsidR="008B27EE" w:rsidRPr="00A03BCF" w:rsidRDefault="00B01D03" w:rsidP="008B27EE">
      <w:pPr>
        <w:pStyle w:val="51Abs"/>
      </w:pPr>
      <w:r w:rsidRPr="00A03BCF">
        <w:t>Das kartesische (rechtwinklige) Koordinatensystem, die lineare Funktion, Darstellungen der linearen Funktion, Kreisfunktionen, Anwendungen auf fachbezogene Sachverhalte.</w:t>
      </w:r>
    </w:p>
    <w:p w14:paraId="4F78C344" w14:textId="77777777" w:rsidR="008B27EE" w:rsidRPr="00A03BCF" w:rsidRDefault="00B01D03" w:rsidP="008B27EE">
      <w:pPr>
        <w:pStyle w:val="83ErlText"/>
      </w:pPr>
      <w:r w:rsidRPr="00A03BCF">
        <w:t>Bereich Algebra und Geometrie:</w:t>
      </w:r>
    </w:p>
    <w:p w14:paraId="66E7F5D8" w14:textId="77777777" w:rsidR="008B27EE" w:rsidRPr="00A03BCF" w:rsidRDefault="00B01D03" w:rsidP="008B27EE">
      <w:pPr>
        <w:pStyle w:val="51Abs"/>
      </w:pPr>
      <w:r w:rsidRPr="00A03BCF">
        <w:t>Lineare Gleichungen in zwei Variablen, Lösungsverfahren, Lösungsfälle, graphisches Lösungsverfahren, Trigonometrie des schiefwinkligen Dreiecks.</w:t>
      </w:r>
    </w:p>
    <w:p w14:paraId="6BCF601E" w14:textId="77777777" w:rsidR="008B27EE" w:rsidRPr="00A03BCF" w:rsidRDefault="00B01D03" w:rsidP="008B27EE">
      <w:pPr>
        <w:pStyle w:val="83ErlText"/>
      </w:pPr>
      <w:r w:rsidRPr="00564FB5">
        <w:rPr>
          <w:spacing w:val="26"/>
        </w:rPr>
        <w:t>4. Semester – Kompetenzmodul 4:</w:t>
      </w:r>
    </w:p>
    <w:p w14:paraId="0DA75A62" w14:textId="77777777" w:rsidR="008B27EE" w:rsidRPr="00A03BCF" w:rsidRDefault="00B01D03" w:rsidP="008B27EE">
      <w:pPr>
        <w:pStyle w:val="82ErlUeberschrL"/>
      </w:pPr>
      <w:r w:rsidRPr="00A03BCF">
        <w:t>Bildungs- und Lehraufgabe:</w:t>
      </w:r>
    </w:p>
    <w:p w14:paraId="68432243" w14:textId="77777777" w:rsidR="008B27EE" w:rsidRPr="00A03BCF" w:rsidRDefault="00B01D03" w:rsidP="008B27EE">
      <w:pPr>
        <w:pStyle w:val="51Abs"/>
      </w:pPr>
      <w:r w:rsidRPr="00A03BCF">
        <w:t>Die Schülerinnen und Schüler können im</w:t>
      </w:r>
    </w:p>
    <w:p w14:paraId="72865B2C" w14:textId="77777777" w:rsidR="008B27EE" w:rsidRPr="00A03BCF" w:rsidRDefault="00B01D03" w:rsidP="008B27EE">
      <w:pPr>
        <w:pStyle w:val="83ErlText"/>
      </w:pPr>
      <w:r w:rsidRPr="00564FB5">
        <w:rPr>
          <w:spacing w:val="26"/>
        </w:rPr>
        <w:t>Bereich Funktionale Zusammenhänge</w:t>
      </w:r>
    </w:p>
    <w:p w14:paraId="2764AA56" w14:textId="77777777" w:rsidR="008B27EE" w:rsidRPr="00A03BCF" w:rsidRDefault="00B01D03" w:rsidP="008B27EE">
      <w:pPr>
        <w:pStyle w:val="52Aufzaehle1Ziffer"/>
      </w:pPr>
      <w:r>
        <w:tab/>
        <w:t>–</w:t>
      </w:r>
      <w:r>
        <w:tab/>
      </w:r>
      <w:r w:rsidRPr="00A03BCF">
        <w:t>die quadratische Funktion graphisch in einem rechtwinkligen Koordinatensystem darstellen und die Begriffe Scheitel, Steigung und Krümmung interpretieren;</w:t>
      </w:r>
    </w:p>
    <w:p w14:paraId="5BE768C0" w14:textId="77777777" w:rsidR="008B27EE" w:rsidRPr="00A03BCF" w:rsidRDefault="00B01D03" w:rsidP="008B27EE">
      <w:pPr>
        <w:pStyle w:val="52Aufzaehle1Ziffer"/>
      </w:pPr>
      <w:r>
        <w:tab/>
        <w:t>–</w:t>
      </w:r>
      <w:r>
        <w:tab/>
      </w:r>
      <w:r w:rsidRPr="00A03BCF">
        <w:t>quadratische Zusammenhänge erkennen und als Funktion darstellen.</w:t>
      </w:r>
    </w:p>
    <w:p w14:paraId="57AA80D7" w14:textId="77777777" w:rsidR="008B27EE" w:rsidRPr="00A03BCF" w:rsidRDefault="00B01D03" w:rsidP="008B27EE">
      <w:pPr>
        <w:pStyle w:val="83ErlText"/>
      </w:pPr>
      <w:r w:rsidRPr="00564FB5">
        <w:rPr>
          <w:spacing w:val="26"/>
        </w:rPr>
        <w:t>Bereich Algebra und Geometrie</w:t>
      </w:r>
    </w:p>
    <w:p w14:paraId="431D91F2" w14:textId="77777777" w:rsidR="008B27EE" w:rsidRPr="00A03BCF" w:rsidRDefault="00B01D03" w:rsidP="008B27EE">
      <w:pPr>
        <w:pStyle w:val="52Aufzaehle1Ziffer"/>
      </w:pPr>
      <w:r>
        <w:tab/>
        <w:t>–</w:t>
      </w:r>
      <w:r>
        <w:tab/>
      </w:r>
      <w:r w:rsidRPr="00A03BCF">
        <w:t>quadratische Gleichungen erkennen, lösen und den Lösungsfall angeben;</w:t>
      </w:r>
    </w:p>
    <w:p w14:paraId="6074C296" w14:textId="77777777" w:rsidR="008B27EE" w:rsidRPr="00A03BCF" w:rsidRDefault="00B01D03" w:rsidP="008B27EE">
      <w:pPr>
        <w:pStyle w:val="52Aufzaehle1Ziffer"/>
      </w:pPr>
      <w:r>
        <w:tab/>
        <w:t>–</w:t>
      </w:r>
      <w:r>
        <w:tab/>
      </w:r>
      <w:r w:rsidRPr="00A03BCF">
        <w:t>den Zusammenhang zwischen den Lösungen und der quadratischen Gleichung erklären;</w:t>
      </w:r>
    </w:p>
    <w:p w14:paraId="7A59CDE1" w14:textId="77777777" w:rsidR="008B27EE" w:rsidRPr="00A03BCF" w:rsidRDefault="00B01D03" w:rsidP="008B27EE">
      <w:pPr>
        <w:pStyle w:val="52Aufzaehle1Ziffer"/>
      </w:pPr>
      <w:r>
        <w:tab/>
        <w:t>–</w:t>
      </w:r>
      <w:r>
        <w:tab/>
      </w:r>
      <w:r w:rsidRPr="00A03BCF">
        <w:t>quadratische Gleichungen in ihrem Fachgebiet anwenden;</w:t>
      </w:r>
    </w:p>
    <w:p w14:paraId="623C2553" w14:textId="77777777" w:rsidR="008B27EE" w:rsidRPr="00A03BCF" w:rsidRDefault="00B01D03" w:rsidP="008B27EE">
      <w:pPr>
        <w:pStyle w:val="52Aufzaehle1Ziffer"/>
      </w:pPr>
      <w:r>
        <w:tab/>
        <w:t>–</w:t>
      </w:r>
      <w:r>
        <w:tab/>
      </w:r>
      <w:r w:rsidRPr="00A03BCF">
        <w:t>Länge, Flächen und Rauminhalte von Körpern berechnen.</w:t>
      </w:r>
    </w:p>
    <w:p w14:paraId="3870D345" w14:textId="77777777" w:rsidR="008B27EE" w:rsidRPr="00A03BCF" w:rsidRDefault="00B01D03" w:rsidP="008B27EE">
      <w:pPr>
        <w:pStyle w:val="82ErlUeberschrL"/>
      </w:pPr>
      <w:r w:rsidRPr="00A03BCF">
        <w:t>Lehrstoff:</w:t>
      </w:r>
    </w:p>
    <w:p w14:paraId="5B65CA0B" w14:textId="77777777" w:rsidR="008B27EE" w:rsidRPr="00A03BCF" w:rsidRDefault="00B01D03" w:rsidP="008B27EE">
      <w:pPr>
        <w:pStyle w:val="83ErlText"/>
      </w:pPr>
      <w:r w:rsidRPr="00A03BCF">
        <w:t>Bereich Funktionale Zusammenhänge:</w:t>
      </w:r>
    </w:p>
    <w:p w14:paraId="6B04E8E0" w14:textId="77777777" w:rsidR="008B27EE" w:rsidRPr="00A03BCF" w:rsidRDefault="00B01D03" w:rsidP="008B27EE">
      <w:pPr>
        <w:pStyle w:val="51Abs"/>
      </w:pPr>
      <w:r w:rsidRPr="00A03BCF">
        <w:t>Quadratische Funktionen, graphische Darstellung, Bestimmung des Scheitels und der Streckung.</w:t>
      </w:r>
    </w:p>
    <w:p w14:paraId="3666D442" w14:textId="77777777" w:rsidR="008B27EE" w:rsidRPr="00A03BCF" w:rsidRDefault="00B01D03" w:rsidP="008B27EE">
      <w:pPr>
        <w:pStyle w:val="83ErlText"/>
      </w:pPr>
      <w:r w:rsidRPr="00A03BCF">
        <w:t>Bereich Algebra und Geometrie:</w:t>
      </w:r>
    </w:p>
    <w:p w14:paraId="21E9BD9F" w14:textId="77777777" w:rsidR="008B27EE" w:rsidRPr="00A03BCF" w:rsidRDefault="00B01D03" w:rsidP="008B27EE">
      <w:pPr>
        <w:pStyle w:val="51Abs"/>
      </w:pPr>
      <w:r w:rsidRPr="00A03BCF">
        <w:t>Quadratische Gleichungen (Lösungsfälle inkl. komplexe Lösungen, graphische Lösung), ebene Figuren (Quadrat, Rechteck, Parallelogramm, Raute, Deltoid, Trapez), Körper (Würfel, Quader, Pyramide, Zylinder, Kegel, Kugel).</w:t>
      </w:r>
    </w:p>
    <w:p w14:paraId="1F1C47D8" w14:textId="77777777" w:rsidR="008B27EE" w:rsidRPr="00A03BCF" w:rsidRDefault="00B01D03" w:rsidP="008B27EE">
      <w:pPr>
        <w:pStyle w:val="83ErlText"/>
      </w:pPr>
      <w:r w:rsidRPr="00564FB5">
        <w:rPr>
          <w:spacing w:val="26"/>
        </w:rPr>
        <w:t>3. Klasse:</w:t>
      </w:r>
    </w:p>
    <w:p w14:paraId="1AFCDD19" w14:textId="77777777" w:rsidR="008B27EE" w:rsidRPr="00A03BCF" w:rsidRDefault="00B01D03" w:rsidP="008B27EE">
      <w:pPr>
        <w:pStyle w:val="83ErlText"/>
      </w:pPr>
      <w:r w:rsidRPr="00564FB5">
        <w:rPr>
          <w:spacing w:val="26"/>
        </w:rPr>
        <w:t>5. Semester – Kompetenzmodul 5:</w:t>
      </w:r>
    </w:p>
    <w:p w14:paraId="71BAC153" w14:textId="77777777" w:rsidR="008B27EE" w:rsidRPr="00A03BCF" w:rsidRDefault="00B01D03" w:rsidP="008B27EE">
      <w:pPr>
        <w:pStyle w:val="82ErlUeberschrL"/>
      </w:pPr>
      <w:r w:rsidRPr="00A03BCF">
        <w:t>Bildungs- und Lehraufgabe:</w:t>
      </w:r>
    </w:p>
    <w:p w14:paraId="249784AA" w14:textId="77777777" w:rsidR="008B27EE" w:rsidRPr="00A03BCF" w:rsidRDefault="00B01D03" w:rsidP="008B27EE">
      <w:pPr>
        <w:pStyle w:val="51Abs"/>
      </w:pPr>
      <w:r w:rsidRPr="00A03BCF">
        <w:t>Die Schülerinnen und Schüler können im</w:t>
      </w:r>
    </w:p>
    <w:p w14:paraId="63C93CCE" w14:textId="77777777" w:rsidR="008B27EE" w:rsidRPr="00A03BCF" w:rsidRDefault="00B01D03" w:rsidP="008B27EE">
      <w:pPr>
        <w:pStyle w:val="83ErlText"/>
      </w:pPr>
      <w:r w:rsidRPr="00564FB5">
        <w:rPr>
          <w:spacing w:val="26"/>
        </w:rPr>
        <w:t>Bereich Funktionale Zusammenhänge</w:t>
      </w:r>
    </w:p>
    <w:p w14:paraId="3A2E9CE1" w14:textId="77777777" w:rsidR="008B27EE" w:rsidRPr="00A03BCF" w:rsidRDefault="00B01D03" w:rsidP="008B27EE">
      <w:pPr>
        <w:pStyle w:val="52Aufzaehle1Ziffer"/>
      </w:pPr>
      <w:r>
        <w:tab/>
        <w:t>–</w:t>
      </w:r>
      <w:r>
        <w:tab/>
      </w:r>
      <w:r w:rsidRPr="00A03BCF">
        <w:t>lineares Wachstum erkennen und beschreiben;</w:t>
      </w:r>
    </w:p>
    <w:p w14:paraId="294528C0" w14:textId="77777777" w:rsidR="008B27EE" w:rsidRPr="00A03BCF" w:rsidRDefault="00B01D03" w:rsidP="008B27EE">
      <w:pPr>
        <w:pStyle w:val="52Aufzaehle1Ziffer"/>
      </w:pPr>
      <w:r>
        <w:tab/>
        <w:t>–</w:t>
      </w:r>
      <w:r>
        <w:tab/>
      </w:r>
      <w:r w:rsidRPr="00A03BCF">
        <w:t>exponentielles Wachstum erkennen und beschreiben;</w:t>
      </w:r>
    </w:p>
    <w:p w14:paraId="5D390C63" w14:textId="77777777" w:rsidR="008B27EE" w:rsidRPr="00A03BCF" w:rsidRDefault="00B01D03" w:rsidP="008B27EE">
      <w:pPr>
        <w:pStyle w:val="52Aufzaehle1Ziffer"/>
      </w:pPr>
      <w:r>
        <w:tab/>
        <w:t>–</w:t>
      </w:r>
      <w:r>
        <w:tab/>
      </w:r>
      <w:r w:rsidRPr="00A03BCF">
        <w:t>den Begriff des Logarithmus verstehen und anwenden.</w:t>
      </w:r>
    </w:p>
    <w:p w14:paraId="709D2C78" w14:textId="77777777" w:rsidR="008B27EE" w:rsidRPr="00A03BCF" w:rsidRDefault="00B01D03" w:rsidP="008B27EE">
      <w:pPr>
        <w:pStyle w:val="82ErlUeberschrL"/>
      </w:pPr>
      <w:r w:rsidRPr="00A03BCF">
        <w:t>Lehrstoff:</w:t>
      </w:r>
    </w:p>
    <w:p w14:paraId="58BFF71F" w14:textId="77777777" w:rsidR="008B27EE" w:rsidRPr="00A03BCF" w:rsidRDefault="00B01D03" w:rsidP="008B27EE">
      <w:pPr>
        <w:pStyle w:val="83ErlText"/>
      </w:pPr>
      <w:r w:rsidRPr="00A03BCF">
        <w:t>Bereich Funktionale Zusammenhänge:</w:t>
      </w:r>
    </w:p>
    <w:p w14:paraId="57784018" w14:textId="77777777" w:rsidR="008B27EE" w:rsidRPr="00A03BCF" w:rsidRDefault="00B01D03" w:rsidP="008B27EE">
      <w:pPr>
        <w:pStyle w:val="51Abs"/>
      </w:pPr>
      <w:r w:rsidRPr="00A03BCF">
        <w:t>Prozentuelle Zunahme und Abnahme, Potenzen mit rationalen Hochzahlen, die Exponentialfunktion, der Logarithmus.</w:t>
      </w:r>
    </w:p>
    <w:p w14:paraId="3B3FBEC6" w14:textId="77777777" w:rsidR="008B27EE" w:rsidRPr="00A03BCF" w:rsidRDefault="00B01D03" w:rsidP="008B27EE">
      <w:pPr>
        <w:pStyle w:val="83ErlText"/>
      </w:pPr>
      <w:r w:rsidRPr="00564FB5">
        <w:rPr>
          <w:spacing w:val="26"/>
        </w:rPr>
        <w:t>6. Semester – Kompetenzmodul 6:</w:t>
      </w:r>
    </w:p>
    <w:p w14:paraId="1786748B" w14:textId="77777777" w:rsidR="008B27EE" w:rsidRPr="00A03BCF" w:rsidRDefault="00B01D03" w:rsidP="008B27EE">
      <w:pPr>
        <w:pStyle w:val="82ErlUeberschrL"/>
      </w:pPr>
      <w:r w:rsidRPr="00A03BCF">
        <w:t>Bildungs- und Lehraufgabe:</w:t>
      </w:r>
    </w:p>
    <w:p w14:paraId="1C31BE55" w14:textId="77777777" w:rsidR="008B27EE" w:rsidRPr="00A03BCF" w:rsidRDefault="00B01D03" w:rsidP="008B27EE">
      <w:pPr>
        <w:pStyle w:val="51Abs"/>
      </w:pPr>
      <w:r w:rsidRPr="00A03BCF">
        <w:t>Die Schülerinnen und Schüler können im</w:t>
      </w:r>
    </w:p>
    <w:p w14:paraId="3B5F8172" w14:textId="77777777" w:rsidR="008B27EE" w:rsidRPr="00A03BCF" w:rsidRDefault="00B01D03" w:rsidP="008B27EE">
      <w:pPr>
        <w:pStyle w:val="83ErlText"/>
      </w:pPr>
      <w:r w:rsidRPr="00564FB5">
        <w:rPr>
          <w:spacing w:val="26"/>
        </w:rPr>
        <w:t>Bereich Algebra und Geometrie</w:t>
      </w:r>
    </w:p>
    <w:p w14:paraId="59F5BF97" w14:textId="77777777" w:rsidR="008B27EE" w:rsidRPr="00A03BCF" w:rsidRDefault="00B01D03" w:rsidP="008B27EE">
      <w:pPr>
        <w:pStyle w:val="52Aufzaehle1Ziffer"/>
      </w:pPr>
      <w:r>
        <w:tab/>
        <w:t>–</w:t>
      </w:r>
      <w:r>
        <w:tab/>
      </w:r>
      <w:r w:rsidRPr="00A03BCF">
        <w:t>Vektoren verstehen und mit ihnen rechnen;</w:t>
      </w:r>
    </w:p>
    <w:p w14:paraId="43C3E124" w14:textId="77777777" w:rsidR="008B27EE" w:rsidRPr="00A03BCF" w:rsidRDefault="00B01D03" w:rsidP="008B27EE">
      <w:pPr>
        <w:pStyle w:val="52Aufzaehle1Ziffer"/>
      </w:pPr>
      <w:r>
        <w:tab/>
        <w:t>–</w:t>
      </w:r>
      <w:r>
        <w:tab/>
      </w:r>
      <w:r w:rsidRPr="00A03BCF">
        <w:t>Linearkombinationen von Vektoren erkennen und erstellen;</w:t>
      </w:r>
    </w:p>
    <w:p w14:paraId="4CA10163" w14:textId="77777777" w:rsidR="008B27EE" w:rsidRPr="00A03BCF" w:rsidRDefault="00B01D03" w:rsidP="008B27EE">
      <w:pPr>
        <w:pStyle w:val="52Aufzaehle1Ziffer"/>
      </w:pPr>
      <w:r>
        <w:tab/>
        <w:t>–</w:t>
      </w:r>
      <w:r>
        <w:tab/>
      </w:r>
      <w:r w:rsidRPr="00A03BCF">
        <w:t>das skalare und das vektorielle Produkt interpretieren und anwenden.</w:t>
      </w:r>
    </w:p>
    <w:p w14:paraId="57BF0E9A" w14:textId="77777777" w:rsidR="008B27EE" w:rsidRPr="00A03BCF" w:rsidRDefault="00B01D03" w:rsidP="008B27EE">
      <w:pPr>
        <w:pStyle w:val="83ErlText"/>
      </w:pPr>
      <w:r w:rsidRPr="00564FB5">
        <w:rPr>
          <w:spacing w:val="26"/>
        </w:rPr>
        <w:t>Bereich Stochastik</w:t>
      </w:r>
    </w:p>
    <w:p w14:paraId="57A00967" w14:textId="77777777" w:rsidR="008B27EE" w:rsidRPr="00A03BCF" w:rsidRDefault="00B01D03" w:rsidP="008B27EE">
      <w:pPr>
        <w:pStyle w:val="52Aufzaehle1Ziffer"/>
      </w:pPr>
      <w:r>
        <w:tab/>
        <w:t>–</w:t>
      </w:r>
      <w:r>
        <w:tab/>
      </w:r>
      <w:r w:rsidRPr="00A03BCF">
        <w:t>erhobene Daten aufbereiten und in statistischen Diagrammen darstellen;</w:t>
      </w:r>
    </w:p>
    <w:p w14:paraId="31959DFE" w14:textId="77777777" w:rsidR="008B27EE" w:rsidRPr="00A03BCF" w:rsidRDefault="00B01D03" w:rsidP="008B27EE">
      <w:pPr>
        <w:pStyle w:val="52Aufzaehle1Ziffer"/>
      </w:pPr>
      <w:r>
        <w:tab/>
        <w:t>–</w:t>
      </w:r>
      <w:r>
        <w:tab/>
      </w:r>
      <w:r w:rsidRPr="00A03BCF">
        <w:t>Kenngrößen von Daten berechnen und interpretieren.</w:t>
      </w:r>
    </w:p>
    <w:p w14:paraId="53DAF07D" w14:textId="77777777" w:rsidR="008B27EE" w:rsidRPr="00A03BCF" w:rsidRDefault="00B01D03" w:rsidP="008B27EE">
      <w:pPr>
        <w:pStyle w:val="82ErlUeberschrL"/>
      </w:pPr>
      <w:r w:rsidRPr="00A03BCF">
        <w:t>Lehrstoff:</w:t>
      </w:r>
    </w:p>
    <w:p w14:paraId="1148D5BD" w14:textId="77777777" w:rsidR="008B27EE" w:rsidRPr="00A03BCF" w:rsidRDefault="00B01D03" w:rsidP="008B27EE">
      <w:pPr>
        <w:pStyle w:val="83ErlText"/>
      </w:pPr>
      <w:r w:rsidRPr="00A03BCF">
        <w:t>Bereich Algebra und Geometrie:</w:t>
      </w:r>
    </w:p>
    <w:p w14:paraId="323C5D79" w14:textId="77777777" w:rsidR="008B27EE" w:rsidRPr="00A03BCF" w:rsidRDefault="00B01D03" w:rsidP="008B27EE">
      <w:pPr>
        <w:pStyle w:val="51Abs"/>
      </w:pPr>
      <w:r w:rsidRPr="00A03BCF">
        <w:t>Vektoren in der Ebene und im Raum, das skalare und das vektorielle Produkt, Anwendungen aus dem Fachgebiet.</w:t>
      </w:r>
    </w:p>
    <w:p w14:paraId="50DAAC12" w14:textId="77777777" w:rsidR="008B27EE" w:rsidRPr="00A03BCF" w:rsidRDefault="00B01D03" w:rsidP="008B27EE">
      <w:pPr>
        <w:pStyle w:val="83ErlText"/>
      </w:pPr>
      <w:r w:rsidRPr="00A03BCF">
        <w:t>Bereich Stochastik:</w:t>
      </w:r>
    </w:p>
    <w:p w14:paraId="70080275" w14:textId="77777777" w:rsidR="008B27EE" w:rsidRPr="00A03BCF" w:rsidRDefault="00B01D03" w:rsidP="008B27EE">
      <w:pPr>
        <w:pStyle w:val="51Abs"/>
      </w:pPr>
      <w:r w:rsidRPr="00A03BCF">
        <w:t>Statistische Diagramme (Histogramme, Boxplot), Kenngrößen statistischer Daten.</w:t>
      </w:r>
    </w:p>
    <w:p w14:paraId="7E532D20" w14:textId="77777777" w:rsidR="008B27EE" w:rsidRPr="00A03BCF" w:rsidRDefault="00B01D03" w:rsidP="008B27EE">
      <w:pPr>
        <w:pStyle w:val="83ErlText"/>
      </w:pPr>
      <w:r w:rsidRPr="00A03BCF">
        <w:t>In allen Klassen:</w:t>
      </w:r>
    </w:p>
    <w:p w14:paraId="57F710BF" w14:textId="77777777" w:rsidR="008B27EE" w:rsidRPr="00A03BCF" w:rsidRDefault="00B01D03" w:rsidP="008B27EE">
      <w:pPr>
        <w:pStyle w:val="51Abs"/>
      </w:pPr>
      <w:r w:rsidRPr="00A03BCF">
        <w:t>Anwendungen aus dem Fachgebiet, Gebrauch der in der Praxis üblichen Rechenhilfsmittel.</w:t>
      </w:r>
    </w:p>
    <w:p w14:paraId="3C4A4D6C" w14:textId="77777777" w:rsidR="008B27EE" w:rsidRPr="00A03BCF" w:rsidRDefault="00B01D03" w:rsidP="008B27EE">
      <w:pPr>
        <w:pStyle w:val="83ErlText"/>
        <w:jc w:val="left"/>
      </w:pPr>
      <w:r w:rsidRPr="00A03BCF">
        <w:t>Schularbeiten:</w:t>
      </w:r>
    </w:p>
    <w:p w14:paraId="09890081" w14:textId="77777777" w:rsidR="008B27EE" w:rsidRPr="00A03BCF" w:rsidRDefault="00B01D03" w:rsidP="008B27EE">
      <w:pPr>
        <w:pStyle w:val="51Abs"/>
      </w:pPr>
      <w:r w:rsidRPr="00A03BCF">
        <w:t>1.-3. Klasse: eine bis zwei Schularbeit/en pro Semester, bei Bedarf auch zweistündig.</w:t>
      </w:r>
    </w:p>
    <w:p w14:paraId="67E5074A" w14:textId="77777777" w:rsidR="008B27EE" w:rsidRPr="00A03BCF" w:rsidRDefault="00B01D03" w:rsidP="008B27EE">
      <w:pPr>
        <w:pStyle w:val="81ErlUeberschrZ"/>
      </w:pPr>
      <w:r w:rsidRPr="00564FB5">
        <w:rPr>
          <w:b w:val="0"/>
        </w:rPr>
        <w:t>NATURWISSENSCHAFTLICHE GRUNDLAGEN</w:t>
      </w:r>
    </w:p>
    <w:p w14:paraId="58558516" w14:textId="77777777" w:rsidR="008B27EE" w:rsidRPr="00A03BCF" w:rsidRDefault="00B01D03" w:rsidP="008B27EE">
      <w:pPr>
        <w:pStyle w:val="83ErlText"/>
      </w:pPr>
      <w:r w:rsidRPr="00564FB5">
        <w:rPr>
          <w:spacing w:val="26"/>
        </w:rPr>
        <w:t>1. Klasse (1. und 2. Semester):</w:t>
      </w:r>
    </w:p>
    <w:p w14:paraId="63DF89B6" w14:textId="77777777" w:rsidR="008B27EE" w:rsidRPr="00A03BCF" w:rsidRDefault="00B01D03" w:rsidP="008B27EE">
      <w:pPr>
        <w:pStyle w:val="82ErlUeberschrL"/>
      </w:pPr>
      <w:r w:rsidRPr="00A03BCF">
        <w:t>Bildungs- und Lehraufgabe:</w:t>
      </w:r>
    </w:p>
    <w:p w14:paraId="11B2FA77" w14:textId="77777777" w:rsidR="008B27EE" w:rsidRPr="00A03BCF" w:rsidRDefault="00B01D03" w:rsidP="008B27EE">
      <w:pPr>
        <w:pStyle w:val="51Abs"/>
      </w:pPr>
      <w:r w:rsidRPr="00A03BCF">
        <w:t>Die Schülerinnen und Schüler können</w:t>
      </w:r>
    </w:p>
    <w:p w14:paraId="1A3F5790" w14:textId="77777777" w:rsidR="008B27EE" w:rsidRPr="00A03BCF" w:rsidRDefault="00B01D03" w:rsidP="008B27EE">
      <w:pPr>
        <w:pStyle w:val="52Aufzaehle1Ziffer"/>
      </w:pPr>
      <w:r>
        <w:tab/>
        <w:t>–</w:t>
      </w:r>
      <w:r>
        <w:tab/>
      </w:r>
      <w:r w:rsidRPr="00A03BCF">
        <w:t>Energieformen und deren Umwandlung beschreiben und in Beziehung zu Energieverbrauch, Energiekosten und Wirkungsgrad setzen;</w:t>
      </w:r>
    </w:p>
    <w:p w14:paraId="0B0EE8DC" w14:textId="77777777" w:rsidR="008B27EE" w:rsidRPr="00A03BCF" w:rsidRDefault="00B01D03" w:rsidP="008B27EE">
      <w:pPr>
        <w:pStyle w:val="52Aufzaehle1Ziffer"/>
      </w:pPr>
      <w:r>
        <w:tab/>
        <w:t>–</w:t>
      </w:r>
      <w:r>
        <w:tab/>
      </w:r>
      <w:r w:rsidRPr="00A03BCF">
        <w:t>die Ursachen von Bewegungsänderungen und Kräften erkennen und an einfachen Beispielen beschreiben;</w:t>
      </w:r>
    </w:p>
    <w:p w14:paraId="56080694" w14:textId="77777777" w:rsidR="008B27EE" w:rsidRPr="00A03BCF" w:rsidRDefault="00B01D03" w:rsidP="008B27EE">
      <w:pPr>
        <w:pStyle w:val="52Aufzaehle1Ziffer"/>
      </w:pPr>
      <w:r>
        <w:tab/>
        <w:t>–</w:t>
      </w:r>
      <w:r>
        <w:tab/>
      </w:r>
      <w:r w:rsidRPr="00A03BCF">
        <w:t>die Zusammenhänge zwischen Aggregatszuständen und Energieeinsatz verstehen;</w:t>
      </w:r>
    </w:p>
    <w:p w14:paraId="0CF1409F" w14:textId="77777777" w:rsidR="008B27EE" w:rsidRPr="00A03BCF" w:rsidRDefault="00B01D03" w:rsidP="008B27EE">
      <w:pPr>
        <w:pStyle w:val="52Aufzaehle1Ziffer"/>
      </w:pPr>
      <w:r>
        <w:tab/>
        <w:t>–</w:t>
      </w:r>
      <w:r>
        <w:tab/>
      </w:r>
      <w:r w:rsidRPr="00A03BCF">
        <w:t>einfache chemische Reaktionen beschreiben und erklären;</w:t>
      </w:r>
    </w:p>
    <w:p w14:paraId="1E48D9F9" w14:textId="77777777" w:rsidR="008B27EE" w:rsidRPr="00A03BCF" w:rsidRDefault="00B01D03" w:rsidP="008B27EE">
      <w:pPr>
        <w:pStyle w:val="52Aufzaehle1Ziffer"/>
      </w:pPr>
      <w:r>
        <w:tab/>
        <w:t>–</w:t>
      </w:r>
      <w:r>
        <w:tab/>
      </w:r>
      <w:r w:rsidRPr="00A03BCF">
        <w:t>grundlegende ökologische Wasser- und Luftkreisläufe in Zusammenhang mit Umweltschutz beschreiben;</w:t>
      </w:r>
    </w:p>
    <w:p w14:paraId="6BDEE080" w14:textId="77777777" w:rsidR="008B27EE" w:rsidRPr="00A03BCF" w:rsidRDefault="00B01D03" w:rsidP="008B27EE">
      <w:pPr>
        <w:pStyle w:val="52Aufzaehle1Ziffer"/>
      </w:pPr>
      <w:r>
        <w:tab/>
        <w:t>–</w:t>
      </w:r>
      <w:r>
        <w:tab/>
      </w:r>
      <w:r w:rsidRPr="00A03BCF">
        <w:t>zu im Alltag auftretenden naturwissenschaftlichen technischen Problemen recherchieren.</w:t>
      </w:r>
    </w:p>
    <w:p w14:paraId="60576D6F" w14:textId="77777777" w:rsidR="008B27EE" w:rsidRPr="00A03BCF" w:rsidRDefault="00B01D03" w:rsidP="008B27EE">
      <w:pPr>
        <w:pStyle w:val="82ErlUeberschrL"/>
      </w:pPr>
      <w:r w:rsidRPr="00A03BCF">
        <w:t>Lehrstoff:</w:t>
      </w:r>
    </w:p>
    <w:p w14:paraId="150E1A90" w14:textId="77777777" w:rsidR="008B27EE" w:rsidRPr="00A03BCF" w:rsidRDefault="00B01D03" w:rsidP="008B27EE">
      <w:pPr>
        <w:pStyle w:val="51Abs"/>
      </w:pPr>
      <w:r w:rsidRPr="00A03BCF">
        <w:t>Grundlegende Größen und Einheiten in den Naturwissenschaften, internationales Einheitensystem, Bewegungen und Kräfte, phänomenologische Behandlung der Energieformen und deren Umwandlung (</w:t>
      </w:r>
      <w:proofErr w:type="spellStart"/>
      <w:r w:rsidRPr="00A03BCF">
        <w:t>zB</w:t>
      </w:r>
      <w:proofErr w:type="spellEnd"/>
      <w:r w:rsidRPr="00A03BCF">
        <w:t xml:space="preserve"> Energieverbrauch, Energiekosten, Wirkungsgrad), Aufbau der Materie, Zusammenhänge von Aggregatszuständen und Energieeinsatz, einfache chemische Reaktionen, Schadstoffe in ökologischen Kreisläufen.</w:t>
      </w:r>
    </w:p>
    <w:p w14:paraId="591DB49E" w14:textId="77777777" w:rsidR="008B27EE" w:rsidRPr="00A03BCF" w:rsidRDefault="00B01D03" w:rsidP="008B27EE">
      <w:pPr>
        <w:pStyle w:val="81ErlUeberschrZ"/>
      </w:pPr>
      <w:r w:rsidRPr="002341D6">
        <w:rPr>
          <w:b w:val="0"/>
        </w:rPr>
        <w:t>ANGEWANDTE INFORMATIK</w:t>
      </w:r>
    </w:p>
    <w:p w14:paraId="63A6F4FA" w14:textId="77777777" w:rsidR="008B27EE" w:rsidRPr="00A03BCF" w:rsidRDefault="00B01D03" w:rsidP="008B27EE">
      <w:pPr>
        <w:pStyle w:val="83ErlText"/>
      </w:pPr>
      <w:r w:rsidRPr="002341D6">
        <w:rPr>
          <w:spacing w:val="26"/>
        </w:rPr>
        <w:t>1. Klasse</w:t>
      </w:r>
      <w:r w:rsidRPr="00564FB5">
        <w:rPr>
          <w:spacing w:val="26"/>
        </w:rPr>
        <w:t xml:space="preserve"> (1. und 2. Semester):</w:t>
      </w:r>
    </w:p>
    <w:p w14:paraId="17110406" w14:textId="77777777" w:rsidR="008B27EE" w:rsidRPr="00A03BCF" w:rsidRDefault="00B01D03" w:rsidP="008B27EE">
      <w:pPr>
        <w:pStyle w:val="82ErlUeberschrL"/>
      </w:pPr>
      <w:r w:rsidRPr="00A03BCF">
        <w:t>Bildungs- und Lehraufgabe:</w:t>
      </w:r>
    </w:p>
    <w:p w14:paraId="02D40E8F" w14:textId="77777777" w:rsidR="008B27EE" w:rsidRPr="00A03BCF" w:rsidRDefault="00B01D03" w:rsidP="008B27EE">
      <w:pPr>
        <w:pStyle w:val="51Abs"/>
      </w:pPr>
      <w:r w:rsidRPr="00A03BCF">
        <w:t>Die Schülerinnen und Schüler können im</w:t>
      </w:r>
    </w:p>
    <w:p w14:paraId="1C3F3627" w14:textId="77777777" w:rsidR="008B27EE" w:rsidRPr="00A03BCF" w:rsidRDefault="00B01D03" w:rsidP="008B27EE">
      <w:pPr>
        <w:pStyle w:val="83ErlText"/>
      </w:pPr>
      <w:r w:rsidRPr="00564FB5">
        <w:rPr>
          <w:spacing w:val="26"/>
        </w:rPr>
        <w:t>Bereich Informatiksysteme, Mensch und Gesellschaft</w:t>
      </w:r>
    </w:p>
    <w:p w14:paraId="400D4478" w14:textId="77777777" w:rsidR="008B27EE" w:rsidRPr="00A03BCF" w:rsidRDefault="00B01D03" w:rsidP="008B27EE">
      <w:pPr>
        <w:pStyle w:val="52Aufzaehle1Ziffer"/>
      </w:pPr>
      <w:r>
        <w:tab/>
        <w:t>–</w:t>
      </w:r>
      <w:r>
        <w:tab/>
      </w:r>
      <w:r w:rsidRPr="00A03BCF">
        <w:t>Hardware-Komponenten und deren Funktionen benennen und erklären, eine PC-Konfiguration bewerten und Anschaffungsentscheidungen treffen sowie einfache Fehler der Hardware erkennen;</w:t>
      </w:r>
    </w:p>
    <w:p w14:paraId="58089951" w14:textId="77777777" w:rsidR="008B27EE" w:rsidRPr="00A03BCF" w:rsidRDefault="00B01D03" w:rsidP="008B27EE">
      <w:pPr>
        <w:pStyle w:val="52Aufzaehle1Ziffer"/>
      </w:pPr>
      <w:r>
        <w:tab/>
        <w:t>–</w:t>
      </w:r>
      <w:r>
        <w:tab/>
      </w:r>
      <w:r w:rsidRPr="00A03BCF">
        <w:t>Vor- und Nachteile marktüblicher Betriebssysteme benennen, Daten verwalten, Software installieren und deinstallieren und die Arbeitsumgebung einrichten und gestalten;</w:t>
      </w:r>
    </w:p>
    <w:p w14:paraId="5CEE9D94" w14:textId="77777777" w:rsidR="008B27EE" w:rsidRPr="00A03BCF" w:rsidRDefault="00B01D03" w:rsidP="008B27EE">
      <w:pPr>
        <w:pStyle w:val="52Aufzaehle1Ziffer"/>
      </w:pPr>
      <w:r>
        <w:tab/>
        <w:t>–</w:t>
      </w:r>
      <w:r>
        <w:tab/>
      </w:r>
      <w:r w:rsidRPr="00A03BCF">
        <w:t>Netzwerksressourcen nutzen und Netzwerkkomponenten benennen und einsetzen;</w:t>
      </w:r>
    </w:p>
    <w:p w14:paraId="492018D9" w14:textId="77777777" w:rsidR="008B27EE" w:rsidRPr="00A03BCF" w:rsidRDefault="00B01D03" w:rsidP="008B27EE">
      <w:pPr>
        <w:pStyle w:val="52Aufzaehle1Ziffer"/>
      </w:pPr>
      <w:r>
        <w:tab/>
        <w:t>–</w:t>
      </w:r>
      <w:r>
        <w:tab/>
      </w:r>
      <w:r w:rsidRPr="00A03BCF">
        <w:t>Daten sichern, sie vor Beschädigung und unberechtigtem Zugriff schützen, gesetzliche Rahmenbedingungen berücksichtigen;</w:t>
      </w:r>
    </w:p>
    <w:p w14:paraId="6F660DC1" w14:textId="77777777" w:rsidR="008B27EE" w:rsidRPr="00A03BCF" w:rsidRDefault="00B01D03" w:rsidP="008B27EE">
      <w:pPr>
        <w:pStyle w:val="52Aufzaehle1Ziffer"/>
      </w:pPr>
      <w:r>
        <w:tab/>
        <w:t>–</w:t>
      </w:r>
      <w:r>
        <w:tab/>
      </w:r>
      <w:r w:rsidRPr="00A03BCF">
        <w:t>die gesellschaftlichen Auswirkungen von Informationstechnologien erkennen und zu aktuellen IT-Themen kritisch Stellung nehmen.</w:t>
      </w:r>
    </w:p>
    <w:p w14:paraId="392A858C" w14:textId="77777777" w:rsidR="008B27EE" w:rsidRPr="00A03BCF" w:rsidRDefault="00B01D03" w:rsidP="008B27EE">
      <w:pPr>
        <w:pStyle w:val="83ErlText"/>
      </w:pPr>
      <w:r w:rsidRPr="00564FB5">
        <w:rPr>
          <w:spacing w:val="26"/>
        </w:rPr>
        <w:t>Bereich Publikation und Kommunikation</w:t>
      </w:r>
    </w:p>
    <w:p w14:paraId="2F521D02" w14:textId="77777777" w:rsidR="008B27EE" w:rsidRPr="00A03BCF" w:rsidRDefault="00B01D03" w:rsidP="008B27EE">
      <w:pPr>
        <w:pStyle w:val="52Aufzaehle1Ziffer"/>
      </w:pPr>
      <w:r>
        <w:tab/>
        <w:t>–</w:t>
      </w:r>
      <w:r>
        <w:tab/>
      </w:r>
      <w:r w:rsidRPr="00A03BCF">
        <w:t>Daten eingeben, bearbeiten, formatieren, drucken sowie Dokumente erstellen und bearbeiten;</w:t>
      </w:r>
    </w:p>
    <w:p w14:paraId="7C2FA4B3" w14:textId="77777777" w:rsidR="008B27EE" w:rsidRPr="00A03BCF" w:rsidRDefault="00B01D03" w:rsidP="008B27EE">
      <w:pPr>
        <w:pStyle w:val="52Aufzaehle1Ziffer"/>
      </w:pPr>
      <w:r>
        <w:tab/>
        <w:t>–</w:t>
      </w:r>
      <w:r>
        <w:tab/>
      </w:r>
      <w:r w:rsidRPr="00A03BCF">
        <w:t>Präsentationen erstellen;</w:t>
      </w:r>
    </w:p>
    <w:p w14:paraId="4ACE5219" w14:textId="77777777" w:rsidR="008B27EE" w:rsidRPr="00A03BCF" w:rsidRDefault="00B01D03" w:rsidP="008B27EE">
      <w:pPr>
        <w:pStyle w:val="52Aufzaehle1Ziffer"/>
      </w:pPr>
      <w:r>
        <w:tab/>
        <w:t>–</w:t>
      </w:r>
      <w:r>
        <w:tab/>
      </w:r>
      <w:r w:rsidRPr="00A03BCF">
        <w:t>das Internet nutzen und über das Netz kommunizieren.</w:t>
      </w:r>
    </w:p>
    <w:p w14:paraId="683078A6" w14:textId="77777777" w:rsidR="008B27EE" w:rsidRPr="00A03BCF" w:rsidRDefault="00B01D03" w:rsidP="008B27EE">
      <w:pPr>
        <w:pStyle w:val="83ErlText"/>
      </w:pPr>
      <w:r w:rsidRPr="00564FB5">
        <w:rPr>
          <w:spacing w:val="26"/>
        </w:rPr>
        <w:t>Bereich Tabellenkalkulation</w:t>
      </w:r>
    </w:p>
    <w:p w14:paraId="269163E7" w14:textId="77777777" w:rsidR="008B27EE" w:rsidRPr="00A03BCF" w:rsidRDefault="00B01D03" w:rsidP="008B27EE">
      <w:pPr>
        <w:pStyle w:val="52Aufzaehle1Ziffer"/>
      </w:pPr>
      <w:r>
        <w:tab/>
        <w:t>–</w:t>
      </w:r>
      <w:r>
        <w:tab/>
      </w:r>
      <w:r w:rsidRPr="00A03BCF">
        <w:t>Berechnungen durchführen, Entscheidungsfunktionen einsetzen, Diagramme erstellen, Daten austauschen.</w:t>
      </w:r>
    </w:p>
    <w:p w14:paraId="32B26877" w14:textId="77777777" w:rsidR="008B27EE" w:rsidRPr="00A03BCF" w:rsidRDefault="00B01D03" w:rsidP="008B27EE">
      <w:pPr>
        <w:pStyle w:val="82ErlUeberschrL"/>
      </w:pPr>
      <w:r w:rsidRPr="00A03BCF">
        <w:t>Lehrstoff:</w:t>
      </w:r>
    </w:p>
    <w:p w14:paraId="015E6504" w14:textId="77777777" w:rsidR="008B27EE" w:rsidRPr="00A03BCF" w:rsidRDefault="00B01D03" w:rsidP="008B27EE">
      <w:pPr>
        <w:pStyle w:val="83ErlText"/>
      </w:pPr>
      <w:r w:rsidRPr="00A03BCF">
        <w:t>Hardwarekomponenten:</w:t>
      </w:r>
    </w:p>
    <w:p w14:paraId="1D55FE62" w14:textId="77777777" w:rsidR="008B27EE" w:rsidRPr="00A03BCF" w:rsidRDefault="00B01D03" w:rsidP="008B27EE">
      <w:pPr>
        <w:pStyle w:val="51Abs"/>
      </w:pPr>
      <w:r w:rsidRPr="00A03BCF">
        <w:t>Motherboard, Prozessoren, Arbeitsspeicher, Festplatten und andere Speichermedien; Monitore; Drucker, Scanner; Hardware für Internetzugang und mobile Endgeräte.</w:t>
      </w:r>
    </w:p>
    <w:p w14:paraId="070CA45D" w14:textId="77777777" w:rsidR="008B27EE" w:rsidRPr="00A03BCF" w:rsidRDefault="00B01D03" w:rsidP="008B27EE">
      <w:pPr>
        <w:pStyle w:val="83ErlText"/>
      </w:pPr>
      <w:r w:rsidRPr="00A03BCF">
        <w:t>Betriebssysteme:</w:t>
      </w:r>
    </w:p>
    <w:p w14:paraId="0B0A2997" w14:textId="77777777" w:rsidR="008B27EE" w:rsidRPr="00A03BCF" w:rsidRDefault="00B01D03" w:rsidP="008B27EE">
      <w:pPr>
        <w:pStyle w:val="51Abs"/>
      </w:pPr>
      <w:r w:rsidRPr="00A03BCF">
        <w:t>Marktübliche Betriebssysteme, Desktopeinstellungen, Druckerverwaltung, Dateiverwaltung; Installation.</w:t>
      </w:r>
    </w:p>
    <w:p w14:paraId="1FEA3E9E" w14:textId="77777777" w:rsidR="008B27EE" w:rsidRPr="00A03BCF" w:rsidRDefault="00B01D03" w:rsidP="008B27EE">
      <w:pPr>
        <w:pStyle w:val="83ErlText"/>
      </w:pPr>
      <w:r w:rsidRPr="00A03BCF">
        <w:t>Netzwerke:</w:t>
      </w:r>
    </w:p>
    <w:p w14:paraId="7870EA6E" w14:textId="77777777" w:rsidR="008B27EE" w:rsidRPr="00A03BCF" w:rsidRDefault="00B01D03" w:rsidP="008B27EE">
      <w:pPr>
        <w:pStyle w:val="51Abs"/>
      </w:pPr>
      <w:r w:rsidRPr="00A03BCF">
        <w:t>Netzwerkkomponenten, Verwendung von Druckern im Netzwerk, Einstellungen im Mail-Client, im Browser und in Cloud-Diensten.</w:t>
      </w:r>
    </w:p>
    <w:p w14:paraId="1EDE7AE8" w14:textId="77777777" w:rsidR="008B27EE" w:rsidRPr="00A03BCF" w:rsidRDefault="00B01D03" w:rsidP="008B27EE">
      <w:pPr>
        <w:pStyle w:val="83ErlText"/>
      </w:pPr>
      <w:r w:rsidRPr="00A03BCF">
        <w:t>Datensicherung:</w:t>
      </w:r>
    </w:p>
    <w:p w14:paraId="581DD897" w14:textId="77777777" w:rsidR="008B27EE" w:rsidRPr="00A03BCF" w:rsidRDefault="00B01D03" w:rsidP="008B27EE">
      <w:pPr>
        <w:pStyle w:val="51Abs"/>
      </w:pPr>
      <w:r w:rsidRPr="00A03BCF">
        <w:t>Medien zur Datensicherung, Virenschutz.</w:t>
      </w:r>
    </w:p>
    <w:p w14:paraId="0C0B0F8C" w14:textId="77777777" w:rsidR="008B27EE" w:rsidRPr="00A03BCF" w:rsidRDefault="00B01D03" w:rsidP="008B27EE">
      <w:pPr>
        <w:pStyle w:val="83ErlText"/>
      </w:pPr>
      <w:r w:rsidRPr="00A03BCF">
        <w:t>Rechtliche und gesellschaftliche Aspekte:</w:t>
      </w:r>
    </w:p>
    <w:p w14:paraId="1F60168C" w14:textId="77777777" w:rsidR="008B27EE" w:rsidRPr="00A03BCF" w:rsidRDefault="00B01D03" w:rsidP="008B27EE">
      <w:pPr>
        <w:pStyle w:val="51Abs"/>
      </w:pPr>
      <w:r w:rsidRPr="00A03BCF">
        <w:t>Grundsätze des Datenschutz- und Telekommunikationsgesetzes, Bedeutung des Urheberrechts (Copyright, Lizenzverträge – Shareware, Freeware, Open Source), gesellschaftliche Auswirkungen der Informationstechnologie, Suchtverhalten.</w:t>
      </w:r>
    </w:p>
    <w:p w14:paraId="444DC489" w14:textId="77777777" w:rsidR="008B27EE" w:rsidRPr="00A03BCF" w:rsidRDefault="00B01D03" w:rsidP="008B27EE">
      <w:pPr>
        <w:pStyle w:val="83ErlText"/>
      </w:pPr>
      <w:r w:rsidRPr="00A03BCF">
        <w:t>Textverarbeitung und Präsentationen:</w:t>
      </w:r>
    </w:p>
    <w:p w14:paraId="7679A724" w14:textId="77777777" w:rsidR="008B27EE" w:rsidRPr="00A03BCF" w:rsidRDefault="00B01D03" w:rsidP="008B27EE">
      <w:pPr>
        <w:pStyle w:val="51Abs"/>
      </w:pPr>
      <w:r w:rsidRPr="00A03BCF">
        <w:t>Erstellen und Bearbeiten von Dokumenten mit Textverarbeitungsprogrammen, Erstellen von Präsentationen mit einschlägiger Software.</w:t>
      </w:r>
    </w:p>
    <w:p w14:paraId="340DF515" w14:textId="77777777" w:rsidR="008B27EE" w:rsidRPr="00A03BCF" w:rsidRDefault="00B01D03" w:rsidP="008B27EE">
      <w:pPr>
        <w:pStyle w:val="83ErlText"/>
      </w:pPr>
      <w:r w:rsidRPr="00A03BCF">
        <w:t>Publikation und Kommunikation im Web:</w:t>
      </w:r>
    </w:p>
    <w:p w14:paraId="167FFAC7" w14:textId="77777777" w:rsidR="008B27EE" w:rsidRPr="00A03BCF" w:rsidRDefault="00B01D03" w:rsidP="008B27EE">
      <w:pPr>
        <w:pStyle w:val="51Abs"/>
      </w:pPr>
      <w:r w:rsidRPr="00A03BCF">
        <w:t>LAN, WAN, Internetdomänen, Suchmaschinen, Webmail, E-Mail, einfache Bildbearbeitung, Kommunikationsdienste und -</w:t>
      </w:r>
      <w:proofErr w:type="spellStart"/>
      <w:r w:rsidRPr="00A03BCF">
        <w:t>plattformen</w:t>
      </w:r>
      <w:proofErr w:type="spellEnd"/>
      <w:r w:rsidRPr="00A03BCF">
        <w:t>.</w:t>
      </w:r>
    </w:p>
    <w:p w14:paraId="46C45718" w14:textId="77777777" w:rsidR="008B27EE" w:rsidRPr="00A03BCF" w:rsidRDefault="00B01D03" w:rsidP="008B27EE">
      <w:pPr>
        <w:pStyle w:val="83ErlText"/>
      </w:pPr>
      <w:r w:rsidRPr="00A03BCF">
        <w:t>Tabellen und Diagramme:</w:t>
      </w:r>
    </w:p>
    <w:p w14:paraId="754E1366" w14:textId="77777777" w:rsidR="008B27EE" w:rsidRPr="00A03BCF" w:rsidRDefault="00B01D03" w:rsidP="008B27EE">
      <w:pPr>
        <w:pStyle w:val="51Abs"/>
      </w:pPr>
      <w:r w:rsidRPr="00A03BCF">
        <w:t>Erstellung und Bearbeitung von Tabellen und Diagrammen, Arbeiten mit Formeln und vordefinierten Funktionen, Beispiele aus der Fachtheorie.</w:t>
      </w:r>
    </w:p>
    <w:p w14:paraId="4F4B2E88" w14:textId="77777777" w:rsidR="008B27EE" w:rsidRPr="00A03BCF" w:rsidRDefault="00B01D03" w:rsidP="008B27EE">
      <w:pPr>
        <w:pStyle w:val="81ErlUeberschrZ"/>
      </w:pPr>
      <w:r w:rsidRPr="00564FB5">
        <w:rPr>
          <w:b w:val="0"/>
        </w:rPr>
        <w:t>UNTERNEHMENSFÜHRUNG</w:t>
      </w:r>
    </w:p>
    <w:p w14:paraId="124508A0" w14:textId="77777777" w:rsidR="008B27EE" w:rsidRPr="00A03BCF" w:rsidRDefault="00B01D03" w:rsidP="008B27EE">
      <w:pPr>
        <w:pStyle w:val="83ErlText"/>
      </w:pPr>
      <w:r w:rsidRPr="00564FB5">
        <w:rPr>
          <w:spacing w:val="26"/>
        </w:rPr>
        <w:t>2. Klasse:</w:t>
      </w:r>
    </w:p>
    <w:p w14:paraId="7D68A735" w14:textId="77777777" w:rsidR="008B27EE" w:rsidRPr="00A03BCF" w:rsidRDefault="00B01D03" w:rsidP="008B27EE">
      <w:pPr>
        <w:pStyle w:val="83ErlText"/>
      </w:pPr>
      <w:r w:rsidRPr="00564FB5">
        <w:rPr>
          <w:spacing w:val="26"/>
        </w:rPr>
        <w:t>3. Semester – Kompetenzmodul 3:</w:t>
      </w:r>
    </w:p>
    <w:p w14:paraId="32E3883A" w14:textId="77777777" w:rsidR="008B27EE" w:rsidRPr="00A03BCF" w:rsidRDefault="00B01D03" w:rsidP="008B27EE">
      <w:pPr>
        <w:pStyle w:val="82ErlUeberschrL"/>
      </w:pPr>
      <w:r w:rsidRPr="00A03BCF">
        <w:t>Bildungs- und Lehraufgabe:</w:t>
      </w:r>
    </w:p>
    <w:p w14:paraId="5DEDE92B" w14:textId="77777777" w:rsidR="008B27EE" w:rsidRPr="00A03BCF" w:rsidRDefault="00B01D03" w:rsidP="008B27EE">
      <w:pPr>
        <w:pStyle w:val="51Abs"/>
      </w:pPr>
      <w:r w:rsidRPr="00A03BCF">
        <w:t>Die Schülerinnen und Schüler können im</w:t>
      </w:r>
    </w:p>
    <w:p w14:paraId="0B16F722" w14:textId="77777777" w:rsidR="008B27EE" w:rsidRPr="00A03BCF" w:rsidRDefault="00B01D03" w:rsidP="008B27EE">
      <w:pPr>
        <w:pStyle w:val="83ErlText"/>
      </w:pPr>
      <w:r w:rsidRPr="00564FB5">
        <w:rPr>
          <w:spacing w:val="26"/>
        </w:rPr>
        <w:t>Bereich Recht</w:t>
      </w:r>
    </w:p>
    <w:p w14:paraId="0B138508" w14:textId="77777777" w:rsidR="008B27EE" w:rsidRPr="00A03BCF" w:rsidRDefault="00B01D03" w:rsidP="008B27EE">
      <w:pPr>
        <w:pStyle w:val="52Aufzaehle1Ziffer"/>
      </w:pPr>
      <w:r>
        <w:tab/>
        <w:t>–</w:t>
      </w:r>
      <w:r>
        <w:tab/>
      </w:r>
      <w:r w:rsidRPr="00A03BCF">
        <w:t>die Voraussetzungen für den Abschluss und die Erfüllung eines Vertrages erläutern und zwischen Unternehmens- und Konsumentengeschäften unterscheiden;</w:t>
      </w:r>
    </w:p>
    <w:p w14:paraId="06E347CC" w14:textId="77777777" w:rsidR="008B27EE" w:rsidRPr="00A03BCF" w:rsidRDefault="00B01D03" w:rsidP="008B27EE">
      <w:pPr>
        <w:pStyle w:val="52Aufzaehle1Ziffer"/>
      </w:pPr>
      <w:r>
        <w:tab/>
        <w:t>–</w:t>
      </w:r>
      <w:r>
        <w:tab/>
      </w:r>
      <w:r w:rsidRPr="00A03BCF">
        <w:t>Gewährleistungs-, Garantie- und Schadenersatzansprüche erkennen.</w:t>
      </w:r>
    </w:p>
    <w:p w14:paraId="5845FFF3" w14:textId="77777777" w:rsidR="008B27EE" w:rsidRPr="00A03BCF" w:rsidRDefault="00B01D03" w:rsidP="008B27EE">
      <w:pPr>
        <w:pStyle w:val="82ErlUeberschrL"/>
      </w:pPr>
      <w:r w:rsidRPr="00A03BCF">
        <w:t>Lehrstoff:</w:t>
      </w:r>
    </w:p>
    <w:p w14:paraId="1078F8E1" w14:textId="77777777" w:rsidR="008B27EE" w:rsidRPr="00A03BCF" w:rsidRDefault="00B01D03" w:rsidP="008B27EE">
      <w:pPr>
        <w:pStyle w:val="83ErlText"/>
      </w:pPr>
      <w:r w:rsidRPr="00A03BCF">
        <w:t>Grundzüge des Zivilrechts</w:t>
      </w:r>
    </w:p>
    <w:p w14:paraId="0BF07CEC" w14:textId="77777777" w:rsidR="008B27EE" w:rsidRPr="00A03BCF" w:rsidRDefault="00B01D03" w:rsidP="008B27EE">
      <w:pPr>
        <w:pStyle w:val="51Abs"/>
      </w:pPr>
      <w:r w:rsidRPr="00A03BCF">
        <w:t>Grundzüge des Personen-, Sachen- und Schuldrechts, Grundzüge des Konsumentenschutzes einschließlich der für den Fernabsatz relevanten Bestimmungen, Grundzüge des zivilgerichtlichen Verfahrens.</w:t>
      </w:r>
    </w:p>
    <w:p w14:paraId="23F53185" w14:textId="77777777" w:rsidR="008B27EE" w:rsidRPr="00A03BCF" w:rsidRDefault="00B01D03" w:rsidP="008B27EE">
      <w:pPr>
        <w:pStyle w:val="83ErlText"/>
      </w:pPr>
      <w:r w:rsidRPr="00564FB5">
        <w:rPr>
          <w:spacing w:val="26"/>
        </w:rPr>
        <w:t>4. Semester – Kompetenzmodul 4:</w:t>
      </w:r>
    </w:p>
    <w:p w14:paraId="10796F3F" w14:textId="77777777" w:rsidR="008B27EE" w:rsidRPr="00A03BCF" w:rsidRDefault="00B01D03" w:rsidP="008B27EE">
      <w:pPr>
        <w:pStyle w:val="82ErlUeberschrL"/>
      </w:pPr>
      <w:r w:rsidRPr="00A03BCF">
        <w:t>Bildungs- und Lehraufgabe:</w:t>
      </w:r>
    </w:p>
    <w:p w14:paraId="1DAD72A5" w14:textId="77777777" w:rsidR="008B27EE" w:rsidRPr="00A03BCF" w:rsidRDefault="00B01D03" w:rsidP="008B27EE">
      <w:pPr>
        <w:pStyle w:val="51Abs"/>
      </w:pPr>
      <w:r w:rsidRPr="00A03BCF">
        <w:t>Die Schülerinnen und Schüler können im</w:t>
      </w:r>
    </w:p>
    <w:p w14:paraId="2213E49B" w14:textId="77777777" w:rsidR="008B27EE" w:rsidRPr="00A03BCF" w:rsidRDefault="00B01D03" w:rsidP="008B27EE">
      <w:pPr>
        <w:pStyle w:val="83ErlText"/>
      </w:pPr>
      <w:r w:rsidRPr="00564FB5">
        <w:rPr>
          <w:spacing w:val="26"/>
        </w:rPr>
        <w:t>Bereich Recht</w:t>
      </w:r>
    </w:p>
    <w:p w14:paraId="7035DEC7" w14:textId="77777777" w:rsidR="008B27EE" w:rsidRPr="00A03BCF" w:rsidRDefault="00B01D03" w:rsidP="008B27EE">
      <w:pPr>
        <w:pStyle w:val="52Aufzaehle1Ziffer"/>
      </w:pPr>
      <w:r>
        <w:tab/>
        <w:t>–</w:t>
      </w:r>
      <w:r>
        <w:tab/>
      </w:r>
      <w:r w:rsidRPr="00A03BCF">
        <w:t xml:space="preserve"> die verschiedenen Rechtsformen von Unternehmen, ihre Vor- und Nachteile sowie deren Organisation erklären und sich Informationen aus dem Firmenbuch beschaffen;</w:t>
      </w:r>
    </w:p>
    <w:p w14:paraId="5DB07BA4" w14:textId="77777777" w:rsidR="008B27EE" w:rsidRPr="00A03BCF" w:rsidRDefault="00B01D03" w:rsidP="008B27EE">
      <w:pPr>
        <w:pStyle w:val="52Aufzaehle1Ziffer"/>
      </w:pPr>
      <w:r>
        <w:tab/>
        <w:t>–</w:t>
      </w:r>
      <w:r>
        <w:tab/>
      </w:r>
      <w:r w:rsidRPr="00A03BCF">
        <w:t>ein Gewerbe anmelden und die Voraussetzungen für den Antritt eines Gewerbes erläutern;</w:t>
      </w:r>
    </w:p>
    <w:p w14:paraId="56842C73" w14:textId="77777777" w:rsidR="008B27EE" w:rsidRPr="00A03BCF" w:rsidRDefault="00B01D03" w:rsidP="008B27EE">
      <w:pPr>
        <w:pStyle w:val="52Aufzaehle1Ziffer"/>
      </w:pPr>
      <w:r>
        <w:tab/>
        <w:t>–</w:t>
      </w:r>
      <w:r>
        <w:tab/>
      </w:r>
      <w:r w:rsidRPr="00A03BCF">
        <w:t>die Voraussetzungen für und die Grundzüge von Insolvenzverfahren erklären;</w:t>
      </w:r>
    </w:p>
    <w:p w14:paraId="27AA2ADE" w14:textId="77777777" w:rsidR="008B27EE" w:rsidRPr="00A03BCF" w:rsidRDefault="00B01D03" w:rsidP="008B27EE">
      <w:pPr>
        <w:pStyle w:val="52Aufzaehle1Ziffer"/>
      </w:pPr>
      <w:r>
        <w:tab/>
        <w:t>–</w:t>
      </w:r>
      <w:r>
        <w:tab/>
      </w:r>
      <w:r w:rsidRPr="00A03BCF">
        <w:t>die Voraussetzungen für die Begründung und die Beendigung von Arbeitsverhältnissen sowie die sich daraus ergebenden Rechte und Pflichten erläutern.</w:t>
      </w:r>
    </w:p>
    <w:p w14:paraId="463B607D" w14:textId="77777777" w:rsidR="008B27EE" w:rsidRPr="00A03BCF" w:rsidRDefault="00B01D03" w:rsidP="008B27EE">
      <w:pPr>
        <w:pStyle w:val="82ErlUeberschrL"/>
      </w:pPr>
      <w:r w:rsidRPr="00A03BCF">
        <w:t>Lehrstoff:</w:t>
      </w:r>
    </w:p>
    <w:p w14:paraId="6EF16D14" w14:textId="77777777" w:rsidR="008B27EE" w:rsidRPr="00A03BCF" w:rsidRDefault="00B01D03" w:rsidP="008B27EE">
      <w:pPr>
        <w:pStyle w:val="83ErlText"/>
      </w:pPr>
      <w:r w:rsidRPr="00A03BCF">
        <w:t>Gewerberecht:</w:t>
      </w:r>
    </w:p>
    <w:p w14:paraId="3EF29805" w14:textId="77777777" w:rsidR="008B27EE" w:rsidRPr="00A03BCF" w:rsidRDefault="00B01D03" w:rsidP="008B27EE">
      <w:pPr>
        <w:pStyle w:val="51Abs"/>
      </w:pPr>
      <w:r w:rsidRPr="00A03BCF">
        <w:t>Arten von Gewerben, Voraussetzungen für den Gewerbeantritt, Verfahren zur Anmeldung von Gewerben.</w:t>
      </w:r>
    </w:p>
    <w:p w14:paraId="7BBEC61D" w14:textId="77777777" w:rsidR="008B27EE" w:rsidRPr="00A03BCF" w:rsidRDefault="00B01D03" w:rsidP="008B27EE">
      <w:pPr>
        <w:pStyle w:val="83ErlText"/>
      </w:pPr>
      <w:r w:rsidRPr="00A03BCF">
        <w:t>Unternehmensrecht:</w:t>
      </w:r>
    </w:p>
    <w:p w14:paraId="60C33F9E" w14:textId="77777777" w:rsidR="008B27EE" w:rsidRPr="00A03BCF" w:rsidRDefault="00B01D03" w:rsidP="008B27EE">
      <w:pPr>
        <w:pStyle w:val="51Abs"/>
      </w:pPr>
      <w:r w:rsidRPr="00A03BCF">
        <w:t>Unternehmereigenschaft, Firma, Firmenbuch, Rechtsformen von Unternehmen, Stellvertretung.</w:t>
      </w:r>
    </w:p>
    <w:p w14:paraId="3D6C7E9E" w14:textId="77777777" w:rsidR="008B27EE" w:rsidRPr="00A03BCF" w:rsidRDefault="00B01D03" w:rsidP="008B27EE">
      <w:pPr>
        <w:pStyle w:val="83ErlText"/>
      </w:pPr>
      <w:r w:rsidRPr="00A03BCF">
        <w:t>Insolvenzrecht:</w:t>
      </w:r>
    </w:p>
    <w:p w14:paraId="064254A9" w14:textId="77777777" w:rsidR="008B27EE" w:rsidRPr="00A03BCF" w:rsidRDefault="00B01D03" w:rsidP="008B27EE">
      <w:pPr>
        <w:pStyle w:val="51Abs"/>
      </w:pPr>
      <w:r w:rsidRPr="00A03BCF">
        <w:t>Voraussetzungen, Arten von Insolvenzfahren.</w:t>
      </w:r>
    </w:p>
    <w:p w14:paraId="39B68208" w14:textId="77777777" w:rsidR="008B27EE" w:rsidRPr="00A03BCF" w:rsidRDefault="00B01D03" w:rsidP="008B27EE">
      <w:pPr>
        <w:pStyle w:val="83ErlText"/>
      </w:pPr>
      <w:r w:rsidRPr="00A03BCF">
        <w:t>Arbeitsrecht:</w:t>
      </w:r>
    </w:p>
    <w:p w14:paraId="29A72DF2" w14:textId="77777777" w:rsidR="008B27EE" w:rsidRPr="00A03BCF" w:rsidRDefault="00B01D03" w:rsidP="008B27EE">
      <w:pPr>
        <w:pStyle w:val="51Abs"/>
      </w:pPr>
      <w:r w:rsidRPr="00A03BCF">
        <w:t>Grundzüge des kollektiven Arbeitsrechts (ABGB, Angestelltengesetz, Kollektivvertrag), individuelles Arbeitsrecht (Arten von Arbeits- und Dienstverhältnissen, Begründung und Beendigung, Rechte und Pflichten).</w:t>
      </w:r>
    </w:p>
    <w:p w14:paraId="0D9A69DE" w14:textId="77777777" w:rsidR="008B27EE" w:rsidRPr="00A03BCF" w:rsidRDefault="00B01D03" w:rsidP="008B27EE">
      <w:pPr>
        <w:pStyle w:val="83ErlText"/>
      </w:pPr>
      <w:r w:rsidRPr="00564FB5">
        <w:rPr>
          <w:spacing w:val="26"/>
        </w:rPr>
        <w:t>3. Klasse:</w:t>
      </w:r>
    </w:p>
    <w:p w14:paraId="77DC3207" w14:textId="77777777" w:rsidR="008B27EE" w:rsidRPr="00A03BCF" w:rsidRDefault="00B01D03" w:rsidP="008B27EE">
      <w:pPr>
        <w:pStyle w:val="83ErlText"/>
      </w:pPr>
      <w:r w:rsidRPr="00564FB5">
        <w:rPr>
          <w:spacing w:val="26"/>
        </w:rPr>
        <w:t>5. Semester – Kompetenzmodul 5:</w:t>
      </w:r>
    </w:p>
    <w:p w14:paraId="55782237" w14:textId="77777777" w:rsidR="008B27EE" w:rsidRPr="00A03BCF" w:rsidRDefault="00B01D03" w:rsidP="008B27EE">
      <w:pPr>
        <w:pStyle w:val="82ErlUeberschrL"/>
      </w:pPr>
      <w:r w:rsidRPr="00A03BCF">
        <w:t>Bildungs- und Lehraufgabe:</w:t>
      </w:r>
    </w:p>
    <w:p w14:paraId="7CC57291" w14:textId="77777777" w:rsidR="008B27EE" w:rsidRPr="00A03BCF" w:rsidRDefault="00B01D03" w:rsidP="008B27EE">
      <w:pPr>
        <w:pStyle w:val="51Abs"/>
      </w:pPr>
      <w:r w:rsidRPr="00A03BCF">
        <w:t>Die Schülerinnen und Schüler können im</w:t>
      </w:r>
    </w:p>
    <w:p w14:paraId="3DC915AB" w14:textId="77777777" w:rsidR="008B27EE" w:rsidRPr="00A03BCF" w:rsidRDefault="00B01D03" w:rsidP="008B27EE">
      <w:pPr>
        <w:pStyle w:val="83ErlText"/>
      </w:pPr>
      <w:r w:rsidRPr="00564FB5">
        <w:rPr>
          <w:spacing w:val="26"/>
        </w:rPr>
        <w:t>Bereich Wirtschaft und Betriebstechnik</w:t>
      </w:r>
    </w:p>
    <w:p w14:paraId="665117A9" w14:textId="77777777" w:rsidR="008B27EE" w:rsidRPr="00A03BCF" w:rsidRDefault="00B01D03" w:rsidP="008B27EE">
      <w:pPr>
        <w:pStyle w:val="52Aufzaehle1Ziffer"/>
      </w:pPr>
      <w:r>
        <w:tab/>
        <w:t>–</w:t>
      </w:r>
      <w:r>
        <w:tab/>
      </w:r>
      <w:r w:rsidRPr="00A03BCF">
        <w:t>die Struktur des Jahresabschlusses beschreiben, mit Hilfe grundlegender betriebswirtschaftlicher Kennzahlen die Lage des Unternehmens beurteilen und die Ergebniswirksamkeit von einfachen Geschäftsfällen auf den Jahresabschluss beurteilen;</w:t>
      </w:r>
    </w:p>
    <w:p w14:paraId="5005A6BB" w14:textId="77777777" w:rsidR="008B27EE" w:rsidRPr="00A03BCF" w:rsidRDefault="00B01D03" w:rsidP="008B27EE">
      <w:pPr>
        <w:pStyle w:val="52Aufzaehle1Ziffer"/>
      </w:pPr>
      <w:r>
        <w:tab/>
        <w:t>–</w:t>
      </w:r>
      <w:r>
        <w:tab/>
      </w:r>
      <w:r w:rsidRPr="00A03BCF">
        <w:t>die verschiedenen Erscheinungsformen der Ertragssteuern erläutern und das System der Umsatzsteuer erklären;</w:t>
      </w:r>
    </w:p>
    <w:p w14:paraId="03DA22D6" w14:textId="77777777" w:rsidR="008B27EE" w:rsidRPr="00A03BCF" w:rsidRDefault="00B01D03" w:rsidP="008B27EE">
      <w:pPr>
        <w:pStyle w:val="52Aufzaehle1Ziffer"/>
      </w:pPr>
      <w:r>
        <w:tab/>
        <w:t>–</w:t>
      </w:r>
      <w:r>
        <w:tab/>
      </w:r>
      <w:r w:rsidRPr="00A03BCF">
        <w:t>die gesetzlichen Personalnebenkosten und den Aufbau einfacher Lohn- und Gehaltsabrechnungen erklären.</w:t>
      </w:r>
    </w:p>
    <w:p w14:paraId="6277297B" w14:textId="77777777" w:rsidR="008B27EE" w:rsidRPr="00A03BCF" w:rsidRDefault="00B01D03" w:rsidP="008B27EE">
      <w:pPr>
        <w:pStyle w:val="82ErlUeberschrL"/>
      </w:pPr>
      <w:r w:rsidRPr="00A03BCF">
        <w:t>Lehrstoff:</w:t>
      </w:r>
    </w:p>
    <w:p w14:paraId="107F474D" w14:textId="77777777" w:rsidR="008B27EE" w:rsidRPr="00A03BCF" w:rsidRDefault="00B01D03" w:rsidP="008B27EE">
      <w:pPr>
        <w:pStyle w:val="83ErlText"/>
      </w:pPr>
      <w:r w:rsidRPr="00A03BCF">
        <w:t>Buchhaltung:</w:t>
      </w:r>
    </w:p>
    <w:p w14:paraId="7DDF12DC" w14:textId="77777777" w:rsidR="008B27EE" w:rsidRPr="00A03BCF" w:rsidRDefault="00B01D03" w:rsidP="008B27EE">
      <w:pPr>
        <w:pStyle w:val="51Abs"/>
      </w:pPr>
      <w:r w:rsidRPr="00A03BCF">
        <w:t>Bilanz, Gewinn- und Verlustrechnung, Ertrag, Aufwand, Abschreibung, Rückstellungen, Rücklagen, Jahresabschlusskennzahlen.</w:t>
      </w:r>
    </w:p>
    <w:p w14:paraId="71E38378" w14:textId="77777777" w:rsidR="008B27EE" w:rsidRPr="00A03BCF" w:rsidRDefault="00B01D03" w:rsidP="008B27EE">
      <w:pPr>
        <w:pStyle w:val="83ErlText"/>
      </w:pPr>
      <w:r w:rsidRPr="00A03BCF">
        <w:t>Personalverrechnung:</w:t>
      </w:r>
    </w:p>
    <w:p w14:paraId="4037950B" w14:textId="77777777" w:rsidR="008B27EE" w:rsidRPr="00A03BCF" w:rsidRDefault="00B01D03" w:rsidP="008B27EE">
      <w:pPr>
        <w:pStyle w:val="51Abs"/>
      </w:pPr>
      <w:r w:rsidRPr="00A03BCF">
        <w:t>Bruttobezug, Personalnebenkosten, Sozialversicherungsbeiträge, Lohnsteuer.</w:t>
      </w:r>
    </w:p>
    <w:p w14:paraId="2F5DA9FA" w14:textId="77777777" w:rsidR="008B27EE" w:rsidRPr="00A03BCF" w:rsidRDefault="00B01D03" w:rsidP="008B27EE">
      <w:pPr>
        <w:pStyle w:val="83ErlText"/>
      </w:pPr>
      <w:r w:rsidRPr="00A03BCF">
        <w:t>Steuern:</w:t>
      </w:r>
    </w:p>
    <w:p w14:paraId="374EB3A3" w14:textId="77777777" w:rsidR="008B27EE" w:rsidRPr="00A03BCF" w:rsidRDefault="00B01D03" w:rsidP="008B27EE">
      <w:pPr>
        <w:pStyle w:val="51Abs"/>
      </w:pPr>
      <w:r w:rsidRPr="00A03BCF">
        <w:t>Einkommensteuer, Körperschaftsteuer, Umsatzsteuer.</w:t>
      </w:r>
    </w:p>
    <w:p w14:paraId="614E498E" w14:textId="77777777" w:rsidR="008B27EE" w:rsidRPr="00A03BCF" w:rsidRDefault="00B01D03" w:rsidP="008B27EE">
      <w:pPr>
        <w:pStyle w:val="83ErlText"/>
      </w:pPr>
      <w:r w:rsidRPr="00564FB5">
        <w:rPr>
          <w:spacing w:val="26"/>
        </w:rPr>
        <w:t>6. Semester – Kompetenzmodul 6:</w:t>
      </w:r>
    </w:p>
    <w:p w14:paraId="1368C885" w14:textId="77777777" w:rsidR="008B27EE" w:rsidRPr="00A03BCF" w:rsidRDefault="00B01D03" w:rsidP="008B27EE">
      <w:pPr>
        <w:pStyle w:val="82ErlUeberschrL"/>
      </w:pPr>
      <w:r w:rsidRPr="00A03BCF">
        <w:t>Bildungs- und Lehraufgabe:</w:t>
      </w:r>
    </w:p>
    <w:p w14:paraId="35E15A6D" w14:textId="77777777" w:rsidR="008B27EE" w:rsidRPr="00A03BCF" w:rsidRDefault="00B01D03" w:rsidP="008B27EE">
      <w:pPr>
        <w:pStyle w:val="51Abs"/>
      </w:pPr>
      <w:r w:rsidRPr="00A03BCF">
        <w:t>Die Schülerinnen und Schüler können im</w:t>
      </w:r>
    </w:p>
    <w:p w14:paraId="2156E5B6" w14:textId="77777777" w:rsidR="008B27EE" w:rsidRPr="00A03BCF" w:rsidRDefault="00B01D03" w:rsidP="008B27EE">
      <w:pPr>
        <w:pStyle w:val="83ErlText"/>
      </w:pPr>
      <w:r w:rsidRPr="00564FB5">
        <w:rPr>
          <w:spacing w:val="26"/>
        </w:rPr>
        <w:t>Bereich Wirtschaft und Betriebstechnik</w:t>
      </w:r>
    </w:p>
    <w:p w14:paraId="1DB72FFD" w14:textId="77777777" w:rsidR="008B27EE" w:rsidRPr="00A03BCF" w:rsidRDefault="00B01D03" w:rsidP="008B27EE">
      <w:pPr>
        <w:pStyle w:val="52Aufzaehle1Ziffer"/>
      </w:pPr>
      <w:r>
        <w:tab/>
        <w:t>–</w:t>
      </w:r>
      <w:r>
        <w:tab/>
      </w:r>
      <w:r w:rsidRPr="00A03BCF">
        <w:t>die wichtigsten Kostenbegriffe erklären und eine einfache Kostenstellenrechnung durchführen;</w:t>
      </w:r>
    </w:p>
    <w:p w14:paraId="17B8D195" w14:textId="77777777" w:rsidR="008B27EE" w:rsidRPr="00A03BCF" w:rsidRDefault="00B01D03" w:rsidP="008B27EE">
      <w:pPr>
        <w:pStyle w:val="52Aufzaehle1Ziffer"/>
      </w:pPr>
      <w:r>
        <w:tab/>
        <w:t>–</w:t>
      </w:r>
      <w:r>
        <w:tab/>
      </w:r>
      <w:r w:rsidRPr="00A03BCF">
        <w:t>mit vorgegebenen Daten Kalkulationen durchführen, Deckungsbeiträge ermitteln und deren Bedeutung kennen;</w:t>
      </w:r>
    </w:p>
    <w:p w14:paraId="284CFE59" w14:textId="77777777" w:rsidR="008B27EE" w:rsidRPr="00A03BCF" w:rsidRDefault="00B01D03" w:rsidP="008B27EE">
      <w:pPr>
        <w:pStyle w:val="52Aufzaehle1Ziffer"/>
      </w:pPr>
      <w:r>
        <w:tab/>
        <w:t>–</w:t>
      </w:r>
      <w:r>
        <w:tab/>
      </w:r>
      <w:r w:rsidRPr="00A03BCF">
        <w:t>einfache Organigramme und Darstellung von Abläufen in Unternehmen interpretieren.</w:t>
      </w:r>
    </w:p>
    <w:p w14:paraId="2CC65F2B" w14:textId="77777777" w:rsidR="008B27EE" w:rsidRPr="00A03BCF" w:rsidRDefault="00B01D03" w:rsidP="008B27EE">
      <w:pPr>
        <w:pStyle w:val="82ErlUeberschrL"/>
      </w:pPr>
      <w:r w:rsidRPr="00A03BCF">
        <w:t>Lehrstoff:</w:t>
      </w:r>
    </w:p>
    <w:p w14:paraId="513DCF5C" w14:textId="77777777" w:rsidR="008B27EE" w:rsidRPr="00A03BCF" w:rsidRDefault="00B01D03" w:rsidP="008B27EE">
      <w:pPr>
        <w:pStyle w:val="83ErlText"/>
      </w:pPr>
      <w:r w:rsidRPr="00A03BCF">
        <w:t>Kostenrechnung:</w:t>
      </w:r>
    </w:p>
    <w:p w14:paraId="4B48D4FD" w14:textId="77777777" w:rsidR="008B27EE" w:rsidRPr="00A03BCF" w:rsidRDefault="00B01D03" w:rsidP="008B27EE">
      <w:pPr>
        <w:pStyle w:val="51Abs"/>
      </w:pPr>
      <w:r w:rsidRPr="00A03BCF">
        <w:t>Kostenarten, Kostenstellen, Aufbau und Inhalte des Betriebsabrechnungsbogens, Kalkulationsverfahren, Deckungsbeitragsrechnung.</w:t>
      </w:r>
    </w:p>
    <w:p w14:paraId="441FBC36" w14:textId="77777777" w:rsidR="008B27EE" w:rsidRPr="00A03BCF" w:rsidRDefault="00B01D03" w:rsidP="008B27EE">
      <w:pPr>
        <w:pStyle w:val="83ErlText"/>
      </w:pPr>
      <w:r w:rsidRPr="00A03BCF">
        <w:t>Organisation:</w:t>
      </w:r>
    </w:p>
    <w:p w14:paraId="10843657" w14:textId="77777777" w:rsidR="008B27EE" w:rsidRPr="00A03BCF" w:rsidRDefault="00B01D03" w:rsidP="008B27EE">
      <w:pPr>
        <w:pStyle w:val="51Abs"/>
      </w:pPr>
      <w:r w:rsidRPr="00A03BCF">
        <w:t>Elemente und Formen der Aufbauorganisation, Möglichkeiten der Darstellung von Unternehmensabläufen.</w:t>
      </w:r>
    </w:p>
    <w:p w14:paraId="3B256F76" w14:textId="77777777" w:rsidR="008B27EE" w:rsidRPr="00A03BCF" w:rsidRDefault="00B01D03" w:rsidP="008B27EE">
      <w:pPr>
        <w:pStyle w:val="83ErlText"/>
      </w:pPr>
      <w:r w:rsidRPr="00564FB5">
        <w:rPr>
          <w:spacing w:val="26"/>
        </w:rPr>
        <w:t>4. Klasse – Kompetenzmodul 7:</w:t>
      </w:r>
    </w:p>
    <w:p w14:paraId="2631E320" w14:textId="77777777" w:rsidR="008B27EE" w:rsidRPr="00A03BCF" w:rsidRDefault="00B01D03" w:rsidP="008B27EE">
      <w:pPr>
        <w:pStyle w:val="83ErlText"/>
      </w:pPr>
      <w:r w:rsidRPr="00564FB5">
        <w:rPr>
          <w:spacing w:val="26"/>
        </w:rPr>
        <w:t>7. Semester:</w:t>
      </w:r>
    </w:p>
    <w:p w14:paraId="62E3139F" w14:textId="77777777" w:rsidR="008B27EE" w:rsidRPr="00A03BCF" w:rsidRDefault="00B01D03" w:rsidP="008B27EE">
      <w:pPr>
        <w:pStyle w:val="82ErlUeberschrL"/>
      </w:pPr>
      <w:r w:rsidRPr="00A03BCF">
        <w:t>Bildungs- und Lehraufgabe:</w:t>
      </w:r>
    </w:p>
    <w:p w14:paraId="3C74A22A" w14:textId="77777777" w:rsidR="008B27EE" w:rsidRPr="00A03BCF" w:rsidRDefault="00B01D03" w:rsidP="008B27EE">
      <w:pPr>
        <w:pStyle w:val="51Abs"/>
      </w:pPr>
      <w:r w:rsidRPr="00A03BCF">
        <w:t>Die Schülerinnen und Schüler können im</w:t>
      </w:r>
    </w:p>
    <w:p w14:paraId="617DF235" w14:textId="77777777" w:rsidR="008B27EE" w:rsidRPr="00A03BCF" w:rsidRDefault="00B01D03" w:rsidP="008B27EE">
      <w:pPr>
        <w:pStyle w:val="83ErlText"/>
      </w:pPr>
      <w:r w:rsidRPr="00564FB5">
        <w:rPr>
          <w:spacing w:val="26"/>
        </w:rPr>
        <w:t>Bereich Wirtschaft und Betriebstechnik</w:t>
      </w:r>
    </w:p>
    <w:p w14:paraId="37C1CA00" w14:textId="77777777" w:rsidR="008B27EE" w:rsidRPr="00A03BCF" w:rsidRDefault="00B01D03" w:rsidP="008B27EE">
      <w:pPr>
        <w:pStyle w:val="52Aufzaehle1Ziffer"/>
      </w:pPr>
      <w:r>
        <w:tab/>
        <w:t>–</w:t>
      </w:r>
      <w:r>
        <w:tab/>
      </w:r>
      <w:r w:rsidRPr="00A03BCF">
        <w:t>die grundlegenden Aufgaben, Ziele und Bereiche der Logistik erläutern;</w:t>
      </w:r>
    </w:p>
    <w:p w14:paraId="206F2750" w14:textId="77777777" w:rsidR="008B27EE" w:rsidRPr="00A03BCF" w:rsidRDefault="00B01D03" w:rsidP="008B27EE">
      <w:pPr>
        <w:pStyle w:val="52Aufzaehle1Ziffer"/>
      </w:pPr>
      <w:r>
        <w:tab/>
        <w:t>–</w:t>
      </w:r>
      <w:r>
        <w:tab/>
      </w:r>
      <w:r w:rsidRPr="00A03BCF">
        <w:t>Beschaffungsstrategien auswählen sowie den Ablauf und die einzelnen Schritte des Beschaffungsprozesses in einem Unternehmen beschreiben;</w:t>
      </w:r>
    </w:p>
    <w:p w14:paraId="6343DC36" w14:textId="77777777" w:rsidR="008B27EE" w:rsidRPr="00A03BCF" w:rsidRDefault="00B01D03" w:rsidP="008B27EE">
      <w:pPr>
        <w:pStyle w:val="52Aufzaehle1Ziffer"/>
      </w:pPr>
      <w:r>
        <w:tab/>
        <w:t>–</w:t>
      </w:r>
      <w:r>
        <w:tab/>
      </w:r>
      <w:r w:rsidRPr="00A03BCF">
        <w:t>Gestaltungsgrundsätze einer Produktion beschreiben;</w:t>
      </w:r>
    </w:p>
    <w:p w14:paraId="3D63EDA4" w14:textId="77777777" w:rsidR="008B27EE" w:rsidRPr="00A03BCF" w:rsidRDefault="00B01D03" w:rsidP="008B27EE">
      <w:pPr>
        <w:pStyle w:val="52Aufzaehle1Ziffer"/>
      </w:pPr>
      <w:r>
        <w:tab/>
        <w:t>–</w:t>
      </w:r>
      <w:r>
        <w:tab/>
      </w:r>
      <w:r w:rsidRPr="00A03BCF">
        <w:t>ausgewählte Methoden der Zeitermittlung erläutern und Arbeitspläne erstellen;</w:t>
      </w:r>
    </w:p>
    <w:p w14:paraId="3DA0873E" w14:textId="77777777" w:rsidR="008B27EE" w:rsidRPr="00A03BCF" w:rsidRDefault="00B01D03" w:rsidP="008B27EE">
      <w:pPr>
        <w:pStyle w:val="52Aufzaehle1Ziffer"/>
      </w:pPr>
      <w:r>
        <w:tab/>
        <w:t>–</w:t>
      </w:r>
      <w:r>
        <w:tab/>
      </w:r>
      <w:r w:rsidRPr="00A03BCF">
        <w:t>Ziele und Aufgaben des Marketings sowie den Ablauf und die einzelnen Schritte des Vertriebsprozesses in einem Unternehmen beschreiben;</w:t>
      </w:r>
    </w:p>
    <w:p w14:paraId="5271271F" w14:textId="77777777" w:rsidR="008B27EE" w:rsidRPr="00A03BCF" w:rsidRDefault="00B01D03" w:rsidP="008B27EE">
      <w:pPr>
        <w:pStyle w:val="52Aufzaehle1Ziffer"/>
      </w:pPr>
      <w:r>
        <w:tab/>
        <w:t>–</w:t>
      </w:r>
      <w:r>
        <w:tab/>
      </w:r>
      <w:r w:rsidRPr="00A03BCF">
        <w:t>Ziele und ausgewählte Methoden des Projektmanagements sowie des Qualitätsmanagements beschreiben.</w:t>
      </w:r>
    </w:p>
    <w:p w14:paraId="59F6A2AE" w14:textId="77777777" w:rsidR="008B27EE" w:rsidRPr="00A03BCF" w:rsidRDefault="00B01D03" w:rsidP="008B27EE">
      <w:pPr>
        <w:pStyle w:val="82ErlUeberschrL"/>
      </w:pPr>
      <w:r w:rsidRPr="00A03BCF">
        <w:t>Lehrstoff:</w:t>
      </w:r>
    </w:p>
    <w:p w14:paraId="65CBE5EB" w14:textId="77777777" w:rsidR="008B27EE" w:rsidRPr="00A03BCF" w:rsidRDefault="00B01D03" w:rsidP="008B27EE">
      <w:pPr>
        <w:pStyle w:val="83ErlText"/>
      </w:pPr>
      <w:r w:rsidRPr="00A03BCF">
        <w:t>Logistik:</w:t>
      </w:r>
    </w:p>
    <w:p w14:paraId="5A405A1C" w14:textId="77777777" w:rsidR="008B27EE" w:rsidRPr="00A03BCF" w:rsidRDefault="00B01D03" w:rsidP="008B27EE">
      <w:pPr>
        <w:pStyle w:val="51Abs"/>
      </w:pPr>
      <w:r w:rsidRPr="00A03BCF">
        <w:t>Aufgabe, Ziele und Bereiche der Logistik, Materialarten.</w:t>
      </w:r>
    </w:p>
    <w:p w14:paraId="71CDDA08" w14:textId="77777777" w:rsidR="008B27EE" w:rsidRPr="00A03BCF" w:rsidRDefault="00B01D03" w:rsidP="008B27EE">
      <w:pPr>
        <w:pStyle w:val="83ErlText"/>
      </w:pPr>
      <w:r w:rsidRPr="00A03BCF">
        <w:t>Materialwirtschaft:</w:t>
      </w:r>
    </w:p>
    <w:p w14:paraId="01325A66" w14:textId="77777777" w:rsidR="008B27EE" w:rsidRPr="00A03BCF" w:rsidRDefault="00B01D03" w:rsidP="008B27EE">
      <w:pPr>
        <w:pStyle w:val="51Abs"/>
      </w:pPr>
      <w:r w:rsidRPr="00A03BCF">
        <w:t>Beschaffungsstrategien (Einzelbeschaffung, Vorratsbeschaffung), Beschaffungsprozess (Bedarfsermittlung, Anfrage, Bestellung, Materialeingang und –</w:t>
      </w:r>
      <w:proofErr w:type="spellStart"/>
      <w:r w:rsidRPr="00A03BCF">
        <w:t>verwaltung</w:t>
      </w:r>
      <w:proofErr w:type="spellEnd"/>
      <w:r w:rsidRPr="00A03BCF">
        <w:t>).</w:t>
      </w:r>
    </w:p>
    <w:p w14:paraId="03C2A757" w14:textId="77777777" w:rsidR="008B27EE" w:rsidRPr="00A03BCF" w:rsidRDefault="00B01D03" w:rsidP="008B27EE">
      <w:pPr>
        <w:pStyle w:val="83ErlText"/>
      </w:pPr>
      <w:r w:rsidRPr="00A03BCF">
        <w:t>Produktion:</w:t>
      </w:r>
    </w:p>
    <w:p w14:paraId="5D9A757E" w14:textId="77777777" w:rsidR="008B27EE" w:rsidRPr="00A03BCF" w:rsidRDefault="00B01D03" w:rsidP="008B27EE">
      <w:pPr>
        <w:pStyle w:val="51Abs"/>
      </w:pPr>
      <w:r w:rsidRPr="00A03BCF">
        <w:t xml:space="preserve">Arbeitsteilung in der Produktion, Fertigungsarten, Fertigungsprinzipien; Aufgaben der Arbeitsvorbereitung, </w:t>
      </w:r>
      <w:proofErr w:type="spellStart"/>
      <w:r w:rsidRPr="00A03BCF">
        <w:t>Erzeugnisstruktur</w:t>
      </w:r>
      <w:proofErr w:type="spellEnd"/>
      <w:r w:rsidRPr="00A03BCF">
        <w:t>, Arbeitsplan, Methoden der Zeitermittlung.</w:t>
      </w:r>
    </w:p>
    <w:p w14:paraId="099A53A7" w14:textId="77777777" w:rsidR="008B27EE" w:rsidRPr="00A03BCF" w:rsidRDefault="00B01D03" w:rsidP="008B27EE">
      <w:pPr>
        <w:pStyle w:val="83ErlText"/>
      </w:pPr>
      <w:r w:rsidRPr="00A03BCF">
        <w:t>Marketing und Vertrieb:</w:t>
      </w:r>
    </w:p>
    <w:p w14:paraId="0087DEFA" w14:textId="77777777" w:rsidR="008B27EE" w:rsidRPr="00A03BCF" w:rsidRDefault="00B01D03" w:rsidP="008B27EE">
      <w:pPr>
        <w:pStyle w:val="51Abs"/>
      </w:pPr>
      <w:r w:rsidRPr="00A03BCF">
        <w:t>Markt- und Konkurrenzanalyse, Marketing-Mix, Vertriebsprozess.</w:t>
      </w:r>
    </w:p>
    <w:p w14:paraId="7781BDDC" w14:textId="77777777" w:rsidR="008B27EE" w:rsidRPr="00A03BCF" w:rsidRDefault="00B01D03" w:rsidP="008B27EE">
      <w:pPr>
        <w:pStyle w:val="83ErlText"/>
      </w:pPr>
      <w:r w:rsidRPr="00A03BCF">
        <w:t>Qualitätsmanagement:</w:t>
      </w:r>
    </w:p>
    <w:p w14:paraId="475DA519" w14:textId="77777777" w:rsidR="008B27EE" w:rsidRPr="00A03BCF" w:rsidRDefault="00B01D03" w:rsidP="008B27EE">
      <w:pPr>
        <w:pStyle w:val="51Abs"/>
      </w:pPr>
      <w:r w:rsidRPr="00A03BCF">
        <w:t>Qualitätsmerkmale, Qualitätsprüfung, Inhalte eines betrieblichen Qualitätsmanagementsystems (Normenreihe ISO 9000ff).</w:t>
      </w:r>
    </w:p>
    <w:p w14:paraId="6E937EFB" w14:textId="77777777" w:rsidR="008B27EE" w:rsidRPr="00A03BCF" w:rsidRDefault="00B01D03" w:rsidP="008B27EE">
      <w:pPr>
        <w:pStyle w:val="83ErlText"/>
      </w:pPr>
      <w:r w:rsidRPr="00A03BCF">
        <w:t>Projektmanagement:</w:t>
      </w:r>
    </w:p>
    <w:p w14:paraId="2B7B474A" w14:textId="77777777" w:rsidR="008B27EE" w:rsidRPr="00A03BCF" w:rsidRDefault="00B01D03" w:rsidP="008B27EE">
      <w:pPr>
        <w:pStyle w:val="51Abs"/>
      </w:pPr>
      <w:r w:rsidRPr="00A03BCF">
        <w:t>Projektziele und Projektphasen (Projektstrukturplan, Projektterminplan, Projektorganisation).</w:t>
      </w:r>
    </w:p>
    <w:p w14:paraId="336AAF23" w14:textId="77777777" w:rsidR="008B27EE" w:rsidRPr="00A03BCF" w:rsidRDefault="00B01D03" w:rsidP="008B27EE">
      <w:pPr>
        <w:pStyle w:val="83ErlText"/>
      </w:pPr>
      <w:r w:rsidRPr="00564FB5">
        <w:rPr>
          <w:spacing w:val="26"/>
        </w:rPr>
        <w:t xml:space="preserve">8. Semester – </w:t>
      </w:r>
      <w:r w:rsidRPr="00A03BCF">
        <w:t>gemäß Stundentafel I.2</w:t>
      </w:r>
      <w:r w:rsidRPr="00564FB5">
        <w:rPr>
          <w:spacing w:val="26"/>
        </w:rPr>
        <w:t>:</w:t>
      </w:r>
    </w:p>
    <w:p w14:paraId="1ECD8F9C" w14:textId="77777777" w:rsidR="008B27EE" w:rsidRPr="00A03BCF" w:rsidRDefault="00B01D03" w:rsidP="008B27EE">
      <w:pPr>
        <w:pStyle w:val="82ErlUeberschrL"/>
      </w:pPr>
      <w:r w:rsidRPr="00A03BCF">
        <w:t>Bildungs- und Lehraufgabe:</w:t>
      </w:r>
    </w:p>
    <w:p w14:paraId="4F0B087F" w14:textId="77777777" w:rsidR="008B27EE" w:rsidRPr="00A03BCF" w:rsidRDefault="00B01D03" w:rsidP="008B27EE">
      <w:pPr>
        <w:pStyle w:val="51Abs"/>
      </w:pPr>
      <w:r w:rsidRPr="00A03BCF">
        <w:t>Die Schülerinnen und Schüler können im</w:t>
      </w:r>
    </w:p>
    <w:p w14:paraId="7551CC25" w14:textId="77777777" w:rsidR="008B27EE" w:rsidRPr="00A03BCF" w:rsidRDefault="00B01D03" w:rsidP="008B27EE">
      <w:pPr>
        <w:pStyle w:val="83ErlText"/>
      </w:pPr>
      <w:r w:rsidRPr="00564FB5">
        <w:rPr>
          <w:spacing w:val="26"/>
        </w:rPr>
        <w:t>Bereich Wirtschaft und Betriebstechnik</w:t>
      </w:r>
    </w:p>
    <w:p w14:paraId="5E11A9BD" w14:textId="77777777" w:rsidR="008B27EE" w:rsidRPr="00A03BCF" w:rsidRDefault="00B01D03" w:rsidP="008B27EE">
      <w:pPr>
        <w:pStyle w:val="52Aufzaehle1Ziffer"/>
      </w:pPr>
      <w:r>
        <w:tab/>
        <w:t>–</w:t>
      </w:r>
      <w:r>
        <w:tab/>
      </w:r>
      <w:r w:rsidRPr="00A03BCF">
        <w:t>Ziele und ausgewählte Methoden des Projektmanagements anwenden.</w:t>
      </w:r>
    </w:p>
    <w:p w14:paraId="66A9B311" w14:textId="77777777" w:rsidR="008B27EE" w:rsidRPr="00A03BCF" w:rsidRDefault="00B01D03" w:rsidP="008B27EE">
      <w:pPr>
        <w:pStyle w:val="82ErlUeberschrL"/>
      </w:pPr>
      <w:r w:rsidRPr="00A03BCF">
        <w:t>Lehrstoff:</w:t>
      </w:r>
    </w:p>
    <w:p w14:paraId="1747733D" w14:textId="77777777" w:rsidR="008B27EE" w:rsidRPr="00A03BCF" w:rsidRDefault="00B01D03" w:rsidP="008B27EE">
      <w:pPr>
        <w:pStyle w:val="83ErlText"/>
      </w:pPr>
      <w:r w:rsidRPr="00A03BCF">
        <w:t>Projektmanagement:</w:t>
      </w:r>
    </w:p>
    <w:p w14:paraId="2B1C9964" w14:textId="77777777" w:rsidR="008B27EE" w:rsidRPr="00A03BCF" w:rsidRDefault="00B01D03" w:rsidP="008B27EE">
      <w:pPr>
        <w:pStyle w:val="51Abs"/>
      </w:pPr>
      <w:r w:rsidRPr="00A03BCF">
        <w:t>Projektziele und Projektphasen (Projektstrukturplan, Projektterminplan, Projektorganisation) an einem umfassenden Beispiel aus der betrieblichen Praxis anwenden.</w:t>
      </w:r>
    </w:p>
    <w:p w14:paraId="03356DF2" w14:textId="77777777" w:rsidR="008B27EE" w:rsidRPr="00A03BCF" w:rsidRDefault="00B01D03" w:rsidP="008B27EE">
      <w:pPr>
        <w:pStyle w:val="81ErlUeberschrZ"/>
      </w:pPr>
      <w:r w:rsidRPr="00564FB5">
        <w:rPr>
          <w:b w:val="0"/>
        </w:rPr>
        <w:t>BETRIEBSPRAXIS</w:t>
      </w:r>
    </w:p>
    <w:p w14:paraId="33C77D82" w14:textId="77777777" w:rsidR="008B27EE" w:rsidRPr="00A03BCF" w:rsidRDefault="00B01D03" w:rsidP="008B27EE">
      <w:pPr>
        <w:pStyle w:val="83ErlText"/>
      </w:pPr>
      <w:r w:rsidRPr="00564FB5">
        <w:rPr>
          <w:spacing w:val="26"/>
        </w:rPr>
        <w:t>4. Klasse – Kompetenzmodul 7:</w:t>
      </w:r>
    </w:p>
    <w:p w14:paraId="0726BE99" w14:textId="77777777" w:rsidR="008B27EE" w:rsidRPr="00A03BCF" w:rsidRDefault="00B01D03" w:rsidP="008B27EE">
      <w:pPr>
        <w:pStyle w:val="83ErlText"/>
      </w:pPr>
      <w:r w:rsidRPr="00564FB5">
        <w:rPr>
          <w:spacing w:val="26"/>
        </w:rPr>
        <w:t>7. Semester:</w:t>
      </w:r>
    </w:p>
    <w:p w14:paraId="746A99F1" w14:textId="77777777" w:rsidR="008B27EE" w:rsidRPr="00A03BCF" w:rsidRDefault="00B01D03" w:rsidP="008B27EE">
      <w:pPr>
        <w:pStyle w:val="82ErlUeberschrL"/>
      </w:pPr>
      <w:r w:rsidRPr="00A03BCF">
        <w:t>Bildungs- und Lehraufgabe:</w:t>
      </w:r>
    </w:p>
    <w:p w14:paraId="38A0B2C1" w14:textId="77777777" w:rsidR="008B27EE" w:rsidRPr="00A03BCF" w:rsidRDefault="00B01D03" w:rsidP="008B27EE">
      <w:pPr>
        <w:pStyle w:val="51Abs"/>
      </w:pPr>
      <w:r w:rsidRPr="00A03BCF">
        <w:t>Die Schülerinnen und Schüler können</w:t>
      </w:r>
    </w:p>
    <w:p w14:paraId="07F667DD" w14:textId="77777777" w:rsidR="008B27EE" w:rsidRPr="00A03BCF" w:rsidRDefault="00B01D03" w:rsidP="008B27EE">
      <w:pPr>
        <w:pStyle w:val="52Aufzaehle1Ziffer"/>
      </w:pPr>
      <w:r>
        <w:tab/>
        <w:t>–</w:t>
      </w:r>
      <w:r>
        <w:tab/>
      </w:r>
      <w:r w:rsidRPr="00A03BCF">
        <w:t>Aufgaben der beruflichen Praxis aufgrund der bisher erworbenen Kompetenzen übernehmen, diese auch bei unerwarteten Schwierigkeiten und Misserfolgen zielstrebig verfolgen und mit der nötigen Ausdauer zuverlässig und weitgehend selbstständig erledigen;</w:t>
      </w:r>
    </w:p>
    <w:p w14:paraId="12FB4348" w14:textId="77777777" w:rsidR="008B27EE" w:rsidRPr="00A03BCF" w:rsidRDefault="00B01D03" w:rsidP="008B27EE">
      <w:pPr>
        <w:pStyle w:val="52Aufzaehle1Ziffer"/>
      </w:pPr>
      <w:r>
        <w:tab/>
        <w:t>–</w:t>
      </w:r>
      <w:r>
        <w:tab/>
      </w:r>
      <w:r w:rsidRPr="00A03BCF">
        <w:t>die einschlägigen Normen, Sicherheitsvorschriften und Umweltstandards selbstständig berücksichtigen und erforderliche Dokumentationen erstellen;</w:t>
      </w:r>
    </w:p>
    <w:p w14:paraId="4C50EB43" w14:textId="77777777" w:rsidR="008B27EE" w:rsidRPr="00A03BCF" w:rsidRDefault="00B01D03" w:rsidP="008B27EE">
      <w:pPr>
        <w:pStyle w:val="52Aufzaehle1Ziffer"/>
      </w:pPr>
      <w:r>
        <w:tab/>
        <w:t>–</w:t>
      </w:r>
      <w:r>
        <w:tab/>
      </w:r>
      <w:r w:rsidRPr="00A03BCF">
        <w:t>sich in die im Beruf üblichen Arbeitsprozesse und Betriebsabläufe eingliedern und die erworbenen organisatorischen Kompetenzen einsetzen;</w:t>
      </w:r>
    </w:p>
    <w:p w14:paraId="575E3577" w14:textId="77777777" w:rsidR="008B27EE" w:rsidRPr="00A03BCF" w:rsidRDefault="00B01D03" w:rsidP="008B27EE">
      <w:pPr>
        <w:pStyle w:val="52Aufzaehle1Ziffer"/>
      </w:pPr>
      <w:r>
        <w:tab/>
        <w:t>–</w:t>
      </w:r>
      <w:r>
        <w:tab/>
      </w:r>
      <w:r w:rsidRPr="00A03BCF">
        <w:t>Rechte und Pflichten eines Arbeitnehmers und einer Arbeitnehmerin bei der Berufstätigkeit berücksichtigen.</w:t>
      </w:r>
    </w:p>
    <w:p w14:paraId="5436050C" w14:textId="77777777" w:rsidR="008B27EE" w:rsidRPr="00A03BCF" w:rsidRDefault="00B01D03" w:rsidP="008B27EE">
      <w:pPr>
        <w:pStyle w:val="82ErlUeberschrL"/>
      </w:pPr>
      <w:r w:rsidRPr="00A03BCF">
        <w:t>Lehrstoff:</w:t>
      </w:r>
    </w:p>
    <w:p w14:paraId="376C9000" w14:textId="77777777" w:rsidR="008B27EE" w:rsidRPr="00A03BCF" w:rsidRDefault="00B01D03" w:rsidP="008B27EE">
      <w:pPr>
        <w:pStyle w:val="83ErlText"/>
      </w:pPr>
      <w:r w:rsidRPr="00A03BCF">
        <w:t>Berufsspezifische Aufgabenstellungen:</w:t>
      </w:r>
    </w:p>
    <w:p w14:paraId="5ADD2664" w14:textId="77777777" w:rsidR="008B27EE" w:rsidRPr="00A03BCF" w:rsidRDefault="00B01D03" w:rsidP="008B27EE">
      <w:pPr>
        <w:pStyle w:val="51Abs"/>
      </w:pPr>
      <w:r w:rsidRPr="00A03BCF">
        <w:t>Weitgehend selbstständige Anwendungen der erworbenen Kenntnisse und Fertigkeiten bei realitätsnahen beruflichen Aufgabenstellungen in betriebsähnlicher Umgebung und Organisation (Aufgabenstellungen auf NQR Niveau 4, Ziel- und Leistungsvereinbarungen, Arbeitszeiten laut relevanten Kollektivverträgen, Terminvorgaben wie in vergleichbaren Unternehmen, Anwendung von Arbeitnehmerpflichten und Arbeitnehmerrechten, Erkennen und Respektieren von Rollen einer betrieblichen Organisation, regelmäßiges Feedback).</w:t>
      </w:r>
    </w:p>
    <w:p w14:paraId="7116B4B9" w14:textId="77777777" w:rsidR="008B27EE" w:rsidRPr="00A03BCF" w:rsidRDefault="00B01D03" w:rsidP="008B27EE">
      <w:pPr>
        <w:pStyle w:val="81ErlUeberschrZ"/>
      </w:pPr>
      <w:r w:rsidRPr="00A03BCF">
        <w:t>Alternative Pflichtgegenstände</w:t>
      </w:r>
    </w:p>
    <w:p w14:paraId="0F201AB7" w14:textId="77777777" w:rsidR="008B27EE" w:rsidRPr="00A03BCF" w:rsidRDefault="00B01D03" w:rsidP="008B27EE">
      <w:pPr>
        <w:pStyle w:val="81ErlUeberschrZ"/>
      </w:pPr>
      <w:r w:rsidRPr="00A03BCF">
        <w:t>Vertiefung Allgemeinbildung</w:t>
      </w:r>
    </w:p>
    <w:p w14:paraId="5DAD9B8C" w14:textId="77777777" w:rsidR="008B27EE" w:rsidRPr="00A03BCF" w:rsidRDefault="00B01D03" w:rsidP="008B27EE">
      <w:pPr>
        <w:pStyle w:val="81ErlUeberschrZ"/>
      </w:pPr>
      <w:r w:rsidRPr="00564FB5">
        <w:rPr>
          <w:b w:val="0"/>
        </w:rPr>
        <w:t>DEUTSCH UND KOMMUNIKATION</w:t>
      </w:r>
    </w:p>
    <w:p w14:paraId="6835251F" w14:textId="77777777" w:rsidR="008B27EE" w:rsidRPr="00A03BCF" w:rsidRDefault="00B01D03" w:rsidP="008B27EE">
      <w:pPr>
        <w:pStyle w:val="83ErlText"/>
      </w:pPr>
      <w:r w:rsidRPr="00564FB5">
        <w:rPr>
          <w:spacing w:val="26"/>
        </w:rPr>
        <w:t>4. Klasse – Kompetenzmodul 7:</w:t>
      </w:r>
    </w:p>
    <w:p w14:paraId="59DDF93E" w14:textId="77777777" w:rsidR="008B27EE" w:rsidRPr="00A03BCF" w:rsidRDefault="00B01D03" w:rsidP="008B27EE">
      <w:pPr>
        <w:pStyle w:val="83ErlText"/>
      </w:pPr>
      <w:r w:rsidRPr="00564FB5">
        <w:rPr>
          <w:spacing w:val="26"/>
        </w:rPr>
        <w:t>7. Semester:</w:t>
      </w:r>
    </w:p>
    <w:p w14:paraId="33AF9757" w14:textId="77777777" w:rsidR="008B27EE" w:rsidRPr="00A03BCF" w:rsidRDefault="00B01D03" w:rsidP="008B27EE">
      <w:pPr>
        <w:pStyle w:val="82ErlUeberschrL"/>
      </w:pPr>
      <w:r w:rsidRPr="00A03BCF">
        <w:t>Bildungs- und Lehraufgabe:</w:t>
      </w:r>
    </w:p>
    <w:p w14:paraId="724DB9F2" w14:textId="77777777" w:rsidR="008B27EE" w:rsidRPr="00A03BCF" w:rsidRDefault="00B01D03" w:rsidP="008B27EE">
      <w:pPr>
        <w:pStyle w:val="51Abs"/>
      </w:pPr>
      <w:r w:rsidRPr="00A03BCF">
        <w:t>Die Schüler und Schülerinnen können im</w:t>
      </w:r>
    </w:p>
    <w:p w14:paraId="2AE374D9" w14:textId="77777777" w:rsidR="008B27EE" w:rsidRPr="00A03BCF" w:rsidRDefault="00B01D03" w:rsidP="008B27EE">
      <w:pPr>
        <w:pStyle w:val="83ErlText"/>
      </w:pPr>
      <w:r w:rsidRPr="00564FB5">
        <w:rPr>
          <w:spacing w:val="26"/>
        </w:rPr>
        <w:t xml:space="preserve">Bereich Zuhören und Sprechen </w:t>
      </w:r>
      <w:r w:rsidRPr="00A03BCF">
        <w:t>(einschließlich „Reflexion über gesellschaftliche Realität, Konzepte von Realität und kreative Ausdrucksformen“ und „Sprachbewusstsein“)</w:t>
      </w:r>
    </w:p>
    <w:p w14:paraId="73066D17" w14:textId="77777777" w:rsidR="008B27EE" w:rsidRPr="00A03BCF" w:rsidRDefault="00B01D03" w:rsidP="008B27EE">
      <w:pPr>
        <w:pStyle w:val="52Aufzaehle1Ziffer"/>
      </w:pPr>
      <w:r>
        <w:tab/>
        <w:t>–</w:t>
      </w:r>
      <w:r>
        <w:tab/>
      </w:r>
      <w:r w:rsidRPr="00A03BCF">
        <w:t>mündlichen Darstellungen folgen und sie verstehen, indem sie aktiv zuhören und Kerninformationen entnehmen, verbale, paraverbale und nonverbale Äußerungen verstehen und zielgerichtet einsetzen;</w:t>
      </w:r>
    </w:p>
    <w:p w14:paraId="5893F767" w14:textId="77777777" w:rsidR="008B27EE" w:rsidRPr="00A03BCF" w:rsidRDefault="00B01D03" w:rsidP="008B27EE">
      <w:pPr>
        <w:pStyle w:val="52Aufzaehle1Ziffer"/>
      </w:pPr>
      <w:r>
        <w:tab/>
        <w:t>–</w:t>
      </w:r>
      <w:r>
        <w:tab/>
      </w:r>
      <w:r w:rsidRPr="00A03BCF">
        <w:t>Sprache im interaktiven Bereich situationsangemessen, partnergerecht und sozial verantwortlich gebrauchen, sachgerecht argumentieren und appellieren;</w:t>
      </w:r>
    </w:p>
    <w:p w14:paraId="3F87018F" w14:textId="77777777" w:rsidR="008B27EE" w:rsidRPr="00A03BCF" w:rsidRDefault="00B01D03" w:rsidP="008B27EE">
      <w:pPr>
        <w:pStyle w:val="52Aufzaehle1Ziffer"/>
      </w:pPr>
      <w:r>
        <w:tab/>
        <w:t>–</w:t>
      </w:r>
      <w:r>
        <w:tab/>
      </w:r>
      <w:r w:rsidRPr="00A03BCF">
        <w:t>Gespräche führen;</w:t>
      </w:r>
    </w:p>
    <w:p w14:paraId="3953AE4E" w14:textId="77777777" w:rsidR="008B27EE" w:rsidRPr="00A03BCF" w:rsidRDefault="00B01D03" w:rsidP="008B27EE">
      <w:pPr>
        <w:pStyle w:val="52Aufzaehle1Ziffer"/>
      </w:pPr>
      <w:r>
        <w:tab/>
        <w:t>–</w:t>
      </w:r>
      <w:r>
        <w:tab/>
      </w:r>
      <w:r w:rsidRPr="00A03BCF">
        <w:t>fachspezifische Inhalte präsentieren und Feedback geben.</w:t>
      </w:r>
    </w:p>
    <w:p w14:paraId="5A52BAA1" w14:textId="77777777" w:rsidR="008B27EE" w:rsidRPr="00A03BCF" w:rsidRDefault="00B01D03" w:rsidP="008B27EE">
      <w:pPr>
        <w:pStyle w:val="83ErlText"/>
      </w:pPr>
      <w:r w:rsidRPr="00564FB5">
        <w:rPr>
          <w:spacing w:val="26"/>
        </w:rPr>
        <w:t xml:space="preserve">Bereich Lesen </w:t>
      </w:r>
      <w:r w:rsidRPr="00A03BCF">
        <w:t>(einschließlich „Reflexion über gesellschaftliche Realität, Konzepte von Realität und kreative Ausdrucksformen“ und „Sprachbewusstsein“)</w:t>
      </w:r>
    </w:p>
    <w:p w14:paraId="32CE9997" w14:textId="77777777" w:rsidR="008B27EE" w:rsidRPr="00A03BCF" w:rsidRDefault="00B01D03" w:rsidP="008B27EE">
      <w:pPr>
        <w:pStyle w:val="52Aufzaehle1Ziffer"/>
      </w:pPr>
      <w:r>
        <w:tab/>
        <w:t>–</w:t>
      </w:r>
      <w:r>
        <w:tab/>
      </w:r>
      <w:r w:rsidRPr="00A03BCF">
        <w:t>unterschiedliche Lesetechniken anwenden;</w:t>
      </w:r>
    </w:p>
    <w:p w14:paraId="3AE70D4C" w14:textId="77777777" w:rsidR="008B27EE" w:rsidRPr="00A03BCF" w:rsidRDefault="00B01D03" w:rsidP="008B27EE">
      <w:pPr>
        <w:pStyle w:val="52Aufzaehle1Ziffer"/>
      </w:pPr>
      <w:r>
        <w:tab/>
        <w:t>–</w:t>
      </w:r>
      <w:r>
        <w:tab/>
      </w:r>
      <w:r w:rsidRPr="00A03BCF">
        <w:t>Textsorten und ihre strukturellen Merkmale unterscheiden;</w:t>
      </w:r>
    </w:p>
    <w:p w14:paraId="4CF5F579" w14:textId="77777777" w:rsidR="008B27EE" w:rsidRPr="00A03BCF" w:rsidRDefault="00B01D03" w:rsidP="008B27EE">
      <w:pPr>
        <w:pStyle w:val="52Aufzaehle1Ziffer"/>
      </w:pPr>
      <w:r>
        <w:tab/>
        <w:t>–</w:t>
      </w:r>
      <w:r>
        <w:tab/>
      </w:r>
      <w:r w:rsidRPr="00A03BCF">
        <w:t>sich mit Texten, Bildern, Filmen und anderen Medien kritisch auseinandersetzen;</w:t>
      </w:r>
    </w:p>
    <w:p w14:paraId="12D70D22" w14:textId="77777777" w:rsidR="008B27EE" w:rsidRPr="00A03BCF" w:rsidRDefault="00B01D03" w:rsidP="008B27EE">
      <w:pPr>
        <w:pStyle w:val="52Aufzaehle1Ziffer"/>
      </w:pPr>
      <w:r>
        <w:tab/>
        <w:t>–</w:t>
      </w:r>
      <w:r>
        <w:tab/>
      </w:r>
      <w:r w:rsidRPr="00A03BCF">
        <w:t>literarische Texte und Sachtexte formal und inhaltlich erschließen;</w:t>
      </w:r>
    </w:p>
    <w:p w14:paraId="5F1F9396" w14:textId="77777777" w:rsidR="008B27EE" w:rsidRPr="00A03BCF" w:rsidRDefault="00B01D03" w:rsidP="008B27EE">
      <w:pPr>
        <w:pStyle w:val="52Aufzaehle1Ziffer"/>
      </w:pPr>
      <w:r>
        <w:tab/>
        <w:t>–</w:t>
      </w:r>
      <w:r>
        <w:tab/>
      </w:r>
      <w:r w:rsidRPr="00A03BCF">
        <w:t xml:space="preserve">ausgewählte kulturelle Strömungen und </w:t>
      </w:r>
      <w:proofErr w:type="gramStart"/>
      <w:r w:rsidRPr="00A03BCF">
        <w:t>sozio-kulturelle</w:t>
      </w:r>
      <w:proofErr w:type="gramEnd"/>
      <w:r w:rsidRPr="00A03BCF">
        <w:t xml:space="preserve"> Zusammenhänge erfassen.</w:t>
      </w:r>
    </w:p>
    <w:p w14:paraId="596DD136" w14:textId="77777777" w:rsidR="008B27EE" w:rsidRPr="00A03BCF" w:rsidRDefault="00B01D03" w:rsidP="008B27EE">
      <w:pPr>
        <w:pStyle w:val="83ErlText"/>
      </w:pPr>
      <w:r w:rsidRPr="00564FB5">
        <w:rPr>
          <w:spacing w:val="26"/>
        </w:rPr>
        <w:t xml:space="preserve">Bereich Schreiben </w:t>
      </w:r>
      <w:r w:rsidRPr="00A03BCF">
        <w:t>(einschließlich „Reflexion über gesellschaftliche Realität, Konzepte von Realität und kreative Ausdrucksformen“ und „Sprachbewusstsein“)</w:t>
      </w:r>
    </w:p>
    <w:p w14:paraId="64FFD7C9" w14:textId="77777777" w:rsidR="008B27EE" w:rsidRPr="00A03BCF" w:rsidRDefault="00B01D03" w:rsidP="008B27EE">
      <w:pPr>
        <w:pStyle w:val="52Aufzaehle1Ziffer"/>
      </w:pPr>
      <w:r>
        <w:tab/>
        <w:t>–</w:t>
      </w:r>
      <w:r>
        <w:tab/>
      </w:r>
      <w:r w:rsidRPr="00A03BCF">
        <w:t>Texte unterschiedlicher Intentionen verfassen und spezifische Textmerkmale gezielt einsetzen;</w:t>
      </w:r>
    </w:p>
    <w:p w14:paraId="46062BB0" w14:textId="77777777" w:rsidR="008B27EE" w:rsidRPr="00A03BCF" w:rsidRDefault="00B01D03" w:rsidP="008B27EE">
      <w:pPr>
        <w:pStyle w:val="52Aufzaehle1Ziffer"/>
      </w:pPr>
      <w:r>
        <w:tab/>
        <w:t>–</w:t>
      </w:r>
      <w:r>
        <w:tab/>
      </w:r>
      <w:r w:rsidRPr="00A03BCF">
        <w:t xml:space="preserve">eigene und fremde Texte formal und inhaltlich </w:t>
      </w:r>
      <w:proofErr w:type="spellStart"/>
      <w:r w:rsidRPr="00A03BCF">
        <w:t>be</w:t>
      </w:r>
      <w:proofErr w:type="spellEnd"/>
      <w:r w:rsidRPr="00A03BCF">
        <w:t>- und überarbeiten;</w:t>
      </w:r>
    </w:p>
    <w:p w14:paraId="75C6C777" w14:textId="77777777" w:rsidR="008B27EE" w:rsidRPr="00A03BCF" w:rsidRDefault="00B01D03" w:rsidP="008B27EE">
      <w:pPr>
        <w:pStyle w:val="52Aufzaehle1Ziffer"/>
      </w:pPr>
      <w:r>
        <w:tab/>
        <w:t>–</w:t>
      </w:r>
      <w:r>
        <w:tab/>
      </w:r>
      <w:r w:rsidRPr="00A03BCF">
        <w:t>Schreiben als Hilfsmittel zum Lernen einsetzen.</w:t>
      </w:r>
    </w:p>
    <w:p w14:paraId="65DF19D6" w14:textId="77777777" w:rsidR="008B27EE" w:rsidRPr="00A03BCF" w:rsidRDefault="00B01D03" w:rsidP="008B27EE">
      <w:pPr>
        <w:pStyle w:val="82ErlUeberschrL"/>
      </w:pPr>
      <w:r w:rsidRPr="00A03BCF">
        <w:t>Lehrstoff:</w:t>
      </w:r>
    </w:p>
    <w:p w14:paraId="3AEF1F74" w14:textId="77777777" w:rsidR="008B27EE" w:rsidRPr="00A03BCF" w:rsidRDefault="00B01D03" w:rsidP="008B27EE">
      <w:pPr>
        <w:pStyle w:val="83ErlText"/>
      </w:pPr>
      <w:r w:rsidRPr="00A03BCF">
        <w:t>Bereich Zuhören und Sprechen:</w:t>
      </w:r>
    </w:p>
    <w:p w14:paraId="02967086" w14:textId="77777777" w:rsidR="008B27EE" w:rsidRPr="00A03BCF" w:rsidRDefault="00B01D03" w:rsidP="008B27EE">
      <w:pPr>
        <w:pStyle w:val="51Abs"/>
      </w:pPr>
      <w:r w:rsidRPr="00A03BCF">
        <w:t xml:space="preserve">Auditive und </w:t>
      </w:r>
      <w:proofErr w:type="gramStart"/>
      <w:r w:rsidRPr="00A03BCF">
        <w:t>audio-visuelle</w:t>
      </w:r>
      <w:proofErr w:type="gramEnd"/>
      <w:r w:rsidRPr="00A03BCF">
        <w:t xml:space="preserve"> Vermittlung von beruflichen, gesellschaftlichen und literarischen Inhalten, Gesprächsführung, Präsentation mit gezieltem Medieneinsatz, freies Sprechen und Erzählen.</w:t>
      </w:r>
    </w:p>
    <w:p w14:paraId="60676DD0" w14:textId="77777777" w:rsidR="008B27EE" w:rsidRPr="00A03BCF" w:rsidRDefault="00B01D03" w:rsidP="008B27EE">
      <w:pPr>
        <w:pStyle w:val="83ErlText"/>
      </w:pPr>
      <w:r w:rsidRPr="00A03BCF">
        <w:t>Bereich Lesen:</w:t>
      </w:r>
    </w:p>
    <w:p w14:paraId="7AECBA0D" w14:textId="77777777" w:rsidR="008B27EE" w:rsidRPr="00A03BCF" w:rsidRDefault="00B01D03" w:rsidP="008B27EE">
      <w:pPr>
        <w:pStyle w:val="51Abs"/>
      </w:pPr>
      <w:r w:rsidRPr="00A03BCF">
        <w:t>Methoden der Texterschließung (handlungs- und produktionsorientierte Verfahren), Einführung in ausgewählte kulturelle Strömungen, Stoffe, Themen, Motive in verschiedenen Medien und Kontexten.</w:t>
      </w:r>
    </w:p>
    <w:p w14:paraId="66AA6E5F" w14:textId="77777777" w:rsidR="008B27EE" w:rsidRPr="00A03BCF" w:rsidRDefault="00B01D03" w:rsidP="008B27EE">
      <w:pPr>
        <w:pStyle w:val="83ErlText"/>
      </w:pPr>
      <w:r w:rsidRPr="00A03BCF">
        <w:t>Bereich Schreiben:</w:t>
      </w:r>
    </w:p>
    <w:p w14:paraId="335910D9" w14:textId="77777777" w:rsidR="008B27EE" w:rsidRPr="00A03BCF" w:rsidRDefault="00B01D03" w:rsidP="008B27EE">
      <w:pPr>
        <w:pStyle w:val="51Abs"/>
      </w:pPr>
      <w:r w:rsidRPr="00A03BCF">
        <w:t>Einfache Portfolio-Techniken, textbezogene und problembezogene Interpretationen von literarischen Texten und Medientexten mit Bezug zur eigenen Lebenswelt.</w:t>
      </w:r>
    </w:p>
    <w:p w14:paraId="7AE8229B" w14:textId="77777777" w:rsidR="008B27EE" w:rsidRPr="00A03BCF" w:rsidRDefault="00B01D03" w:rsidP="008B27EE">
      <w:pPr>
        <w:pStyle w:val="81ErlUeberschrZ"/>
      </w:pPr>
      <w:r w:rsidRPr="00564FB5">
        <w:rPr>
          <w:b w:val="0"/>
        </w:rPr>
        <w:t>ENGLISCH</w:t>
      </w:r>
    </w:p>
    <w:p w14:paraId="368482FB" w14:textId="77777777" w:rsidR="008B27EE" w:rsidRPr="00A03BCF" w:rsidRDefault="00B01D03" w:rsidP="008B27EE">
      <w:pPr>
        <w:pStyle w:val="83ErlText"/>
      </w:pPr>
      <w:r w:rsidRPr="00564FB5">
        <w:rPr>
          <w:spacing w:val="26"/>
        </w:rPr>
        <w:t>4. Klasse – Kompetenzmodul 7:</w:t>
      </w:r>
    </w:p>
    <w:p w14:paraId="14A1959A" w14:textId="77777777" w:rsidR="008B27EE" w:rsidRPr="00A03BCF" w:rsidRDefault="00B01D03" w:rsidP="008B27EE">
      <w:pPr>
        <w:pStyle w:val="83ErlText"/>
      </w:pPr>
      <w:r w:rsidRPr="00564FB5">
        <w:rPr>
          <w:spacing w:val="26"/>
        </w:rPr>
        <w:t>7. Semester:</w:t>
      </w:r>
    </w:p>
    <w:p w14:paraId="15F4F430" w14:textId="77777777" w:rsidR="008B27EE" w:rsidRPr="00A03BCF" w:rsidRDefault="00B01D03" w:rsidP="008B27EE">
      <w:pPr>
        <w:pStyle w:val="82ErlUeberschrL"/>
      </w:pPr>
      <w:r w:rsidRPr="00A03BCF">
        <w:t>Bildungs- und Lehraufgabe:</w:t>
      </w:r>
    </w:p>
    <w:p w14:paraId="71489499" w14:textId="77777777" w:rsidR="008B27EE" w:rsidRPr="00A03BCF" w:rsidRDefault="00B01D03" w:rsidP="008B27EE">
      <w:pPr>
        <w:pStyle w:val="51Abs"/>
        <w:jc w:val="left"/>
      </w:pPr>
      <w:r w:rsidRPr="00A03BCF">
        <w:t>Die Schülerinnen und Schüler können</w:t>
      </w:r>
    </w:p>
    <w:p w14:paraId="0879B682" w14:textId="77777777" w:rsidR="008B27EE" w:rsidRPr="00A03BCF" w:rsidRDefault="00B01D03" w:rsidP="008B27EE">
      <w:pPr>
        <w:pStyle w:val="52Aufzaehle1Ziffer"/>
      </w:pPr>
      <w:r>
        <w:tab/>
        <w:t>–</w:t>
      </w:r>
      <w:r>
        <w:tab/>
      </w:r>
      <w:r w:rsidRPr="00A03BCF">
        <w:t>längere Sachinformationen über alltagsbezogene und berufsrelevante Themen in Hör- und Lesetexten verstehen, wenn die Thematik vertraut und die Darstellung klar strukturiert ist sowie dabei die Hauptaussagen und Einzelinformationen erkennen und zusammentragen, um eine bestimmte Aufgabe zu lösen;</w:t>
      </w:r>
    </w:p>
    <w:p w14:paraId="405B55B2" w14:textId="77777777" w:rsidR="008B27EE" w:rsidRPr="00A03BCF" w:rsidRDefault="00B01D03" w:rsidP="008B27EE">
      <w:pPr>
        <w:pStyle w:val="52Aufzaehle1Ziffer"/>
      </w:pPr>
      <w:r>
        <w:tab/>
        <w:t>–</w:t>
      </w:r>
      <w:r>
        <w:tab/>
      </w:r>
      <w:r w:rsidRPr="00A03BCF">
        <w:t>mündlich und schriftlich Ereignisse, Gefühle und Wünsche ausdrücken, auf Inserate und Anfragen reagieren, Texte, zum Beispiel aus Broschüren, wiedergeben sowie in kurzen zusammenhängenden Sätzen einfache grafische Darstellungen beschreiben;</w:t>
      </w:r>
    </w:p>
    <w:p w14:paraId="0AF3578C" w14:textId="77777777" w:rsidR="008B27EE" w:rsidRPr="00A03BCF" w:rsidRDefault="00B01D03" w:rsidP="008B27EE">
      <w:pPr>
        <w:pStyle w:val="52Aufzaehle1Ziffer"/>
      </w:pPr>
      <w:r>
        <w:tab/>
        <w:t>–</w:t>
      </w:r>
      <w:r>
        <w:tab/>
      </w:r>
      <w:r w:rsidRPr="00A03BCF">
        <w:t>komplexere sprachliche Strukturen sowie Floskeln und Redewendungen, die an Standardsituationen gebunden sind, anwenden;</w:t>
      </w:r>
    </w:p>
    <w:p w14:paraId="34724D15" w14:textId="77777777" w:rsidR="008B27EE" w:rsidRPr="00A03BCF" w:rsidRDefault="00B01D03" w:rsidP="008B27EE">
      <w:pPr>
        <w:pStyle w:val="52Aufzaehle1Ziffer"/>
      </w:pPr>
      <w:r>
        <w:tab/>
        <w:t>–</w:t>
      </w:r>
      <w:r>
        <w:tab/>
      </w:r>
      <w:r w:rsidRPr="00A03BCF">
        <w:t>Situationen aus dem persönlichen und beruflichen Alltag relativ flüssig in zusammenhängender Form mündlich und schriftlich beschreiben, Vorlieben, Abneigungen und die eigene Meinung mitteilen sowie Zustimmung und Ablehnung begründen sowie relativ spontan an Gesprächen teilnehmen;</w:t>
      </w:r>
    </w:p>
    <w:p w14:paraId="2003F373" w14:textId="77777777" w:rsidR="008B27EE" w:rsidRPr="00A03BCF" w:rsidRDefault="00B01D03" w:rsidP="008B27EE">
      <w:pPr>
        <w:pStyle w:val="52Aufzaehle1Ziffer"/>
      </w:pPr>
      <w:r>
        <w:tab/>
        <w:t>–</w:t>
      </w:r>
      <w:r>
        <w:tab/>
      </w:r>
      <w:r w:rsidRPr="00A03BCF">
        <w:t>durch Konnektoren verbundene, zusammenhängende Texte zu Themen der eigenen Interessens- und Fachgebiete verfassen, Informationen geben und erfragen, Meinungen und Erfahrungen ausdrücken, Begründungen angeben sowie Neuigkeiten mitteilen.</w:t>
      </w:r>
    </w:p>
    <w:p w14:paraId="529F4DEE" w14:textId="77777777" w:rsidR="008B27EE" w:rsidRPr="00A03BCF" w:rsidRDefault="00B01D03" w:rsidP="008B27EE">
      <w:pPr>
        <w:pStyle w:val="82ErlUeberschrL"/>
      </w:pPr>
      <w:r w:rsidRPr="00A03BCF">
        <w:t>Lehrstoff:</w:t>
      </w:r>
    </w:p>
    <w:p w14:paraId="447D846B" w14:textId="77777777" w:rsidR="008B27EE" w:rsidRPr="00A03BCF" w:rsidRDefault="00B01D03" w:rsidP="008B27EE">
      <w:pPr>
        <w:pStyle w:val="83ErlText"/>
        <w:jc w:val="left"/>
      </w:pPr>
      <w:r w:rsidRPr="00A03BCF">
        <w:t>Privater und öffentlicher Themenbereich:</w:t>
      </w:r>
    </w:p>
    <w:p w14:paraId="1E4DD85C" w14:textId="77777777" w:rsidR="008B27EE" w:rsidRPr="00A03BCF" w:rsidRDefault="00B01D03" w:rsidP="008B27EE">
      <w:pPr>
        <w:pStyle w:val="51Abs"/>
      </w:pPr>
      <w:r w:rsidRPr="00A03BCF">
        <w:t>Aktuelle Themen und Themen, die mit den eigenen Interessens- und Fachgebieten in Zusammenhang stehen.</w:t>
      </w:r>
    </w:p>
    <w:p w14:paraId="2B7212F2" w14:textId="77777777" w:rsidR="008B27EE" w:rsidRPr="00A03BCF" w:rsidRDefault="00B01D03" w:rsidP="008B27EE">
      <w:pPr>
        <w:pStyle w:val="83ErlText"/>
        <w:jc w:val="left"/>
      </w:pPr>
      <w:r w:rsidRPr="00A03BCF">
        <w:t>Beruflicher Themenbereich:</w:t>
      </w:r>
    </w:p>
    <w:p w14:paraId="524D995E" w14:textId="77777777" w:rsidR="008B27EE" w:rsidRPr="00A03BCF" w:rsidRDefault="00B01D03" w:rsidP="008B27EE">
      <w:pPr>
        <w:pStyle w:val="51Abs"/>
      </w:pPr>
      <w:r w:rsidRPr="00A03BCF">
        <w:t>Firmen- und Produktpräsentationen, Vorträge und Berichte zu vertrauten Themen, Anfragen und Inserate.</w:t>
      </w:r>
    </w:p>
    <w:p w14:paraId="0601819F" w14:textId="77777777" w:rsidR="008B27EE" w:rsidRPr="00A03BCF" w:rsidRDefault="00B01D03" w:rsidP="008B27EE">
      <w:pPr>
        <w:pStyle w:val="83ErlText"/>
        <w:jc w:val="left"/>
      </w:pPr>
      <w:r w:rsidRPr="00A03BCF">
        <w:t>Kommunikationsrelevante Sprachstrukturen und Wortschatz:</w:t>
      </w:r>
    </w:p>
    <w:p w14:paraId="02D65568" w14:textId="77777777" w:rsidR="008B27EE" w:rsidRPr="00A03BCF" w:rsidRDefault="00B01D03" w:rsidP="008B27EE">
      <w:pPr>
        <w:pStyle w:val="51Abs"/>
      </w:pPr>
      <w:r w:rsidRPr="00A03BCF">
        <w:t>Vertiefung des Grund- und Fachvokabulars, Festigung der Sprachstrukturen im Kontext.</w:t>
      </w:r>
    </w:p>
    <w:p w14:paraId="73972370" w14:textId="77777777" w:rsidR="008B27EE" w:rsidRPr="00A03BCF" w:rsidRDefault="00B01D03" w:rsidP="008B27EE">
      <w:pPr>
        <w:pStyle w:val="83ErlText"/>
        <w:jc w:val="left"/>
      </w:pPr>
      <w:r w:rsidRPr="00A03BCF">
        <w:t>Mündliche Kommunikation:</w:t>
      </w:r>
    </w:p>
    <w:p w14:paraId="0837636C" w14:textId="77777777" w:rsidR="008B27EE" w:rsidRPr="00A03BCF" w:rsidRDefault="00B01D03" w:rsidP="008B27EE">
      <w:pPr>
        <w:pStyle w:val="51Abs"/>
      </w:pPr>
      <w:r w:rsidRPr="00A03BCF">
        <w:t>Informelle Gespräche und formelle Besprechungen und Diskussionen, Präsentationen von Produkten und Arbeitsprozessen.</w:t>
      </w:r>
    </w:p>
    <w:p w14:paraId="4FEDE7A5" w14:textId="77777777" w:rsidR="008B27EE" w:rsidRPr="00A03BCF" w:rsidRDefault="00B01D03" w:rsidP="008B27EE">
      <w:pPr>
        <w:pStyle w:val="83ErlText"/>
        <w:jc w:val="left"/>
      </w:pPr>
      <w:r w:rsidRPr="00A03BCF">
        <w:t>Schriftliche Textsorten und -formate:</w:t>
      </w:r>
    </w:p>
    <w:p w14:paraId="74DC94BB" w14:textId="77777777" w:rsidR="008B27EE" w:rsidRPr="00A03BCF" w:rsidRDefault="00B01D03" w:rsidP="008B27EE">
      <w:pPr>
        <w:pStyle w:val="51Abs"/>
      </w:pPr>
      <w:r w:rsidRPr="00A03BCF">
        <w:t>Beschreibungen von Produkten und Arbeitsprozessen, Berichte, Vertiefung des formellen Schriftverkehrs.</w:t>
      </w:r>
    </w:p>
    <w:p w14:paraId="4D42CA6F" w14:textId="77777777" w:rsidR="008B27EE" w:rsidRPr="00A03BCF" w:rsidRDefault="00B01D03" w:rsidP="008B27EE">
      <w:pPr>
        <w:pStyle w:val="81ErlUeberschrZ"/>
      </w:pPr>
      <w:r w:rsidRPr="00564FB5">
        <w:rPr>
          <w:b w:val="0"/>
        </w:rPr>
        <w:t>ANGEWANDTE MATHEMATIK</w:t>
      </w:r>
    </w:p>
    <w:p w14:paraId="165CF1F2" w14:textId="77777777" w:rsidR="008B27EE" w:rsidRPr="00A03BCF" w:rsidRDefault="00B01D03" w:rsidP="008B27EE">
      <w:pPr>
        <w:pStyle w:val="83ErlText"/>
      </w:pPr>
      <w:r w:rsidRPr="00564FB5">
        <w:rPr>
          <w:spacing w:val="26"/>
        </w:rPr>
        <w:t>4. Klasse – Kompetenzmodul 7:</w:t>
      </w:r>
    </w:p>
    <w:p w14:paraId="06BAA0CB" w14:textId="77777777" w:rsidR="008B27EE" w:rsidRPr="00A03BCF" w:rsidRDefault="00B01D03" w:rsidP="008B27EE">
      <w:pPr>
        <w:pStyle w:val="83ErlText"/>
      </w:pPr>
      <w:r w:rsidRPr="00564FB5">
        <w:rPr>
          <w:spacing w:val="26"/>
        </w:rPr>
        <w:t>7. Semester:</w:t>
      </w:r>
    </w:p>
    <w:p w14:paraId="40B730FC" w14:textId="77777777" w:rsidR="008B27EE" w:rsidRPr="00A03BCF" w:rsidRDefault="00B01D03" w:rsidP="008B27EE">
      <w:pPr>
        <w:pStyle w:val="82ErlUeberschrL"/>
      </w:pPr>
      <w:r w:rsidRPr="00A03BCF">
        <w:t>Bildungs- und Lehraufgabe:</w:t>
      </w:r>
    </w:p>
    <w:p w14:paraId="4EDF17F3" w14:textId="77777777" w:rsidR="008B27EE" w:rsidRPr="00A03BCF" w:rsidRDefault="00B01D03" w:rsidP="008B27EE">
      <w:pPr>
        <w:pStyle w:val="51Abs"/>
      </w:pPr>
      <w:r w:rsidRPr="00A03BCF">
        <w:t>Die Schülerinnen und Schüler können im</w:t>
      </w:r>
    </w:p>
    <w:p w14:paraId="5FA6AE66" w14:textId="77777777" w:rsidR="008B27EE" w:rsidRPr="00A03BCF" w:rsidRDefault="00B01D03" w:rsidP="008B27EE">
      <w:pPr>
        <w:pStyle w:val="83ErlText"/>
      </w:pPr>
      <w:r w:rsidRPr="00564FB5">
        <w:rPr>
          <w:spacing w:val="26"/>
        </w:rPr>
        <w:t>Bereich Zahlen und Maße</w:t>
      </w:r>
    </w:p>
    <w:p w14:paraId="187D7931" w14:textId="77777777" w:rsidR="008B27EE" w:rsidRPr="00A03BCF" w:rsidRDefault="00B01D03" w:rsidP="008B27EE">
      <w:pPr>
        <w:pStyle w:val="52Aufzaehle1Ziffer"/>
      </w:pPr>
      <w:r>
        <w:tab/>
        <w:t>–</w:t>
      </w:r>
      <w:r>
        <w:tab/>
      </w:r>
      <w:r w:rsidRPr="00A03BCF">
        <w:t>mit reellen Zahlen rechnen;</w:t>
      </w:r>
    </w:p>
    <w:p w14:paraId="209F0320" w14:textId="77777777" w:rsidR="008B27EE" w:rsidRPr="00A03BCF" w:rsidRDefault="00B01D03" w:rsidP="008B27EE">
      <w:pPr>
        <w:pStyle w:val="52Aufzaehle1Ziffer"/>
      </w:pPr>
      <w:r>
        <w:tab/>
        <w:t>–</w:t>
      </w:r>
      <w:r>
        <w:tab/>
      </w:r>
      <w:r w:rsidRPr="00A03BCF">
        <w:t>unterschiedliche Darstellungsformen interpretieren und anwenden.</w:t>
      </w:r>
    </w:p>
    <w:p w14:paraId="0F47B08E" w14:textId="77777777" w:rsidR="008B27EE" w:rsidRPr="00A03BCF" w:rsidRDefault="00B01D03" w:rsidP="008B27EE">
      <w:pPr>
        <w:pStyle w:val="83ErlText"/>
      </w:pPr>
      <w:r w:rsidRPr="00564FB5">
        <w:rPr>
          <w:spacing w:val="26"/>
        </w:rPr>
        <w:t>Bereich Algebra und Geometrie</w:t>
      </w:r>
    </w:p>
    <w:p w14:paraId="4C4CE777" w14:textId="77777777" w:rsidR="008B27EE" w:rsidRPr="00A03BCF" w:rsidRDefault="00B01D03" w:rsidP="008B27EE">
      <w:pPr>
        <w:pStyle w:val="52Aufzaehle1Ziffer"/>
      </w:pPr>
      <w:r>
        <w:tab/>
        <w:t>–</w:t>
      </w:r>
      <w:r>
        <w:tab/>
      </w:r>
      <w:r w:rsidRPr="00A03BCF">
        <w:t>Terme interpretieren und die Mengenbegriffe Grundmenge, Definitionsmenge und Wertemenge auf Terme anwenden;</w:t>
      </w:r>
    </w:p>
    <w:p w14:paraId="3D589CB1" w14:textId="77777777" w:rsidR="008B27EE" w:rsidRPr="00A03BCF" w:rsidRDefault="00B01D03" w:rsidP="008B27EE">
      <w:pPr>
        <w:pStyle w:val="52Aufzaehle1Ziffer"/>
      </w:pPr>
      <w:r>
        <w:tab/>
        <w:t>–</w:t>
      </w:r>
      <w:r>
        <w:tab/>
      </w:r>
      <w:r w:rsidRPr="00A03BCF">
        <w:t>die Winkelfunktionen auf die Berechnung von geometrischen Figuren anwenden;</w:t>
      </w:r>
    </w:p>
    <w:p w14:paraId="0B8011B0" w14:textId="77777777" w:rsidR="008B27EE" w:rsidRPr="00A03BCF" w:rsidRDefault="00B01D03" w:rsidP="008B27EE">
      <w:pPr>
        <w:pStyle w:val="52Aufzaehle1Ziffer"/>
      </w:pPr>
      <w:r>
        <w:tab/>
        <w:t>–</w:t>
      </w:r>
      <w:r>
        <w:tab/>
      </w:r>
      <w:r w:rsidRPr="00A03BCF">
        <w:t>lineare und quadratische Gleichungen lösen und die Lösungsfälle interpretieren;</w:t>
      </w:r>
    </w:p>
    <w:p w14:paraId="4B33492E" w14:textId="77777777" w:rsidR="008B27EE" w:rsidRPr="00A03BCF" w:rsidRDefault="00B01D03" w:rsidP="008B27EE">
      <w:pPr>
        <w:pStyle w:val="52Aufzaehle1Ziffer"/>
      </w:pPr>
      <w:r>
        <w:tab/>
        <w:t>–</w:t>
      </w:r>
      <w:r>
        <w:tab/>
      </w:r>
      <w:r w:rsidRPr="00A03BCF">
        <w:t>Gleichungen höheren Grades mithilfe von Technologie lösen.</w:t>
      </w:r>
    </w:p>
    <w:p w14:paraId="098B450D" w14:textId="77777777" w:rsidR="008B27EE" w:rsidRPr="00A03BCF" w:rsidRDefault="00B01D03" w:rsidP="008B27EE">
      <w:pPr>
        <w:pStyle w:val="83ErlText"/>
      </w:pPr>
      <w:r w:rsidRPr="00564FB5">
        <w:rPr>
          <w:spacing w:val="26"/>
        </w:rPr>
        <w:t>Bereich Funktionale Zusammenhänge</w:t>
      </w:r>
    </w:p>
    <w:p w14:paraId="3EE4C74F" w14:textId="77777777" w:rsidR="008B27EE" w:rsidRPr="00A03BCF" w:rsidRDefault="00B01D03" w:rsidP="008B27EE">
      <w:pPr>
        <w:pStyle w:val="52Aufzaehle1Ziffer"/>
      </w:pPr>
      <w:r>
        <w:tab/>
        <w:t>–</w:t>
      </w:r>
      <w:r>
        <w:tab/>
      </w:r>
      <w:r w:rsidRPr="00A03BCF">
        <w:t>funktionale Zusammenhänge erkennen, eine Funktion aufstellen und deren Gültigkeit überprüfen;</w:t>
      </w:r>
    </w:p>
    <w:p w14:paraId="69BEF564" w14:textId="77777777" w:rsidR="008B27EE" w:rsidRPr="00A03BCF" w:rsidRDefault="00B01D03" w:rsidP="008B27EE">
      <w:pPr>
        <w:pStyle w:val="52Aufzaehle1Ziffer"/>
      </w:pPr>
      <w:r>
        <w:tab/>
        <w:t>–</w:t>
      </w:r>
      <w:r>
        <w:tab/>
      </w:r>
      <w:r w:rsidRPr="00A03BCF">
        <w:t>Kreisfunktionen darstellen und miteinander verknüpfen.</w:t>
      </w:r>
    </w:p>
    <w:p w14:paraId="5DD8F968" w14:textId="77777777" w:rsidR="008B27EE" w:rsidRPr="00A03BCF" w:rsidRDefault="00B01D03" w:rsidP="008B27EE">
      <w:pPr>
        <w:pStyle w:val="83ErlText"/>
      </w:pPr>
      <w:r w:rsidRPr="00564FB5">
        <w:rPr>
          <w:spacing w:val="26"/>
        </w:rPr>
        <w:t>Bereich Analysis</w:t>
      </w:r>
    </w:p>
    <w:p w14:paraId="67E50330" w14:textId="77777777" w:rsidR="008B27EE" w:rsidRPr="00A03BCF" w:rsidRDefault="00B01D03" w:rsidP="008B27EE">
      <w:pPr>
        <w:pStyle w:val="52Aufzaehle1Ziffer"/>
      </w:pPr>
      <w:r>
        <w:tab/>
        <w:t>–</w:t>
      </w:r>
      <w:r>
        <w:tab/>
      </w:r>
      <w:r w:rsidRPr="00A03BCF">
        <w:t>den Differentialquotienten als Grenzwert des Differenzenquotienten interpretieren;</w:t>
      </w:r>
    </w:p>
    <w:p w14:paraId="57B844AB" w14:textId="77777777" w:rsidR="008B27EE" w:rsidRPr="00A03BCF" w:rsidRDefault="00B01D03" w:rsidP="008B27EE">
      <w:pPr>
        <w:pStyle w:val="52Aufzaehle1Ziffer"/>
      </w:pPr>
      <w:r>
        <w:tab/>
        <w:t>–</w:t>
      </w:r>
      <w:r>
        <w:tab/>
      </w:r>
      <w:r w:rsidRPr="00A03BCF">
        <w:t>lineare Näherungen von Funktionen verstehen und erstellen;</w:t>
      </w:r>
    </w:p>
    <w:p w14:paraId="532F341A" w14:textId="77777777" w:rsidR="008B27EE" w:rsidRPr="00A03BCF" w:rsidRDefault="00B01D03" w:rsidP="008B27EE">
      <w:pPr>
        <w:pStyle w:val="52Aufzaehle1Ziffer"/>
      </w:pPr>
      <w:r>
        <w:tab/>
        <w:t>–</w:t>
      </w:r>
      <w:r>
        <w:tab/>
      </w:r>
      <w:r w:rsidRPr="00A03BCF">
        <w:t>den Begriff der Ableitung als Steigung der Tangente interpretieren;</w:t>
      </w:r>
    </w:p>
    <w:p w14:paraId="54EEBD6F" w14:textId="77777777" w:rsidR="008B27EE" w:rsidRPr="00A03BCF" w:rsidRDefault="00B01D03" w:rsidP="008B27EE">
      <w:pPr>
        <w:pStyle w:val="52Aufzaehle1Ziffer"/>
      </w:pPr>
      <w:r>
        <w:tab/>
        <w:t>–</w:t>
      </w:r>
      <w:r>
        <w:tab/>
      </w:r>
      <w:r w:rsidRPr="00A03BCF">
        <w:t>das Integral als Fläche unter einer Kurve interpretieren.</w:t>
      </w:r>
    </w:p>
    <w:p w14:paraId="65E62C0E" w14:textId="77777777" w:rsidR="008B27EE" w:rsidRPr="00A03BCF" w:rsidRDefault="00B01D03" w:rsidP="008B27EE">
      <w:pPr>
        <w:pStyle w:val="82ErlUeberschrL"/>
      </w:pPr>
      <w:r w:rsidRPr="00A03BCF">
        <w:t>Lehrstoff:</w:t>
      </w:r>
    </w:p>
    <w:p w14:paraId="4A350208" w14:textId="77777777" w:rsidR="008B27EE" w:rsidRPr="00A03BCF" w:rsidRDefault="00B01D03" w:rsidP="008B27EE">
      <w:pPr>
        <w:pStyle w:val="83ErlText"/>
      </w:pPr>
      <w:r w:rsidRPr="00A03BCF">
        <w:t>Bereich Zahlen und Maße:</w:t>
      </w:r>
    </w:p>
    <w:p w14:paraId="6E9BCACA" w14:textId="77777777" w:rsidR="008B27EE" w:rsidRPr="00A03BCF" w:rsidRDefault="00B01D03" w:rsidP="008B27EE">
      <w:pPr>
        <w:pStyle w:val="51Abs"/>
      </w:pPr>
      <w:r w:rsidRPr="00A03BCF">
        <w:t>Rechnen in der Menge der reellen Zahlen, Potenzen und Wurzeln.</w:t>
      </w:r>
    </w:p>
    <w:p w14:paraId="69BF9813" w14:textId="77777777" w:rsidR="008B27EE" w:rsidRPr="00A03BCF" w:rsidRDefault="00B01D03" w:rsidP="008B27EE">
      <w:pPr>
        <w:pStyle w:val="83ErlText"/>
      </w:pPr>
      <w:r w:rsidRPr="00A03BCF">
        <w:t>Bereich Algebra und Geometrie:</w:t>
      </w:r>
    </w:p>
    <w:p w14:paraId="7639F1EE" w14:textId="77777777" w:rsidR="008B27EE" w:rsidRPr="00A03BCF" w:rsidRDefault="00B01D03" w:rsidP="008B27EE">
      <w:pPr>
        <w:pStyle w:val="51Abs"/>
      </w:pPr>
      <w:r w:rsidRPr="00A03BCF">
        <w:t>Polynome, Bruchterme, Winkelfunktionen, lineare Gleichungen, quadratische Gleichungen, Gleichungen höheren Grades.</w:t>
      </w:r>
    </w:p>
    <w:p w14:paraId="28034048" w14:textId="77777777" w:rsidR="008B27EE" w:rsidRPr="00A03BCF" w:rsidRDefault="00B01D03" w:rsidP="008B27EE">
      <w:pPr>
        <w:pStyle w:val="83ErlText"/>
      </w:pPr>
      <w:r w:rsidRPr="00A03BCF">
        <w:t>Bereich Funktionale Zusammenhänge:</w:t>
      </w:r>
    </w:p>
    <w:p w14:paraId="1FC5D7B6" w14:textId="77777777" w:rsidR="008B27EE" w:rsidRPr="00A03BCF" w:rsidRDefault="00B01D03" w:rsidP="008B27EE">
      <w:pPr>
        <w:pStyle w:val="51Abs"/>
      </w:pPr>
      <w:r w:rsidRPr="00A03BCF">
        <w:t>Lineare Funktionen, quadratische Funktionen, Potenzfunktionen, Exponentialfunktionen, Kreisfunktionen.</w:t>
      </w:r>
    </w:p>
    <w:p w14:paraId="03F11486" w14:textId="77777777" w:rsidR="008B27EE" w:rsidRPr="00A03BCF" w:rsidRDefault="00B01D03" w:rsidP="008B27EE">
      <w:pPr>
        <w:pStyle w:val="83ErlText"/>
      </w:pPr>
      <w:r w:rsidRPr="00A03BCF">
        <w:t>Bereich Analysis:</w:t>
      </w:r>
    </w:p>
    <w:p w14:paraId="52ACFD05" w14:textId="77777777" w:rsidR="008B27EE" w:rsidRPr="00A03BCF" w:rsidRDefault="00B01D03" w:rsidP="008B27EE">
      <w:pPr>
        <w:pStyle w:val="51Abs"/>
      </w:pPr>
      <w:r w:rsidRPr="00A03BCF">
        <w:t>Differenzen-, Differentialquotient, Ableitungsregeln, Kurvenuntersuchungen, Integrationsregeln, Anwendungen der Integralrechnung.</w:t>
      </w:r>
    </w:p>
    <w:p w14:paraId="51738654" w14:textId="77777777" w:rsidR="008B27EE" w:rsidRPr="00A03BCF" w:rsidRDefault="00B01D03" w:rsidP="008B27EE">
      <w:pPr>
        <w:pStyle w:val="81ErlUeberschrZ"/>
      </w:pPr>
      <w:r w:rsidRPr="00A03BCF">
        <w:t>Verbindliche Übung</w:t>
      </w:r>
    </w:p>
    <w:p w14:paraId="57F5125D" w14:textId="77777777" w:rsidR="008B27EE" w:rsidRPr="00A03BCF" w:rsidRDefault="00B01D03" w:rsidP="008B27EE">
      <w:pPr>
        <w:pStyle w:val="81ErlUeberschrZ"/>
      </w:pPr>
      <w:r w:rsidRPr="00564FB5">
        <w:rPr>
          <w:b w:val="0"/>
        </w:rPr>
        <w:t>SOZIALE UND PERSONALE KOMPETENZ</w:t>
      </w:r>
    </w:p>
    <w:p w14:paraId="6FCE6F6C" w14:textId="77777777" w:rsidR="008B27EE" w:rsidRPr="00A03BCF" w:rsidRDefault="00B01D03" w:rsidP="008B27EE">
      <w:pPr>
        <w:pStyle w:val="83ErlText"/>
      </w:pPr>
      <w:r w:rsidRPr="00564FB5">
        <w:rPr>
          <w:spacing w:val="26"/>
        </w:rPr>
        <w:t>1. Klasse (1. und 2. Semester):</w:t>
      </w:r>
    </w:p>
    <w:p w14:paraId="5D9562D1" w14:textId="77777777" w:rsidR="008B27EE" w:rsidRPr="00A03BCF" w:rsidRDefault="00B01D03" w:rsidP="008B27EE">
      <w:pPr>
        <w:pStyle w:val="82ErlUeberschrL"/>
      </w:pPr>
      <w:r w:rsidRPr="00A03BCF">
        <w:t>Bildungs- und Lehraufgabe:</w:t>
      </w:r>
    </w:p>
    <w:p w14:paraId="46FCCB02" w14:textId="77777777" w:rsidR="008B27EE" w:rsidRPr="00A03BCF" w:rsidRDefault="00B01D03" w:rsidP="008B27EE">
      <w:pPr>
        <w:pStyle w:val="51Abs"/>
      </w:pPr>
      <w:r w:rsidRPr="00A03BCF">
        <w:t>Die Schülerinnen und Schüler können</w:t>
      </w:r>
    </w:p>
    <w:p w14:paraId="6B04F8D2" w14:textId="77777777" w:rsidR="008B27EE" w:rsidRPr="00A03BCF" w:rsidRDefault="00B01D03" w:rsidP="008B27EE">
      <w:pPr>
        <w:pStyle w:val="52Aufzaehle1Ziffer"/>
      </w:pPr>
      <w:r>
        <w:tab/>
        <w:t>–</w:t>
      </w:r>
      <w:r>
        <w:tab/>
      </w:r>
      <w:r w:rsidRPr="00A03BCF">
        <w:t>sich in die Klassengemeinschaft, eine Arbeits- oder Lerngruppe einordnen, Aufgaben und Funktionen übernehmen sowie gemeinsame Ziele festlegen und verfolgen;</w:t>
      </w:r>
    </w:p>
    <w:p w14:paraId="38CA7C1D" w14:textId="77777777" w:rsidR="008B27EE" w:rsidRPr="00A03BCF" w:rsidRDefault="00B01D03" w:rsidP="008B27EE">
      <w:pPr>
        <w:pStyle w:val="52Aufzaehle1Ziffer"/>
      </w:pPr>
      <w:r>
        <w:tab/>
        <w:t>–</w:t>
      </w:r>
      <w:r>
        <w:tab/>
      </w:r>
      <w:r w:rsidRPr="00A03BCF">
        <w:t>sich im Umgang mit anderen Personen wertschätzend, achtsam und gendergerecht verhalten und das eigene Verhalten sowie das anderer Personen reflektieren;</w:t>
      </w:r>
    </w:p>
    <w:p w14:paraId="4B0826B2" w14:textId="77777777" w:rsidR="008B27EE" w:rsidRPr="00A03BCF" w:rsidRDefault="00B01D03" w:rsidP="008B27EE">
      <w:pPr>
        <w:pStyle w:val="52Aufzaehle1Ziffer"/>
      </w:pPr>
      <w:r>
        <w:tab/>
        <w:t>–</w:t>
      </w:r>
      <w:r>
        <w:tab/>
      </w:r>
      <w:r w:rsidRPr="00A03BCF">
        <w:t>das Konfliktverhalten anderer Personen reflektieren und Anzeichen eines entstehenden Konfliktes erkennen;</w:t>
      </w:r>
    </w:p>
    <w:p w14:paraId="12C1636B" w14:textId="77777777" w:rsidR="008B27EE" w:rsidRPr="00A03BCF" w:rsidRDefault="00B01D03" w:rsidP="008B27EE">
      <w:pPr>
        <w:pStyle w:val="52Aufzaehle1Ziffer"/>
      </w:pPr>
      <w:r>
        <w:tab/>
        <w:t>–</w:t>
      </w:r>
      <w:r>
        <w:tab/>
      </w:r>
      <w:r w:rsidRPr="00A03BCF">
        <w:t>ihre eigenen Einstellungen, Haltungen, Gefühle, Werte, Bedürfnisse und Positionen reflektieren sowie ihre Stärken und Schwächen erkennen;</w:t>
      </w:r>
    </w:p>
    <w:p w14:paraId="200FB0CD" w14:textId="77777777" w:rsidR="008B27EE" w:rsidRPr="00A03BCF" w:rsidRDefault="00B01D03" w:rsidP="008B27EE">
      <w:pPr>
        <w:pStyle w:val="52Aufzaehle1Ziffer"/>
      </w:pPr>
      <w:r>
        <w:tab/>
        <w:t>–</w:t>
      </w:r>
      <w:r>
        <w:tab/>
      </w:r>
      <w:r w:rsidRPr="00A03BCF">
        <w:t>Methoden zur Stressbewältigung anwenden;</w:t>
      </w:r>
    </w:p>
    <w:p w14:paraId="14FE7367" w14:textId="77777777" w:rsidR="008B27EE" w:rsidRPr="00A03BCF" w:rsidRDefault="00B01D03" w:rsidP="008B27EE">
      <w:pPr>
        <w:pStyle w:val="52Aufzaehle1Ziffer"/>
      </w:pPr>
      <w:r>
        <w:tab/>
        <w:t>–</w:t>
      </w:r>
      <w:r>
        <w:tab/>
      </w:r>
      <w:r w:rsidRPr="00A03BCF">
        <w:t>auf Arbeits- und Lernanforderungen aufgeschlossen und mit adäquater Selbstorganisation reagieren sowie Aufgaben zuverlässig übernehmen;</w:t>
      </w:r>
    </w:p>
    <w:p w14:paraId="009E0279" w14:textId="77777777" w:rsidR="008B27EE" w:rsidRPr="00A03BCF" w:rsidRDefault="00B01D03" w:rsidP="008B27EE">
      <w:pPr>
        <w:pStyle w:val="52Aufzaehle1Ziffer"/>
      </w:pPr>
      <w:r>
        <w:tab/>
        <w:t>–</w:t>
      </w:r>
      <w:r>
        <w:tab/>
      </w:r>
      <w:r w:rsidRPr="00A03BCF">
        <w:t>Informationen zielorientiert recherchieren, verarbeiten und weitergeben sowie ihr Wissen aus unterschiedlichen Bereichen einbringen und verknüpfen;</w:t>
      </w:r>
    </w:p>
    <w:p w14:paraId="48D19D72" w14:textId="77777777" w:rsidR="008B27EE" w:rsidRPr="00A03BCF" w:rsidRDefault="00B01D03" w:rsidP="008B27EE">
      <w:pPr>
        <w:pStyle w:val="52Aufzaehle1Ziffer"/>
      </w:pPr>
      <w:r>
        <w:tab/>
        <w:t>–</w:t>
      </w:r>
      <w:r>
        <w:tab/>
      </w:r>
      <w:r w:rsidRPr="00A03BCF">
        <w:t>ihr äußeres Erscheinungsbild, ihre Sprache und ihr Benehmen situations- und personengerecht gestalten und reflektieren.</w:t>
      </w:r>
    </w:p>
    <w:p w14:paraId="2C91EED1" w14:textId="77777777" w:rsidR="008B27EE" w:rsidRPr="00A03BCF" w:rsidRDefault="00B01D03" w:rsidP="008B27EE">
      <w:pPr>
        <w:pStyle w:val="82ErlUeberschrL"/>
      </w:pPr>
      <w:r w:rsidRPr="00A03BCF">
        <w:t>Lehrstoff:</w:t>
      </w:r>
    </w:p>
    <w:p w14:paraId="7583830B" w14:textId="77777777" w:rsidR="008B27EE" w:rsidRPr="00A03BCF" w:rsidRDefault="00B01D03" w:rsidP="008B27EE">
      <w:pPr>
        <w:pStyle w:val="51Abs"/>
      </w:pPr>
      <w:proofErr w:type="spellStart"/>
      <w:r w:rsidRPr="00564FB5">
        <w:t>Kennenlern</w:t>
      </w:r>
      <w:proofErr w:type="spellEnd"/>
      <w:r w:rsidRPr="00A03BCF">
        <w:t>- und Orientierungsphase, die Schule als Lebensraum, Ich/Du/Wir, Erarbeiten von Gemeinsamkeiten und Unterschieden in der Klasse, Umgang mit Vertrauen, Übernehmen von Verantwortlichkeiten im Klassenverband, Erstellen und Einhalten von Regeln zum Zusammenleben im Klassenverband.</w:t>
      </w:r>
    </w:p>
    <w:p w14:paraId="514722E6" w14:textId="77777777" w:rsidR="008B27EE" w:rsidRPr="00A03BCF" w:rsidRDefault="00B01D03" w:rsidP="008B27EE">
      <w:pPr>
        <w:pStyle w:val="51Abs"/>
      </w:pPr>
      <w:r w:rsidRPr="00A03BCF">
        <w:t>Entstehung von Konflikten, Konfliktarten, Regeln zur Konfliktbewältigung.</w:t>
      </w:r>
    </w:p>
    <w:p w14:paraId="3112AC98" w14:textId="77777777" w:rsidR="008B27EE" w:rsidRPr="00A03BCF" w:rsidRDefault="00B01D03" w:rsidP="008B27EE">
      <w:pPr>
        <w:pStyle w:val="51Abs"/>
      </w:pPr>
      <w:r w:rsidRPr="00A03BCF">
        <w:t>Gesprächsregeln, erfolgreiches Sprechen mit einfachen Regeln, Ich-Botschaften, Geben und Nehmen von Rückmeldungen (Feedback).</w:t>
      </w:r>
    </w:p>
    <w:p w14:paraId="3474114C" w14:textId="77777777" w:rsidR="008B27EE" w:rsidRPr="00A03BCF" w:rsidRDefault="00B01D03" w:rsidP="008B27EE">
      <w:pPr>
        <w:pStyle w:val="51Abs"/>
      </w:pPr>
      <w:r w:rsidRPr="00564FB5">
        <w:t>Arbeiten</w:t>
      </w:r>
      <w:r w:rsidRPr="00A03BCF">
        <w:t xml:space="preserve"> in Lern- und Arbeitsgruppen (Erkennen von Zielen, Teamregeln, Funktionen im Team, Verteilen von Aufgaben, Reflexion der Teamarbeit), Arbeiten und Üben in homogenen und heterogenen Gruppen, Zusammenarbeit von Schülerinnen und Schülern zu Übungszwecken und zur Vorbereitung von Prüfungen.</w:t>
      </w:r>
    </w:p>
    <w:p w14:paraId="63C84E6C" w14:textId="77777777" w:rsidR="008B27EE" w:rsidRPr="00A03BCF" w:rsidRDefault="00B01D03" w:rsidP="008B27EE">
      <w:pPr>
        <w:pStyle w:val="51Abs"/>
      </w:pPr>
      <w:r w:rsidRPr="00A03BCF">
        <w:t>Persönliche Stärken und Schwächen, Möglichkeiten der Motivation, exemplarisches Lernen bezogen auf die aktuelle Lebenssituation der Schülerin oder des Schülers und die Erfahrungen im beruflichen und sozialen Umfeld.</w:t>
      </w:r>
    </w:p>
    <w:p w14:paraId="16757FD2" w14:textId="77777777" w:rsidR="008B27EE" w:rsidRPr="00A03BCF" w:rsidRDefault="00B01D03" w:rsidP="008B27EE">
      <w:pPr>
        <w:pStyle w:val="51Abs"/>
      </w:pPr>
      <w:r w:rsidRPr="00A03BCF">
        <w:t>Erkennen von persönlichen Zielen, Umgang mit Stress und Angst, Strategien zur Stressvermeidung, Aspekte von Bewerbungssituationen.</w:t>
      </w:r>
    </w:p>
    <w:p w14:paraId="34B5550F" w14:textId="77777777" w:rsidR="008B27EE" w:rsidRPr="00A03BCF" w:rsidRDefault="00B01D03" w:rsidP="008B27EE">
      <w:pPr>
        <w:pStyle w:val="51Abs"/>
      </w:pPr>
      <w:r w:rsidRPr="00A03BCF">
        <w:t>Grundlagen (Gehirn, Gedächtnis, Lernstile), Arbeits- und Lernorganisation (Arbeitsplatzgestaltung, Zeitplanung, Umgang mit Unterlagen, Methoden zum Üben, Wiederholen und Vorbereiten, Setzen von Lernzielen), exemplarische Übungen zum Umgang mit neuen Informationen (zielorientiertes Beschaffen, Strukturieren, Zusammenfassen, Aufbereiten, Visualisieren und Weitergeben von Informationen).</w:t>
      </w:r>
    </w:p>
    <w:p w14:paraId="2B8CFC03" w14:textId="77777777" w:rsidR="008B27EE" w:rsidRPr="00A03BCF" w:rsidRDefault="00B01D03" w:rsidP="008B27EE">
      <w:pPr>
        <w:pStyle w:val="51Abs"/>
      </w:pPr>
      <w:r w:rsidRPr="00A03BCF">
        <w:t>Bedeutung des äußeren Erscheinungsbildes, Bedeutung von Umgangsformen, Sprach- und Sprechstile, Authentizität, Reflexion des eigenen Auftretens.</w:t>
      </w:r>
    </w:p>
    <w:p w14:paraId="5AACD794" w14:textId="77777777" w:rsidR="008B27EE" w:rsidRPr="00A03BCF" w:rsidRDefault="00B01D03" w:rsidP="008B27EE">
      <w:pPr>
        <w:pStyle w:val="83ErlText"/>
      </w:pPr>
      <w:r w:rsidRPr="00564FB5">
        <w:rPr>
          <w:spacing w:val="26"/>
        </w:rPr>
        <w:t>2. Klasse:</w:t>
      </w:r>
    </w:p>
    <w:p w14:paraId="33D73676" w14:textId="77777777" w:rsidR="008B27EE" w:rsidRPr="00A03BCF" w:rsidRDefault="00B01D03" w:rsidP="008B27EE">
      <w:pPr>
        <w:pStyle w:val="83ErlText"/>
      </w:pPr>
      <w:r w:rsidRPr="00564FB5">
        <w:rPr>
          <w:spacing w:val="26"/>
        </w:rPr>
        <w:t>3. Semester – Kompetenzmodul 3:</w:t>
      </w:r>
    </w:p>
    <w:p w14:paraId="625123B5" w14:textId="77777777" w:rsidR="008B27EE" w:rsidRPr="00A03BCF" w:rsidRDefault="00B01D03" w:rsidP="008B27EE">
      <w:pPr>
        <w:pStyle w:val="82ErlUeberschrL"/>
      </w:pPr>
      <w:r w:rsidRPr="00A03BCF">
        <w:t>Bildungs- und Lehraufgabe:</w:t>
      </w:r>
    </w:p>
    <w:p w14:paraId="5DD3C499" w14:textId="77777777" w:rsidR="008B27EE" w:rsidRPr="00A03BCF" w:rsidRDefault="00B01D03" w:rsidP="008B27EE">
      <w:pPr>
        <w:pStyle w:val="51Abs"/>
      </w:pPr>
      <w:r w:rsidRPr="00A03BCF">
        <w:t>Die Schülerinnen und Schüler können</w:t>
      </w:r>
    </w:p>
    <w:p w14:paraId="202A065D" w14:textId="77777777" w:rsidR="008B27EE" w:rsidRPr="00A03BCF" w:rsidRDefault="00B01D03" w:rsidP="008B27EE">
      <w:pPr>
        <w:pStyle w:val="52Aufzaehle1Ziffer"/>
      </w:pPr>
      <w:r>
        <w:tab/>
        <w:t>–</w:t>
      </w:r>
      <w:r>
        <w:tab/>
      </w:r>
      <w:r w:rsidRPr="00A03BCF">
        <w:t>Konflikte beschreiben, sich konstruktiv mit eigenen und fremden Interessen und Bedürfnissen auseinandersetzen und gemeinsame Lösungen mit anderen für einen Konflikt erarbeiten;</w:t>
      </w:r>
    </w:p>
    <w:p w14:paraId="0742DD07" w14:textId="77777777" w:rsidR="008B27EE" w:rsidRPr="00A03BCF" w:rsidRDefault="00B01D03" w:rsidP="008B27EE">
      <w:pPr>
        <w:pStyle w:val="52Aufzaehle1Ziffer"/>
      </w:pPr>
      <w:r>
        <w:tab/>
        <w:t>–</w:t>
      </w:r>
      <w:r>
        <w:tab/>
      </w:r>
      <w:r w:rsidRPr="00A03BCF">
        <w:t>auf der Sach- und Beziehungsebene angemessen kommunizieren;</w:t>
      </w:r>
    </w:p>
    <w:p w14:paraId="2B2614B6" w14:textId="77777777" w:rsidR="008B27EE" w:rsidRPr="00A03BCF" w:rsidRDefault="00B01D03" w:rsidP="008B27EE">
      <w:pPr>
        <w:pStyle w:val="52Aufzaehle1Ziffer"/>
      </w:pPr>
      <w:r>
        <w:tab/>
        <w:t>–</w:t>
      </w:r>
      <w:r>
        <w:tab/>
      </w:r>
      <w:r w:rsidRPr="00A03BCF">
        <w:t>Kommunikationsmedien zielorientiert und adressatengerecht auswählen sowie ihr Kommunikationsverhalten für die jeweiligen Adressaten (auch Bewerbungssituationen) und das gewählte Kommunikationsmedium abstimmen;</w:t>
      </w:r>
    </w:p>
    <w:p w14:paraId="6EF54250" w14:textId="77777777" w:rsidR="008B27EE" w:rsidRPr="00A03BCF" w:rsidRDefault="00B01D03" w:rsidP="008B27EE">
      <w:pPr>
        <w:pStyle w:val="52Aufzaehle1Ziffer"/>
      </w:pPr>
      <w:r>
        <w:tab/>
        <w:t>–</w:t>
      </w:r>
      <w:r>
        <w:tab/>
      </w:r>
      <w:r w:rsidRPr="00A03BCF">
        <w:t>ihr Selbstbild mit Fremdbildern abgleichen;</w:t>
      </w:r>
    </w:p>
    <w:p w14:paraId="51FDD9BE" w14:textId="77777777" w:rsidR="008B27EE" w:rsidRPr="00A03BCF" w:rsidRDefault="00B01D03" w:rsidP="008B27EE">
      <w:pPr>
        <w:pStyle w:val="52Aufzaehle1Ziffer"/>
      </w:pPr>
      <w:r>
        <w:tab/>
        <w:t>–</w:t>
      </w:r>
      <w:r>
        <w:tab/>
      </w:r>
      <w:r w:rsidRPr="00A03BCF">
        <w:t>Lern- und Arbeitsprozesse planen und organisieren, diese auch bei unerwarteten Schwierigkeiten und Misserfolgen zielstrebig umsetzen und mit der nötigen Ausdauer erledigen.</w:t>
      </w:r>
    </w:p>
    <w:p w14:paraId="12973068" w14:textId="77777777" w:rsidR="008B27EE" w:rsidRPr="00A03BCF" w:rsidRDefault="00B01D03" w:rsidP="008B27EE">
      <w:pPr>
        <w:pStyle w:val="82ErlUeberschrL"/>
      </w:pPr>
      <w:r w:rsidRPr="00A03BCF">
        <w:t>Lehrstoff:</w:t>
      </w:r>
    </w:p>
    <w:p w14:paraId="4D28CC37" w14:textId="77777777" w:rsidR="008B27EE" w:rsidRPr="00A03BCF" w:rsidRDefault="00B01D03" w:rsidP="008B27EE">
      <w:pPr>
        <w:pStyle w:val="51Abs"/>
      </w:pPr>
      <w:r w:rsidRPr="00A03BCF">
        <w:t>Exemplarische Reflexionsprozesse (</w:t>
      </w:r>
      <w:proofErr w:type="spellStart"/>
      <w:r w:rsidRPr="00A03BCF">
        <w:t>zB</w:t>
      </w:r>
      <w:proofErr w:type="spellEnd"/>
      <w:r w:rsidRPr="00A03BCF">
        <w:t xml:space="preserve"> zum selbstständigen Umgang mit Verantwortlichkeiten und Regeln des Zusammenlebens), Übungen zum Umgang mit Verschiedenheit in Bezug auf Gender und </w:t>
      </w:r>
      <w:proofErr w:type="spellStart"/>
      <w:r w:rsidRPr="00A03BCF">
        <w:t>Diversity</w:t>
      </w:r>
      <w:proofErr w:type="spellEnd"/>
      <w:r w:rsidRPr="00A03BCF">
        <w:t>.</w:t>
      </w:r>
    </w:p>
    <w:p w14:paraId="312F29EE" w14:textId="77777777" w:rsidR="008B27EE" w:rsidRPr="00A03BCF" w:rsidRDefault="00B01D03" w:rsidP="008B27EE">
      <w:pPr>
        <w:pStyle w:val="51Abs"/>
      </w:pPr>
      <w:r w:rsidRPr="00A03BCF">
        <w:t>Kommunikationsmodelle, Übungen zur Argumentation und Diskussion, Körpersprache als Ausdrucksmittel, Kommunikation mit Bildern, Kommunikation mit Medien, Sensibilisieren für zielgruppenorientiertes Sprechen.</w:t>
      </w:r>
    </w:p>
    <w:p w14:paraId="79686207" w14:textId="77777777" w:rsidR="008B27EE" w:rsidRPr="00A03BCF" w:rsidRDefault="00B01D03" w:rsidP="008B27EE">
      <w:pPr>
        <w:pStyle w:val="51Abs"/>
      </w:pPr>
      <w:r w:rsidRPr="00A03BCF">
        <w:t>Selbst- und Fremdbild, Formulieren von persönlichen Konsequenzen aus einem Feedback.</w:t>
      </w:r>
    </w:p>
    <w:p w14:paraId="3485AD31" w14:textId="77777777" w:rsidR="008B27EE" w:rsidRPr="00A03BCF" w:rsidRDefault="00B01D03" w:rsidP="008B27EE">
      <w:pPr>
        <w:pStyle w:val="51Abs"/>
      </w:pPr>
      <w:r w:rsidRPr="00A03BCF">
        <w:t>Gehirngerechtes Arbeiten, Übungen zur Verbesserung der Merkleistung, persönliche Lernstrategien, Bearbeiten fächerübergreifender Informationen.</w:t>
      </w:r>
    </w:p>
    <w:p w14:paraId="0751F404" w14:textId="77777777" w:rsidR="008B27EE" w:rsidRPr="00A03BCF" w:rsidRDefault="00B01D03" w:rsidP="008B27EE">
      <w:pPr>
        <w:pStyle w:val="83ErlText"/>
      </w:pPr>
      <w:r w:rsidRPr="00564FB5">
        <w:rPr>
          <w:spacing w:val="26"/>
        </w:rPr>
        <w:t>4. Semester – Kompetenzmodul 4:</w:t>
      </w:r>
    </w:p>
    <w:p w14:paraId="6E0AEE4E" w14:textId="77777777" w:rsidR="008B27EE" w:rsidRPr="00A03BCF" w:rsidRDefault="00B01D03" w:rsidP="008B27EE">
      <w:pPr>
        <w:pStyle w:val="82ErlUeberschrL"/>
      </w:pPr>
      <w:r w:rsidRPr="00A03BCF">
        <w:t>Bildungs- und Lehraufgabe:</w:t>
      </w:r>
    </w:p>
    <w:p w14:paraId="346510A9" w14:textId="77777777" w:rsidR="008B27EE" w:rsidRPr="00A03BCF" w:rsidRDefault="00B01D03" w:rsidP="008B27EE">
      <w:pPr>
        <w:pStyle w:val="51Abs"/>
      </w:pPr>
      <w:r w:rsidRPr="00A03BCF">
        <w:t>Die Schülerinnen und Schüler können</w:t>
      </w:r>
    </w:p>
    <w:p w14:paraId="243CF3A5" w14:textId="77777777" w:rsidR="008B27EE" w:rsidRPr="00A03BCF" w:rsidRDefault="00B01D03" w:rsidP="008B27EE">
      <w:pPr>
        <w:pStyle w:val="52Aufzaehle1Ziffer"/>
      </w:pPr>
      <w:r>
        <w:tab/>
        <w:t>–</w:t>
      </w:r>
      <w:r>
        <w:tab/>
      </w:r>
      <w:r w:rsidRPr="00A03BCF">
        <w:t>den eigenen Standpunkt klarlegen und die Standpunkte anderer akzeptieren;</w:t>
      </w:r>
    </w:p>
    <w:p w14:paraId="515BC906" w14:textId="77777777" w:rsidR="008B27EE" w:rsidRPr="00A03BCF" w:rsidRDefault="00B01D03" w:rsidP="008B27EE">
      <w:pPr>
        <w:pStyle w:val="52Aufzaehle1Ziffer"/>
      </w:pPr>
      <w:r>
        <w:tab/>
        <w:t>–</w:t>
      </w:r>
      <w:r>
        <w:tab/>
      </w:r>
      <w:r w:rsidRPr="00A03BCF">
        <w:t>Gruppenziele festlegen, in unvorhersehbaren Situationen bedarfsgerecht reagieren, ihr eigenes Arbeitsverhalten danach ausrichten, ihre Ressourcen und Kompetenzen in Arbeits- und Lerngruppen einbringen und die Zielerreichung evaluieren;</w:t>
      </w:r>
    </w:p>
    <w:p w14:paraId="493BBAFA" w14:textId="77777777" w:rsidR="008B27EE" w:rsidRPr="00A03BCF" w:rsidRDefault="00B01D03" w:rsidP="008B27EE">
      <w:pPr>
        <w:pStyle w:val="52Aufzaehle1Ziffer"/>
      </w:pPr>
      <w:r>
        <w:tab/>
        <w:t>–</w:t>
      </w:r>
      <w:r>
        <w:tab/>
      </w:r>
      <w:r w:rsidRPr="00A03BCF">
        <w:t>die Sinnhaftigkeit von Normen, Regeln und Grenzen erkennen und verstehen sowie die Verantwortung für ihr Handeln übernehmen;</w:t>
      </w:r>
    </w:p>
    <w:p w14:paraId="1380F3D2" w14:textId="77777777" w:rsidR="008B27EE" w:rsidRPr="00A03BCF" w:rsidRDefault="00B01D03" w:rsidP="008B27EE">
      <w:pPr>
        <w:pStyle w:val="52Aufzaehle1Ziffer"/>
      </w:pPr>
      <w:r>
        <w:tab/>
        <w:t>–</w:t>
      </w:r>
      <w:r>
        <w:tab/>
      </w:r>
      <w:r w:rsidRPr="00A03BCF">
        <w:t>Entscheidungen für ihren persönlichen Lebensbereich treffen und begründen;</w:t>
      </w:r>
    </w:p>
    <w:p w14:paraId="55168173" w14:textId="77777777" w:rsidR="008B27EE" w:rsidRPr="00A03BCF" w:rsidRDefault="00B01D03" w:rsidP="008B27EE">
      <w:pPr>
        <w:pStyle w:val="52Aufzaehle1Ziffer"/>
      </w:pPr>
      <w:r>
        <w:tab/>
        <w:t>–</w:t>
      </w:r>
      <w:r>
        <w:tab/>
      </w:r>
      <w:r w:rsidRPr="00A03BCF">
        <w:t>die Bedeutung gesundheitsbewusster Lebensführung einschätzen und kennen die Gefahren von suchtartigem Konsum;</w:t>
      </w:r>
    </w:p>
    <w:p w14:paraId="5B710187" w14:textId="77777777" w:rsidR="008B27EE" w:rsidRPr="00A03BCF" w:rsidRDefault="00B01D03" w:rsidP="008B27EE">
      <w:pPr>
        <w:pStyle w:val="52Aufzaehle1Ziffer"/>
      </w:pPr>
      <w:r>
        <w:tab/>
        <w:t>–</w:t>
      </w:r>
      <w:r>
        <w:tab/>
      </w:r>
      <w:r w:rsidRPr="00A03BCF">
        <w:t>ihr Verhalten an die jeweilige soziale Rolle anpassen und mit neuen Rollen und Situationen angemessen umgehen.</w:t>
      </w:r>
    </w:p>
    <w:p w14:paraId="19546F56" w14:textId="77777777" w:rsidR="008B27EE" w:rsidRPr="00A03BCF" w:rsidRDefault="00B01D03" w:rsidP="008B27EE">
      <w:pPr>
        <w:pStyle w:val="82ErlUeberschrL"/>
      </w:pPr>
      <w:r w:rsidRPr="00A03BCF">
        <w:t>Lehrstoff:</w:t>
      </w:r>
    </w:p>
    <w:p w14:paraId="5740012B" w14:textId="77777777" w:rsidR="008B27EE" w:rsidRPr="00A03BCF" w:rsidRDefault="00B01D03" w:rsidP="008B27EE">
      <w:pPr>
        <w:pStyle w:val="51Abs"/>
      </w:pPr>
      <w:r w:rsidRPr="00A03BCF">
        <w:t>Übungen zum konstruktiven Formulieren eigener Standpunkte und Interessen, Konfliktstufen, Lösungsansätze bei Konflikten anhand von Fallbeispielen.</w:t>
      </w:r>
    </w:p>
    <w:p w14:paraId="4D79C109" w14:textId="77777777" w:rsidR="008B27EE" w:rsidRPr="00A03BCF" w:rsidRDefault="00B01D03" w:rsidP="008B27EE">
      <w:pPr>
        <w:pStyle w:val="51Abs"/>
      </w:pPr>
      <w:r w:rsidRPr="00A03BCF">
        <w:t>Arbeiten und Üben in Lern- und Arbeitsgruppen (Setzen und Einhalten realistischer Gruppenziele, Erstellen eines Arbeitsplans für das Team, eigenverantwortliches Arbeiten im Team, Reflexion der eigenen Leistung im Team).</w:t>
      </w:r>
    </w:p>
    <w:p w14:paraId="52EF5E1F" w14:textId="77777777" w:rsidR="008B27EE" w:rsidRPr="00A03BCF" w:rsidRDefault="00B01D03" w:rsidP="008B27EE">
      <w:pPr>
        <w:pStyle w:val="51Abs"/>
      </w:pPr>
      <w:r w:rsidRPr="00A03BCF">
        <w:t>Analyse der eigenen Ernährungs-, Entspannungs- und Bewegungsgewohnheiten, Merkmale und Auswirkungen von suchtartigem Verhalten.</w:t>
      </w:r>
    </w:p>
    <w:p w14:paraId="43FA9BA9" w14:textId="77777777" w:rsidR="008B27EE" w:rsidRPr="00A03BCF" w:rsidRDefault="00B01D03" w:rsidP="008B27EE">
      <w:pPr>
        <w:pStyle w:val="51Abs"/>
      </w:pPr>
      <w:r w:rsidRPr="00564FB5">
        <w:t>Übungen</w:t>
      </w:r>
      <w:r w:rsidRPr="00A03BCF">
        <w:t xml:space="preserve"> mit unterschiedlichen sozialen Rollen.</w:t>
      </w:r>
    </w:p>
    <w:p w14:paraId="0032786B" w14:textId="77777777" w:rsidR="008B27EE" w:rsidRPr="00A03BCF" w:rsidRDefault="00B01D03" w:rsidP="008B27EE">
      <w:pPr>
        <w:pStyle w:val="81ErlUeberschrZ"/>
      </w:pPr>
      <w:r w:rsidRPr="00564FB5">
        <w:rPr>
          <w:b w:val="0"/>
          <w:caps/>
        </w:rPr>
        <w:t>Pflichtpraktikum</w:t>
      </w:r>
    </w:p>
    <w:p w14:paraId="2B424211" w14:textId="77777777" w:rsidR="008B27EE" w:rsidRPr="00A03BCF" w:rsidRDefault="00B01D03" w:rsidP="008B27EE">
      <w:pPr>
        <w:pStyle w:val="82ErlUeberschrL"/>
      </w:pPr>
      <w:r w:rsidRPr="00A03BCF">
        <w:t>Bildungs- und Lehraufgabe:</w:t>
      </w:r>
    </w:p>
    <w:p w14:paraId="27ED4B90" w14:textId="77777777" w:rsidR="008B27EE" w:rsidRPr="00A03BCF" w:rsidRDefault="00B01D03" w:rsidP="008B27EE">
      <w:pPr>
        <w:pStyle w:val="51Abs"/>
      </w:pPr>
      <w:r w:rsidRPr="00A03BCF">
        <w:t>Die Schülerinnen und Schüler können</w:t>
      </w:r>
    </w:p>
    <w:p w14:paraId="55789CD1" w14:textId="77777777" w:rsidR="008B27EE" w:rsidRPr="00A03BCF" w:rsidRDefault="00B01D03" w:rsidP="008B27EE">
      <w:pPr>
        <w:pStyle w:val="52Aufzaehle1Ziffer"/>
      </w:pPr>
      <w:r>
        <w:tab/>
        <w:t>–</w:t>
      </w:r>
      <w:r>
        <w:tab/>
      </w:r>
      <w:r w:rsidRPr="00A03BCF">
        <w:t>die jeweils bis zum Praktikumsantritt im Unterricht erworbenen Kompetenzen im Betrieb umsetzen und dabei die einschlägigen Sicherheitsvorschriften, Normen, Sicherheitsstandards und Umweltstandards berücksichtigen;</w:t>
      </w:r>
    </w:p>
    <w:p w14:paraId="0F24DF09" w14:textId="77777777" w:rsidR="008B27EE" w:rsidRPr="00A03BCF" w:rsidRDefault="00B01D03" w:rsidP="008B27EE">
      <w:pPr>
        <w:pStyle w:val="52Aufzaehle1Ziffer"/>
      </w:pPr>
      <w:r>
        <w:tab/>
        <w:t>–</w:t>
      </w:r>
      <w:r>
        <w:tab/>
      </w:r>
      <w:r w:rsidRPr="00A03BCF">
        <w:t>die für die Bearbeitung einer Aufgabenstellung erforderlichen Arbeitsschritte wiedergeben, die Werkzeuge, Geräte und Maschinen des jeweiligen Arbeitsumfeldes handhaben und einschlägige Anleitungen und Unterlagen interpretieren;</w:t>
      </w:r>
    </w:p>
    <w:p w14:paraId="148D1F55" w14:textId="77777777" w:rsidR="008B27EE" w:rsidRPr="00A03BCF" w:rsidRDefault="00B01D03" w:rsidP="008B27EE">
      <w:pPr>
        <w:pStyle w:val="52Aufzaehle1Ziffer"/>
      </w:pPr>
      <w:r>
        <w:tab/>
        <w:t>–</w:t>
      </w:r>
      <w:r>
        <w:tab/>
      </w:r>
      <w:r w:rsidRPr="00A03BCF">
        <w:t>die für das Arbeitsumfeld relevanten Kenntnisse über Arbeitsorganisation und Arbeitsplanung sowie die im Berufsfeld typischen Kommunikationsformen darstellen;</w:t>
      </w:r>
    </w:p>
    <w:p w14:paraId="04F7C92A" w14:textId="77777777" w:rsidR="008B27EE" w:rsidRPr="00A03BCF" w:rsidRDefault="00B01D03" w:rsidP="008B27EE">
      <w:pPr>
        <w:pStyle w:val="52Aufzaehle1Ziffer"/>
      </w:pPr>
      <w:r>
        <w:tab/>
        <w:t>–</w:t>
      </w:r>
      <w:r>
        <w:tab/>
      </w:r>
      <w:r w:rsidRPr="00A03BCF">
        <w:t>Aufgaben der beruflichen Praxis zuverlässig und pünktlich übernehmen, diese auch bei unerwarteten Schwierigkeiten und Misserfolgen zielstrebig verfolgen und mit der nötigen Ausdauer erledigen;</w:t>
      </w:r>
    </w:p>
    <w:p w14:paraId="30ECF619" w14:textId="77777777" w:rsidR="008B27EE" w:rsidRPr="00A03BCF" w:rsidRDefault="00B01D03" w:rsidP="008B27EE">
      <w:pPr>
        <w:pStyle w:val="52Aufzaehle1Ziffer"/>
      </w:pPr>
      <w:r>
        <w:tab/>
        <w:t>–</w:t>
      </w:r>
      <w:r>
        <w:tab/>
      </w:r>
      <w:r w:rsidRPr="00A03BCF">
        <w:t>auf neue Anforderungen aufgeschlossen reagieren sowie ihr Wissen aus unterschiedlichen Bereichen einbringen und verknüpfen;</w:t>
      </w:r>
    </w:p>
    <w:p w14:paraId="0DA9EC82" w14:textId="77777777" w:rsidR="008B27EE" w:rsidRPr="00A03BCF" w:rsidRDefault="00B01D03" w:rsidP="008B27EE">
      <w:pPr>
        <w:pStyle w:val="52Aufzaehle1Ziffer"/>
      </w:pPr>
      <w:r>
        <w:tab/>
        <w:t>–</w:t>
      </w:r>
      <w:r>
        <w:tab/>
      </w:r>
      <w:r w:rsidRPr="00A03BCF">
        <w:t>ihr äußeres Erscheinungsbild, ihre Sprache und ihr Verhalten situations- und personengerecht gestalten und reflektieren;</w:t>
      </w:r>
    </w:p>
    <w:p w14:paraId="4AE2FF62" w14:textId="77777777" w:rsidR="008B27EE" w:rsidRPr="00A03BCF" w:rsidRDefault="00B01D03" w:rsidP="008B27EE">
      <w:pPr>
        <w:pStyle w:val="52Aufzaehle1Ziffer"/>
      </w:pPr>
      <w:r>
        <w:tab/>
        <w:t>–</w:t>
      </w:r>
      <w:r>
        <w:tab/>
      </w:r>
      <w:r w:rsidRPr="00A03BCF">
        <w:t>sich in Arbeitsprozesse des Unternehmens eingliedern, Aufgaben und Funktionen in einer Gruppe übernehmen, sich zielorientiert und kompetent in Projektteams einbringen und kennen die Bedeutung von Führungs- und Beaufsichtigungsfunktionen in der betrieblichen Praxis.</w:t>
      </w:r>
    </w:p>
    <w:p w14:paraId="016C295F" w14:textId="77777777" w:rsidR="008B27EE" w:rsidRPr="00A03BCF" w:rsidRDefault="00B01D03" w:rsidP="008B27EE">
      <w:pPr>
        <w:pStyle w:val="83ErlText"/>
      </w:pPr>
      <w:r w:rsidRPr="00564FB5">
        <w:rPr>
          <w:b/>
        </w:rPr>
        <w:t>Hinweise zur Organisation, Vor- und Nachbereitung:</w:t>
      </w:r>
    </w:p>
    <w:p w14:paraId="2D7BE207" w14:textId="77777777" w:rsidR="008B27EE" w:rsidRPr="00A03BCF" w:rsidRDefault="00B01D03" w:rsidP="008B27EE">
      <w:pPr>
        <w:pStyle w:val="51Abs"/>
      </w:pPr>
      <w:r w:rsidRPr="00A03BCF">
        <w:t>Das Pflichtpraktikum dient der Verbindung des Unterrichts mit der realen Arbeitswelt und der Einführung der Schülerinnen und Schüler in konkrete betriebliche Realitäten. Die Gesamtdauer des Pflichtpraktikums beträgt mindestens 4 Wochen und ist in der unterrichtsfreien Zeit abzulegen. Bei Bedarf kann das Pflichtpraktikum in mehrere Module von zumindest einwöchiger Dauer gegliedert werden.</w:t>
      </w:r>
    </w:p>
    <w:p w14:paraId="049AE916" w14:textId="77777777" w:rsidR="008B27EE" w:rsidRPr="00A03BCF" w:rsidRDefault="00B01D03" w:rsidP="008B27EE">
      <w:pPr>
        <w:pStyle w:val="51Abs"/>
      </w:pPr>
      <w:r w:rsidRPr="00A03BCF">
        <w:t>Die Schülerinnen und Schüler sind über die Ziele, den Zweck und die Bedeutung des Pflichtpraktikums zu informieren und im Unterricht auf das Pflichtpraktikum vorzubereiten (Bewerbungsschreiben, Bewerbungsgespräche, Arbeitsverhalten, Betriebsrealität, Pflichten und Rechte der Arbeitnehmerinnen und Arbeitnehmer). Es wird empfohlen, dass die Schülerinnen und Schüler Kompetenzportfolios führen, die im Hinblick auf das Pflichtpraktikum über die bis zum Ende der einzelnen Klassen erworbenen Kenntnisse und Fertigkeiten informieren.</w:t>
      </w:r>
    </w:p>
    <w:p w14:paraId="45EC94FF" w14:textId="77777777" w:rsidR="008B27EE" w:rsidRPr="00A03BCF" w:rsidRDefault="00B01D03" w:rsidP="008B27EE">
      <w:pPr>
        <w:pStyle w:val="51Abs"/>
      </w:pPr>
      <w:r w:rsidRPr="00A03BCF">
        <w:t xml:space="preserve">Über jedes Modul des Pflichtpraktikums ist von den Schülerinnen und Schülern ein Praktikumsbericht, in dem die übertragenen Aufgaben, die ausgeübten Tätigkeiten und der Nutzen für die eigene fachliche, soziale und personale Entwicklung darzustellen sind, an die </w:t>
      </w:r>
      <w:proofErr w:type="spellStart"/>
      <w:r w:rsidRPr="00A03BCF">
        <w:t>Abteilungsvorständin</w:t>
      </w:r>
      <w:proofErr w:type="spellEnd"/>
      <w:r w:rsidRPr="00A03BCF">
        <w:t xml:space="preserve"> oder den Abteilungsvorstand (oder an eine Lehrerin oder einen Lehrer, die oder der von der Schulleitung mit dieser Aufgabe betraut ist) zu übermitteln. Der Praktikumsbericht ist mit den Schülerinnen und Schülern zu besprechen, wobei sowohl auf fachbezogene Erfahrungen als auch auf arbeits- und sozialrechtliche sowie betriebssoziologische Fragen einzugehen ist.</w:t>
      </w:r>
    </w:p>
    <w:p w14:paraId="201CCBF9" w14:textId="77777777" w:rsidR="008B27EE" w:rsidRPr="00A03BCF" w:rsidRDefault="00B01D03" w:rsidP="008B27EE">
      <w:pPr>
        <w:pStyle w:val="81ErlUeberschrZ"/>
      </w:pPr>
      <w:r w:rsidRPr="00A03BCF">
        <w:t>Freigegenstände</w:t>
      </w:r>
    </w:p>
    <w:p w14:paraId="0BC9DCA3" w14:textId="77777777" w:rsidR="008B27EE" w:rsidRPr="00A03BCF" w:rsidRDefault="00B01D03" w:rsidP="008B27EE">
      <w:pPr>
        <w:pStyle w:val="81ErlUeberschrZ"/>
      </w:pPr>
      <w:r w:rsidRPr="00564FB5">
        <w:rPr>
          <w:b w:val="0"/>
        </w:rPr>
        <w:t>ENGLISCH</w:t>
      </w:r>
    </w:p>
    <w:p w14:paraId="5A221023" w14:textId="77777777" w:rsidR="008B27EE" w:rsidRPr="00A03BCF" w:rsidRDefault="00B01D03" w:rsidP="008B27EE">
      <w:pPr>
        <w:pStyle w:val="83ErlText"/>
      </w:pPr>
      <w:r w:rsidRPr="00564FB5">
        <w:rPr>
          <w:spacing w:val="26"/>
        </w:rPr>
        <w:t>3. Klasse:</w:t>
      </w:r>
    </w:p>
    <w:p w14:paraId="67D1EE06" w14:textId="77777777" w:rsidR="008B27EE" w:rsidRPr="00A03BCF" w:rsidRDefault="00B01D03" w:rsidP="008B27EE">
      <w:pPr>
        <w:pStyle w:val="83ErlText"/>
      </w:pPr>
      <w:r w:rsidRPr="00564FB5">
        <w:rPr>
          <w:spacing w:val="26"/>
        </w:rPr>
        <w:t>5. Semester – Kompetenzmodul 5:</w:t>
      </w:r>
    </w:p>
    <w:p w14:paraId="7BA537D0" w14:textId="77777777" w:rsidR="008B27EE" w:rsidRPr="00A03BCF" w:rsidRDefault="00B01D03" w:rsidP="008B27EE">
      <w:pPr>
        <w:pStyle w:val="82ErlUeberschrL"/>
      </w:pPr>
      <w:r w:rsidRPr="00A03BCF">
        <w:t>Bildungs- und Lehraufgabe:</w:t>
      </w:r>
    </w:p>
    <w:p w14:paraId="0C5B2C63" w14:textId="77777777" w:rsidR="008B27EE" w:rsidRPr="00A03BCF" w:rsidRDefault="00B01D03" w:rsidP="008B27EE">
      <w:pPr>
        <w:pStyle w:val="51Abs"/>
      </w:pPr>
      <w:r w:rsidRPr="00A03BCF">
        <w:t>Die Schülerinnen und Schüler können</w:t>
      </w:r>
    </w:p>
    <w:p w14:paraId="20C29554" w14:textId="77777777" w:rsidR="008B27EE" w:rsidRPr="00A03BCF" w:rsidRDefault="00B01D03" w:rsidP="008B27EE">
      <w:pPr>
        <w:pStyle w:val="52Aufzaehle1Ziffer"/>
      </w:pPr>
      <w:r>
        <w:tab/>
        <w:t>–</w:t>
      </w:r>
      <w:r>
        <w:tab/>
      </w:r>
      <w:r w:rsidRPr="00A03BCF">
        <w:t>die Hauptinhalte klarer Anweisungen bzw. öffentlicher Ansagen verstehen;</w:t>
      </w:r>
    </w:p>
    <w:p w14:paraId="63E7764E" w14:textId="77777777" w:rsidR="008B27EE" w:rsidRPr="00A03BCF" w:rsidRDefault="00B01D03" w:rsidP="008B27EE">
      <w:pPr>
        <w:pStyle w:val="52Aufzaehle1Ziffer"/>
      </w:pPr>
      <w:r>
        <w:tab/>
        <w:t>–</w:t>
      </w:r>
      <w:r>
        <w:tab/>
      </w:r>
      <w:r w:rsidRPr="00A03BCF">
        <w:t>sich in den meisten Situationen zurechtfinden, denen man üblicherweise auf Reisen in englischsprachigen Ländern begegnet;</w:t>
      </w:r>
    </w:p>
    <w:p w14:paraId="41B2706B" w14:textId="77777777" w:rsidR="008B27EE" w:rsidRPr="00A03BCF" w:rsidRDefault="00B01D03" w:rsidP="008B27EE">
      <w:pPr>
        <w:pStyle w:val="52Aufzaehle1Ziffer"/>
      </w:pPr>
      <w:r>
        <w:tab/>
        <w:t>–</w:t>
      </w:r>
      <w:r>
        <w:tab/>
      </w:r>
      <w:r w:rsidRPr="00A03BCF">
        <w:t>einfache Fragen stellen, sich in fachlichen Gesprächen im Arbeitsumfeld einbringen sowie Briefe und E-Mails schreiben und Notizen zu vertrauten Themen verfassen.</w:t>
      </w:r>
    </w:p>
    <w:p w14:paraId="758F89CA" w14:textId="77777777" w:rsidR="008B27EE" w:rsidRPr="00A03BCF" w:rsidRDefault="00B01D03" w:rsidP="008B27EE">
      <w:pPr>
        <w:pStyle w:val="82ErlUeberschrL"/>
      </w:pPr>
      <w:r w:rsidRPr="00A03BCF">
        <w:t>Lehrstoff:</w:t>
      </w:r>
    </w:p>
    <w:p w14:paraId="1EA6112E" w14:textId="77777777" w:rsidR="008B27EE" w:rsidRPr="00A03BCF" w:rsidRDefault="00B01D03" w:rsidP="008B27EE">
      <w:pPr>
        <w:pStyle w:val="83ErlText"/>
        <w:jc w:val="left"/>
      </w:pPr>
      <w:r w:rsidRPr="00A03BCF">
        <w:t>Privater und öffentlicher Themenbereich:</w:t>
      </w:r>
    </w:p>
    <w:p w14:paraId="63EDE2DB" w14:textId="77777777" w:rsidR="008B27EE" w:rsidRPr="00A03BCF" w:rsidRDefault="00B01D03" w:rsidP="008B27EE">
      <w:pPr>
        <w:pStyle w:val="51Abs"/>
      </w:pPr>
      <w:r w:rsidRPr="00A03BCF">
        <w:t>Wohnkultur und Gewohnheiten, Freizeit, Gesundheit und Ernährung.</w:t>
      </w:r>
    </w:p>
    <w:p w14:paraId="3824E0E6" w14:textId="77777777" w:rsidR="008B27EE" w:rsidRPr="00A03BCF" w:rsidRDefault="00B01D03" w:rsidP="008B27EE">
      <w:pPr>
        <w:pStyle w:val="83ErlText"/>
        <w:jc w:val="left"/>
      </w:pPr>
      <w:r w:rsidRPr="00A03BCF">
        <w:t>Beruflicher Themenbereich:</w:t>
      </w:r>
    </w:p>
    <w:p w14:paraId="79D49C43" w14:textId="77777777" w:rsidR="008B27EE" w:rsidRPr="00A03BCF" w:rsidRDefault="00B01D03" w:rsidP="008B27EE">
      <w:pPr>
        <w:pStyle w:val="51Abs"/>
      </w:pPr>
      <w:r w:rsidRPr="00A03BCF">
        <w:t>Vorstellen und Bewerben.</w:t>
      </w:r>
    </w:p>
    <w:p w14:paraId="6C7BA5D5" w14:textId="77777777" w:rsidR="008B27EE" w:rsidRPr="00A03BCF" w:rsidRDefault="00B01D03" w:rsidP="008B27EE">
      <w:pPr>
        <w:pStyle w:val="83ErlText"/>
        <w:jc w:val="left"/>
      </w:pPr>
      <w:r w:rsidRPr="00A03BCF">
        <w:t>Kommunikationsrelevante Sprachstrukturen und Wortschatz:</w:t>
      </w:r>
    </w:p>
    <w:p w14:paraId="5E95C102" w14:textId="77777777" w:rsidR="008B27EE" w:rsidRPr="00A03BCF" w:rsidRDefault="00B01D03" w:rsidP="008B27EE">
      <w:pPr>
        <w:pStyle w:val="51Abs"/>
      </w:pPr>
      <w:r w:rsidRPr="00A03BCF">
        <w:t>Vertiefung des Grund- und Fachvokabulars, Festigung der Sprachstrukturen im Kontext.</w:t>
      </w:r>
    </w:p>
    <w:p w14:paraId="321A4178" w14:textId="77777777" w:rsidR="008B27EE" w:rsidRPr="00A03BCF" w:rsidRDefault="00B01D03" w:rsidP="008B27EE">
      <w:pPr>
        <w:pStyle w:val="83ErlText"/>
        <w:jc w:val="left"/>
      </w:pPr>
      <w:r w:rsidRPr="00A03BCF">
        <w:t>Mündliche Kommunikation:</w:t>
      </w:r>
    </w:p>
    <w:p w14:paraId="344E66F8" w14:textId="77777777" w:rsidR="008B27EE" w:rsidRPr="00A03BCF" w:rsidRDefault="00B01D03" w:rsidP="008B27EE">
      <w:pPr>
        <w:pStyle w:val="51Abs"/>
      </w:pPr>
      <w:r w:rsidRPr="00A03BCF">
        <w:t>Interview, Rollenspiel, monologisches Sprechen, Diskussion.</w:t>
      </w:r>
    </w:p>
    <w:p w14:paraId="3ED111C9" w14:textId="77777777" w:rsidR="008B27EE" w:rsidRPr="00A03BCF" w:rsidRDefault="00B01D03" w:rsidP="008B27EE">
      <w:pPr>
        <w:pStyle w:val="83ErlText"/>
        <w:jc w:val="left"/>
      </w:pPr>
      <w:r w:rsidRPr="00A03BCF">
        <w:t>Schriftliche Textsorten und -formate:</w:t>
      </w:r>
    </w:p>
    <w:p w14:paraId="75A40FC0" w14:textId="77777777" w:rsidR="008B27EE" w:rsidRPr="00A03BCF" w:rsidRDefault="00B01D03" w:rsidP="008B27EE">
      <w:pPr>
        <w:pStyle w:val="51Abs"/>
      </w:pPr>
      <w:r w:rsidRPr="00A03BCF">
        <w:t>Briefe zu vorhersehbaren Themen aus dem persönlichen Erfahrungsbereich, E-Mail, SMS, Notizen.</w:t>
      </w:r>
    </w:p>
    <w:p w14:paraId="31FD40BF" w14:textId="77777777" w:rsidR="008B27EE" w:rsidRPr="00A03BCF" w:rsidRDefault="00B01D03" w:rsidP="008B27EE">
      <w:pPr>
        <w:pStyle w:val="83ErlText"/>
      </w:pPr>
      <w:r w:rsidRPr="00564FB5">
        <w:rPr>
          <w:spacing w:val="26"/>
        </w:rPr>
        <w:t>6. Semester – Kompetenzmodul 6:</w:t>
      </w:r>
    </w:p>
    <w:p w14:paraId="5BA9ACF0" w14:textId="77777777" w:rsidR="008B27EE" w:rsidRPr="00A03BCF" w:rsidRDefault="00B01D03" w:rsidP="008B27EE">
      <w:pPr>
        <w:pStyle w:val="82ErlUeberschrL"/>
      </w:pPr>
      <w:r w:rsidRPr="00A03BCF">
        <w:t>Bildungs- und Lehraufgabe:</w:t>
      </w:r>
    </w:p>
    <w:p w14:paraId="175C4CF4" w14:textId="77777777" w:rsidR="008B27EE" w:rsidRPr="00A03BCF" w:rsidRDefault="00B01D03" w:rsidP="008B27EE">
      <w:pPr>
        <w:pStyle w:val="51Abs"/>
      </w:pPr>
      <w:r w:rsidRPr="00A03BCF">
        <w:t>Die Schülerinnen und Schüler können</w:t>
      </w:r>
    </w:p>
    <w:p w14:paraId="4B00F758" w14:textId="77777777" w:rsidR="008B27EE" w:rsidRPr="00A03BCF" w:rsidRDefault="00B01D03" w:rsidP="008B27EE">
      <w:pPr>
        <w:pStyle w:val="52Aufzaehle1Ziffer"/>
      </w:pPr>
      <w:r>
        <w:tab/>
        <w:t>–</w:t>
      </w:r>
      <w:r>
        <w:tab/>
      </w:r>
      <w:r w:rsidRPr="00A03BCF">
        <w:t>die Hauptinhalte klarer Anweisungen bzw. öffentlicher Ansagen verstehen;</w:t>
      </w:r>
    </w:p>
    <w:p w14:paraId="7F1DC87A" w14:textId="77777777" w:rsidR="008B27EE" w:rsidRPr="00A03BCF" w:rsidRDefault="00B01D03" w:rsidP="008B27EE">
      <w:pPr>
        <w:pStyle w:val="52Aufzaehle1Ziffer"/>
      </w:pPr>
      <w:r>
        <w:tab/>
        <w:t>–</w:t>
      </w:r>
      <w:r>
        <w:tab/>
      </w:r>
      <w:r w:rsidRPr="00A03BCF">
        <w:t>sich in den meisten Situationen zurechtfinden, denen man üblicherweise auf Reisen in englischsprachigen Ländern begegnet;</w:t>
      </w:r>
    </w:p>
    <w:p w14:paraId="34A0E489" w14:textId="77777777" w:rsidR="008B27EE" w:rsidRPr="00A03BCF" w:rsidRDefault="00B01D03" w:rsidP="008B27EE">
      <w:pPr>
        <w:pStyle w:val="52Aufzaehle1Ziffer"/>
      </w:pPr>
      <w:r>
        <w:tab/>
        <w:t>–</w:t>
      </w:r>
      <w:r>
        <w:tab/>
      </w:r>
      <w:r w:rsidRPr="00A03BCF">
        <w:t xml:space="preserve">in praxisnahen Situationen und bei praktischen Aufgabenstellungen sowohl schriftliche als auch mündliche Kommunikation </w:t>
      </w:r>
      <w:proofErr w:type="gramStart"/>
      <w:r w:rsidRPr="00A03BCF">
        <w:t>aufrecht erhalten</w:t>
      </w:r>
      <w:proofErr w:type="gramEnd"/>
      <w:r w:rsidRPr="00A03BCF">
        <w:t xml:space="preserve"> und ihre Meinung vertreten.</w:t>
      </w:r>
    </w:p>
    <w:p w14:paraId="1B6C2B1F" w14:textId="77777777" w:rsidR="008B27EE" w:rsidRPr="00A03BCF" w:rsidRDefault="00B01D03" w:rsidP="008B27EE">
      <w:pPr>
        <w:pStyle w:val="82ErlUeberschrL"/>
      </w:pPr>
      <w:r w:rsidRPr="00A03BCF">
        <w:t>Lehrstoff:</w:t>
      </w:r>
    </w:p>
    <w:p w14:paraId="1FBF0574" w14:textId="77777777" w:rsidR="008B27EE" w:rsidRPr="00A03BCF" w:rsidRDefault="00B01D03" w:rsidP="008B27EE">
      <w:pPr>
        <w:pStyle w:val="83ErlText"/>
        <w:jc w:val="left"/>
      </w:pPr>
      <w:r w:rsidRPr="00A03BCF">
        <w:t>Privater und öffentlicher Themenbereich:</w:t>
      </w:r>
    </w:p>
    <w:p w14:paraId="7E40E7A9" w14:textId="77777777" w:rsidR="008B27EE" w:rsidRPr="00A03BCF" w:rsidRDefault="00B01D03" w:rsidP="008B27EE">
      <w:pPr>
        <w:pStyle w:val="51Abs"/>
      </w:pPr>
      <w:r w:rsidRPr="00A03BCF">
        <w:t>Umwelt und Umweltbewusstsein, Reisen.</w:t>
      </w:r>
    </w:p>
    <w:p w14:paraId="1B044B43" w14:textId="77777777" w:rsidR="008B27EE" w:rsidRPr="00A03BCF" w:rsidRDefault="00B01D03" w:rsidP="008B27EE">
      <w:pPr>
        <w:pStyle w:val="83ErlText"/>
        <w:jc w:val="left"/>
      </w:pPr>
      <w:r w:rsidRPr="00A03BCF">
        <w:t>Beruflicher Themenbereich:</w:t>
      </w:r>
    </w:p>
    <w:p w14:paraId="0EC80F67" w14:textId="77777777" w:rsidR="008B27EE" w:rsidRPr="00A03BCF" w:rsidRDefault="00B01D03" w:rsidP="008B27EE">
      <w:pPr>
        <w:pStyle w:val="51Abs"/>
      </w:pPr>
      <w:r w:rsidRPr="00A03BCF">
        <w:t>Branchenspezifische Produkt- und Prozessbeschreibungen.</w:t>
      </w:r>
    </w:p>
    <w:p w14:paraId="2C038F87" w14:textId="77777777" w:rsidR="008B27EE" w:rsidRPr="00A03BCF" w:rsidRDefault="00B01D03" w:rsidP="008B27EE">
      <w:pPr>
        <w:pStyle w:val="83ErlText"/>
        <w:jc w:val="left"/>
      </w:pPr>
      <w:r w:rsidRPr="00A03BCF">
        <w:t>Kommunikationsrelevante Sprachstrukturen und Wortschatz:</w:t>
      </w:r>
    </w:p>
    <w:p w14:paraId="1FA5EEDC" w14:textId="77777777" w:rsidR="008B27EE" w:rsidRPr="00A03BCF" w:rsidRDefault="00B01D03" w:rsidP="008B27EE">
      <w:pPr>
        <w:pStyle w:val="51Abs"/>
      </w:pPr>
      <w:r w:rsidRPr="00A03BCF">
        <w:t>Vertiefung des Grund- und Fachvokabulars, Festigung der Sprachstrukturen im Kontext.</w:t>
      </w:r>
    </w:p>
    <w:p w14:paraId="3BC925F8" w14:textId="77777777" w:rsidR="008B27EE" w:rsidRPr="00A03BCF" w:rsidRDefault="00B01D03" w:rsidP="008B27EE">
      <w:pPr>
        <w:pStyle w:val="83ErlText"/>
        <w:jc w:val="left"/>
      </w:pPr>
      <w:r w:rsidRPr="00A03BCF">
        <w:t>Mündliche Kommunikation:</w:t>
      </w:r>
    </w:p>
    <w:p w14:paraId="2EC26FD7" w14:textId="77777777" w:rsidR="008B27EE" w:rsidRPr="00A03BCF" w:rsidRDefault="00B01D03" w:rsidP="008B27EE">
      <w:pPr>
        <w:pStyle w:val="51Abs"/>
      </w:pPr>
      <w:r w:rsidRPr="00A03BCF">
        <w:t>Interview, Rollenspiel, monologisches Sprechen, Diskussion.</w:t>
      </w:r>
    </w:p>
    <w:p w14:paraId="74494F4A" w14:textId="77777777" w:rsidR="008B27EE" w:rsidRPr="00A03BCF" w:rsidRDefault="00B01D03" w:rsidP="008B27EE">
      <w:pPr>
        <w:pStyle w:val="83ErlText"/>
        <w:jc w:val="left"/>
      </w:pPr>
      <w:r w:rsidRPr="00A03BCF">
        <w:t>Schriftliche Textsorten und -formate:</w:t>
      </w:r>
    </w:p>
    <w:p w14:paraId="3B73AEF6" w14:textId="77777777" w:rsidR="008B27EE" w:rsidRPr="00A03BCF" w:rsidRDefault="00B01D03" w:rsidP="008B27EE">
      <w:pPr>
        <w:pStyle w:val="51Abs"/>
      </w:pPr>
      <w:r w:rsidRPr="00A03BCF">
        <w:t>Briefe zu vorhersehbaren Themen aus dem beruflichen Erfahrungsbereich, E-Mail, SMS, Notizen.</w:t>
      </w:r>
    </w:p>
    <w:p w14:paraId="600BEE8E" w14:textId="77777777" w:rsidR="008B27EE" w:rsidRPr="00A03BCF" w:rsidRDefault="00B01D03" w:rsidP="008B27EE">
      <w:pPr>
        <w:pStyle w:val="81ErlUeberschrZ"/>
      </w:pPr>
      <w:r w:rsidRPr="00564FB5">
        <w:rPr>
          <w:b w:val="0"/>
        </w:rPr>
        <w:t>PROJEKTMANAGEMENT</w:t>
      </w:r>
    </w:p>
    <w:p w14:paraId="44CB9999" w14:textId="77777777" w:rsidR="008B27EE" w:rsidRPr="00A03BCF" w:rsidRDefault="00B01D03" w:rsidP="008B27EE">
      <w:pPr>
        <w:pStyle w:val="82ErlUeberschrL"/>
      </w:pPr>
      <w:r w:rsidRPr="00A03BCF">
        <w:t>Bildungs- und Lehraufgabe aller Bereiche und aller Semester:</w:t>
      </w:r>
    </w:p>
    <w:p w14:paraId="51D05E85" w14:textId="77777777" w:rsidR="008B27EE" w:rsidRPr="00A03BCF" w:rsidRDefault="00B01D03" w:rsidP="008B27EE">
      <w:pPr>
        <w:pStyle w:val="51Abs"/>
      </w:pPr>
      <w:r w:rsidRPr="00A03BCF">
        <w:t>Die Schülerinnen und Schüler können</w:t>
      </w:r>
    </w:p>
    <w:p w14:paraId="41C6E949" w14:textId="77777777" w:rsidR="008B27EE" w:rsidRPr="00A03BCF" w:rsidRDefault="00B01D03" w:rsidP="008B27EE">
      <w:pPr>
        <w:pStyle w:val="52Aufzaehle1Ziffer"/>
      </w:pPr>
      <w:r>
        <w:tab/>
        <w:t>–</w:t>
      </w:r>
      <w:r>
        <w:tab/>
      </w:r>
      <w:r w:rsidRPr="00A03BCF">
        <w:t>Methoden zur Planung und Organisation von Projekten kennen und anwenden können;</w:t>
      </w:r>
    </w:p>
    <w:p w14:paraId="06F06E9D" w14:textId="77777777" w:rsidR="008B27EE" w:rsidRPr="00A03BCF" w:rsidRDefault="00B01D03" w:rsidP="008B27EE">
      <w:pPr>
        <w:pStyle w:val="52Aufzaehle1Ziffer"/>
      </w:pPr>
      <w:r>
        <w:tab/>
        <w:t>–</w:t>
      </w:r>
      <w:r>
        <w:tab/>
      </w:r>
      <w:r w:rsidRPr="00A03BCF">
        <w:t>Notwendigkeit und Vorteile projektorientierten Arbeitens erkennen;</w:t>
      </w:r>
    </w:p>
    <w:p w14:paraId="50D02F63" w14:textId="77777777" w:rsidR="008B27EE" w:rsidRPr="00A03BCF" w:rsidRDefault="00B01D03" w:rsidP="008B27EE">
      <w:pPr>
        <w:pStyle w:val="52Aufzaehle1Ziffer"/>
      </w:pPr>
      <w:r>
        <w:tab/>
        <w:t>–</w:t>
      </w:r>
      <w:r>
        <w:tab/>
      </w:r>
      <w:r w:rsidRPr="00A03BCF">
        <w:t>in der Lage sein, Projektaufgaben und -abläufe zu strukturieren;</w:t>
      </w:r>
    </w:p>
    <w:p w14:paraId="5DB6C533" w14:textId="77777777" w:rsidR="008B27EE" w:rsidRPr="00A03BCF" w:rsidRDefault="00B01D03" w:rsidP="008B27EE">
      <w:pPr>
        <w:pStyle w:val="52Aufzaehle1Ziffer"/>
      </w:pPr>
      <w:r>
        <w:tab/>
        <w:t>–</w:t>
      </w:r>
      <w:r>
        <w:tab/>
      </w:r>
      <w:r w:rsidRPr="00A03BCF">
        <w:t>bei der Problemlösung in Gruppenarbeit das Gruppenziel unterstützen, die geeignete Rolle erkennen und übertragene Aufgaben erfüllen können.</w:t>
      </w:r>
    </w:p>
    <w:p w14:paraId="47B8265F" w14:textId="77777777" w:rsidR="008B27EE" w:rsidRPr="00A03BCF" w:rsidRDefault="00B01D03" w:rsidP="008B27EE">
      <w:pPr>
        <w:pStyle w:val="82ErlUeberschrL"/>
      </w:pPr>
      <w:r w:rsidRPr="00A03BCF">
        <w:t>Lehrstoff:</w:t>
      </w:r>
    </w:p>
    <w:p w14:paraId="7EA4D31D" w14:textId="77777777" w:rsidR="008B27EE" w:rsidRPr="00A03BCF" w:rsidRDefault="00B01D03" w:rsidP="008B27EE">
      <w:pPr>
        <w:pStyle w:val="83ErlText"/>
      </w:pPr>
      <w:r w:rsidRPr="00564FB5">
        <w:rPr>
          <w:spacing w:val="26"/>
        </w:rPr>
        <w:t>3. Klasse:</w:t>
      </w:r>
    </w:p>
    <w:p w14:paraId="1444001D" w14:textId="77777777" w:rsidR="008B27EE" w:rsidRPr="00A03BCF" w:rsidRDefault="00B01D03" w:rsidP="008B27EE">
      <w:pPr>
        <w:pStyle w:val="83ErlText"/>
      </w:pPr>
      <w:r w:rsidRPr="00564FB5">
        <w:rPr>
          <w:spacing w:val="26"/>
        </w:rPr>
        <w:t>6. Semester – Kompetenzmodul 6:</w:t>
      </w:r>
    </w:p>
    <w:p w14:paraId="0FC526B0" w14:textId="77777777" w:rsidR="008B27EE" w:rsidRPr="00A03BCF" w:rsidRDefault="00B01D03" w:rsidP="008B27EE">
      <w:pPr>
        <w:pStyle w:val="83ErlText"/>
      </w:pPr>
      <w:r w:rsidRPr="00A03BCF">
        <w:t>Methoden des Projektmanagements:</w:t>
      </w:r>
    </w:p>
    <w:p w14:paraId="1969F2B9" w14:textId="77777777" w:rsidR="008B27EE" w:rsidRPr="00A03BCF" w:rsidRDefault="00B01D03" w:rsidP="008B27EE">
      <w:pPr>
        <w:pStyle w:val="51Abs"/>
      </w:pPr>
      <w:r w:rsidRPr="00A03BCF">
        <w:t>Methoden zur Findung, Festlegung und Bewertung von Zielen; Projektorganisation (Teambildung, Funktionen, Verantwortungen); Steuerung und Kontrolle; Kommunikation und Dokumentation (Projektberichte, Präsentationen).</w:t>
      </w:r>
    </w:p>
    <w:p w14:paraId="1091734F" w14:textId="77777777" w:rsidR="008B27EE" w:rsidRPr="00A03BCF" w:rsidRDefault="00B01D03" w:rsidP="008B27EE">
      <w:pPr>
        <w:pStyle w:val="83ErlText"/>
      </w:pPr>
      <w:r w:rsidRPr="00A03BCF">
        <w:t>Projektmanagement – Instrumente:</w:t>
      </w:r>
    </w:p>
    <w:p w14:paraId="370157D8" w14:textId="77777777" w:rsidR="008B27EE" w:rsidRPr="00A03BCF" w:rsidRDefault="00B01D03" w:rsidP="008B27EE">
      <w:pPr>
        <w:pStyle w:val="51Abs"/>
      </w:pPr>
      <w:r w:rsidRPr="00A03BCF">
        <w:t>Projektstrukturplan; Projektablaufplan, Termin- und Kostenplan.</w:t>
      </w:r>
    </w:p>
    <w:p w14:paraId="4993D182" w14:textId="77777777" w:rsidR="008B27EE" w:rsidRPr="00A03BCF" w:rsidRDefault="00B01D03" w:rsidP="008B27EE">
      <w:pPr>
        <w:pStyle w:val="83ErlText"/>
      </w:pPr>
      <w:r w:rsidRPr="00A03BCF">
        <w:t>Teamarbeit:</w:t>
      </w:r>
    </w:p>
    <w:p w14:paraId="46D9527A" w14:textId="77777777" w:rsidR="008B27EE" w:rsidRPr="00A03BCF" w:rsidRDefault="00B01D03" w:rsidP="008B27EE">
      <w:pPr>
        <w:pStyle w:val="51Abs"/>
      </w:pPr>
      <w:r w:rsidRPr="00A03BCF">
        <w:t>Kommunikation im Team, Gesprächs- und Verhandlungsführung; Gruppendynamik; Strategien zur Konfliktlösung.</w:t>
      </w:r>
    </w:p>
    <w:p w14:paraId="1A3DDB87" w14:textId="77777777" w:rsidR="008B27EE" w:rsidRPr="00A03BCF" w:rsidRDefault="00B01D03" w:rsidP="008B27EE">
      <w:pPr>
        <w:pStyle w:val="83ErlText"/>
      </w:pPr>
      <w:r w:rsidRPr="00564FB5">
        <w:rPr>
          <w:spacing w:val="26"/>
        </w:rPr>
        <w:t>4. Klasse – Kompetenzmodul 7:</w:t>
      </w:r>
    </w:p>
    <w:p w14:paraId="521B8F47" w14:textId="77777777" w:rsidR="008B27EE" w:rsidRPr="00A03BCF" w:rsidRDefault="00B01D03" w:rsidP="008B27EE">
      <w:pPr>
        <w:pStyle w:val="83ErlText"/>
      </w:pPr>
      <w:r w:rsidRPr="00564FB5">
        <w:rPr>
          <w:spacing w:val="26"/>
        </w:rPr>
        <w:t>7. Semester:</w:t>
      </w:r>
    </w:p>
    <w:p w14:paraId="06546A58" w14:textId="77777777" w:rsidR="008B27EE" w:rsidRPr="00A03BCF" w:rsidRDefault="00B01D03" w:rsidP="008B27EE">
      <w:pPr>
        <w:pStyle w:val="51Abs"/>
      </w:pPr>
      <w:r w:rsidRPr="00A03BCF">
        <w:t>Anwendungsbezogene Beispiele und Projekte aus dem Fachbereich.</w:t>
      </w:r>
    </w:p>
    <w:p w14:paraId="6F805362" w14:textId="77777777" w:rsidR="008B27EE" w:rsidRPr="00A03BCF" w:rsidRDefault="00B01D03" w:rsidP="008B27EE">
      <w:pPr>
        <w:pStyle w:val="83ErlText"/>
      </w:pPr>
      <w:r w:rsidRPr="00564FB5">
        <w:rPr>
          <w:spacing w:val="26"/>
        </w:rPr>
        <w:t xml:space="preserve">8. Semester – </w:t>
      </w:r>
      <w:r w:rsidRPr="00A03BCF">
        <w:t>gemäß Stundentafel I.2</w:t>
      </w:r>
      <w:r w:rsidRPr="00564FB5">
        <w:rPr>
          <w:spacing w:val="26"/>
        </w:rPr>
        <w:t>:</w:t>
      </w:r>
    </w:p>
    <w:p w14:paraId="290BD741" w14:textId="77777777" w:rsidR="008B27EE" w:rsidRPr="00A03BCF" w:rsidRDefault="00B01D03" w:rsidP="008B27EE">
      <w:pPr>
        <w:pStyle w:val="51Abs"/>
      </w:pPr>
      <w:r w:rsidRPr="00A03BCF">
        <w:t>Anwendungsbezogene Beispiele und Projekte aus dem Fachbereich.</w:t>
      </w:r>
    </w:p>
    <w:p w14:paraId="464DADCF" w14:textId="77777777" w:rsidR="008B27EE" w:rsidRPr="00A03BCF" w:rsidRDefault="00B01D03" w:rsidP="008B27EE">
      <w:pPr>
        <w:pStyle w:val="81ErlUeberschrZ"/>
      </w:pPr>
      <w:r w:rsidRPr="00564FB5">
        <w:rPr>
          <w:b w:val="0"/>
          <w:caps/>
        </w:rPr>
        <w:t>ENTREPRENEUrSHIP</w:t>
      </w:r>
    </w:p>
    <w:p w14:paraId="2D11A5D5" w14:textId="77777777" w:rsidR="008B27EE" w:rsidRPr="00A03BCF" w:rsidRDefault="00B01D03" w:rsidP="008B27EE">
      <w:pPr>
        <w:pStyle w:val="83ErlText"/>
      </w:pPr>
      <w:r w:rsidRPr="00564FB5">
        <w:rPr>
          <w:spacing w:val="26"/>
        </w:rPr>
        <w:t>3. Klasse:</w:t>
      </w:r>
    </w:p>
    <w:p w14:paraId="1913A8BC" w14:textId="77777777" w:rsidR="008B27EE" w:rsidRPr="00A03BCF" w:rsidRDefault="00B01D03" w:rsidP="008B27EE">
      <w:pPr>
        <w:pStyle w:val="83ErlText"/>
      </w:pPr>
      <w:r w:rsidRPr="00564FB5">
        <w:rPr>
          <w:spacing w:val="26"/>
        </w:rPr>
        <w:t>5. Semester – Kompetenzmodul 5:</w:t>
      </w:r>
    </w:p>
    <w:p w14:paraId="223CEB4C" w14:textId="77777777" w:rsidR="008B27EE" w:rsidRPr="00A03BCF" w:rsidRDefault="00B01D03" w:rsidP="008B27EE">
      <w:pPr>
        <w:pStyle w:val="82ErlUeberschrL"/>
      </w:pPr>
      <w:r w:rsidRPr="00A03BCF">
        <w:t>Bildungs- und Lehraufgabe:</w:t>
      </w:r>
    </w:p>
    <w:p w14:paraId="161B8287" w14:textId="77777777" w:rsidR="008B27EE" w:rsidRPr="00A03BCF" w:rsidRDefault="00B01D03" w:rsidP="008B27EE">
      <w:pPr>
        <w:pStyle w:val="51Abs"/>
      </w:pPr>
      <w:r w:rsidRPr="00A03BCF">
        <w:t>Die Schülerinnen und Schüler können im</w:t>
      </w:r>
    </w:p>
    <w:p w14:paraId="386B2632" w14:textId="77777777" w:rsidR="008B27EE" w:rsidRPr="00A03BCF" w:rsidRDefault="00B01D03" w:rsidP="008B27EE">
      <w:pPr>
        <w:pStyle w:val="83ErlText"/>
      </w:pPr>
      <w:r w:rsidRPr="00564FB5">
        <w:rPr>
          <w:spacing w:val="26"/>
        </w:rPr>
        <w:t>Bereich Innovation</w:t>
      </w:r>
    </w:p>
    <w:p w14:paraId="01A52C00" w14:textId="77777777" w:rsidR="008B27EE" w:rsidRPr="00A03BCF" w:rsidRDefault="00B01D03" w:rsidP="008B27EE">
      <w:pPr>
        <w:pStyle w:val="52Aufzaehle1Ziffer"/>
      </w:pPr>
      <w:r>
        <w:tab/>
        <w:t>–</w:t>
      </w:r>
      <w:r>
        <w:tab/>
      </w:r>
      <w:r w:rsidRPr="00A03BCF">
        <w:t>die Unterschiede einer Idee und Innovation erklären und die Chancen und Risiken einer Innovation abschätzen;</w:t>
      </w:r>
    </w:p>
    <w:p w14:paraId="3895BBB1" w14:textId="77777777" w:rsidR="008B27EE" w:rsidRPr="00A03BCF" w:rsidRDefault="00B01D03" w:rsidP="008B27EE">
      <w:pPr>
        <w:pStyle w:val="52Aufzaehle1Ziffer"/>
      </w:pPr>
      <w:r>
        <w:tab/>
        <w:t>–</w:t>
      </w:r>
      <w:r>
        <w:tab/>
      </w:r>
      <w:r w:rsidRPr="00A03BCF">
        <w:t>die einzelnen Phasen eines Produktlebenszyklus beschreiben;</w:t>
      </w:r>
    </w:p>
    <w:p w14:paraId="634E37E9" w14:textId="77777777" w:rsidR="008B27EE" w:rsidRPr="00A03BCF" w:rsidRDefault="00B01D03" w:rsidP="008B27EE">
      <w:pPr>
        <w:pStyle w:val="52Aufzaehle1Ziffer"/>
      </w:pPr>
      <w:r>
        <w:tab/>
        <w:t>–</w:t>
      </w:r>
      <w:r>
        <w:tab/>
      </w:r>
      <w:r w:rsidRPr="00A03BCF">
        <w:t>einige Kreativitäts- und Problemlösungstechniken nennen und anwenden;</w:t>
      </w:r>
    </w:p>
    <w:p w14:paraId="4AC3DD4E" w14:textId="77777777" w:rsidR="008B27EE" w:rsidRPr="00A03BCF" w:rsidRDefault="00B01D03" w:rsidP="008B27EE">
      <w:pPr>
        <w:pStyle w:val="52Aufzaehle1Ziffer"/>
      </w:pPr>
      <w:r>
        <w:tab/>
        <w:t>–</w:t>
      </w:r>
      <w:r>
        <w:tab/>
      </w:r>
      <w:r w:rsidRPr="00A03BCF">
        <w:t>die wesentlichen Aufgaben eines betrieblichen Innovationsmanagements beschreiben.</w:t>
      </w:r>
    </w:p>
    <w:p w14:paraId="570DD63F" w14:textId="77777777" w:rsidR="008B27EE" w:rsidRPr="00A03BCF" w:rsidRDefault="00B01D03" w:rsidP="008B27EE">
      <w:pPr>
        <w:pStyle w:val="82ErlUeberschrL"/>
      </w:pPr>
      <w:r w:rsidRPr="00A03BCF">
        <w:t>Lehrstoff:</w:t>
      </w:r>
    </w:p>
    <w:p w14:paraId="48E111B8" w14:textId="77777777" w:rsidR="008B27EE" w:rsidRPr="00A03BCF" w:rsidRDefault="00B01D03" w:rsidP="008B27EE">
      <w:pPr>
        <w:pStyle w:val="83ErlText"/>
      </w:pPr>
      <w:r w:rsidRPr="00A03BCF">
        <w:t>Begriffe:</w:t>
      </w:r>
    </w:p>
    <w:p w14:paraId="7D7189B8" w14:textId="77777777" w:rsidR="008B27EE" w:rsidRPr="00A03BCF" w:rsidRDefault="00B01D03" w:rsidP="008B27EE">
      <w:pPr>
        <w:pStyle w:val="51Abs"/>
      </w:pPr>
      <w:r w:rsidRPr="00A03BCF">
        <w:t>Idee, Invention, Innovation.</w:t>
      </w:r>
    </w:p>
    <w:p w14:paraId="07BD5BCC" w14:textId="77777777" w:rsidR="008B27EE" w:rsidRPr="00A03BCF" w:rsidRDefault="00B01D03" w:rsidP="008B27EE">
      <w:pPr>
        <w:pStyle w:val="83ErlText"/>
      </w:pPr>
      <w:r w:rsidRPr="00A03BCF">
        <w:t>Produktphasen:</w:t>
      </w:r>
    </w:p>
    <w:p w14:paraId="06774FA5" w14:textId="77777777" w:rsidR="008B27EE" w:rsidRPr="00A03BCF" w:rsidRDefault="00B01D03" w:rsidP="008B27EE">
      <w:pPr>
        <w:pStyle w:val="51Abs"/>
      </w:pPr>
      <w:r w:rsidRPr="00A03BCF">
        <w:t xml:space="preserve">Produktlebenszyklen, S-Kurve, </w:t>
      </w:r>
      <w:proofErr w:type="spellStart"/>
      <w:r w:rsidRPr="00A03BCF">
        <w:t>Kondratieff</w:t>
      </w:r>
      <w:proofErr w:type="spellEnd"/>
      <w:r w:rsidRPr="00A03BCF">
        <w:t>-Zyklen.</w:t>
      </w:r>
    </w:p>
    <w:p w14:paraId="2A3718B4" w14:textId="77777777" w:rsidR="008B27EE" w:rsidRPr="00A03BCF" w:rsidRDefault="00B01D03" w:rsidP="008B27EE">
      <w:pPr>
        <w:pStyle w:val="83ErlText"/>
      </w:pPr>
      <w:r w:rsidRPr="00A03BCF">
        <w:t>Kreativitätstechniken:</w:t>
      </w:r>
    </w:p>
    <w:p w14:paraId="1EBB67DE" w14:textId="77777777" w:rsidR="008B27EE" w:rsidRPr="00A03BCF" w:rsidRDefault="00B01D03" w:rsidP="008B27EE">
      <w:pPr>
        <w:pStyle w:val="51Abs"/>
      </w:pPr>
      <w:r w:rsidRPr="00A03BCF">
        <w:t xml:space="preserve">Brainstorming, </w:t>
      </w:r>
      <w:proofErr w:type="spellStart"/>
      <w:r w:rsidRPr="00A03BCF">
        <w:t>Brainwriting</w:t>
      </w:r>
      <w:proofErr w:type="spellEnd"/>
      <w:r w:rsidRPr="00A03BCF">
        <w:t>, Morphologie, 6-Hüte-Methode, TRIZ – erfinderisches Problemlösen, Bionik.</w:t>
      </w:r>
    </w:p>
    <w:p w14:paraId="168C6526" w14:textId="77777777" w:rsidR="008B27EE" w:rsidRPr="00A03BCF" w:rsidRDefault="00B01D03" w:rsidP="008B27EE">
      <w:pPr>
        <w:pStyle w:val="83ErlText"/>
      </w:pPr>
      <w:r w:rsidRPr="00A03BCF">
        <w:t>Innovationsmanagement:</w:t>
      </w:r>
    </w:p>
    <w:p w14:paraId="231130CF" w14:textId="77777777" w:rsidR="008B27EE" w:rsidRPr="00A03BCF" w:rsidRDefault="00B01D03" w:rsidP="008B27EE">
      <w:pPr>
        <w:pStyle w:val="51Abs"/>
      </w:pPr>
      <w:r w:rsidRPr="00A03BCF">
        <w:t>Prozesse, Methoden, Werkzeuge.</w:t>
      </w:r>
    </w:p>
    <w:p w14:paraId="658A2C0B" w14:textId="77777777" w:rsidR="008B27EE" w:rsidRPr="00A03BCF" w:rsidRDefault="00B01D03" w:rsidP="008B27EE">
      <w:pPr>
        <w:pStyle w:val="83ErlText"/>
      </w:pPr>
      <w:r w:rsidRPr="00564FB5">
        <w:rPr>
          <w:spacing w:val="26"/>
        </w:rPr>
        <w:t>6. Semester – Kompetenzmodul 6:</w:t>
      </w:r>
    </w:p>
    <w:p w14:paraId="00C8A0B4" w14:textId="77777777" w:rsidR="008B27EE" w:rsidRPr="00A03BCF" w:rsidRDefault="00B01D03" w:rsidP="008B27EE">
      <w:pPr>
        <w:pStyle w:val="82ErlUeberschrL"/>
      </w:pPr>
      <w:r w:rsidRPr="00A03BCF">
        <w:t>Bildungs- und Lehraufgabe:</w:t>
      </w:r>
    </w:p>
    <w:p w14:paraId="2BC9D2CA" w14:textId="77777777" w:rsidR="008B27EE" w:rsidRPr="00A03BCF" w:rsidRDefault="00B01D03" w:rsidP="008B27EE">
      <w:pPr>
        <w:pStyle w:val="51Abs"/>
      </w:pPr>
      <w:r w:rsidRPr="00A03BCF">
        <w:t>Die Schülerinnen und Schüler können im</w:t>
      </w:r>
    </w:p>
    <w:p w14:paraId="78A8481A" w14:textId="77777777" w:rsidR="008B27EE" w:rsidRPr="00A03BCF" w:rsidRDefault="00B01D03" w:rsidP="008B27EE">
      <w:pPr>
        <w:pStyle w:val="83ErlText"/>
      </w:pPr>
      <w:r w:rsidRPr="00564FB5">
        <w:rPr>
          <w:spacing w:val="26"/>
        </w:rPr>
        <w:t>Bereich Entrepreneurship</w:t>
      </w:r>
    </w:p>
    <w:p w14:paraId="6AE3060A" w14:textId="77777777" w:rsidR="008B27EE" w:rsidRPr="00A03BCF" w:rsidRDefault="00B01D03" w:rsidP="008B27EE">
      <w:pPr>
        <w:pStyle w:val="52Aufzaehle1Ziffer"/>
      </w:pPr>
      <w:r>
        <w:tab/>
        <w:t>–</w:t>
      </w:r>
      <w:r>
        <w:tab/>
      </w:r>
      <w:r w:rsidRPr="00A03BCF">
        <w:t xml:space="preserve">den Begriff Entrepreneurship und die Kompetenzen eines </w:t>
      </w:r>
      <w:proofErr w:type="spellStart"/>
      <w:r w:rsidRPr="00A03BCF">
        <w:t>Entrepreneurs</w:t>
      </w:r>
      <w:proofErr w:type="spellEnd"/>
      <w:r w:rsidRPr="00A03BCF">
        <w:t xml:space="preserve"> bzw. </w:t>
      </w:r>
      <w:proofErr w:type="spellStart"/>
      <w:r w:rsidRPr="00A03BCF">
        <w:t>Intrapreneurs</w:t>
      </w:r>
      <w:proofErr w:type="spellEnd"/>
      <w:r w:rsidRPr="00A03BCF">
        <w:t xml:space="preserve"> beschreiben;</w:t>
      </w:r>
    </w:p>
    <w:p w14:paraId="226BA825" w14:textId="77777777" w:rsidR="008B27EE" w:rsidRPr="00A03BCF" w:rsidRDefault="00B01D03" w:rsidP="008B27EE">
      <w:pPr>
        <w:pStyle w:val="52Aufzaehle1Ziffer"/>
      </w:pPr>
      <w:r>
        <w:tab/>
        <w:t>–</w:t>
      </w:r>
      <w:r>
        <w:tab/>
      </w:r>
      <w:r w:rsidRPr="00A03BCF">
        <w:t>Ideen für technische Produkte oder Dienstleistungen in ein eigenes Geschäftsmodell überführen;</w:t>
      </w:r>
    </w:p>
    <w:p w14:paraId="171E4652" w14:textId="77777777" w:rsidR="008B27EE" w:rsidRPr="00A03BCF" w:rsidRDefault="00B01D03" w:rsidP="008B27EE">
      <w:pPr>
        <w:pStyle w:val="52Aufzaehle1Ziffer"/>
      </w:pPr>
      <w:r>
        <w:tab/>
        <w:t>–</w:t>
      </w:r>
      <w:r>
        <w:tab/>
      </w:r>
      <w:r w:rsidRPr="00A03BCF">
        <w:t>einen Businessplan und ein einfaches Marketing Mix erstellen;</w:t>
      </w:r>
    </w:p>
    <w:p w14:paraId="7F7C7813" w14:textId="77777777" w:rsidR="008B27EE" w:rsidRPr="00A03BCF" w:rsidRDefault="00B01D03" w:rsidP="008B27EE">
      <w:pPr>
        <w:pStyle w:val="52Aufzaehle1Ziffer"/>
      </w:pPr>
      <w:r>
        <w:tab/>
        <w:t>–</w:t>
      </w:r>
      <w:r>
        <w:tab/>
      </w:r>
      <w:r w:rsidRPr="00A03BCF">
        <w:t>eigene Produktentwicklungen kalkulieren, herstellen und vertreiben.</w:t>
      </w:r>
    </w:p>
    <w:p w14:paraId="65176B42" w14:textId="77777777" w:rsidR="008B27EE" w:rsidRPr="00A03BCF" w:rsidRDefault="00B01D03" w:rsidP="008B27EE">
      <w:pPr>
        <w:pStyle w:val="82ErlUeberschrL"/>
      </w:pPr>
      <w:r w:rsidRPr="00A03BCF">
        <w:t>Lehrstoff:</w:t>
      </w:r>
    </w:p>
    <w:p w14:paraId="4E7AB4A4" w14:textId="77777777" w:rsidR="008B27EE" w:rsidRPr="00A03BCF" w:rsidRDefault="00B01D03" w:rsidP="008B27EE">
      <w:pPr>
        <w:pStyle w:val="83ErlText"/>
      </w:pPr>
      <w:r w:rsidRPr="00A03BCF">
        <w:t>Begriffe:</w:t>
      </w:r>
    </w:p>
    <w:p w14:paraId="5470E679" w14:textId="77777777" w:rsidR="008B27EE" w:rsidRPr="00A03BCF" w:rsidRDefault="00B01D03" w:rsidP="008B27EE">
      <w:pPr>
        <w:pStyle w:val="51Abs"/>
      </w:pPr>
      <w:r w:rsidRPr="00A03BCF">
        <w:t xml:space="preserve">Entrepreneurship, Unternehmertum, Unternehmergeist, Kompetenzen eines </w:t>
      </w:r>
      <w:proofErr w:type="spellStart"/>
      <w:r w:rsidRPr="00A03BCF">
        <w:t>Entrepreneurs</w:t>
      </w:r>
      <w:proofErr w:type="spellEnd"/>
      <w:r w:rsidRPr="00A03BCF">
        <w:t>.</w:t>
      </w:r>
    </w:p>
    <w:p w14:paraId="0A468335" w14:textId="77777777" w:rsidR="008B27EE" w:rsidRPr="00A03BCF" w:rsidRDefault="00B01D03" w:rsidP="008B27EE">
      <w:pPr>
        <w:pStyle w:val="83ErlText"/>
      </w:pPr>
      <w:r w:rsidRPr="00A03BCF">
        <w:t>Geschäftsmodell:</w:t>
      </w:r>
    </w:p>
    <w:p w14:paraId="4E243429" w14:textId="77777777" w:rsidR="008B27EE" w:rsidRPr="00A03BCF" w:rsidRDefault="00B01D03" w:rsidP="008B27EE">
      <w:pPr>
        <w:pStyle w:val="51Abs"/>
      </w:pPr>
      <w:r w:rsidRPr="00A03BCF">
        <w:t>Zielgruppen, Kundennutzen, Vertriebskanäle, Kundenbeziehungen, Erlös- und Kostenstruktur, Schlüsselressourcen, -aktivitäten, -partnerschaften.</w:t>
      </w:r>
    </w:p>
    <w:p w14:paraId="5DF1F3AA" w14:textId="77777777" w:rsidR="008B27EE" w:rsidRPr="00A03BCF" w:rsidRDefault="00B01D03" w:rsidP="008B27EE">
      <w:pPr>
        <w:pStyle w:val="83ErlText"/>
      </w:pPr>
      <w:r w:rsidRPr="00A03BCF">
        <w:t>Businessplan und Marketingkonzept:</w:t>
      </w:r>
    </w:p>
    <w:p w14:paraId="261DBABE" w14:textId="77777777" w:rsidR="008B27EE" w:rsidRPr="00A03BCF" w:rsidRDefault="00B01D03" w:rsidP="008B27EE">
      <w:pPr>
        <w:pStyle w:val="51Abs"/>
      </w:pPr>
      <w:r w:rsidRPr="00A03BCF">
        <w:t>Branchen- und Marktanalyse, Marketing-Instrumente für die Umsetzung des Geschäftsmodells.</w:t>
      </w:r>
    </w:p>
    <w:p w14:paraId="5D91D9C6" w14:textId="77777777" w:rsidR="008B27EE" w:rsidRPr="00A03BCF" w:rsidRDefault="00B01D03" w:rsidP="008B27EE">
      <w:pPr>
        <w:pStyle w:val="83ErlText"/>
      </w:pPr>
      <w:r w:rsidRPr="00A03BCF">
        <w:t>Gründung eines realen Unternehmens (Junior Company):</w:t>
      </w:r>
    </w:p>
    <w:p w14:paraId="3F5C5719" w14:textId="77777777" w:rsidR="008B27EE" w:rsidRPr="00A03BCF" w:rsidRDefault="00B01D03" w:rsidP="008B27EE">
      <w:pPr>
        <w:pStyle w:val="51Abs"/>
      </w:pPr>
      <w:r w:rsidRPr="00A03BCF">
        <w:t>Ideenfindung, Teambildung, Berechnung, Skizze/Konstruktion, Produktkalkulation, Finanz- und Ergebnisplanung, Materialbeschaffung, Fertigung, Marketing und Vertrieb.</w:t>
      </w:r>
    </w:p>
    <w:p w14:paraId="54862F93" w14:textId="77777777" w:rsidR="008B27EE" w:rsidRPr="00A03BCF" w:rsidRDefault="00B01D03" w:rsidP="008B27EE">
      <w:pPr>
        <w:pStyle w:val="81ErlUeberschrZ"/>
      </w:pPr>
      <w:r w:rsidRPr="00564FB5">
        <w:rPr>
          <w:b w:val="0"/>
          <w:caps/>
        </w:rPr>
        <w:t>Mitarbeiterführung und –Ausbildung</w:t>
      </w:r>
    </w:p>
    <w:p w14:paraId="3ADBFDE8" w14:textId="77777777" w:rsidR="008B27EE" w:rsidRPr="00A03BCF" w:rsidRDefault="00B01D03" w:rsidP="008B27EE">
      <w:pPr>
        <w:pStyle w:val="83ErlText"/>
      </w:pPr>
      <w:r w:rsidRPr="00564FB5">
        <w:rPr>
          <w:spacing w:val="26"/>
        </w:rPr>
        <w:t>3. Klasse:</w:t>
      </w:r>
    </w:p>
    <w:p w14:paraId="24A88F84" w14:textId="77777777" w:rsidR="008B27EE" w:rsidRPr="00A03BCF" w:rsidRDefault="00B01D03" w:rsidP="008B27EE">
      <w:pPr>
        <w:pStyle w:val="83ErlText"/>
      </w:pPr>
      <w:r w:rsidRPr="00564FB5">
        <w:rPr>
          <w:spacing w:val="26"/>
        </w:rPr>
        <w:t>5. Semester – Kompetenzmodul 5:</w:t>
      </w:r>
    </w:p>
    <w:p w14:paraId="71967372" w14:textId="77777777" w:rsidR="008B27EE" w:rsidRPr="00A03BCF" w:rsidRDefault="00B01D03" w:rsidP="008B27EE">
      <w:pPr>
        <w:pStyle w:val="82ErlUeberschrL"/>
      </w:pPr>
      <w:r w:rsidRPr="00A03BCF">
        <w:t>Bildung und Lehraufgabe:</w:t>
      </w:r>
    </w:p>
    <w:p w14:paraId="33D7DAF8" w14:textId="77777777" w:rsidR="008B27EE" w:rsidRPr="00A03BCF" w:rsidRDefault="00B01D03" w:rsidP="008B27EE">
      <w:pPr>
        <w:pStyle w:val="51Abs"/>
      </w:pPr>
      <w:r w:rsidRPr="00A03BCF">
        <w:t>Die Schülerinnen und Schüler können</w:t>
      </w:r>
    </w:p>
    <w:p w14:paraId="7AF82DFD" w14:textId="77777777" w:rsidR="008B27EE" w:rsidRPr="00A03BCF" w:rsidRDefault="00B01D03" w:rsidP="008B27EE">
      <w:pPr>
        <w:pStyle w:val="52Aufzaehle1Ziffer"/>
      </w:pPr>
      <w:r>
        <w:tab/>
        <w:t>–</w:t>
      </w:r>
      <w:r>
        <w:tab/>
      </w:r>
      <w:r w:rsidRPr="00A03BCF">
        <w:t>die Aufgaben der Führungskraft für die Erreichung der Unternehmensziele erläutern;</w:t>
      </w:r>
    </w:p>
    <w:p w14:paraId="1E093135" w14:textId="77777777" w:rsidR="008B27EE" w:rsidRPr="00A03BCF" w:rsidRDefault="00B01D03" w:rsidP="008B27EE">
      <w:pPr>
        <w:pStyle w:val="52Aufzaehle1Ziffer"/>
      </w:pPr>
      <w:r>
        <w:tab/>
        <w:t>–</w:t>
      </w:r>
      <w:r>
        <w:tab/>
      </w:r>
      <w:r w:rsidRPr="00A03BCF">
        <w:t>Managementmodelle und Führungsstile beschreiben;</w:t>
      </w:r>
    </w:p>
    <w:p w14:paraId="61B1801D" w14:textId="77777777" w:rsidR="008B27EE" w:rsidRPr="00A03BCF" w:rsidRDefault="00B01D03" w:rsidP="008B27EE">
      <w:pPr>
        <w:pStyle w:val="52Aufzaehle1Ziffer"/>
      </w:pPr>
      <w:r>
        <w:tab/>
        <w:t>–</w:t>
      </w:r>
      <w:r>
        <w:tab/>
      </w:r>
      <w:r w:rsidRPr="00A03BCF">
        <w:t>Konfliktsituationen zwischen Mitarbeiterinnen und Mitarbeitern erkennen und Lösungsstrategien entwickeln;</w:t>
      </w:r>
    </w:p>
    <w:p w14:paraId="718CCBC6" w14:textId="77777777" w:rsidR="008B27EE" w:rsidRPr="00A03BCF" w:rsidRDefault="00B01D03" w:rsidP="008B27EE">
      <w:pPr>
        <w:pStyle w:val="52Aufzaehle1Ziffer"/>
      </w:pPr>
      <w:r>
        <w:tab/>
        <w:t>–</w:t>
      </w:r>
      <w:r>
        <w:tab/>
      </w:r>
      <w:r w:rsidRPr="00A03BCF">
        <w:t>gruppendynamische Prozesse erkennen und analysieren;</w:t>
      </w:r>
    </w:p>
    <w:p w14:paraId="417252B5" w14:textId="77777777" w:rsidR="008B27EE" w:rsidRPr="00A03BCF" w:rsidRDefault="00B01D03" w:rsidP="008B27EE">
      <w:pPr>
        <w:pStyle w:val="52Aufzaehle1Ziffer"/>
      </w:pPr>
      <w:r>
        <w:tab/>
        <w:t>–</w:t>
      </w:r>
      <w:r>
        <w:tab/>
      </w:r>
      <w:r w:rsidRPr="00A03BCF">
        <w:t>Personalentwicklungsmaßnahmen treffen.</w:t>
      </w:r>
    </w:p>
    <w:p w14:paraId="59DBB342" w14:textId="77777777" w:rsidR="008B27EE" w:rsidRPr="00A03BCF" w:rsidRDefault="00B01D03" w:rsidP="008B27EE">
      <w:pPr>
        <w:pStyle w:val="82ErlUeberschrL"/>
      </w:pPr>
      <w:r w:rsidRPr="00A03BCF">
        <w:t>Lehrstoff:</w:t>
      </w:r>
    </w:p>
    <w:p w14:paraId="5C78CC15" w14:textId="77777777" w:rsidR="008B27EE" w:rsidRPr="00A03BCF" w:rsidRDefault="00B01D03" w:rsidP="008B27EE">
      <w:pPr>
        <w:pStyle w:val="83ErlText"/>
      </w:pPr>
      <w:r w:rsidRPr="00A03BCF">
        <w:t>Mitarbeiterführung:</w:t>
      </w:r>
    </w:p>
    <w:p w14:paraId="213A2B0E" w14:textId="77777777" w:rsidR="008B27EE" w:rsidRPr="00A03BCF" w:rsidRDefault="00B01D03" w:rsidP="008B27EE">
      <w:pPr>
        <w:pStyle w:val="51Abs"/>
      </w:pPr>
      <w:r w:rsidRPr="00A03BCF">
        <w:t>Führungsaufgaben, Führungsmethoden und –</w:t>
      </w:r>
      <w:proofErr w:type="spellStart"/>
      <w:r w:rsidRPr="00A03BCF">
        <w:t>stile</w:t>
      </w:r>
      <w:proofErr w:type="spellEnd"/>
      <w:r w:rsidRPr="00A03BCF">
        <w:t>, Motivationstheorien, Managementmodelle.</w:t>
      </w:r>
    </w:p>
    <w:p w14:paraId="4F92815D" w14:textId="77777777" w:rsidR="008B27EE" w:rsidRPr="00A03BCF" w:rsidRDefault="00B01D03" w:rsidP="008B27EE">
      <w:pPr>
        <w:pStyle w:val="83ErlText"/>
      </w:pPr>
      <w:r w:rsidRPr="00A03BCF">
        <w:t>Personalentwicklung:</w:t>
      </w:r>
    </w:p>
    <w:p w14:paraId="4279BF5A" w14:textId="77777777" w:rsidR="008B27EE" w:rsidRPr="00A03BCF" w:rsidRDefault="00B01D03" w:rsidP="008B27EE">
      <w:pPr>
        <w:pStyle w:val="51Abs"/>
      </w:pPr>
      <w:r w:rsidRPr="00A03BCF">
        <w:t xml:space="preserve">Arbeitnehmerschutz, relevante Bestimmungen des Berufsausbildungsgesetzes und des Kinder- und </w:t>
      </w:r>
      <w:proofErr w:type="spellStart"/>
      <w:r w:rsidRPr="00A03BCF">
        <w:t>Jugendlichenbeschäftigungsgesetzes</w:t>
      </w:r>
      <w:proofErr w:type="spellEnd"/>
      <w:r w:rsidRPr="00A03BCF">
        <w:t>.</w:t>
      </w:r>
    </w:p>
    <w:p w14:paraId="53AEAF1E" w14:textId="77777777" w:rsidR="008B27EE" w:rsidRPr="00A03BCF" w:rsidRDefault="00B01D03" w:rsidP="008B27EE">
      <w:pPr>
        <w:pStyle w:val="83ErlText"/>
      </w:pPr>
      <w:r w:rsidRPr="00564FB5">
        <w:rPr>
          <w:spacing w:val="26"/>
        </w:rPr>
        <w:t>6. Semester – Kompetenzmodul 6:</w:t>
      </w:r>
    </w:p>
    <w:p w14:paraId="6F81006A" w14:textId="77777777" w:rsidR="008B27EE" w:rsidRPr="00A03BCF" w:rsidRDefault="00B01D03" w:rsidP="008B27EE">
      <w:pPr>
        <w:pStyle w:val="82ErlUeberschrL"/>
      </w:pPr>
      <w:r w:rsidRPr="00A03BCF">
        <w:t>Bildung und Lehraufgabe:</w:t>
      </w:r>
    </w:p>
    <w:p w14:paraId="42F9DFA3" w14:textId="77777777" w:rsidR="008B27EE" w:rsidRPr="00A03BCF" w:rsidRDefault="00B01D03" w:rsidP="008B27EE">
      <w:pPr>
        <w:pStyle w:val="51Abs"/>
      </w:pPr>
      <w:r w:rsidRPr="00A03BCF">
        <w:t>Die Schülerinnen und Schüler können</w:t>
      </w:r>
    </w:p>
    <w:p w14:paraId="0705573F" w14:textId="77777777" w:rsidR="008B27EE" w:rsidRPr="00A03BCF" w:rsidRDefault="00B01D03" w:rsidP="008B27EE">
      <w:pPr>
        <w:pStyle w:val="52Aufzaehle1Ziffer"/>
      </w:pPr>
      <w:r>
        <w:tab/>
        <w:t>–</w:t>
      </w:r>
      <w:r>
        <w:tab/>
      </w:r>
      <w:r w:rsidRPr="00A03BCF">
        <w:t>die Aufgaben der Führungskraft für die Erreichung der Unternehmensziele erläutern;</w:t>
      </w:r>
    </w:p>
    <w:p w14:paraId="72F0B5FE" w14:textId="77777777" w:rsidR="008B27EE" w:rsidRPr="00A03BCF" w:rsidRDefault="00B01D03" w:rsidP="008B27EE">
      <w:pPr>
        <w:pStyle w:val="52Aufzaehle1Ziffer"/>
      </w:pPr>
      <w:r>
        <w:tab/>
        <w:t>–</w:t>
      </w:r>
      <w:r>
        <w:tab/>
      </w:r>
      <w:r w:rsidRPr="00A03BCF">
        <w:t>Managementmodelle und Führungsstile beschreiben;</w:t>
      </w:r>
    </w:p>
    <w:p w14:paraId="1782D4A0" w14:textId="77777777" w:rsidR="008B27EE" w:rsidRPr="00A03BCF" w:rsidRDefault="00B01D03" w:rsidP="008B27EE">
      <w:pPr>
        <w:pStyle w:val="52Aufzaehle1Ziffer"/>
      </w:pPr>
      <w:r>
        <w:tab/>
        <w:t>–</w:t>
      </w:r>
      <w:r>
        <w:tab/>
      </w:r>
      <w:r w:rsidRPr="00A03BCF">
        <w:t>Konfliktsituationen zwischen Mitarbeiterinnen und Mitarbeitern erkennen und Lösungsstrategien entwickeln;</w:t>
      </w:r>
    </w:p>
    <w:p w14:paraId="1123C1A3" w14:textId="77777777" w:rsidR="008B27EE" w:rsidRPr="00A03BCF" w:rsidRDefault="00B01D03" w:rsidP="008B27EE">
      <w:pPr>
        <w:pStyle w:val="52Aufzaehle1Ziffer"/>
      </w:pPr>
      <w:r>
        <w:tab/>
        <w:t>–</w:t>
      </w:r>
      <w:r>
        <w:tab/>
      </w:r>
      <w:r w:rsidRPr="00A03BCF">
        <w:t>gruppendynamische Prozesse erkennen und analysieren;</w:t>
      </w:r>
    </w:p>
    <w:p w14:paraId="23C856F2" w14:textId="77777777" w:rsidR="008B27EE" w:rsidRPr="00A03BCF" w:rsidRDefault="00B01D03" w:rsidP="008B27EE">
      <w:pPr>
        <w:pStyle w:val="52Aufzaehle1Ziffer"/>
      </w:pPr>
      <w:r>
        <w:tab/>
        <w:t>–</w:t>
      </w:r>
      <w:r>
        <w:tab/>
      </w:r>
      <w:r w:rsidRPr="00A03BCF">
        <w:t>Personalentwicklungsmaßnahmen treffen.</w:t>
      </w:r>
    </w:p>
    <w:p w14:paraId="57BC3564" w14:textId="77777777" w:rsidR="008B27EE" w:rsidRPr="00A03BCF" w:rsidRDefault="00B01D03" w:rsidP="008B27EE">
      <w:pPr>
        <w:pStyle w:val="82ErlUeberschrL"/>
      </w:pPr>
      <w:r w:rsidRPr="00A03BCF">
        <w:t>Lehrstoff:</w:t>
      </w:r>
    </w:p>
    <w:p w14:paraId="6A590EFF" w14:textId="77777777" w:rsidR="008B27EE" w:rsidRPr="00A03BCF" w:rsidRDefault="00B01D03" w:rsidP="008B27EE">
      <w:pPr>
        <w:pStyle w:val="83ErlText"/>
      </w:pPr>
      <w:r w:rsidRPr="00A03BCF">
        <w:t>Betriebssoziologie:</w:t>
      </w:r>
    </w:p>
    <w:p w14:paraId="75A14C63" w14:textId="77777777" w:rsidR="008B27EE" w:rsidRPr="00A03BCF" w:rsidRDefault="00B01D03" w:rsidP="008B27EE">
      <w:pPr>
        <w:pStyle w:val="51Abs"/>
      </w:pPr>
      <w:r w:rsidRPr="00A03BCF">
        <w:t>Gruppendynamik, Rollen, Teamarbeit.</w:t>
      </w:r>
    </w:p>
    <w:p w14:paraId="47FC668E" w14:textId="77777777" w:rsidR="008B27EE" w:rsidRPr="00A03BCF" w:rsidRDefault="00B01D03" w:rsidP="008B27EE">
      <w:pPr>
        <w:pStyle w:val="51Abs"/>
      </w:pPr>
      <w:r w:rsidRPr="00A03BCF">
        <w:t>Lernpsychologie, Lerntheorien, Lehrverhalten, Lernmotivation, Planung, Organisation und Kontrolle von Lernprozessen, Aus- und Weiterbildungssysteme in Österreich.</w:t>
      </w:r>
    </w:p>
    <w:p w14:paraId="38F72157" w14:textId="77777777" w:rsidR="008B27EE" w:rsidRPr="00A03BCF" w:rsidRDefault="00B01D03" w:rsidP="008B27EE">
      <w:pPr>
        <w:pStyle w:val="81ErlUeberschrZ"/>
      </w:pPr>
      <w:r w:rsidRPr="00A03BCF">
        <w:t>Unverbindliche Übungen</w:t>
      </w:r>
    </w:p>
    <w:p w14:paraId="7BC6D294" w14:textId="77777777" w:rsidR="008B27EE" w:rsidRPr="00A03BCF" w:rsidRDefault="00B01D03" w:rsidP="008B27EE">
      <w:pPr>
        <w:pStyle w:val="81ErlUeberschrZ"/>
      </w:pPr>
      <w:r w:rsidRPr="00564FB5">
        <w:rPr>
          <w:b w:val="0"/>
        </w:rPr>
        <w:t>BEWEGUNG UND SPORT</w:t>
      </w:r>
    </w:p>
    <w:p w14:paraId="15897F04" w14:textId="77777777" w:rsidR="008B27EE" w:rsidRPr="00A03BCF" w:rsidRDefault="00B01D03" w:rsidP="008B27EE">
      <w:pPr>
        <w:pStyle w:val="51Abs"/>
      </w:pPr>
      <w:r w:rsidRPr="00A03BCF">
        <w:t>Siehe die Verordnung BGBl. Nr. 37/1989 in der jeweils geltenden Fassung.</w:t>
      </w:r>
    </w:p>
    <w:p w14:paraId="56DA6AAF" w14:textId="77777777" w:rsidR="008B27EE" w:rsidRPr="00A03BCF" w:rsidRDefault="00B01D03" w:rsidP="008B27EE">
      <w:pPr>
        <w:pStyle w:val="81ErlUeberschrZ"/>
      </w:pPr>
      <w:r w:rsidRPr="00564FB5">
        <w:rPr>
          <w:b w:val="0"/>
        </w:rPr>
        <w:t>SPRACHTRAINING DEUTSCH</w:t>
      </w:r>
    </w:p>
    <w:p w14:paraId="143B9830" w14:textId="77777777" w:rsidR="008B27EE" w:rsidRPr="00A03BCF" w:rsidRDefault="00B01D03" w:rsidP="008B27EE">
      <w:pPr>
        <w:pStyle w:val="83ErlText"/>
      </w:pPr>
      <w:r w:rsidRPr="00564FB5">
        <w:rPr>
          <w:spacing w:val="26"/>
        </w:rPr>
        <w:t>1. Klasse (1. Semester):</w:t>
      </w:r>
    </w:p>
    <w:p w14:paraId="4D4A3065" w14:textId="77777777" w:rsidR="008B27EE" w:rsidRPr="00A03BCF" w:rsidRDefault="00B01D03" w:rsidP="008B27EE">
      <w:pPr>
        <w:pStyle w:val="82ErlUeberschrL"/>
      </w:pPr>
      <w:r w:rsidRPr="00A03BCF">
        <w:t>Bildungs- und Lehraufgabe:</w:t>
      </w:r>
    </w:p>
    <w:p w14:paraId="322F6D0E" w14:textId="77777777" w:rsidR="008B27EE" w:rsidRPr="00A03BCF" w:rsidRDefault="00B01D03" w:rsidP="008B27EE">
      <w:pPr>
        <w:pStyle w:val="51Abs"/>
      </w:pPr>
      <w:r w:rsidRPr="00A03BCF">
        <w:t>Die Schülerinnen und Schüler können</w:t>
      </w:r>
    </w:p>
    <w:p w14:paraId="60778E2C" w14:textId="77777777" w:rsidR="008B27EE" w:rsidRPr="00A03BCF" w:rsidRDefault="00B01D03" w:rsidP="008B27EE">
      <w:pPr>
        <w:pStyle w:val="52Aufzaehle1Ziffer"/>
      </w:pPr>
      <w:r>
        <w:tab/>
        <w:t>–</w:t>
      </w:r>
      <w:r>
        <w:tab/>
      </w:r>
      <w:r w:rsidRPr="00A03BCF">
        <w:t>die für ihr schulisches Fortkommen und ihre persönliche Entwicklung notwendige Sprachkompetenz erwerben und festigen;</w:t>
      </w:r>
    </w:p>
    <w:p w14:paraId="659610E3" w14:textId="77777777" w:rsidR="008B27EE" w:rsidRPr="00A03BCF" w:rsidRDefault="00B01D03" w:rsidP="008B27EE">
      <w:pPr>
        <w:pStyle w:val="52Aufzaehle1Ziffer"/>
      </w:pPr>
      <w:r>
        <w:tab/>
        <w:t>–</w:t>
      </w:r>
      <w:r>
        <w:tab/>
      </w:r>
      <w:r w:rsidRPr="00A03BCF">
        <w:t>ihre Kommunikationsfähigkeit in Deutsch verbessern und unterschiedliche alltägliche und aus ihrer Lebenswelt resultierende Sprechakte realisieren;</w:t>
      </w:r>
    </w:p>
    <w:p w14:paraId="4912CBAD" w14:textId="77777777" w:rsidR="008B27EE" w:rsidRPr="00A03BCF" w:rsidRDefault="00B01D03" w:rsidP="008B27EE">
      <w:pPr>
        <w:pStyle w:val="52Aufzaehle1Ziffer"/>
      </w:pPr>
      <w:r>
        <w:tab/>
        <w:t>–</w:t>
      </w:r>
      <w:r>
        <w:tab/>
      </w:r>
      <w:r w:rsidRPr="00A03BCF">
        <w:t>Texten relevante Informationen entnehmen und diese für Alltagssituationen und schulische und berufliche Lernkontexte nutzen;</w:t>
      </w:r>
    </w:p>
    <w:p w14:paraId="711C854F" w14:textId="77777777" w:rsidR="008B27EE" w:rsidRPr="00A03BCF" w:rsidRDefault="00B01D03" w:rsidP="008B27EE">
      <w:pPr>
        <w:pStyle w:val="52Aufzaehle1Ziffer"/>
      </w:pPr>
      <w:r>
        <w:tab/>
        <w:t>–</w:t>
      </w:r>
      <w:r>
        <w:tab/>
      </w:r>
      <w:r w:rsidRPr="00A03BCF">
        <w:t>die Standardsprache schriftlich und mündlich unter Beachtung der Sprachnormen verwenden.</w:t>
      </w:r>
    </w:p>
    <w:p w14:paraId="6E332341" w14:textId="77777777" w:rsidR="008B27EE" w:rsidRPr="00A03BCF" w:rsidRDefault="00B01D03" w:rsidP="008B27EE">
      <w:pPr>
        <w:pStyle w:val="82ErlUeberschrL"/>
      </w:pPr>
      <w:r w:rsidRPr="00A03BCF">
        <w:t>Lehrstoff:</w:t>
      </w:r>
    </w:p>
    <w:p w14:paraId="3ADC62AF" w14:textId="77777777" w:rsidR="008B27EE" w:rsidRPr="00A03BCF" w:rsidRDefault="00B01D03" w:rsidP="008B27EE">
      <w:pPr>
        <w:pStyle w:val="83ErlText"/>
        <w:jc w:val="left"/>
      </w:pPr>
      <w:r w:rsidRPr="00A03BCF">
        <w:t>Bereich Sprechen und Zuhören:</w:t>
      </w:r>
    </w:p>
    <w:p w14:paraId="33C2A6F8" w14:textId="77777777" w:rsidR="008B27EE" w:rsidRPr="00A03BCF" w:rsidRDefault="00B01D03" w:rsidP="008B27EE">
      <w:pPr>
        <w:pStyle w:val="51Abs"/>
      </w:pPr>
      <w:r w:rsidRPr="00A03BCF">
        <w:t>Hörverständnistraining, Wortschatzübungen zu Themenbereichen aus Alltag, Lebenswelt und Beruf, Übungen zur phonetisch bewussten Verwendung der Standardsprache.</w:t>
      </w:r>
    </w:p>
    <w:p w14:paraId="4D8C584D" w14:textId="77777777" w:rsidR="008B27EE" w:rsidRPr="00A03BCF" w:rsidRDefault="00B01D03" w:rsidP="008B27EE">
      <w:pPr>
        <w:pStyle w:val="83ErlText"/>
        <w:jc w:val="left"/>
      </w:pPr>
      <w:r w:rsidRPr="00A03BCF">
        <w:t>Bereich Lesen:</w:t>
      </w:r>
    </w:p>
    <w:p w14:paraId="1C246482" w14:textId="77777777" w:rsidR="008B27EE" w:rsidRPr="00A03BCF" w:rsidRDefault="00B01D03" w:rsidP="008B27EE">
      <w:pPr>
        <w:pStyle w:val="51Abs"/>
      </w:pPr>
      <w:r w:rsidRPr="00A03BCF">
        <w:t>Erweiterung der basalen Lesekompetenz anhand verschiedener Texte, lautes gestaltendes Lesen.</w:t>
      </w:r>
    </w:p>
    <w:p w14:paraId="3B307D3C" w14:textId="77777777" w:rsidR="008B27EE" w:rsidRPr="00A03BCF" w:rsidRDefault="00B01D03" w:rsidP="008B27EE">
      <w:pPr>
        <w:pStyle w:val="83ErlText"/>
        <w:jc w:val="left"/>
      </w:pPr>
      <w:r w:rsidRPr="00A03BCF">
        <w:t>Bereich Schreiben:</w:t>
      </w:r>
    </w:p>
    <w:p w14:paraId="4E412E81" w14:textId="77777777" w:rsidR="008B27EE" w:rsidRPr="00A03BCF" w:rsidRDefault="00B01D03" w:rsidP="008B27EE">
      <w:pPr>
        <w:pStyle w:val="51Abs"/>
      </w:pPr>
      <w:r w:rsidRPr="00A03BCF">
        <w:t>Training unterschiedlicher Textformen, differenzierte Auswahl problematischer Rechtschreibbereiche und individualisiertes Training, Training und Sicherung der zentralen Sprachstrukturen des Deutschen.</w:t>
      </w:r>
    </w:p>
    <w:p w14:paraId="35A1DE2F" w14:textId="77777777" w:rsidR="008B27EE" w:rsidRPr="00A03BCF" w:rsidRDefault="00B01D03" w:rsidP="008B27EE">
      <w:pPr>
        <w:pStyle w:val="83ErlText"/>
      </w:pPr>
      <w:r w:rsidRPr="00564FB5">
        <w:rPr>
          <w:spacing w:val="26"/>
        </w:rPr>
        <w:t>2. Semester:</w:t>
      </w:r>
    </w:p>
    <w:p w14:paraId="1DD58A51" w14:textId="77777777" w:rsidR="008B27EE" w:rsidRPr="00A03BCF" w:rsidRDefault="00B01D03" w:rsidP="008B27EE">
      <w:pPr>
        <w:pStyle w:val="82ErlUeberschrL"/>
      </w:pPr>
      <w:r w:rsidRPr="00A03BCF">
        <w:t>Bildungs- und Lehraufgabe:</w:t>
      </w:r>
    </w:p>
    <w:p w14:paraId="242805B7" w14:textId="77777777" w:rsidR="008B27EE" w:rsidRPr="00A03BCF" w:rsidRDefault="00B01D03" w:rsidP="008B27EE">
      <w:pPr>
        <w:pStyle w:val="51Abs"/>
      </w:pPr>
      <w:r w:rsidRPr="00A03BCF">
        <w:t>Die Schülerinnen und Schüler können</w:t>
      </w:r>
    </w:p>
    <w:p w14:paraId="2E70117A" w14:textId="77777777" w:rsidR="008B27EE" w:rsidRPr="00A03BCF" w:rsidRDefault="00B01D03" w:rsidP="008B27EE">
      <w:pPr>
        <w:pStyle w:val="52Aufzaehle1Ziffer"/>
      </w:pPr>
      <w:r>
        <w:tab/>
        <w:t>–</w:t>
      </w:r>
      <w:r>
        <w:tab/>
      </w:r>
      <w:r w:rsidRPr="00A03BCF">
        <w:t>die für ihr schulisches Fortkommen und ihre persönliche Entwicklung notwendige Sprachkompetenz erwerben und festigen;</w:t>
      </w:r>
    </w:p>
    <w:p w14:paraId="1C5B408D" w14:textId="77777777" w:rsidR="008B27EE" w:rsidRPr="00A03BCF" w:rsidRDefault="00B01D03" w:rsidP="008B27EE">
      <w:pPr>
        <w:pStyle w:val="52Aufzaehle1Ziffer"/>
      </w:pPr>
      <w:r>
        <w:tab/>
        <w:t>–</w:t>
      </w:r>
      <w:r>
        <w:tab/>
      </w:r>
      <w:r w:rsidRPr="00A03BCF">
        <w:t>ihre Kommunikationsfähigkeit in Deutsch verbessern und unterschiedliche alltägliche und aus ihrer Lebenswelt resultierende Sprechakte realisieren;</w:t>
      </w:r>
    </w:p>
    <w:p w14:paraId="73C822C8" w14:textId="77777777" w:rsidR="008B27EE" w:rsidRPr="00A03BCF" w:rsidRDefault="00B01D03" w:rsidP="008B27EE">
      <w:pPr>
        <w:pStyle w:val="52Aufzaehle1Ziffer"/>
      </w:pPr>
      <w:r>
        <w:tab/>
        <w:t>–</w:t>
      </w:r>
      <w:r>
        <w:tab/>
      </w:r>
      <w:r w:rsidRPr="00A03BCF">
        <w:t>Texten relevante Informationen entnehmen und diese für Alltagssituationen und schulische und berufliche Lernkontexte nutzen;</w:t>
      </w:r>
    </w:p>
    <w:p w14:paraId="5FEB5062" w14:textId="77777777" w:rsidR="008B27EE" w:rsidRPr="00A03BCF" w:rsidRDefault="00B01D03" w:rsidP="008B27EE">
      <w:pPr>
        <w:pStyle w:val="52Aufzaehle1Ziffer"/>
      </w:pPr>
      <w:r>
        <w:tab/>
        <w:t>–</w:t>
      </w:r>
      <w:r>
        <w:tab/>
      </w:r>
      <w:r w:rsidRPr="00A03BCF">
        <w:t>die Standardsprache schriftlich und mündlich unter Beachtung der Sprachnormen verwenden.</w:t>
      </w:r>
    </w:p>
    <w:p w14:paraId="6177B802" w14:textId="77777777" w:rsidR="008B27EE" w:rsidRPr="00A03BCF" w:rsidRDefault="00B01D03" w:rsidP="008B27EE">
      <w:pPr>
        <w:pStyle w:val="82ErlUeberschrL"/>
      </w:pPr>
      <w:r w:rsidRPr="00A03BCF">
        <w:t>Lehrstoff:</w:t>
      </w:r>
    </w:p>
    <w:p w14:paraId="48DB20F5" w14:textId="77777777" w:rsidR="008B27EE" w:rsidRPr="00A03BCF" w:rsidRDefault="00B01D03" w:rsidP="008B27EE">
      <w:pPr>
        <w:pStyle w:val="83ErlText"/>
        <w:jc w:val="left"/>
      </w:pPr>
      <w:r w:rsidRPr="00A03BCF">
        <w:t>Bereich Sprechen und Zuhören:</w:t>
      </w:r>
    </w:p>
    <w:p w14:paraId="198C36FD" w14:textId="77777777" w:rsidR="008B27EE" w:rsidRPr="00A03BCF" w:rsidRDefault="00B01D03" w:rsidP="008B27EE">
      <w:pPr>
        <w:pStyle w:val="51Abs"/>
      </w:pPr>
      <w:r w:rsidRPr="00A03BCF">
        <w:t>Erweitertes Hörverständnistraining, phonetisch bewusste Verwendung der Standardsprache.</w:t>
      </w:r>
    </w:p>
    <w:p w14:paraId="33265589" w14:textId="77777777" w:rsidR="008B27EE" w:rsidRPr="00A03BCF" w:rsidRDefault="00B01D03" w:rsidP="008B27EE">
      <w:pPr>
        <w:pStyle w:val="83ErlText"/>
        <w:jc w:val="left"/>
      </w:pPr>
      <w:r w:rsidRPr="00A03BCF">
        <w:t>Bereich Lesen:</w:t>
      </w:r>
    </w:p>
    <w:p w14:paraId="60AC4980" w14:textId="77777777" w:rsidR="008B27EE" w:rsidRPr="00A03BCF" w:rsidRDefault="00B01D03" w:rsidP="008B27EE">
      <w:pPr>
        <w:pStyle w:val="51Abs"/>
      </w:pPr>
      <w:r w:rsidRPr="00A03BCF">
        <w:t>Steigerung der Lesekompetenz anhand verschiedener Texte, sinnerfassendes Lesen.</w:t>
      </w:r>
    </w:p>
    <w:p w14:paraId="4C8CA072" w14:textId="77777777" w:rsidR="008B27EE" w:rsidRPr="00A03BCF" w:rsidRDefault="00B01D03" w:rsidP="008B27EE">
      <w:pPr>
        <w:pStyle w:val="83ErlText"/>
        <w:jc w:val="left"/>
      </w:pPr>
      <w:r w:rsidRPr="00A03BCF">
        <w:t>Bereich Schreiben:</w:t>
      </w:r>
    </w:p>
    <w:p w14:paraId="49F4134D" w14:textId="77777777" w:rsidR="008B27EE" w:rsidRPr="00A03BCF" w:rsidRDefault="00B01D03" w:rsidP="008B27EE">
      <w:pPr>
        <w:pStyle w:val="51Abs"/>
      </w:pPr>
      <w:r w:rsidRPr="00A03BCF">
        <w:t>Wortschatzübungen zu Themenbereichen aus Alltag, Lebenswelt und Beruf, Sicherung unterschiedlicher Textformen, Training und Sicherung der zentralen Sprachstrukturen des Deutschen, individualisiertes Training normativer Sprachrichtigkeit.</w:t>
      </w:r>
    </w:p>
    <w:p w14:paraId="33953B4D" w14:textId="77777777" w:rsidR="008B27EE" w:rsidRPr="00A03BCF" w:rsidRDefault="00B01D03" w:rsidP="008B27EE">
      <w:pPr>
        <w:pStyle w:val="83ErlText"/>
      </w:pPr>
      <w:r w:rsidRPr="00564FB5">
        <w:rPr>
          <w:spacing w:val="26"/>
        </w:rPr>
        <w:t>2. Klasse:</w:t>
      </w:r>
    </w:p>
    <w:p w14:paraId="7F10DA00" w14:textId="77777777" w:rsidR="008B27EE" w:rsidRPr="00A03BCF" w:rsidRDefault="00B01D03" w:rsidP="008B27EE">
      <w:pPr>
        <w:pStyle w:val="83ErlText"/>
      </w:pPr>
      <w:r w:rsidRPr="00564FB5">
        <w:rPr>
          <w:spacing w:val="26"/>
        </w:rPr>
        <w:t>3. Semester – Kompetenzmodul 3:</w:t>
      </w:r>
    </w:p>
    <w:p w14:paraId="44883AD2" w14:textId="77777777" w:rsidR="008B27EE" w:rsidRPr="00A03BCF" w:rsidRDefault="00B01D03" w:rsidP="008B27EE">
      <w:pPr>
        <w:pStyle w:val="82ErlUeberschrL"/>
      </w:pPr>
      <w:r w:rsidRPr="00A03BCF">
        <w:t>Bildungs- und Lehraufgabe:</w:t>
      </w:r>
    </w:p>
    <w:p w14:paraId="394557D7" w14:textId="77777777" w:rsidR="008B27EE" w:rsidRPr="00A03BCF" w:rsidRDefault="00B01D03" w:rsidP="008B27EE">
      <w:pPr>
        <w:pStyle w:val="51Abs"/>
      </w:pPr>
      <w:r w:rsidRPr="00A03BCF">
        <w:t>Die Schülerinnen und Schüler können</w:t>
      </w:r>
    </w:p>
    <w:p w14:paraId="3447ACDF" w14:textId="77777777" w:rsidR="008B27EE" w:rsidRPr="00A03BCF" w:rsidRDefault="00B01D03" w:rsidP="008B27EE">
      <w:pPr>
        <w:pStyle w:val="52Aufzaehle1Ziffer"/>
      </w:pPr>
      <w:r>
        <w:tab/>
        <w:t>–</w:t>
      </w:r>
      <w:r>
        <w:tab/>
      </w:r>
      <w:r w:rsidRPr="00A03BCF">
        <w:t>die für ihr schulisches Fortkommen und ihre persönliche Entwicklung notwendige Sprachkompetenz erwerben und festigen;</w:t>
      </w:r>
    </w:p>
    <w:p w14:paraId="3CBFB1B7" w14:textId="77777777" w:rsidR="008B27EE" w:rsidRPr="00A03BCF" w:rsidRDefault="00B01D03" w:rsidP="008B27EE">
      <w:pPr>
        <w:pStyle w:val="52Aufzaehle1Ziffer"/>
      </w:pPr>
      <w:r>
        <w:tab/>
        <w:t>–</w:t>
      </w:r>
      <w:r>
        <w:tab/>
      </w:r>
      <w:r w:rsidRPr="00A03BCF">
        <w:t>ihre Kommunikationsfähigkeit in Deutsch verbessern und unterschiedliche alltägliche und aus ihrer Lebenswelt resultierende Sprechakte realisieren;</w:t>
      </w:r>
    </w:p>
    <w:p w14:paraId="211196FE" w14:textId="77777777" w:rsidR="008B27EE" w:rsidRPr="00A03BCF" w:rsidRDefault="00B01D03" w:rsidP="008B27EE">
      <w:pPr>
        <w:pStyle w:val="52Aufzaehle1Ziffer"/>
      </w:pPr>
      <w:r>
        <w:tab/>
        <w:t>–</w:t>
      </w:r>
      <w:r>
        <w:tab/>
      </w:r>
      <w:r w:rsidRPr="00A03BCF">
        <w:t>Texten relevante Informationen entnehmen und diese für Alltagssituationen und schulische und berufliche Lernkontexte nutzen;</w:t>
      </w:r>
    </w:p>
    <w:p w14:paraId="3ADA5C20" w14:textId="77777777" w:rsidR="008B27EE" w:rsidRPr="00A03BCF" w:rsidRDefault="00B01D03" w:rsidP="008B27EE">
      <w:pPr>
        <w:pStyle w:val="52Aufzaehle1Ziffer"/>
      </w:pPr>
      <w:r>
        <w:tab/>
        <w:t>–</w:t>
      </w:r>
      <w:r>
        <w:tab/>
      </w:r>
      <w:r w:rsidRPr="00A03BCF">
        <w:t>die Standardsprache schriftlich und mündlich unter Beachtung der Sprachnormen verwenden.</w:t>
      </w:r>
    </w:p>
    <w:p w14:paraId="660D06E6" w14:textId="77777777" w:rsidR="008B27EE" w:rsidRPr="00A03BCF" w:rsidRDefault="00B01D03" w:rsidP="008B27EE">
      <w:pPr>
        <w:pStyle w:val="82ErlUeberschrL"/>
      </w:pPr>
      <w:r w:rsidRPr="00A03BCF">
        <w:t>Lehrstoff:</w:t>
      </w:r>
    </w:p>
    <w:p w14:paraId="1CCE8624" w14:textId="77777777" w:rsidR="008B27EE" w:rsidRPr="00A03BCF" w:rsidRDefault="00B01D03" w:rsidP="008B27EE">
      <w:pPr>
        <w:pStyle w:val="83ErlText"/>
        <w:jc w:val="left"/>
      </w:pPr>
      <w:r w:rsidRPr="00A03BCF">
        <w:t>Bereich Sprechen und Zuhören:</w:t>
      </w:r>
    </w:p>
    <w:p w14:paraId="39FCCBBA" w14:textId="77777777" w:rsidR="008B27EE" w:rsidRPr="00A03BCF" w:rsidRDefault="00B01D03" w:rsidP="008B27EE">
      <w:pPr>
        <w:pStyle w:val="51Abs"/>
      </w:pPr>
      <w:r w:rsidRPr="00A03BCF">
        <w:t>Differenziertes Hörverständnistraining, Wege zum freien Sprechen.</w:t>
      </w:r>
    </w:p>
    <w:p w14:paraId="32205E56" w14:textId="77777777" w:rsidR="008B27EE" w:rsidRPr="00A03BCF" w:rsidRDefault="00B01D03" w:rsidP="008B27EE">
      <w:pPr>
        <w:pStyle w:val="83ErlText"/>
        <w:jc w:val="left"/>
      </w:pPr>
      <w:r w:rsidRPr="00A03BCF">
        <w:t>Bereich Lesen:</w:t>
      </w:r>
    </w:p>
    <w:p w14:paraId="1ECFD2D3" w14:textId="77777777" w:rsidR="008B27EE" w:rsidRPr="00A03BCF" w:rsidRDefault="00B01D03" w:rsidP="008B27EE">
      <w:pPr>
        <w:pStyle w:val="51Abs"/>
      </w:pPr>
      <w:r w:rsidRPr="00A03BCF">
        <w:t>Sicherung der Lesekompetenz anhand verschiedener Texte, Lesetraining (Einsatz von Lesestrategien).</w:t>
      </w:r>
    </w:p>
    <w:p w14:paraId="25D7AA5E" w14:textId="77777777" w:rsidR="008B27EE" w:rsidRPr="00A03BCF" w:rsidRDefault="00B01D03" w:rsidP="008B27EE">
      <w:pPr>
        <w:pStyle w:val="83ErlText"/>
        <w:jc w:val="left"/>
      </w:pPr>
      <w:r w:rsidRPr="00A03BCF">
        <w:t>Bereich Schreiben:</w:t>
      </w:r>
    </w:p>
    <w:p w14:paraId="5DAF9716" w14:textId="77777777" w:rsidR="008B27EE" w:rsidRPr="00A03BCF" w:rsidRDefault="00B01D03" w:rsidP="008B27EE">
      <w:pPr>
        <w:pStyle w:val="51Abs"/>
      </w:pPr>
      <w:r w:rsidRPr="00A03BCF">
        <w:t>Wortschatzübungen zu Themenbereichen aus Alltag, Lebenswelt und Beruf, individualisiertes Training normative Sprachrichtigkeit mit aktuellen Schwerpunktsetzungen, Übungen zum Strukturieren und Argumentieren.</w:t>
      </w:r>
    </w:p>
    <w:p w14:paraId="34441703" w14:textId="77777777" w:rsidR="008B27EE" w:rsidRPr="00A03BCF" w:rsidRDefault="00B01D03" w:rsidP="008B27EE">
      <w:pPr>
        <w:pStyle w:val="83ErlText"/>
      </w:pPr>
      <w:r w:rsidRPr="00564FB5">
        <w:rPr>
          <w:spacing w:val="26"/>
        </w:rPr>
        <w:t>4. Semester – Kompetenzmodul 4:</w:t>
      </w:r>
    </w:p>
    <w:p w14:paraId="333396C5" w14:textId="77777777" w:rsidR="008B27EE" w:rsidRPr="00A03BCF" w:rsidRDefault="00B01D03" w:rsidP="008B27EE">
      <w:pPr>
        <w:pStyle w:val="82ErlUeberschrL"/>
      </w:pPr>
      <w:r w:rsidRPr="00A03BCF">
        <w:t>Bildungs- und Lehraufgabe:</w:t>
      </w:r>
    </w:p>
    <w:p w14:paraId="5D2BE4BF" w14:textId="77777777" w:rsidR="008B27EE" w:rsidRPr="00A03BCF" w:rsidRDefault="00B01D03" w:rsidP="008B27EE">
      <w:pPr>
        <w:pStyle w:val="51Abs"/>
      </w:pPr>
      <w:r w:rsidRPr="00A03BCF">
        <w:t>Die Schülerinnen und Schüler können</w:t>
      </w:r>
    </w:p>
    <w:p w14:paraId="77F363C7" w14:textId="77777777" w:rsidR="008B27EE" w:rsidRPr="00A03BCF" w:rsidRDefault="00B01D03" w:rsidP="008B27EE">
      <w:pPr>
        <w:pStyle w:val="52Aufzaehle1Ziffer"/>
      </w:pPr>
      <w:r>
        <w:tab/>
        <w:t>–</w:t>
      </w:r>
      <w:r>
        <w:tab/>
      </w:r>
      <w:r w:rsidRPr="00A03BCF">
        <w:t>die für ihr schulisches Fortkommen und ihre persönliche Entwicklung notwendige Sprachkompetenz erwerben und festigen;</w:t>
      </w:r>
    </w:p>
    <w:p w14:paraId="4F47B4D1" w14:textId="77777777" w:rsidR="008B27EE" w:rsidRPr="00A03BCF" w:rsidRDefault="00B01D03" w:rsidP="008B27EE">
      <w:pPr>
        <w:pStyle w:val="52Aufzaehle1Ziffer"/>
      </w:pPr>
      <w:r>
        <w:tab/>
        <w:t>–</w:t>
      </w:r>
      <w:r>
        <w:tab/>
      </w:r>
      <w:r w:rsidRPr="00A03BCF">
        <w:t>ihre Kommunikationsfähigkeit in Deutsch verbessern und unterschiedliche alltägliche und aus ihrer Lebenswelt resultierende Sprechakte realisieren;</w:t>
      </w:r>
    </w:p>
    <w:p w14:paraId="0CF08295" w14:textId="77777777" w:rsidR="008B27EE" w:rsidRPr="00A03BCF" w:rsidRDefault="00B01D03" w:rsidP="008B27EE">
      <w:pPr>
        <w:pStyle w:val="52Aufzaehle1Ziffer"/>
      </w:pPr>
      <w:r>
        <w:tab/>
        <w:t>–</w:t>
      </w:r>
      <w:r>
        <w:tab/>
      </w:r>
      <w:r w:rsidRPr="00A03BCF">
        <w:t>Texten relevante Informationen entnehmen und diese für Alltagssituationen und schulische und berufliche Lernkontexte nutzen;</w:t>
      </w:r>
    </w:p>
    <w:p w14:paraId="01CE3AA4" w14:textId="77777777" w:rsidR="008B27EE" w:rsidRPr="00A03BCF" w:rsidRDefault="00B01D03" w:rsidP="008B27EE">
      <w:pPr>
        <w:pStyle w:val="52Aufzaehle1Ziffer"/>
      </w:pPr>
      <w:r>
        <w:tab/>
        <w:t>–</w:t>
      </w:r>
      <w:r>
        <w:tab/>
      </w:r>
      <w:r w:rsidRPr="00A03BCF">
        <w:t>die Standardsprache schriftlich und mündlich unter Beachtung der Sprachnormen verwenden.</w:t>
      </w:r>
    </w:p>
    <w:p w14:paraId="5FAC5502" w14:textId="77777777" w:rsidR="008B27EE" w:rsidRPr="00A03BCF" w:rsidRDefault="00B01D03" w:rsidP="008B27EE">
      <w:pPr>
        <w:pStyle w:val="82ErlUeberschrL"/>
      </w:pPr>
      <w:r w:rsidRPr="00A03BCF">
        <w:t>Lehrstoff:</w:t>
      </w:r>
    </w:p>
    <w:p w14:paraId="714606BE" w14:textId="77777777" w:rsidR="008B27EE" w:rsidRPr="00A03BCF" w:rsidRDefault="00B01D03" w:rsidP="008B27EE">
      <w:pPr>
        <w:pStyle w:val="83ErlText"/>
        <w:jc w:val="left"/>
      </w:pPr>
      <w:r w:rsidRPr="00A03BCF">
        <w:t>Bereich Sprechen und Zuhören:</w:t>
      </w:r>
    </w:p>
    <w:p w14:paraId="267D8FC6" w14:textId="77777777" w:rsidR="008B27EE" w:rsidRPr="00A03BCF" w:rsidRDefault="00B01D03" w:rsidP="008B27EE">
      <w:pPr>
        <w:pStyle w:val="51Abs"/>
      </w:pPr>
      <w:r w:rsidRPr="00A03BCF">
        <w:t>Gezieltes Hörverständnistraining, Übungen zum freien Sprechen.</w:t>
      </w:r>
    </w:p>
    <w:p w14:paraId="3A01765F" w14:textId="77777777" w:rsidR="008B27EE" w:rsidRPr="00A03BCF" w:rsidRDefault="00B01D03" w:rsidP="008B27EE">
      <w:pPr>
        <w:pStyle w:val="83ErlText"/>
        <w:jc w:val="left"/>
      </w:pPr>
      <w:r w:rsidRPr="00A03BCF">
        <w:t>Bereich Lesen:</w:t>
      </w:r>
    </w:p>
    <w:p w14:paraId="6526F360" w14:textId="77777777" w:rsidR="008B27EE" w:rsidRPr="00A03BCF" w:rsidRDefault="00B01D03" w:rsidP="008B27EE">
      <w:pPr>
        <w:pStyle w:val="51Abs"/>
      </w:pPr>
      <w:r w:rsidRPr="00A03BCF">
        <w:t>Sicherung der Lesekompetenz anhand umfangreicherer Texte, Übungen zum Textverständnis.</w:t>
      </w:r>
    </w:p>
    <w:p w14:paraId="2253940D" w14:textId="77777777" w:rsidR="008B27EE" w:rsidRPr="00A03BCF" w:rsidRDefault="00B01D03" w:rsidP="008B27EE">
      <w:pPr>
        <w:pStyle w:val="83ErlText"/>
        <w:jc w:val="left"/>
      </w:pPr>
      <w:r w:rsidRPr="00A03BCF">
        <w:t>Bereich Schreiben:</w:t>
      </w:r>
    </w:p>
    <w:p w14:paraId="7B6378F5" w14:textId="77777777" w:rsidR="008B27EE" w:rsidRPr="00A03BCF" w:rsidRDefault="00B01D03" w:rsidP="008B27EE">
      <w:pPr>
        <w:pStyle w:val="51Abs"/>
      </w:pPr>
      <w:r w:rsidRPr="00A03BCF">
        <w:t>Übungen zum Fachwortschatz, individualisiertes Training normative Sprachrichtigkeit mit aktuellen Schwerpunktsetzungen, vertiefende Übungen zum Strukturieren und Argumentieren.</w:t>
      </w:r>
    </w:p>
    <w:p w14:paraId="32243EB9" w14:textId="77777777" w:rsidR="008B27EE" w:rsidRPr="00A03BCF" w:rsidRDefault="00B01D03" w:rsidP="008B27EE">
      <w:pPr>
        <w:pStyle w:val="81ErlUeberschrZ"/>
      </w:pPr>
      <w:r w:rsidRPr="00A03BCF">
        <w:t>Förderunterricht</w:t>
      </w:r>
    </w:p>
    <w:p w14:paraId="33871274" w14:textId="77777777" w:rsidR="008B27EE" w:rsidRPr="00A03BCF" w:rsidRDefault="00B01D03" w:rsidP="008B27EE">
      <w:pPr>
        <w:pStyle w:val="82ErlUeberschrL"/>
      </w:pPr>
      <w:r w:rsidRPr="00A03BCF">
        <w:t>Bildungs- und Lehraufgabe:</w:t>
      </w:r>
    </w:p>
    <w:p w14:paraId="5FDBBE69" w14:textId="77777777" w:rsidR="008B27EE" w:rsidRPr="00A03BCF" w:rsidRDefault="00B01D03" w:rsidP="008B27EE">
      <w:pPr>
        <w:pStyle w:val="51Abs"/>
      </w:pPr>
      <w:r w:rsidRPr="00A03BCF">
        <w:t>Die Schülerinnen und Schüler können</w:t>
      </w:r>
    </w:p>
    <w:p w14:paraId="0C24ACEC" w14:textId="77777777" w:rsidR="008B27EE" w:rsidRPr="00A03BCF" w:rsidRDefault="00B01D03" w:rsidP="008B27EE">
      <w:pPr>
        <w:pStyle w:val="52Aufzaehle1Ziffer"/>
      </w:pPr>
      <w:r>
        <w:tab/>
        <w:t>–</w:t>
      </w:r>
      <w:r>
        <w:tab/>
      </w:r>
      <w:r w:rsidRPr="00A03BCF">
        <w:t>fehlende Kenntnisse und Fertigkeiten nachlernen, um dem Unterricht wieder gewinnbringend zu folgen;</w:t>
      </w:r>
    </w:p>
    <w:p w14:paraId="760A86FD" w14:textId="77777777" w:rsidR="008B27EE" w:rsidRPr="00A03BCF" w:rsidRDefault="00B01D03" w:rsidP="008B27EE">
      <w:pPr>
        <w:pStyle w:val="52Aufzaehle1Ziffer"/>
      </w:pPr>
      <w:r>
        <w:tab/>
        <w:t>–</w:t>
      </w:r>
      <w:r>
        <w:tab/>
      </w:r>
      <w:r w:rsidRPr="00A03BCF">
        <w:t>Mängel in der bisherigen Lern- und Arbeitsorganisation erkennen und beseitigen.</w:t>
      </w:r>
    </w:p>
    <w:p w14:paraId="0CE98D07" w14:textId="77777777" w:rsidR="008B27EE" w:rsidRPr="00A03BCF" w:rsidRDefault="00B01D03" w:rsidP="008B27EE">
      <w:pPr>
        <w:pStyle w:val="82ErlUeberschrL"/>
      </w:pPr>
      <w:r w:rsidRPr="00A03BCF">
        <w:t>Lehrstoff:</w:t>
      </w:r>
    </w:p>
    <w:p w14:paraId="76D3F56B" w14:textId="77777777" w:rsidR="008B27EE" w:rsidRDefault="00B01D03" w:rsidP="008B27EE">
      <w:pPr>
        <w:pStyle w:val="51Abs"/>
      </w:pPr>
      <w:r w:rsidRPr="00A03BCF">
        <w:t xml:space="preserve">Vermittlung, Wiederholung und Festigung des vorauszusetzenden oder des im Lehrplan vorgesehenen Lehrstoffs des </w:t>
      </w:r>
      <w:r>
        <w:t>jeweiligen Pflichtgegenstandes.</w:t>
      </w:r>
    </w:p>
    <w:p w14:paraId="3C7B0CB2" w14:textId="77777777" w:rsidR="008B27EE" w:rsidRPr="00CA0F3B" w:rsidRDefault="00B01D03" w:rsidP="008B27EE">
      <w:pPr>
        <w:pStyle w:val="81ErlUeberschrZ"/>
      </w:pPr>
      <w:r w:rsidRPr="00CA0F3B">
        <w:t>Deutsch in der Deutschförderklasse</w:t>
      </w:r>
    </w:p>
    <w:p w14:paraId="57A2E832" w14:textId="77777777" w:rsidR="008B27EE" w:rsidRPr="00CA0F3B" w:rsidRDefault="00B01D03" w:rsidP="008B27EE">
      <w:pPr>
        <w:pStyle w:val="82ErlUeberschrL"/>
      </w:pPr>
      <w:r w:rsidRPr="00CA0F3B">
        <w:t>Bildungs- und Lehraufgabe:</w:t>
      </w:r>
    </w:p>
    <w:p w14:paraId="1FB2B6B5" w14:textId="77777777" w:rsidR="008B27EE" w:rsidRPr="00CA0F3B" w:rsidRDefault="00B01D03" w:rsidP="008B27EE">
      <w:pPr>
        <w:pStyle w:val="51Abs"/>
      </w:pPr>
      <w:r w:rsidRPr="00CA0F3B">
        <w:t>In Deutschförderklassen soll sichergestellt werden, dass jene Schülerinnen und Schüler, die aufgrund mangelnder Kenntnisse der Unterrichtssprache gemäß § 16 des Schulunterrichtsgesetzes (</w:t>
      </w:r>
      <w:proofErr w:type="spellStart"/>
      <w:r w:rsidRPr="00CA0F3B">
        <w:t>SchUG</w:t>
      </w:r>
      <w:proofErr w:type="spellEnd"/>
      <w:r w:rsidRPr="00CA0F3B">
        <w:t xml:space="preserve">), BGBl. Nr. 472/1986, dem Unterricht nicht folgen können und gemäß § 4 Abs. 2 </w:t>
      </w:r>
      <w:proofErr w:type="spellStart"/>
      <w:r w:rsidRPr="00CA0F3B">
        <w:t>lit</w:t>
      </w:r>
      <w:proofErr w:type="spellEnd"/>
      <w:r w:rsidRPr="00CA0F3B">
        <w:t xml:space="preserve">. a </w:t>
      </w:r>
      <w:proofErr w:type="spellStart"/>
      <w:r w:rsidRPr="00CA0F3B">
        <w:t>SchUG</w:t>
      </w:r>
      <w:proofErr w:type="spellEnd"/>
      <w:r w:rsidRPr="00CA0F3B">
        <w:t xml:space="preserve"> bei Einschulung den außerordentlichen Status erhalten haben, diese frühzeitig erlernen und möglichst bald gemeinsam im Klassenverband dem Lehrplan der jeweiligen Schulstufe als außerordentliche Schülerinnen und Schüler mit Deutschförderkurs oder ordentliche Schülerinnen und Schüler folgen können.</w:t>
      </w:r>
    </w:p>
    <w:p w14:paraId="261810DA" w14:textId="77777777" w:rsidR="008B27EE" w:rsidRPr="00CA0F3B" w:rsidRDefault="00B01D03" w:rsidP="008B27EE">
      <w:pPr>
        <w:pStyle w:val="51Abs"/>
      </w:pPr>
      <w:r w:rsidRPr="00CA0F3B">
        <w:t xml:space="preserve">Um einen schnellen Übergang in den Regelunterricht zu gewährleisten, sind Deutschförderklassen grundsätzlich auf ein Semester ausgerichtet. Wenn das </w:t>
      </w:r>
      <w:proofErr w:type="spellStart"/>
      <w:r w:rsidRPr="00CA0F3B">
        <w:t>Lehrziel</w:t>
      </w:r>
      <w:proofErr w:type="spellEnd"/>
      <w:r w:rsidRPr="00CA0F3B">
        <w:t xml:space="preserve"> laut gesetzlich vorgeschriebenem Testverfahren von der jeweiligen Schülerin oder dem jeweiligen Schüler nicht erreicht wurde, kann die Deutschförderklasse ein weiteres Semester, maximal jedoch vier Semester lang besucht werden.</w:t>
      </w:r>
    </w:p>
    <w:p w14:paraId="044B3F89" w14:textId="77777777" w:rsidR="008B27EE" w:rsidRPr="00CA0F3B" w:rsidRDefault="00B01D03" w:rsidP="008B27EE">
      <w:pPr>
        <w:pStyle w:val="51Abs"/>
      </w:pPr>
      <w:r w:rsidRPr="00CA0F3B">
        <w:t>Der Lehrplan beschreibt Zielkompetenzen, die für den Wechsel in die Regelklasse notwendig sind. Darüber hinaus gibt der Lehrplan einen Rahmen vor, der den Pädagoginnen und Pädagogen jenen Gestaltungsspielraum bietet, der erforderlich ist, jeden Jugendlichen nach den jeweils eigenen Fähigkeiten und Begabungen zu fördern. Im Sinne eines schnellen Übergangs ist es daher sinnvoll, Bildungssprache (</w:t>
      </w:r>
      <w:proofErr w:type="spellStart"/>
      <w:r w:rsidRPr="00CA0F3B">
        <w:t>zB</w:t>
      </w:r>
      <w:proofErr w:type="spellEnd"/>
      <w:r w:rsidRPr="00CA0F3B">
        <w:t xml:space="preserve"> Fachwortschatz) anhand bestimmter Gegenstände </w:t>
      </w:r>
      <w:r w:rsidRPr="00CA0F3B">
        <w:noBreakHyphen/>
        <w:t xml:space="preserve"> etwa Mathematik, Geschichte und Sozialkunde/Politische Bildung oder Geographie und Wirtschaftskunde </w:t>
      </w:r>
      <w:r w:rsidRPr="00CA0F3B">
        <w:noBreakHyphen/>
        <w:t xml:space="preserve"> zu erarbeiten und die Förderung der Jugendlichen je nach individuellen Lernvoraussetzungen und organisatorischer Umsetzbarkeit auch in diesen Gegenständen zu gewährleisten.</w:t>
      </w:r>
    </w:p>
    <w:p w14:paraId="55D1110F" w14:textId="77777777" w:rsidR="008B27EE" w:rsidRPr="00CA0F3B" w:rsidRDefault="00B01D03" w:rsidP="008B27EE">
      <w:pPr>
        <w:pStyle w:val="83ErlText"/>
      </w:pPr>
      <w:r w:rsidRPr="00CA0F3B">
        <w:t>Für die Unterrichtsgestaltung sind folgende Aspekte zu berücksichtigen:</w:t>
      </w:r>
    </w:p>
    <w:p w14:paraId="50883F52" w14:textId="77777777" w:rsidR="008B27EE" w:rsidRPr="00CA0F3B" w:rsidRDefault="00B01D03" w:rsidP="008B27EE">
      <w:pPr>
        <w:pStyle w:val="52Aufzaehle1Ziffer"/>
      </w:pPr>
      <w:r w:rsidRPr="00CA0F3B">
        <w:tab/>
        <w:t>–</w:t>
      </w:r>
      <w:r w:rsidRPr="00CA0F3B">
        <w:tab/>
        <w:t>Aufbau von Sprachkompetenzen in der Alltags- und Bildungssprache, wenn möglich in Bezugnahme auf den Fachwortschatz einzelner Unterrichtsgegenstände der jeweiligen Schulstufe;</w:t>
      </w:r>
    </w:p>
    <w:p w14:paraId="15F20296" w14:textId="77777777" w:rsidR="008B27EE" w:rsidRPr="00CA0F3B" w:rsidRDefault="00B01D03" w:rsidP="008B27EE">
      <w:pPr>
        <w:pStyle w:val="52Aufzaehle1Ziffer"/>
      </w:pPr>
      <w:r w:rsidRPr="00CA0F3B">
        <w:tab/>
        <w:t>–</w:t>
      </w:r>
      <w:r w:rsidRPr="00CA0F3B">
        <w:tab/>
        <w:t>Sicherstellung der kontinuierlichen Förderung und der Beachtung einer angemessenen Progression sowohl innerhalb eines Semesters als auch beim Besuch der Deutschförderklasse über mehrere Semester;</w:t>
      </w:r>
    </w:p>
    <w:p w14:paraId="0059E726" w14:textId="77777777" w:rsidR="008B27EE" w:rsidRPr="00CA0F3B" w:rsidRDefault="00B01D03" w:rsidP="008B27EE">
      <w:pPr>
        <w:pStyle w:val="52Aufzaehle1Ziffer"/>
      </w:pPr>
      <w:r w:rsidRPr="00CA0F3B">
        <w:tab/>
        <w:t>–</w:t>
      </w:r>
      <w:r w:rsidRPr="00CA0F3B">
        <w:tab/>
        <w:t>Einsatz von Diagnoseinstrumenten, die den kontinuierlichen Sprachaufbau in Deutsch sicherstellen.</w:t>
      </w:r>
    </w:p>
    <w:p w14:paraId="14054831" w14:textId="77777777" w:rsidR="008B27EE" w:rsidRPr="00CA0F3B" w:rsidRDefault="00B01D03" w:rsidP="008B27EE">
      <w:pPr>
        <w:pStyle w:val="82ErlUeberschrL"/>
      </w:pPr>
      <w:r w:rsidRPr="00CA0F3B">
        <w:t>Didaktische Grundsätze:</w:t>
      </w:r>
    </w:p>
    <w:p w14:paraId="29AF39CC" w14:textId="77777777" w:rsidR="008B27EE" w:rsidRPr="00CA0F3B" w:rsidRDefault="00B01D03" w:rsidP="008B27EE">
      <w:pPr>
        <w:pStyle w:val="83ErlText"/>
      </w:pPr>
      <w:r w:rsidRPr="00D823CA">
        <w:rPr>
          <w:spacing w:val="26"/>
        </w:rPr>
        <w:t>Ausgangssituation</w:t>
      </w:r>
    </w:p>
    <w:p w14:paraId="42491F95" w14:textId="77777777" w:rsidR="008B27EE" w:rsidRPr="00CA0F3B" w:rsidRDefault="00B01D03" w:rsidP="008B27EE">
      <w:pPr>
        <w:pStyle w:val="51Abs"/>
      </w:pPr>
      <w:r w:rsidRPr="00CA0F3B">
        <w:t>Deutsch wird in der Deutschförderklasse gesteuert und zudem in vielen außerschulischen (Lern</w:t>
      </w:r>
      <w:proofErr w:type="gramStart"/>
      <w:r w:rsidRPr="00CA0F3B">
        <w:noBreakHyphen/>
        <w:t>)Situationen</w:t>
      </w:r>
      <w:proofErr w:type="gramEnd"/>
      <w:r w:rsidRPr="00CA0F3B">
        <w:t xml:space="preserve"> in der zielsprachlichen Umgebung ungesteuert erlernt. Der Unterricht hat an diese besondere sprachliche Ausgangssituation der Schülerinnen und Schüler anzuknüpfen: Es werden Sprechanlässe geboten, die geeignet sind, Kommunikationsmöglichkeiten außerhalb des Unterrichts zu eröffnen. Die soziale Verschränkung mit der Regelklasse von Anfang an ist für den Lernerfolg der Schülerinnen und Schüler von besonderer Bedeutung; jede Möglichkeit die Zweitsprache Deutsch zu sprechen, zu üben und zu festigen sollte ergriffen werden; und Lernorte außerhalb des Klassenzimmers bieten dem Spracherwerb besonders wirkungsvolle Impulse.</w:t>
      </w:r>
    </w:p>
    <w:p w14:paraId="0A4D6655" w14:textId="77777777" w:rsidR="008B27EE" w:rsidRPr="00CA0F3B" w:rsidRDefault="00B01D03" w:rsidP="008B27EE">
      <w:pPr>
        <w:pStyle w:val="83ErlText"/>
      </w:pPr>
      <w:r w:rsidRPr="00D823CA">
        <w:rPr>
          <w:spacing w:val="26"/>
        </w:rPr>
        <w:t>Positive Lernatmosphäre/Geschützter Raum</w:t>
      </w:r>
    </w:p>
    <w:p w14:paraId="565B7E21" w14:textId="77777777" w:rsidR="008B27EE" w:rsidRPr="00CA0F3B" w:rsidRDefault="00B01D03" w:rsidP="008B27EE">
      <w:pPr>
        <w:pStyle w:val="51Abs"/>
      </w:pPr>
      <w:r w:rsidRPr="00CA0F3B">
        <w:t xml:space="preserve">Der Unterricht geht vom Sprachhandlungsbedarf der Schülerinnen und Schüler aus und greift ihre aktuellen Erfahrungen mit dem Deutschen als Zweitsprache auf. Dabei wird die Deutschförderklasse zu einem geschützten </w:t>
      </w:r>
      <w:proofErr w:type="spellStart"/>
      <w:r w:rsidRPr="00CA0F3B">
        <w:t>Lernraum</w:t>
      </w:r>
      <w:proofErr w:type="spellEnd"/>
      <w:r w:rsidRPr="00CA0F3B">
        <w:t>, der eine wertschätzende und respektvolle Lernatmosphäre bietet und in dem die Schülerinnen und Schüler das Gelernte erproben können. Es ist zu beachten, dass sich die Lernenden in ihrer Zweitsprache Deutsch auf einer niedrigeren Stufe bewegen als es ihrem Alter angemessen wäre und so ein Missverhältnis zwischen ihren intellektuellen Fähigkeiten und der sprachlichen Ausdrucksfähigkeit besteht. Wo es sich anbietet, wird der Bezug zu der/den jeweiligen Erst- bzw. Familiensprache/n hergestellt und es können unterschiedliche Erfahrungen und Einstellungen reflektiert werden. Dazu sind Kontakte, Kooperationen und Absprachen wichtig und hilfreich, sowohl mit den Fachlehrpersonen und weiteren Betreuungspersonen als auch nach Möglichkeit mit den Erziehungsberechtigten der Lernenden. Auch für die Entwicklung der Sprachlernkompetenz, der Selbstkompetenz, der sozialen Kompetenz und der interkulturellen Handlungsfähigkeit ist Kooperation von großer Bedeutung.</w:t>
      </w:r>
    </w:p>
    <w:p w14:paraId="0F029B1F" w14:textId="77777777" w:rsidR="008B27EE" w:rsidRPr="00CA0F3B" w:rsidRDefault="00B01D03" w:rsidP="008B27EE">
      <w:pPr>
        <w:pStyle w:val="83ErlText"/>
      </w:pPr>
      <w:r w:rsidRPr="00D823CA">
        <w:rPr>
          <w:spacing w:val="26"/>
        </w:rPr>
        <w:t>Mehrsprachigkeit</w:t>
      </w:r>
    </w:p>
    <w:p w14:paraId="7205B3A6" w14:textId="77777777" w:rsidR="008B27EE" w:rsidRPr="00CA0F3B" w:rsidRDefault="00B01D03" w:rsidP="008B27EE">
      <w:pPr>
        <w:pStyle w:val="51Abs"/>
      </w:pPr>
      <w:r w:rsidRPr="00CA0F3B">
        <w:t xml:space="preserve">Die Lehrperson der Deutschförderklasse hat spezifische Aufgaben als Wissensvermittlerin, Sprachlernberaterin und </w:t>
      </w:r>
      <w:proofErr w:type="spellStart"/>
      <w:r w:rsidRPr="00CA0F3B">
        <w:t>Brückenbauerin</w:t>
      </w:r>
      <w:proofErr w:type="spellEnd"/>
      <w:r w:rsidRPr="00CA0F3B">
        <w:t xml:space="preserve"> zwischen den Sprach-, Bildungs- und Lebenserfahrungen der Schülerinnen und Schüler. Die Schülerinnen und Schüler werden in ihrer Entwicklung der individuellen lebensweltlichen Mehrsprachigkeit und in der Ausbildung von Sprach(en)</w:t>
      </w:r>
      <w:proofErr w:type="spellStart"/>
      <w:r w:rsidRPr="00CA0F3B">
        <w:t>bewusstsein</w:t>
      </w:r>
      <w:proofErr w:type="spellEnd"/>
      <w:r w:rsidRPr="00CA0F3B">
        <w:t xml:space="preserve"> (</w:t>
      </w:r>
      <w:proofErr w:type="spellStart"/>
      <w:r w:rsidRPr="00D823CA">
        <w:rPr>
          <w:i/>
        </w:rPr>
        <w:t>language</w:t>
      </w:r>
      <w:proofErr w:type="spellEnd"/>
      <w:r w:rsidRPr="00D823CA">
        <w:rPr>
          <w:i/>
        </w:rPr>
        <w:t xml:space="preserve"> </w:t>
      </w:r>
      <w:proofErr w:type="spellStart"/>
      <w:r w:rsidRPr="00D823CA">
        <w:rPr>
          <w:i/>
        </w:rPr>
        <w:t>awareness</w:t>
      </w:r>
      <w:proofErr w:type="spellEnd"/>
      <w:r w:rsidRPr="00CA0F3B">
        <w:t>) unterstützt. Ihr gesamtes sprachliches Repertoire wird für den Erwerb der (neuen) Sprache Deutsch genutzt: Sprachenvergleiche, die Nutzung von vorhandenen Fremdsprachenkenntnissen und Reflexionen des Spracherwerbs erweitern die Prozesse der Sprachentwicklung. Sprachliche und kulturelle Gemeinsamkeiten und Unterschiede sind positiv besetzt und werden als Lernanlass gesehen. Sie werden als Möglichkeit zum Austausch genutzt. Die Lehrperson führt die Schülerinnen und Schüler in den Besuch der Schulbibliotheken und – wenn möglich – von öffentlichen Bibliotheken und Mediatheken ein, wo diese die Angebote auch in ihrer Erstsprache nutzen können.</w:t>
      </w:r>
    </w:p>
    <w:p w14:paraId="5FC9DAC4" w14:textId="77777777" w:rsidR="008B27EE" w:rsidRPr="00CA0F3B" w:rsidRDefault="00B01D03" w:rsidP="008B27EE">
      <w:pPr>
        <w:pStyle w:val="83ErlText"/>
      </w:pPr>
      <w:r w:rsidRPr="00D823CA">
        <w:rPr>
          <w:spacing w:val="26"/>
        </w:rPr>
        <w:t>Alltagssprache vs. Bildungssprache</w:t>
      </w:r>
    </w:p>
    <w:p w14:paraId="5DDA8DF5" w14:textId="77777777" w:rsidR="008B27EE" w:rsidRPr="00CA0F3B" w:rsidRDefault="00B01D03" w:rsidP="008B27EE">
      <w:pPr>
        <w:pStyle w:val="51Abs"/>
      </w:pPr>
      <w:r w:rsidRPr="00CA0F3B">
        <w:t>Neben der Entwicklung der sprachlichen Handlungsfähigkeit für den (außer-)schulischen Kommunikationsbedarf werden im Rahmen der Sprachförderung in Deutschförderklassen auch die bildungs- und fachsprachlichen Kompetenzen der Lernenden (</w:t>
      </w:r>
      <w:proofErr w:type="spellStart"/>
      <w:r w:rsidRPr="00CA0F3B">
        <w:t>ua</w:t>
      </w:r>
      <w:proofErr w:type="spellEnd"/>
      <w:r w:rsidRPr="00CA0F3B">
        <w:t>. mündliche und schriftliche Textkompetenz) altersgerecht ausgebildet. Der Weg von der Alltagssprache bis zur Bildungs- und Fachsprache bedarf einer kontinuierlichen Begleitung. Insbesondere in der Sekundarstufe sind Kenntnisse in der Bildungs- und Fachsprache Voraussetzung für eine erfolgreiche Teilnahme am Regelunterricht. Die Deutschförderklasse kann nur einen ersten Grundstein legen für eine sprachliche Entwicklung, die in weiterer Folge sowohl durch weitere Sprachförderung als auch in hohem Maß durch sprachsensiblen Unterricht in allen Fächern unterstützt wird. Dabei orientieren sich die Aussprache und Intonation aller Lehrpersonen an der Standardsprache. Die Schülerinnen und Schüler erhalten (in der Deutschförderklasse) auch die Möglichkeit, ein Bewusstsein für die sprachliche Variation des Deutschen in Österreich zu entwickeln.</w:t>
      </w:r>
    </w:p>
    <w:p w14:paraId="2484DA67" w14:textId="77777777" w:rsidR="008B27EE" w:rsidRPr="00CA0F3B" w:rsidRDefault="00B01D03" w:rsidP="008B27EE">
      <w:pPr>
        <w:pStyle w:val="83ErlText"/>
      </w:pPr>
      <w:r w:rsidRPr="00D823CA">
        <w:rPr>
          <w:spacing w:val="26"/>
        </w:rPr>
        <w:t>Sprachförderung als Teamarbeit</w:t>
      </w:r>
    </w:p>
    <w:p w14:paraId="17BB7890" w14:textId="77777777" w:rsidR="008B27EE" w:rsidRPr="00CA0F3B" w:rsidRDefault="00B01D03" w:rsidP="008B27EE">
      <w:pPr>
        <w:pStyle w:val="51Abs"/>
      </w:pPr>
      <w:r w:rsidRPr="00CA0F3B">
        <w:t>Die Sprachentwicklung der Schülerinnen und Schüler, insbesondere die der Bildungssprache, liegt in der Verantwortung aller Lehrpersonen. Sprachsensibler Unterricht und Sprachförderung werden als integrative Bestandteile jeden Unterrichts gesehen, da die Unterrichtssprache Deutsch als zentrales Werkzeug des Lernens und Kommunikationsmittel in allen Fächern von großer Bedeutung ist. Jeder Unterricht ist auch als eine Sprachlernsituation aufzufassen und alle beteiligten Lehrpersonen fungieren als Sprachvorbilder. Die Kooperation aller beteiligten Lehrpersonen mit Unterstützung der Schulleitung ist dabei von großer Bedeutung.</w:t>
      </w:r>
    </w:p>
    <w:p w14:paraId="0E0CE94F" w14:textId="77777777" w:rsidR="008B27EE" w:rsidRPr="00CA0F3B" w:rsidRDefault="00B01D03" w:rsidP="008B27EE">
      <w:pPr>
        <w:pStyle w:val="83ErlText"/>
      </w:pPr>
      <w:r w:rsidRPr="00D823CA">
        <w:rPr>
          <w:spacing w:val="26"/>
        </w:rPr>
        <w:t>Methodische Erläuterungen</w:t>
      </w:r>
    </w:p>
    <w:p w14:paraId="205F29A2" w14:textId="77777777" w:rsidR="008B27EE" w:rsidRPr="00CA0F3B" w:rsidRDefault="00B01D03" w:rsidP="008B27EE">
      <w:pPr>
        <w:pStyle w:val="51Abs"/>
      </w:pPr>
      <w:r w:rsidRPr="00CA0F3B">
        <w:t xml:space="preserve">Insbesondere die Lehrpersonen, die die Schülerinnen und Schüler in ihrer Sprachentwicklung unterstützen, setzen ihre Sprache gezielt und systematisch ein (auch durch die Versprachlichung von Tätigkeiten), um Wortschatz sowie sprachliche Muster und Strukturen anzubieten. Sie verstehen den Spracherwerb als Prozess, in dessen Verlauf die Schülerin/der Schüler befähigt wird, sprachliche Mittel selbstständig einzusetzen. Das Wissen um die (grammatische) Progression ist dabei grundlegend. Die Lehrperson der Deutschförderklasse setzt Methoden zur Bewusstmachung grammatischer Strukturen ein, dabei wird auch sprachvergleichend gearbeitet. Sie weiß um die Bedeutung von Fehlern als Ausdruck einer individuellen </w:t>
      </w:r>
      <w:proofErr w:type="spellStart"/>
      <w:r w:rsidRPr="00CA0F3B">
        <w:t>Lernersprache</w:t>
      </w:r>
      <w:proofErr w:type="spellEnd"/>
      <w:r w:rsidRPr="00CA0F3B">
        <w:t xml:space="preserve">, </w:t>
      </w:r>
      <w:proofErr w:type="spellStart"/>
      <w:r w:rsidRPr="00CA0F3B">
        <w:t>zB</w:t>
      </w:r>
      <w:proofErr w:type="spellEnd"/>
      <w:r w:rsidRPr="00CA0F3B">
        <w:t xml:space="preserve"> durch Übergeneralisierungen und Übertragungen von Strukturen der Erstsprache auf das Deutsche (Interferenzen). Korrektives Feedback und ein Anleiten zur Selbstkorrektur sind Möglichkeiten darauf zu reagieren. Besonderes Augenmerk ist auf die unterschiedlichen Strukturen und Laute der Erstsprache und der deutschen Sprache zu legen. Gezielte Ausspracheübungen unterstützen die Schülerinnen und Schüler in der Aneignung dieser Laute. In Phasen des freien Sprechens sind Fehler, auch in der Aussprache, zu vernachlässigen, solange die Aussage verständlich ist und das kommunikative Ziel erreicht wird.</w:t>
      </w:r>
    </w:p>
    <w:p w14:paraId="7DCCEC96" w14:textId="77777777" w:rsidR="008B27EE" w:rsidRPr="00CA0F3B" w:rsidRDefault="00B01D03" w:rsidP="008B27EE">
      <w:pPr>
        <w:pStyle w:val="51Abs"/>
      </w:pPr>
      <w:r w:rsidRPr="00CA0F3B">
        <w:t>Die Lehrperson ermutigt zum Gebrauch des Deutschen und stellt sprachliche Mittel zur Verfügung, um die Schwierigkeit eines Sprechanlasses, einer (Schreib</w:t>
      </w:r>
      <w:proofErr w:type="gramStart"/>
      <w:r w:rsidRPr="00CA0F3B">
        <w:noBreakHyphen/>
        <w:t>)Aufgabe</w:t>
      </w:r>
      <w:proofErr w:type="gramEnd"/>
      <w:r w:rsidRPr="00CA0F3B">
        <w:t xml:space="preserve"> oder eines Textes zu reduzieren. Die Wortschatzarbeit ist in engem Zusammenhang mit dem Aufbau von Konzepten zu sehen. Sie steht nicht isoliert, sondern wird immer in eine kommunikative Situation eingebettet. Auf methodische Vielfalt, von strukturiert</w:t>
      </w:r>
      <w:r w:rsidRPr="00CA0F3B">
        <w:noBreakHyphen/>
        <w:t>gelenkten bis sehr offenen</w:t>
      </w:r>
      <w:r w:rsidRPr="00CA0F3B">
        <w:noBreakHyphen/>
        <w:t xml:space="preserve">spielerischen Übungsformen, ist ebenso zu achten wie auf ganzheitliche Aufgabenstellungen, die unterschiedliche Lerntypen ansprechen. Die Arbeit mit altersgemäßen literarischen Texten unterstützt die Schülerinnen und Schüler in ihrer Sprachentwicklung, indem sie neue Wörter im Textzusammenhang erschließen, schriftsprachliche Ausdrucksweisen hören/lesen und bei vorgelesenen Texten die korrekte Aussprache erfahren. Über literarisches Lernen wird bedeutungsvolles und vertiefendes Lernen zugänglich gemacht. Auch kreative Lese- und Schreibaufgaben, Musik und theaterpädagogische Elemente ermöglichen einen abwechslungsreichen Zugang zur deutschen Sprache und fördern neben dem Ausdruck die Aufmerksamkeit, die Wahrnehmung, die Kooperation und den Selbstwert. Die Lehrperson sorgt dabei für eine klare Trennung von Lern- und Prüfungssituationen. Sprachlernstrategien werden </w:t>
      </w:r>
      <w:proofErr w:type="gramStart"/>
      <w:r w:rsidRPr="00CA0F3B">
        <w:t>bewusst gemacht</w:t>
      </w:r>
      <w:proofErr w:type="gramEnd"/>
      <w:r w:rsidRPr="00CA0F3B">
        <w:t xml:space="preserve"> und die Selbstkompetenz im Hinblick auf eigenständiges Lernen gestärkt (selbstverantwortliche Lernorganisation).</w:t>
      </w:r>
    </w:p>
    <w:p w14:paraId="399D344C" w14:textId="77777777" w:rsidR="008B27EE" w:rsidRPr="00CA0F3B" w:rsidRDefault="00B01D03" w:rsidP="008B27EE">
      <w:pPr>
        <w:pStyle w:val="83ErlText"/>
      </w:pPr>
      <w:r w:rsidRPr="00D823CA">
        <w:rPr>
          <w:spacing w:val="26"/>
        </w:rPr>
        <w:t>Alphabetisierung und Zweitschrifterwerb</w:t>
      </w:r>
    </w:p>
    <w:p w14:paraId="5EEC208C" w14:textId="77777777" w:rsidR="008B27EE" w:rsidRPr="00CA0F3B" w:rsidRDefault="00B01D03" w:rsidP="008B27EE">
      <w:pPr>
        <w:pStyle w:val="51Abs"/>
      </w:pPr>
      <w:r w:rsidRPr="00CA0F3B">
        <w:t>Der Erwerb von Schrift und Rechtschreibung (Orthografie) geht den schriftlichen Fertigkeiten Lesen und Schreiben voraus und verlangt eine intensive Begleitung seitens der Lehrperson von Anfang an. Von großem Vorteil wäre hierbei die Möglichkeit einer zweisprachigen Alphabetisierung. Mit der Alphabetisierung bzw. dem Zweitschrifterwerb (Schreib</w:t>
      </w:r>
      <w:r w:rsidRPr="00CA0F3B">
        <w:noBreakHyphen/>
        <w:t xml:space="preserve"> und Druckschrift) geht der Aufbau phonologischer Bewusstheit (auch in den Erstsprachen) einher, ehe das Schreiben selbst, insbesondere das orthografisch korrekte Schreiben, in den Mittelpunkt rückt. Die Rechtschreibung hat im Verhältnis zu den anderen Kompetenzbereichen einen geringen Stellenwert.</w:t>
      </w:r>
    </w:p>
    <w:p w14:paraId="23A98C01" w14:textId="77777777" w:rsidR="008B27EE" w:rsidRPr="00CA0F3B" w:rsidRDefault="00B01D03" w:rsidP="008B27EE">
      <w:pPr>
        <w:pStyle w:val="83ErlText"/>
      </w:pPr>
      <w:r w:rsidRPr="00D823CA">
        <w:rPr>
          <w:spacing w:val="26"/>
        </w:rPr>
        <w:t>Umgang mit Heterogenität</w:t>
      </w:r>
    </w:p>
    <w:p w14:paraId="3A6CC07B" w14:textId="77777777" w:rsidR="008B27EE" w:rsidRPr="00CA0F3B" w:rsidRDefault="00B01D03" w:rsidP="008B27EE">
      <w:pPr>
        <w:pStyle w:val="51Abs"/>
      </w:pPr>
      <w:r w:rsidRPr="00CA0F3B">
        <w:t xml:space="preserve">Unterschiedliche Altersgruppen, Vorkenntnisse/-erfahrungen, Lernbiografien, mitgebrachte Sprachen und Schrift sowie unterschiedlicher Sprachstand führen u. U. zu einer sehr heterogenen </w:t>
      </w:r>
      <w:proofErr w:type="spellStart"/>
      <w:r w:rsidRPr="00CA0F3B">
        <w:t>Lernergruppe</w:t>
      </w:r>
      <w:proofErr w:type="spellEnd"/>
      <w:r w:rsidRPr="00CA0F3B">
        <w:t xml:space="preserve">, der die Lehrperson mit Binnendifferenzierung begegnet. Dabei müssen auch Unterschiede im Lernalter, im Lerntempo und im Unterstützungsbedarf berücksichtigt werden. Inhaltlich und methodisch differenzierte Lernangebote unterstützen alle Lernenden in ihrer Kompetenzentwicklung: Arbeitsaufträge werden unterschiedlich formuliert und streben verschiedene Lernziele an, </w:t>
      </w:r>
      <w:proofErr w:type="spellStart"/>
      <w:r w:rsidRPr="00CA0F3B">
        <w:t>zB</w:t>
      </w:r>
      <w:proofErr w:type="spellEnd"/>
      <w:r w:rsidRPr="00CA0F3B">
        <w:t xml:space="preserve"> beim Lernen an Stationen oder durch das Variieren von Fragestellungen im Gespräch. Kooperative Lernformen ermöglichen sprachliche Interaktion und Hilfestellung. Verfügbare Unterrichtsmaterialien können dabei nicht immer passgenau sein, sondern werden als Baukasten genutzt, aus denen Bilder, (Hör</w:t>
      </w:r>
      <w:proofErr w:type="gramStart"/>
      <w:r w:rsidRPr="00CA0F3B">
        <w:noBreakHyphen/>
        <w:t>)Texte</w:t>
      </w:r>
      <w:proofErr w:type="gramEnd"/>
      <w:r w:rsidRPr="00CA0F3B">
        <w:t>, Übungen und Aufgaben ausgewählt werden. Die Nutzung digitaler Medien ist zu begrüßen, da sie die Individualisierung von Lernangeboten und ein Mehr an Sprachlernanlässen (</w:t>
      </w:r>
      <w:proofErr w:type="spellStart"/>
      <w:r w:rsidRPr="00CA0F3B">
        <w:t>zB</w:t>
      </w:r>
      <w:proofErr w:type="spellEnd"/>
      <w:r w:rsidRPr="00CA0F3B">
        <w:t xml:space="preserve"> wiederholbare </w:t>
      </w:r>
      <w:proofErr w:type="spellStart"/>
      <w:r w:rsidRPr="00CA0F3B">
        <w:t>Hörtexte</w:t>
      </w:r>
      <w:proofErr w:type="spellEnd"/>
      <w:r w:rsidRPr="00CA0F3B">
        <w:t>) ermöglichen.</w:t>
      </w:r>
    </w:p>
    <w:p w14:paraId="7920F869" w14:textId="77777777" w:rsidR="008B27EE" w:rsidRPr="00CA0F3B" w:rsidRDefault="00B01D03" w:rsidP="008B27EE">
      <w:pPr>
        <w:pStyle w:val="83ErlText"/>
      </w:pPr>
      <w:r w:rsidRPr="00D823CA">
        <w:rPr>
          <w:spacing w:val="26"/>
        </w:rPr>
        <w:t>Einsatz von Diagnoseinstrumenten</w:t>
      </w:r>
    </w:p>
    <w:p w14:paraId="00E6CA29" w14:textId="77777777" w:rsidR="008B27EE" w:rsidRPr="00CA0F3B" w:rsidRDefault="00B01D03" w:rsidP="008B27EE">
      <w:pPr>
        <w:pStyle w:val="51Abs"/>
      </w:pPr>
      <w:r w:rsidRPr="00CA0F3B">
        <w:t xml:space="preserve">Um möglichst zielgerichtet fördern zu können, sind </w:t>
      </w:r>
      <w:proofErr w:type="spellStart"/>
      <w:r w:rsidRPr="00CA0F3B">
        <w:t>Sprachstandsbeobachtungen</w:t>
      </w:r>
      <w:proofErr w:type="spellEnd"/>
      <w:r w:rsidRPr="00CA0F3B">
        <w:t xml:space="preserve"> unerlässlich, sobald der Sprachstand Beobachtungen zulässt. Daran schließt die Erstellung individueller Förderpläne an.</w:t>
      </w:r>
    </w:p>
    <w:p w14:paraId="30E63DAB" w14:textId="77777777" w:rsidR="008B27EE" w:rsidRPr="00CA0F3B" w:rsidRDefault="00B01D03" w:rsidP="008B27EE">
      <w:pPr>
        <w:pStyle w:val="82ErlUeberschrL"/>
      </w:pPr>
      <w:r w:rsidRPr="00CA0F3B">
        <w:t>Lehrstoff:</w:t>
      </w:r>
    </w:p>
    <w:p w14:paraId="0BD89A7F" w14:textId="77777777" w:rsidR="008B27EE" w:rsidRPr="00CA0F3B" w:rsidRDefault="00B01D03" w:rsidP="008B27EE">
      <w:pPr>
        <w:pStyle w:val="51Abs"/>
      </w:pPr>
      <w:r w:rsidRPr="00CA0F3B">
        <w:t xml:space="preserve">Die in der Deutschförderklasse zu erwerbenden Kompetenzen werden in </w:t>
      </w:r>
      <w:r w:rsidRPr="00D823CA">
        <w:rPr>
          <w:b/>
        </w:rPr>
        <w:t>vier Lernbereiche</w:t>
      </w:r>
      <w:r w:rsidRPr="00CA0F3B">
        <w:t xml:space="preserve"> gegliedert, deren Nummerierung keine Hierarchie ausdrückt:</w:t>
      </w:r>
    </w:p>
    <w:p w14:paraId="0FABC328" w14:textId="77777777" w:rsidR="008B27EE" w:rsidRPr="00CA0F3B" w:rsidRDefault="00B01D03" w:rsidP="008B27EE">
      <w:pPr>
        <w:pStyle w:val="83ErlText"/>
      </w:pPr>
      <w:r w:rsidRPr="00D823CA">
        <w:rPr>
          <w:u w:val="single"/>
        </w:rPr>
        <w:t>Lernbereich 1:</w:t>
      </w:r>
    </w:p>
    <w:p w14:paraId="4B6A9C87" w14:textId="77777777" w:rsidR="008B27EE" w:rsidRPr="00CA0F3B" w:rsidRDefault="00B01D03" w:rsidP="008B27EE">
      <w:pPr>
        <w:pStyle w:val="83ErlText"/>
      </w:pPr>
      <w:r w:rsidRPr="00D823CA">
        <w:rPr>
          <w:b/>
        </w:rPr>
        <w:t>Mündliche/schriftliche Sprachhandlungskompetenz zur Bewältigung kommunikativer Situationen (=Pragmatik) und mündliche/schriftliche Textkompetenz zur Bewältigung bildungssprachlicher Anforderungen, realisiert mit Hilfe der vier Fertigkeiten</w:t>
      </w:r>
    </w:p>
    <w:p w14:paraId="5403B1B5" w14:textId="77777777" w:rsidR="008B27EE" w:rsidRPr="00CA0F3B" w:rsidRDefault="00B01D03" w:rsidP="008B27EE">
      <w:pPr>
        <w:pStyle w:val="52Aufzaehle1Ziffer"/>
      </w:pPr>
      <w:r w:rsidRPr="00CA0F3B">
        <w:tab/>
        <w:t>–</w:t>
      </w:r>
      <w:r w:rsidRPr="00CA0F3B">
        <w:tab/>
        <w:t>Hörverstehen und Hör</w:t>
      </w:r>
      <w:r w:rsidRPr="00CA0F3B">
        <w:noBreakHyphen/>
        <w:t>/Sehverstehen</w:t>
      </w:r>
    </w:p>
    <w:p w14:paraId="2CC55A00" w14:textId="77777777" w:rsidR="008B27EE" w:rsidRPr="00CA0F3B" w:rsidRDefault="00B01D03" w:rsidP="008B27EE">
      <w:pPr>
        <w:pStyle w:val="52Aufzaehle1Ziffer"/>
      </w:pPr>
      <w:r w:rsidRPr="00CA0F3B">
        <w:tab/>
        <w:t>–</w:t>
      </w:r>
      <w:r w:rsidRPr="00CA0F3B">
        <w:tab/>
        <w:t>Sprechen/Mündliches Sprachhandeln</w:t>
      </w:r>
    </w:p>
    <w:p w14:paraId="2A1A8566" w14:textId="77777777" w:rsidR="008B27EE" w:rsidRPr="00CA0F3B" w:rsidRDefault="00B01D03" w:rsidP="008B27EE">
      <w:pPr>
        <w:pStyle w:val="52Aufzaehle1Ziffer"/>
      </w:pPr>
      <w:r w:rsidRPr="00CA0F3B">
        <w:tab/>
        <w:t>–</w:t>
      </w:r>
      <w:r w:rsidRPr="00CA0F3B">
        <w:tab/>
        <w:t>Lesen und Leseverstehen</w:t>
      </w:r>
    </w:p>
    <w:p w14:paraId="567C53E6" w14:textId="77777777" w:rsidR="008B27EE" w:rsidRPr="00CA0F3B" w:rsidRDefault="00B01D03" w:rsidP="008B27EE">
      <w:pPr>
        <w:pStyle w:val="52Aufzaehle1Ziffer"/>
      </w:pPr>
      <w:r w:rsidRPr="00CA0F3B">
        <w:tab/>
        <w:t>–</w:t>
      </w:r>
      <w:r w:rsidRPr="00CA0F3B">
        <w:tab/>
        <w:t>Schreiben/Schriftliches Sprachhandeln</w:t>
      </w:r>
    </w:p>
    <w:p w14:paraId="7AAB8115" w14:textId="77777777" w:rsidR="008B27EE" w:rsidRPr="00CA0F3B" w:rsidRDefault="00B01D03" w:rsidP="008B27EE">
      <w:pPr>
        <w:pStyle w:val="83ErlText"/>
      </w:pPr>
      <w:r w:rsidRPr="00D823CA">
        <w:rPr>
          <w:u w:val="single"/>
        </w:rPr>
        <w:t>Lernbereich 2:</w:t>
      </w:r>
    </w:p>
    <w:p w14:paraId="2083FD5D" w14:textId="77777777" w:rsidR="008B27EE" w:rsidRPr="00CA0F3B" w:rsidRDefault="00B01D03" w:rsidP="008B27EE">
      <w:pPr>
        <w:pStyle w:val="83ErlText"/>
      </w:pPr>
      <w:r w:rsidRPr="00D823CA">
        <w:rPr>
          <w:b/>
        </w:rPr>
        <w:t>Linguistische Kompetenzen</w:t>
      </w:r>
    </w:p>
    <w:p w14:paraId="029BA0A5" w14:textId="77777777" w:rsidR="008B27EE" w:rsidRPr="00CA0F3B" w:rsidRDefault="00B01D03" w:rsidP="008B27EE">
      <w:pPr>
        <w:pStyle w:val="52Aufzaehle1Ziffer"/>
      </w:pPr>
      <w:r w:rsidRPr="00CA0F3B">
        <w:tab/>
        <w:t>–</w:t>
      </w:r>
      <w:r w:rsidRPr="00CA0F3B">
        <w:tab/>
        <w:t>Wortschatz</w:t>
      </w:r>
    </w:p>
    <w:p w14:paraId="276E94D6" w14:textId="77777777" w:rsidR="008B27EE" w:rsidRPr="00CA0F3B" w:rsidRDefault="00B01D03" w:rsidP="008B27EE">
      <w:pPr>
        <w:pStyle w:val="52Aufzaehle1Ziffer"/>
      </w:pPr>
      <w:r w:rsidRPr="00CA0F3B">
        <w:tab/>
        <w:t>–</w:t>
      </w:r>
      <w:r w:rsidRPr="00CA0F3B">
        <w:tab/>
        <w:t>Strukturen: Wortformen (Morphologie), Satzbau (Syntax)</w:t>
      </w:r>
    </w:p>
    <w:p w14:paraId="5850A6BE" w14:textId="77777777" w:rsidR="008B27EE" w:rsidRPr="00CA0F3B" w:rsidRDefault="00B01D03" w:rsidP="008B27EE">
      <w:pPr>
        <w:pStyle w:val="52Aufzaehle1Ziffer"/>
      </w:pPr>
      <w:r w:rsidRPr="00CA0F3B">
        <w:tab/>
        <w:t>–</w:t>
      </w:r>
      <w:r w:rsidRPr="00CA0F3B">
        <w:tab/>
        <w:t>Aussprache</w:t>
      </w:r>
    </w:p>
    <w:p w14:paraId="29199F11" w14:textId="77777777" w:rsidR="008B27EE" w:rsidRPr="00CA0F3B" w:rsidRDefault="00B01D03" w:rsidP="008B27EE">
      <w:pPr>
        <w:pStyle w:val="52Aufzaehle1Ziffer"/>
      </w:pPr>
      <w:r w:rsidRPr="00CA0F3B">
        <w:tab/>
        <w:t>–</w:t>
      </w:r>
      <w:r w:rsidRPr="00CA0F3B">
        <w:tab/>
        <w:t>Schrift: Alphabetisierung bzw. Zweitschrifterwerb</w:t>
      </w:r>
    </w:p>
    <w:p w14:paraId="56F8130F" w14:textId="77777777" w:rsidR="008B27EE" w:rsidRPr="00CA0F3B" w:rsidRDefault="00B01D03" w:rsidP="008B27EE">
      <w:pPr>
        <w:pStyle w:val="52Aufzaehle1Ziffer"/>
      </w:pPr>
      <w:r w:rsidRPr="00CA0F3B">
        <w:tab/>
        <w:t>–</w:t>
      </w:r>
      <w:r w:rsidRPr="00CA0F3B">
        <w:tab/>
        <w:t>Rechtschreibung (Orthografie)</w:t>
      </w:r>
    </w:p>
    <w:p w14:paraId="06001605" w14:textId="77777777" w:rsidR="008B27EE" w:rsidRPr="00CA0F3B" w:rsidRDefault="00B01D03" w:rsidP="008B27EE">
      <w:pPr>
        <w:pStyle w:val="83ErlText"/>
      </w:pPr>
      <w:r w:rsidRPr="00D823CA">
        <w:rPr>
          <w:u w:val="single"/>
        </w:rPr>
        <w:t>Lernbereich 3:</w:t>
      </w:r>
    </w:p>
    <w:p w14:paraId="4C59830D" w14:textId="77777777" w:rsidR="008B27EE" w:rsidRPr="00CA0F3B" w:rsidRDefault="00B01D03" w:rsidP="008B27EE">
      <w:pPr>
        <w:pStyle w:val="83ErlText"/>
      </w:pPr>
      <w:r w:rsidRPr="00D823CA">
        <w:rPr>
          <w:b/>
        </w:rPr>
        <w:t>Sprachlernkompetenz (Sprachlernstrategien)</w:t>
      </w:r>
    </w:p>
    <w:p w14:paraId="21055D45" w14:textId="77777777" w:rsidR="008B27EE" w:rsidRPr="00CA0F3B" w:rsidRDefault="00B01D03" w:rsidP="008B27EE">
      <w:pPr>
        <w:pStyle w:val="83ErlText"/>
      </w:pPr>
      <w:r w:rsidRPr="00D823CA">
        <w:rPr>
          <w:u w:val="single"/>
        </w:rPr>
        <w:t>Lernbereich 4:</w:t>
      </w:r>
    </w:p>
    <w:p w14:paraId="65D7E7D9" w14:textId="77777777" w:rsidR="008B27EE" w:rsidRPr="00CA0F3B" w:rsidRDefault="00B01D03" w:rsidP="008B27EE">
      <w:pPr>
        <w:pStyle w:val="83ErlText"/>
      </w:pPr>
      <w:r w:rsidRPr="00D823CA">
        <w:rPr>
          <w:b/>
        </w:rPr>
        <w:t>Selbstkompetenz, soziale Kompetenz, interkulturelle Handlungsfähigkeit</w:t>
      </w:r>
    </w:p>
    <w:p w14:paraId="26E64A1F" w14:textId="77777777" w:rsidR="008B27EE" w:rsidRPr="00CA0F3B" w:rsidRDefault="00B01D03" w:rsidP="008B27EE">
      <w:pPr>
        <w:pStyle w:val="51Abs"/>
      </w:pPr>
      <w:r w:rsidRPr="00CA0F3B">
        <w:t>Für die Realisierung der kommunikativen Kompetenzen des Lernbereichs 1 mit Hilfe der vier Fertigkeiten sind die sprachlichen Mittel des Lernbereichs 2 die Grundlage und sie haben somit dienende Funktion.</w:t>
      </w:r>
    </w:p>
    <w:p w14:paraId="6BB65C61" w14:textId="77777777" w:rsidR="008B27EE" w:rsidRPr="00CA0F3B" w:rsidRDefault="00B01D03" w:rsidP="008B27EE">
      <w:pPr>
        <w:pStyle w:val="51Abs"/>
      </w:pPr>
      <w:r w:rsidRPr="00CA0F3B">
        <w:t>Sich eine Sprache anzueignen, bedeutet zuallererst, den eigenen Handlungsraum zu erweitern. Im Mittelpunkt der Sprachförderung in der Deutschförderklasse steht deshalb zunächst die Ausbildung der mündlichen und erst in weiterer Folge der schriftlichen kommunikativen Handlungsfähigkeit. Dabei werden die rezeptiven Fertigkeiten („Hörverstehen und Hör</w:t>
      </w:r>
      <w:r w:rsidRPr="00CA0F3B">
        <w:noBreakHyphen/>
        <w:t xml:space="preserve">/Sehverstehen“ und „Lesen und Leseverstehen“) </w:t>
      </w:r>
      <w:r w:rsidRPr="00D823CA">
        <w:rPr>
          <w:b/>
        </w:rPr>
        <w:t>vor</w:t>
      </w:r>
      <w:r w:rsidRPr="00CA0F3B">
        <w:t xml:space="preserve"> den produktiven Fertigkeiten („Sprechen/Mündliches Sprachhandeln“ und „Schreiben/Schriftliches Sprachhandeln“) entwickelt.</w:t>
      </w:r>
    </w:p>
    <w:p w14:paraId="4E02DC44" w14:textId="77777777" w:rsidR="008B27EE" w:rsidRPr="00CA0F3B" w:rsidRDefault="00B01D03" w:rsidP="008B27EE">
      <w:pPr>
        <w:pStyle w:val="51Abs"/>
      </w:pPr>
      <w:r w:rsidRPr="00CA0F3B">
        <w:t>Für das Lesen und Schreiben sind schriftsprachliche Kenntnisse grundlegend. Die Vermittlung der Schreib</w:t>
      </w:r>
      <w:r w:rsidRPr="00CA0F3B">
        <w:noBreakHyphen/>
        <w:t xml:space="preserve"> und Lesefähigkeit </w:t>
      </w:r>
      <w:r w:rsidRPr="00CA0F3B">
        <w:noBreakHyphen/>
        <w:t xml:space="preserve"> ob als Alphabetisierung für Schülerinnen und Schüler, die bislang nicht lesen und schreiben gelernt haben, oder als Zweitschrifterwerb für Schülerinnen und Schüler, die bereits in ihrer Erstsprache alphabetisiert sind </w:t>
      </w:r>
      <w:r w:rsidRPr="00CA0F3B">
        <w:noBreakHyphen/>
        <w:t xml:space="preserve"> geht diesen Prozessen voraus.</w:t>
      </w:r>
    </w:p>
    <w:p w14:paraId="5EC8ED40" w14:textId="77777777" w:rsidR="008B27EE" w:rsidRPr="00CA0F3B" w:rsidRDefault="00B01D03" w:rsidP="008B27EE">
      <w:pPr>
        <w:pStyle w:val="51Abs"/>
      </w:pPr>
      <w:r w:rsidRPr="00CA0F3B">
        <w:t>Schulische Lernangebote wecken die Motivation, das erworbene Wissen und Können in vielfältigen Kontexten anzuwenden. Um eine systematische Kompetenzentwicklung jeder Schülerin und jedes Schülers zu ermöglichen, werden je nach Alter und Entwicklungsstand der Jugendlichen unterschiedliche inhaltliche und methodische Schwerpunkte gesetzt. Die Themen und Lernsituationen beziehen sich sowohl auf Lebens- bzw. Handlungsbereiche der Schülerinnen und Schüler, wie Familie, Freizeit oder Öffentlichkeit, als auch auf die Lehrpläne der Unterrichtsgegenstände der jeweiligen Schulstufe. So ist kompetenzorientiertes Lernen einerseits an der Lebenswelt der Schülerinnen und Schüler ausgerichtet und eröffnet andererseits allen Schülerinnen und Schülern Zugänge zum fachlichen Lernen. Letzteres kann durch die konkrete Erarbeitung der sprachlichen Grundlagen der Unterrichtsgegenstände (wie Fachwortschatz und fachsprachliche Strukturen) auf die Teilnahme vorbereiten, wodurch eine sinnvolle Verknüpfung von Sprach- und Fachlernen sichergestellt wird. Dafür ist eine intensive Kooperation zwischen der Lehrperson der Deutschförderklasse und den Fachlehrpersonen notwendig. Die Vermittlung sprachlicher Kompetenzen soll deshalb auch über die Vermittlung der fachlichen Grundlagen in den Grundkompetenzen (</w:t>
      </w:r>
      <w:proofErr w:type="spellStart"/>
      <w:r w:rsidRPr="00CA0F3B">
        <w:t>zB</w:t>
      </w:r>
      <w:proofErr w:type="spellEnd"/>
      <w:r w:rsidRPr="00CA0F3B">
        <w:t xml:space="preserve"> Mathematik oder Englisch) erfolgen.</w:t>
      </w:r>
    </w:p>
    <w:p w14:paraId="5D429434" w14:textId="77777777" w:rsidR="008B27EE" w:rsidRPr="00CA0F3B" w:rsidRDefault="00B01D03" w:rsidP="008B27EE">
      <w:pPr>
        <w:pStyle w:val="51Abs"/>
      </w:pPr>
      <w:r w:rsidRPr="00CA0F3B">
        <w:t>Die im Folgenden tabellarisch aufgeführten Anforderungen benennen Kompetenzen, die die Schülerin bzw. der Schüler erwirbt und in altersgemäßen Kommunikationssituationen nachweisen muss. Im Unterricht werden die Kompetenzbereiche nicht isoliert behandelt, sondern sind Bestandteile eines Gesamtzusammenhangs.</w:t>
      </w:r>
    </w:p>
    <w:p w14:paraId="5E3C7491" w14:textId="77777777" w:rsidR="008B27EE" w:rsidRPr="00CA0F3B" w:rsidRDefault="00B01D03" w:rsidP="008B27EE">
      <w:pPr>
        <w:pStyle w:val="83ErlText"/>
      </w:pPr>
      <w:r w:rsidRPr="00D823CA">
        <w:rPr>
          <w:b/>
        </w:rPr>
        <w:t>Kommunikative Kompetenzen</w:t>
      </w:r>
    </w:p>
    <w:p w14:paraId="5050CB2C" w14:textId="77777777" w:rsidR="008B27EE" w:rsidRPr="00CA0F3B" w:rsidRDefault="00B01D03" w:rsidP="008B27EE">
      <w:pPr>
        <w:pStyle w:val="83ErlText"/>
      </w:pPr>
      <w:r w:rsidRPr="00D823CA">
        <w:rPr>
          <w:u w:val="single"/>
        </w:rPr>
        <w:t>Lernbereich 1:</w:t>
      </w:r>
    </w:p>
    <w:p w14:paraId="468F316C" w14:textId="77777777" w:rsidR="008B27EE" w:rsidRPr="00CA0F3B" w:rsidRDefault="00B01D03" w:rsidP="008B27EE">
      <w:pPr>
        <w:pStyle w:val="83ErlText"/>
      </w:pPr>
      <w:r w:rsidRPr="00D823CA">
        <w:rPr>
          <w:b/>
        </w:rPr>
        <w:t>Mündliche/schriftliche Sprachhandlungskompetenz zur Bewältigung kommunikativer Situationen (=Pragmatik) und mündliche/schriftliche Textkompetenz zur Bewältigung bildungssprachlicher Anforderungen</w:t>
      </w:r>
    </w:p>
    <w:p w14:paraId="7E67DF49" w14:textId="77777777" w:rsidR="008B27EE" w:rsidRPr="00CA0F3B" w:rsidRDefault="00B01D03" w:rsidP="008B27EE">
      <w:pPr>
        <w:pStyle w:val="83ErlText"/>
      </w:pPr>
      <w:r w:rsidRPr="00D823CA">
        <w:rPr>
          <w:spacing w:val="26"/>
        </w:rPr>
        <w:t>Kompetenzbereich Hörverstehen und Hör-/Sehverstehen</w:t>
      </w:r>
    </w:p>
    <w:p w14:paraId="71EDF8AA" w14:textId="77777777" w:rsidR="008B27EE" w:rsidRPr="00CA0F3B" w:rsidRDefault="00B01D03" w:rsidP="008B27EE">
      <w:pPr>
        <w:pStyle w:val="83ErlText"/>
      </w:pPr>
      <w:r w:rsidRPr="00D823CA">
        <w:rPr>
          <w:b/>
        </w:rPr>
        <w:t>Die Schülerin/der Schüler versteht wesentliche Informationen in Gesprächen und sehr einfachen gesprochenen Texten zu vertrauten und konkreten Themen in Alltagssituationen sowie unterrichts- und sachbezogene mündliche Sprachhandlungen in der Standardsprache, vorausgesetzt es wird deutlich und langsam gesprochen. Sie/Er kann darauf sach- und situationsgerecht reagieren und bei Bedarf nachfragen.</w:t>
      </w:r>
    </w:p>
    <w:p w14:paraId="5169896B" w14:textId="77777777" w:rsidR="008B27EE" w:rsidRPr="00CA0F3B" w:rsidRDefault="00B01D03" w:rsidP="008B27EE">
      <w:pPr>
        <w:pStyle w:val="51Abs"/>
      </w:pPr>
      <w:r w:rsidRPr="00CA0F3B">
        <w:t>Die Schülerin/der Schüler</w:t>
      </w:r>
    </w:p>
    <w:p w14:paraId="58C9AADB" w14:textId="77777777" w:rsidR="008B27EE" w:rsidRPr="00CA0F3B" w:rsidRDefault="00B01D03" w:rsidP="008B27EE">
      <w:pPr>
        <w:pStyle w:val="52Aufzaehle1Ziffer"/>
      </w:pPr>
      <w:r w:rsidRPr="00CA0F3B">
        <w:tab/>
        <w:t>–</w:t>
      </w:r>
      <w:r w:rsidRPr="00CA0F3B">
        <w:tab/>
        <w:t>versteht unterrichtstypische Sprachhandlungen (Fragen, Arbeitsanweisungen, Aufforderungen, Ankündigungen, Erklärungen).</w:t>
      </w:r>
    </w:p>
    <w:p w14:paraId="4BAC7D5B" w14:textId="77777777" w:rsidR="008B27EE" w:rsidRPr="00CA0F3B" w:rsidRDefault="00B01D03" w:rsidP="008B27EE">
      <w:pPr>
        <w:pStyle w:val="52Aufzaehle1Ziffer"/>
      </w:pPr>
      <w:r w:rsidRPr="00CA0F3B">
        <w:tab/>
        <w:t>–</w:t>
      </w:r>
      <w:r w:rsidRPr="00CA0F3B">
        <w:tab/>
        <w:t>versteht das Thema von kurzen Gesprächen, an denen sie/er nur als Zuhörer/in beteiligt ist.</w:t>
      </w:r>
    </w:p>
    <w:p w14:paraId="3351F82E" w14:textId="77777777" w:rsidR="008B27EE" w:rsidRPr="00CA0F3B" w:rsidRDefault="00B01D03" w:rsidP="008B27EE">
      <w:pPr>
        <w:pStyle w:val="52Aufzaehle1Ziffer"/>
      </w:pPr>
      <w:r w:rsidRPr="00CA0F3B">
        <w:tab/>
        <w:t>–</w:t>
      </w:r>
      <w:r w:rsidRPr="00CA0F3B">
        <w:tab/>
        <w:t>erschließt die Hauptaussage einfacher sprachlicher Äußerungen und Gespräche im Unterrichtsalltag bzw. einfacher Sachdarstellungen aus dem Sprechkontext und entnimmt ihnen gezielt wesentliche Informationen</w:t>
      </w:r>
    </w:p>
    <w:p w14:paraId="6AAADAAB" w14:textId="77777777" w:rsidR="008B27EE" w:rsidRPr="00CA0F3B" w:rsidRDefault="00B01D03" w:rsidP="008B27EE">
      <w:pPr>
        <w:pStyle w:val="52Aufzaehle1Ziffer"/>
      </w:pPr>
      <w:r w:rsidRPr="00CA0F3B">
        <w:tab/>
        <w:t>–</w:t>
      </w:r>
      <w:r w:rsidRPr="00CA0F3B">
        <w:tab/>
        <w:t>versteht die Hauptaussage einfacher und kurzer (auch literarischer), gesprochener Texte sowie klar strukturierter Situationen (</w:t>
      </w:r>
      <w:proofErr w:type="spellStart"/>
      <w:r w:rsidRPr="00CA0F3B">
        <w:t>zB</w:t>
      </w:r>
      <w:proofErr w:type="spellEnd"/>
      <w:r w:rsidRPr="00CA0F3B">
        <w:t xml:space="preserve"> Rollenspiele).</w:t>
      </w:r>
    </w:p>
    <w:p w14:paraId="3793C9C8" w14:textId="77777777" w:rsidR="008B27EE" w:rsidRPr="00CA0F3B" w:rsidRDefault="00B01D03" w:rsidP="008B27EE">
      <w:pPr>
        <w:pStyle w:val="52Aufzaehle1Ziffer"/>
      </w:pPr>
      <w:r w:rsidRPr="00CA0F3B">
        <w:tab/>
        <w:t>–</w:t>
      </w:r>
      <w:r w:rsidRPr="00CA0F3B">
        <w:tab/>
        <w:t>folgt kurzen und sprachlich einfachen Medienausschnitten zu bekannten Alltags- sowie Sachthemen (</w:t>
      </w:r>
      <w:proofErr w:type="spellStart"/>
      <w:r w:rsidRPr="00CA0F3B">
        <w:t>Hörtexte</w:t>
      </w:r>
      <w:proofErr w:type="spellEnd"/>
      <w:r w:rsidRPr="00CA0F3B">
        <w:t xml:space="preserve"> bzw. Hör-/</w:t>
      </w:r>
      <w:proofErr w:type="spellStart"/>
      <w:r w:rsidRPr="00CA0F3B">
        <w:t>Sehtexte</w:t>
      </w:r>
      <w:proofErr w:type="spellEnd"/>
      <w:r w:rsidRPr="00CA0F3B">
        <w:t xml:space="preserve"> wie Radio, Fernsehen, Film) und versteht deren Hauptaussage.</w:t>
      </w:r>
    </w:p>
    <w:p w14:paraId="3BB0DA91" w14:textId="77777777" w:rsidR="008B27EE" w:rsidRPr="00CA0F3B" w:rsidRDefault="00B01D03" w:rsidP="008B27EE">
      <w:pPr>
        <w:pStyle w:val="83ErlText"/>
      </w:pPr>
      <w:r w:rsidRPr="00D823CA">
        <w:rPr>
          <w:spacing w:val="26"/>
        </w:rPr>
        <w:t>Kompetenzbereich Sprechen/Mündliches Sprachhandeln</w:t>
      </w:r>
    </w:p>
    <w:p w14:paraId="0ABDCF83" w14:textId="77777777" w:rsidR="008B27EE" w:rsidRPr="00CA0F3B" w:rsidRDefault="00B01D03" w:rsidP="008B27EE">
      <w:pPr>
        <w:pStyle w:val="83ErlText"/>
      </w:pPr>
      <w:r w:rsidRPr="00D823CA">
        <w:rPr>
          <w:b/>
        </w:rPr>
        <w:t>Die Schülerin/der Schüler kann über vertraute Themen ihrer/seiner Lebenswelt und Sachverhalte mit einem begrenzten Repertoire an Wörtern und Strukturen zusammenhängend kommunizieren (mündliche Textkompetenz). Sie/Er bewältigt zunehmend komplexer werdende Sprachhandlungen in der mündlichen schulischen Interaktion. Dabei kann sie/er noch elementare und das Verständnis störende Fehler machen.</w:t>
      </w:r>
    </w:p>
    <w:p w14:paraId="2ECE781B" w14:textId="77777777" w:rsidR="008B27EE" w:rsidRPr="00CA0F3B" w:rsidRDefault="00B01D03" w:rsidP="008B27EE">
      <w:pPr>
        <w:pStyle w:val="51Abs"/>
      </w:pPr>
      <w:r w:rsidRPr="00CA0F3B">
        <w:t>Die Schülerin/der Schüler</w:t>
      </w:r>
    </w:p>
    <w:p w14:paraId="41E28165" w14:textId="77777777" w:rsidR="008B27EE" w:rsidRPr="00CA0F3B" w:rsidRDefault="00B01D03" w:rsidP="008B27EE">
      <w:pPr>
        <w:pStyle w:val="52Aufzaehle1Ziffer"/>
      </w:pPr>
      <w:r w:rsidRPr="00CA0F3B">
        <w:tab/>
        <w:t>–</w:t>
      </w:r>
      <w:r w:rsidRPr="00CA0F3B">
        <w:tab/>
        <w:t>reagiert auf einfache Sprachhandlungen anderer und stellt selbst sprachliche Kontakte in vertrauten Situationen her, kann diese weiterführen und beenden.</w:t>
      </w:r>
    </w:p>
    <w:p w14:paraId="298AD483" w14:textId="77777777" w:rsidR="008B27EE" w:rsidRPr="00CA0F3B" w:rsidRDefault="00B01D03" w:rsidP="008B27EE">
      <w:pPr>
        <w:pStyle w:val="52Aufzaehle1Ziffer"/>
      </w:pPr>
      <w:r w:rsidRPr="00CA0F3B">
        <w:tab/>
        <w:t>–</w:t>
      </w:r>
      <w:r w:rsidRPr="00CA0F3B">
        <w:tab/>
        <w:t>wendet in kurzen, zielorientierten Alltagsgesprächen erlernte Wendungen und Ausdrücke an, kann sie an unterschiedliche Sprechsituationen anpassen und neu kombinieren, sofern es sich um einen vertrauten Kontext handelt.</w:t>
      </w:r>
    </w:p>
    <w:p w14:paraId="4E0770BE" w14:textId="77777777" w:rsidR="008B27EE" w:rsidRPr="00CA0F3B" w:rsidRDefault="00B01D03" w:rsidP="008B27EE">
      <w:pPr>
        <w:pStyle w:val="52Aufzaehle1Ziffer"/>
      </w:pPr>
      <w:r w:rsidRPr="00CA0F3B">
        <w:tab/>
        <w:t>–</w:t>
      </w:r>
      <w:r w:rsidRPr="00CA0F3B">
        <w:tab/>
        <w:t>bewältigt in einfacher Form Gespräche mit berichtendem, beschreibendem und erzählendem Charakter zu vertrauten Themen (Erfahrungen, Erlebnisse, Beobachtungen, Sachverhalte).</w:t>
      </w:r>
    </w:p>
    <w:p w14:paraId="0E7D09FC" w14:textId="77777777" w:rsidR="008B27EE" w:rsidRPr="00CA0F3B" w:rsidRDefault="00B01D03" w:rsidP="008B27EE">
      <w:pPr>
        <w:pStyle w:val="52Aufzaehle1Ziffer"/>
      </w:pPr>
      <w:r w:rsidRPr="00CA0F3B">
        <w:tab/>
        <w:t>–</w:t>
      </w:r>
      <w:r w:rsidRPr="00CA0F3B">
        <w:tab/>
        <w:t>holt in kurzen und einfachen Dialogen Informationen ein und gibt Informationen weiter.</w:t>
      </w:r>
    </w:p>
    <w:p w14:paraId="6DF4BDAB" w14:textId="77777777" w:rsidR="008B27EE" w:rsidRPr="00CA0F3B" w:rsidRDefault="00B01D03" w:rsidP="008B27EE">
      <w:pPr>
        <w:pStyle w:val="52Aufzaehle1Ziffer"/>
      </w:pPr>
      <w:r w:rsidRPr="00CA0F3B">
        <w:tab/>
        <w:t>–</w:t>
      </w:r>
      <w:r w:rsidRPr="00CA0F3B">
        <w:tab/>
        <w:t>benennt und beschreibt Gegenstände, Personen, Lebewesen, Tätigkeiten, einfache Sachverhalte und Ereignisse (</w:t>
      </w:r>
      <w:proofErr w:type="spellStart"/>
      <w:r w:rsidRPr="00CA0F3B">
        <w:t>zB</w:t>
      </w:r>
      <w:proofErr w:type="spellEnd"/>
      <w:r w:rsidRPr="00CA0F3B">
        <w:t xml:space="preserve"> persönliche Daten, Familie, Schule, Essen, Wohnen, Freizeit, Natur und Umwelt).</w:t>
      </w:r>
    </w:p>
    <w:p w14:paraId="611D4101" w14:textId="77777777" w:rsidR="008B27EE" w:rsidRPr="00CA0F3B" w:rsidRDefault="00B01D03" w:rsidP="008B27EE">
      <w:pPr>
        <w:pStyle w:val="52Aufzaehle1Ziffer"/>
      </w:pPr>
      <w:r w:rsidRPr="00CA0F3B">
        <w:tab/>
        <w:t>–</w:t>
      </w:r>
      <w:r w:rsidRPr="00CA0F3B">
        <w:tab/>
        <w:t xml:space="preserve">drückt in kurzen, einfachen Sätzen konkrete Bedürfnisse, Beobachtungen, Meinungen, Gefühle und Stimmungen in vertrauten Situationen aus (zustimmen, ablehnen, Vorlieben äußern, fragen, nachfragen, auffordern, bitten, wünschen, danken, </w:t>
      </w:r>
      <w:proofErr w:type="spellStart"/>
      <w:r w:rsidRPr="00CA0F3B">
        <w:t>ua</w:t>
      </w:r>
      <w:proofErr w:type="spellEnd"/>
      <w:r w:rsidRPr="00CA0F3B">
        <w:t>.).</w:t>
      </w:r>
    </w:p>
    <w:p w14:paraId="3A53B52E" w14:textId="77777777" w:rsidR="008B27EE" w:rsidRPr="00CA0F3B" w:rsidRDefault="00B01D03" w:rsidP="008B27EE">
      <w:pPr>
        <w:pStyle w:val="52Aufzaehle1Ziffer"/>
      </w:pPr>
      <w:r w:rsidRPr="00CA0F3B">
        <w:tab/>
        <w:t>–</w:t>
      </w:r>
      <w:r w:rsidRPr="00CA0F3B">
        <w:tab/>
        <w:t>begründet in einfacher Form Handlungen, Meinungen, Wünsche, Ziele, Absichten.</w:t>
      </w:r>
    </w:p>
    <w:p w14:paraId="385A7C2E" w14:textId="77777777" w:rsidR="008B27EE" w:rsidRPr="00CA0F3B" w:rsidRDefault="00B01D03" w:rsidP="008B27EE">
      <w:pPr>
        <w:pStyle w:val="52Aufzaehle1Ziffer"/>
      </w:pPr>
      <w:r w:rsidRPr="00CA0F3B">
        <w:tab/>
        <w:t>–</w:t>
      </w:r>
      <w:r w:rsidRPr="00CA0F3B">
        <w:tab/>
        <w:t>erzählt eine einfache zusammenhängende Geschichte anhand von Bildern, Stichwörtern oder anderen Impulsen bzw. gibt in einfachen zusammenhängenden Sätzen die Handlung von Geschichten, Büchern, Filmen wieder.</w:t>
      </w:r>
    </w:p>
    <w:p w14:paraId="025ABBB8" w14:textId="77777777" w:rsidR="008B27EE" w:rsidRPr="00CA0F3B" w:rsidRDefault="00B01D03" w:rsidP="008B27EE">
      <w:pPr>
        <w:pStyle w:val="52Aufzaehle1Ziffer"/>
      </w:pPr>
      <w:r w:rsidRPr="00CA0F3B">
        <w:tab/>
        <w:t>–</w:t>
      </w:r>
      <w:r w:rsidRPr="00CA0F3B">
        <w:tab/>
        <w:t>fasst in einfachen zusammenhängenden Sätzen die Hauptaussage von Sachtexten zu vertrauten Themen zusammen.</w:t>
      </w:r>
    </w:p>
    <w:p w14:paraId="6DE02E80" w14:textId="77777777" w:rsidR="008B27EE" w:rsidRPr="00CA0F3B" w:rsidRDefault="00B01D03" w:rsidP="008B27EE">
      <w:pPr>
        <w:pStyle w:val="52Aufzaehle1Ziffer"/>
      </w:pPr>
      <w:r w:rsidRPr="00CA0F3B">
        <w:tab/>
        <w:t>–</w:t>
      </w:r>
      <w:r w:rsidRPr="00CA0F3B">
        <w:tab/>
        <w:t>trägt eine vorbereitete Präsentation zu einem vertrauten Thema (Familie, Freizeit, Ausbildung) bzw. Arbeitsergebnisse zu einem vertrauten Sachthema vor und beantwortet einfache Informationsfragen.</w:t>
      </w:r>
    </w:p>
    <w:p w14:paraId="4C64C83B" w14:textId="77777777" w:rsidR="008B27EE" w:rsidRPr="00CA0F3B" w:rsidRDefault="00B01D03" w:rsidP="008B27EE">
      <w:pPr>
        <w:pStyle w:val="52Aufzaehle1Ziffer"/>
      </w:pPr>
      <w:r w:rsidRPr="00CA0F3B">
        <w:tab/>
        <w:t>–</w:t>
      </w:r>
      <w:r w:rsidRPr="00CA0F3B">
        <w:tab/>
        <w:t>bewältigt einfache und kurze mündliche Sprachhandlungen in formellen Situationen.</w:t>
      </w:r>
    </w:p>
    <w:p w14:paraId="51626735" w14:textId="77777777" w:rsidR="008B27EE" w:rsidRPr="00CA0F3B" w:rsidRDefault="00B01D03" w:rsidP="008B27EE">
      <w:pPr>
        <w:pStyle w:val="52Aufzaehle1Ziffer"/>
      </w:pPr>
      <w:r w:rsidRPr="00CA0F3B">
        <w:tab/>
        <w:t>–</w:t>
      </w:r>
      <w:r w:rsidRPr="00CA0F3B">
        <w:tab/>
        <w:t>kennt und versteht basale Gesprächsregeln (</w:t>
      </w:r>
      <w:proofErr w:type="spellStart"/>
      <w:r w:rsidRPr="00CA0F3B">
        <w:t>zB</w:t>
      </w:r>
      <w:proofErr w:type="spellEnd"/>
      <w:r w:rsidRPr="00CA0F3B">
        <w:t xml:space="preserve"> anderen aufmerksam zuhören, andere aussprechen lassen, Blickkontakt aufnehmen bzw. erwidern, Redebedarf anzeigen, je nach Situation leise oder laut sprechen), versucht diese einzuhalten und besitzt das Wissen um Konventionen.</w:t>
      </w:r>
    </w:p>
    <w:p w14:paraId="471E4C0C" w14:textId="77777777" w:rsidR="008B27EE" w:rsidRPr="00CA0F3B" w:rsidRDefault="00B01D03" w:rsidP="008B27EE">
      <w:pPr>
        <w:pStyle w:val="52Aufzaehle1Ziffer"/>
      </w:pPr>
      <w:r w:rsidRPr="00CA0F3B">
        <w:tab/>
        <w:t>–</w:t>
      </w:r>
      <w:r w:rsidRPr="00CA0F3B">
        <w:tab/>
        <w:t>wendet stimmliche (Lautstärke, Betonung, Pause, Sprechtempo) und körpersprachliche (Mimik, Gestik) Mittel der Kommunikation an.</w:t>
      </w:r>
    </w:p>
    <w:p w14:paraId="7058427F" w14:textId="77777777" w:rsidR="008B27EE" w:rsidRPr="00CA0F3B" w:rsidRDefault="00B01D03" w:rsidP="008B27EE">
      <w:pPr>
        <w:pStyle w:val="52Aufzaehle1Ziffer"/>
      </w:pPr>
      <w:r w:rsidRPr="00CA0F3B">
        <w:tab/>
        <w:t>–</w:t>
      </w:r>
      <w:r w:rsidRPr="00CA0F3B">
        <w:tab/>
        <w:t xml:space="preserve">wendet im Fall von Nichtverstehen Strategien wie </w:t>
      </w:r>
      <w:proofErr w:type="spellStart"/>
      <w:r w:rsidRPr="00CA0F3B">
        <w:t>zB</w:t>
      </w:r>
      <w:proofErr w:type="spellEnd"/>
      <w:r w:rsidRPr="00CA0F3B">
        <w:t xml:space="preserve"> Nachfragen, Bitten um sprachliche Hilfe oder Klärung an und kann auch ihre/seine Erstsprache oder weitere Sprachen als Brücken-sprache(n) nutzen.</w:t>
      </w:r>
    </w:p>
    <w:p w14:paraId="04FBEFB0" w14:textId="77777777" w:rsidR="008B27EE" w:rsidRPr="00CA0F3B" w:rsidRDefault="00B01D03" w:rsidP="008B27EE">
      <w:pPr>
        <w:pStyle w:val="83ErlText"/>
      </w:pPr>
      <w:r w:rsidRPr="00D823CA">
        <w:rPr>
          <w:spacing w:val="26"/>
        </w:rPr>
        <w:t>Kompetenzbereich Lesen und Leseverstehen</w:t>
      </w:r>
    </w:p>
    <w:p w14:paraId="5026D5A1" w14:textId="77777777" w:rsidR="008B27EE" w:rsidRPr="00CA0F3B" w:rsidRDefault="00B01D03" w:rsidP="008B27EE">
      <w:pPr>
        <w:pStyle w:val="83ErlText"/>
      </w:pPr>
      <w:r w:rsidRPr="00D823CA">
        <w:rPr>
          <w:b/>
        </w:rPr>
        <w:t>Die Schülerin/der Schüler liest und versteht kurze, einfache Texte (unterschiedliche Textsorten) zu vertrauten und konkreten Themen. Sie/Er erschließt sich deren Hauptaussage/n und entnimmt ihnen gezielt wesentliche Detailinformationen. Sie/Er nutzt dabei Hilfestellungen zur Texterschließung (</w:t>
      </w:r>
      <w:proofErr w:type="spellStart"/>
      <w:r w:rsidRPr="00D823CA">
        <w:rPr>
          <w:b/>
        </w:rPr>
        <w:t>zB</w:t>
      </w:r>
      <w:proofErr w:type="spellEnd"/>
      <w:r w:rsidRPr="00D823CA">
        <w:rPr>
          <w:b/>
        </w:rPr>
        <w:t xml:space="preserve"> Wortschatzliste, Bilder, Fragen).</w:t>
      </w:r>
    </w:p>
    <w:p w14:paraId="7CDE5F25" w14:textId="77777777" w:rsidR="008B27EE" w:rsidRPr="00CA0F3B" w:rsidRDefault="00B01D03" w:rsidP="008B27EE">
      <w:pPr>
        <w:pStyle w:val="51Abs"/>
      </w:pPr>
      <w:r w:rsidRPr="00CA0F3B">
        <w:t>Die Schülerin/der Schüler</w:t>
      </w:r>
    </w:p>
    <w:p w14:paraId="79F51097" w14:textId="77777777" w:rsidR="008B27EE" w:rsidRPr="00CA0F3B" w:rsidRDefault="00B01D03" w:rsidP="008B27EE">
      <w:pPr>
        <w:pStyle w:val="52Aufzaehle1Ziffer"/>
      </w:pPr>
      <w:r w:rsidRPr="00CA0F3B">
        <w:tab/>
        <w:t>–</w:t>
      </w:r>
      <w:r w:rsidRPr="00CA0F3B">
        <w:tab/>
        <w:t>verfügt über grundlegendes Leseverständnis auf der Wort- und Satzebene.</w:t>
      </w:r>
    </w:p>
    <w:p w14:paraId="498A5E53" w14:textId="77777777" w:rsidR="008B27EE" w:rsidRPr="00CA0F3B" w:rsidRDefault="00B01D03" w:rsidP="008B27EE">
      <w:pPr>
        <w:pStyle w:val="52Aufzaehle1Ziffer"/>
      </w:pPr>
      <w:r w:rsidRPr="00CA0F3B">
        <w:tab/>
        <w:t>–</w:t>
      </w:r>
      <w:r w:rsidRPr="00CA0F3B">
        <w:tab/>
        <w:t>versteht wesentliche Informationen kurzer, konkreter schriftlicher Äußerungen und Arbeitsanweisungen.</w:t>
      </w:r>
    </w:p>
    <w:p w14:paraId="5C517E87" w14:textId="77777777" w:rsidR="008B27EE" w:rsidRPr="00CA0F3B" w:rsidRDefault="00B01D03" w:rsidP="008B27EE">
      <w:pPr>
        <w:pStyle w:val="52Aufzaehle1Ziffer"/>
      </w:pPr>
      <w:r w:rsidRPr="00CA0F3B">
        <w:tab/>
        <w:t>–</w:t>
      </w:r>
      <w:r w:rsidRPr="00CA0F3B">
        <w:tab/>
        <w:t>liest einfache (auch literarische) Texte zu vertrauten Themen mit vorwiegend bekanntem Wortschatz, versteht sie global und entnimmt ihnen gezielt die wesentlichen Informationen.</w:t>
      </w:r>
    </w:p>
    <w:p w14:paraId="3D6FDBDB" w14:textId="77777777" w:rsidR="008B27EE" w:rsidRPr="00CA0F3B" w:rsidRDefault="00B01D03" w:rsidP="008B27EE">
      <w:pPr>
        <w:pStyle w:val="52Aufzaehle1Ziffer"/>
      </w:pPr>
      <w:r w:rsidRPr="00CA0F3B">
        <w:tab/>
        <w:t>–</w:t>
      </w:r>
      <w:r w:rsidRPr="00CA0F3B">
        <w:tab/>
        <w:t>versteht kurze und einfache authentische Texte zu vertrauten Themen global und entnimmt ihnen gezielt Detailinformationen (</w:t>
      </w:r>
      <w:proofErr w:type="spellStart"/>
      <w:r w:rsidRPr="00CA0F3B">
        <w:t>zB</w:t>
      </w:r>
      <w:proofErr w:type="spellEnd"/>
      <w:r w:rsidRPr="00CA0F3B">
        <w:t xml:space="preserve"> Texte aus Jugendzeitschriften, Zeitungsartikel, Fernseh-/Veranstaltungsprogramme, Gebrauchsanweisungen, Formulare, Prospekte, Broschüren, Fahrpläne u. Ä.).</w:t>
      </w:r>
    </w:p>
    <w:p w14:paraId="07524019" w14:textId="77777777" w:rsidR="008B27EE" w:rsidRPr="00CA0F3B" w:rsidRDefault="00B01D03" w:rsidP="008B27EE">
      <w:pPr>
        <w:pStyle w:val="52Aufzaehle1Ziffer"/>
      </w:pPr>
      <w:r w:rsidRPr="00CA0F3B">
        <w:tab/>
        <w:t>–</w:t>
      </w:r>
      <w:r w:rsidRPr="00CA0F3B">
        <w:tab/>
        <w:t>liest einen kurzen einfachen Text möglichst ausspracherichtig vor.</w:t>
      </w:r>
    </w:p>
    <w:p w14:paraId="7971A2E5" w14:textId="77777777" w:rsidR="008B27EE" w:rsidRPr="00CA0F3B" w:rsidRDefault="00B01D03" w:rsidP="008B27EE">
      <w:pPr>
        <w:pStyle w:val="52Aufzaehle1Ziffer"/>
      </w:pPr>
      <w:r w:rsidRPr="00CA0F3B">
        <w:tab/>
        <w:t>–</w:t>
      </w:r>
      <w:r w:rsidRPr="00CA0F3B">
        <w:tab/>
        <w:t xml:space="preserve">erschließt sich den Wortschatz und den Inhalt von kurzen, einfachen Texten mit Hilfe geeigneter Techniken, </w:t>
      </w:r>
      <w:proofErr w:type="spellStart"/>
      <w:r w:rsidRPr="00CA0F3B">
        <w:t>zB</w:t>
      </w:r>
      <w:proofErr w:type="spellEnd"/>
      <w:r w:rsidRPr="00CA0F3B">
        <w:t xml:space="preserve"> mittels (elektronischer) Nachschlagewerke.</w:t>
      </w:r>
    </w:p>
    <w:p w14:paraId="178324A7" w14:textId="77777777" w:rsidR="008B27EE" w:rsidRPr="00CA0F3B" w:rsidRDefault="00B01D03" w:rsidP="008B27EE">
      <w:pPr>
        <w:pStyle w:val="52Aufzaehle1Ziffer"/>
      </w:pPr>
      <w:r w:rsidRPr="00CA0F3B">
        <w:tab/>
        <w:t>–</w:t>
      </w:r>
      <w:r w:rsidRPr="00CA0F3B">
        <w:tab/>
        <w:t>nutzt Textsignale (Überschrift, Zwischenüberschrift, Hervorhebungen, Absätze, Einrückungen, Gliederungszeichen, begleitende Bildelemente) zum Textverständnis.</w:t>
      </w:r>
    </w:p>
    <w:p w14:paraId="1D21DF14" w14:textId="77777777" w:rsidR="008B27EE" w:rsidRPr="00CA0F3B" w:rsidRDefault="00B01D03" w:rsidP="008B27EE">
      <w:pPr>
        <w:pStyle w:val="52Aufzaehle1Ziffer"/>
      </w:pPr>
      <w:r w:rsidRPr="00CA0F3B">
        <w:tab/>
        <w:t>–</w:t>
      </w:r>
      <w:r w:rsidRPr="00CA0F3B">
        <w:tab/>
        <w:t>erschließt sich, mit Unterstützung, das Internet als Lesequelle.</w:t>
      </w:r>
    </w:p>
    <w:p w14:paraId="3777D5E3" w14:textId="77777777" w:rsidR="008B27EE" w:rsidRPr="00CA0F3B" w:rsidRDefault="00B01D03" w:rsidP="008B27EE">
      <w:pPr>
        <w:pStyle w:val="83ErlText"/>
      </w:pPr>
      <w:r w:rsidRPr="00D823CA">
        <w:rPr>
          <w:spacing w:val="26"/>
        </w:rPr>
        <w:t>Kompetenzbereich Schreiben/Schriftliches Sprachhandeln</w:t>
      </w:r>
    </w:p>
    <w:p w14:paraId="0B553438" w14:textId="77777777" w:rsidR="008B27EE" w:rsidRPr="00CA0F3B" w:rsidRDefault="00B01D03" w:rsidP="008B27EE">
      <w:pPr>
        <w:pStyle w:val="83ErlText"/>
      </w:pPr>
      <w:r w:rsidRPr="00D823CA">
        <w:rPr>
          <w:b/>
        </w:rPr>
        <w:t>Die Schülerin/der Schüler verfasst kurze, einfache Texte (unterschiedliche, aber bekannte Textsorten) zu vertrauten Themen ihrer/seiner Lebenswelt mit einem begrenzten Repertoire an Wörtern und Strukturen. Sie/Er nutzt dabei sprachliche Vorgaben als Hilfestellung. Sie/Er kann dabei noch elementare Fehler machen, dennoch wird klar, was sie/er ausdrücken möchte.</w:t>
      </w:r>
    </w:p>
    <w:p w14:paraId="5EC0F825" w14:textId="77777777" w:rsidR="008B27EE" w:rsidRPr="00CA0F3B" w:rsidRDefault="00B01D03" w:rsidP="008B27EE">
      <w:pPr>
        <w:pStyle w:val="51Abs"/>
      </w:pPr>
      <w:r w:rsidRPr="00CA0F3B">
        <w:t>Die Schülerin/der Schüler</w:t>
      </w:r>
    </w:p>
    <w:p w14:paraId="2BFC9F4D" w14:textId="77777777" w:rsidR="008B27EE" w:rsidRPr="00CA0F3B" w:rsidRDefault="00B01D03" w:rsidP="008B27EE">
      <w:pPr>
        <w:pStyle w:val="52Aufzaehle1Ziffer"/>
      </w:pPr>
      <w:r w:rsidRPr="00CA0F3B">
        <w:tab/>
        <w:t>–</w:t>
      </w:r>
      <w:r w:rsidRPr="00CA0F3B">
        <w:tab/>
        <w:t>verfügt über grundlegende Kenntnisse der Schreibweise von Wörtern und Sätzen.</w:t>
      </w:r>
    </w:p>
    <w:p w14:paraId="15780A1E" w14:textId="77777777" w:rsidR="008B27EE" w:rsidRPr="00CA0F3B" w:rsidRDefault="00B01D03" w:rsidP="008B27EE">
      <w:pPr>
        <w:pStyle w:val="52Aufzaehle1Ziffer"/>
      </w:pPr>
      <w:r w:rsidRPr="00CA0F3B">
        <w:tab/>
        <w:t>–</w:t>
      </w:r>
      <w:r w:rsidRPr="00CA0F3B">
        <w:tab/>
        <w:t>benennt und beschreibt Gegenstände, Personen, Lebewesen, Tätigkeiten, einfache Sachverhalte und Ereignisse mit einem begrenzten Wortschatz und einfachen Strukturen (</w:t>
      </w:r>
      <w:proofErr w:type="spellStart"/>
      <w:r w:rsidRPr="00CA0F3B">
        <w:t>zB</w:t>
      </w:r>
      <w:proofErr w:type="spellEnd"/>
      <w:r w:rsidRPr="00CA0F3B">
        <w:t xml:space="preserve"> persönliche Daten, Familie, Schule, Essen, Wohnen, Freizeit, Natur und Umwelt).</w:t>
      </w:r>
    </w:p>
    <w:p w14:paraId="3928DCC4" w14:textId="77777777" w:rsidR="008B27EE" w:rsidRPr="00CA0F3B" w:rsidRDefault="00B01D03" w:rsidP="008B27EE">
      <w:pPr>
        <w:pStyle w:val="52Aufzaehle1Ziffer"/>
      </w:pPr>
      <w:r w:rsidRPr="00CA0F3B">
        <w:tab/>
        <w:t>–</w:t>
      </w:r>
      <w:r w:rsidRPr="00CA0F3B">
        <w:tab/>
        <w:t xml:space="preserve">verfasst einfache persönliche Mitteilungen (Notizen, Einladungen, E-Mails, SMS, Nachrichten in Social Media </w:t>
      </w:r>
      <w:proofErr w:type="spellStart"/>
      <w:r w:rsidRPr="00CA0F3B">
        <w:t>ua</w:t>
      </w:r>
      <w:proofErr w:type="spellEnd"/>
      <w:r w:rsidRPr="00CA0F3B">
        <w:t>.).</w:t>
      </w:r>
    </w:p>
    <w:p w14:paraId="6FAA2A0F" w14:textId="77777777" w:rsidR="008B27EE" w:rsidRPr="00CA0F3B" w:rsidRDefault="00B01D03" w:rsidP="008B27EE">
      <w:pPr>
        <w:pStyle w:val="52Aufzaehle1Ziffer"/>
      </w:pPr>
      <w:r w:rsidRPr="00CA0F3B">
        <w:tab/>
        <w:t>–</w:t>
      </w:r>
      <w:r w:rsidRPr="00CA0F3B">
        <w:tab/>
        <w:t>verfasst kurze und einfache Geschichten anhand von Bildern, Stichwörtern oder anderen Impulsen und stellt dabei einfache Satzverbindungen her (und, aber, weil, zuerst, dann, und dann).</w:t>
      </w:r>
    </w:p>
    <w:p w14:paraId="6E1C8000" w14:textId="77777777" w:rsidR="008B27EE" w:rsidRPr="00CA0F3B" w:rsidRDefault="00B01D03" w:rsidP="008B27EE">
      <w:pPr>
        <w:pStyle w:val="52Aufzaehle1Ziffer"/>
      </w:pPr>
      <w:r w:rsidRPr="00CA0F3B">
        <w:tab/>
        <w:t>–</w:t>
      </w:r>
      <w:r w:rsidRPr="00CA0F3B">
        <w:tab/>
        <w:t>bewältigt in einfacher Form schriftliche Sprachhandlungen mit berichtendem, beschreibendem und erzählendem Charakter zu vertrauten Themen (Erfahrungen, Erlebnisse, Beobachtungen, Sachverhalte).</w:t>
      </w:r>
    </w:p>
    <w:p w14:paraId="56677842" w14:textId="77777777" w:rsidR="008B27EE" w:rsidRPr="00CA0F3B" w:rsidRDefault="00B01D03" w:rsidP="008B27EE">
      <w:pPr>
        <w:pStyle w:val="52Aufzaehle1Ziffer"/>
      </w:pPr>
      <w:r w:rsidRPr="00CA0F3B">
        <w:tab/>
        <w:t>–</w:t>
      </w:r>
      <w:r w:rsidRPr="00CA0F3B">
        <w:tab/>
        <w:t>verfasst einfache, kurze zusammenhängende Texte zu vertrauten Themen (Notizen, Beschreibungen, Zusammenfassungen).</w:t>
      </w:r>
    </w:p>
    <w:p w14:paraId="5A7D6A58" w14:textId="77777777" w:rsidR="008B27EE" w:rsidRPr="00CA0F3B" w:rsidRDefault="00B01D03" w:rsidP="008B27EE">
      <w:pPr>
        <w:pStyle w:val="52Aufzaehle1Ziffer"/>
      </w:pPr>
      <w:r w:rsidRPr="00CA0F3B">
        <w:tab/>
        <w:t>–</w:t>
      </w:r>
      <w:r w:rsidRPr="00CA0F3B">
        <w:tab/>
        <w:t>hält gehörte, gelesene und medial vermittelte einfache und kurze Informationen stichwortartig fest.</w:t>
      </w:r>
    </w:p>
    <w:p w14:paraId="1865A12A" w14:textId="77777777" w:rsidR="008B27EE" w:rsidRPr="00CA0F3B" w:rsidRDefault="00B01D03" w:rsidP="008B27EE">
      <w:pPr>
        <w:pStyle w:val="52Aufzaehle1Ziffer"/>
      </w:pPr>
      <w:r w:rsidRPr="00CA0F3B">
        <w:tab/>
        <w:t>–</w:t>
      </w:r>
      <w:r w:rsidRPr="00CA0F3B">
        <w:tab/>
        <w:t>verfasst einfache Präsentationen zu bekannten Themen und fasst Arbeitsergebnisse in einfacher Form schriftlich zusammen (Mind-</w:t>
      </w:r>
      <w:proofErr w:type="spellStart"/>
      <w:r w:rsidRPr="00CA0F3B">
        <w:t>Maps</w:t>
      </w:r>
      <w:proofErr w:type="spellEnd"/>
      <w:r w:rsidRPr="00CA0F3B">
        <w:t>, Cluster u. Ä.).</w:t>
      </w:r>
    </w:p>
    <w:p w14:paraId="0DE49104" w14:textId="77777777" w:rsidR="008B27EE" w:rsidRPr="00CA0F3B" w:rsidRDefault="00B01D03" w:rsidP="008B27EE">
      <w:pPr>
        <w:pStyle w:val="52Aufzaehle1Ziffer"/>
      </w:pPr>
      <w:r w:rsidRPr="00CA0F3B">
        <w:tab/>
        <w:t>–</w:t>
      </w:r>
      <w:r w:rsidRPr="00CA0F3B">
        <w:tab/>
        <w:t>gestaltet einfache kreative Aufgaben zu Textvorlagen, wie Reime, Gedichte, Lieder, Sachtexte, Leserbriefe.</w:t>
      </w:r>
    </w:p>
    <w:p w14:paraId="149C083E" w14:textId="77777777" w:rsidR="008B27EE" w:rsidRPr="00CA0F3B" w:rsidRDefault="00B01D03" w:rsidP="008B27EE">
      <w:pPr>
        <w:pStyle w:val="52Aufzaehle1Ziffer"/>
      </w:pPr>
      <w:r w:rsidRPr="00CA0F3B">
        <w:tab/>
        <w:t>–</w:t>
      </w:r>
      <w:r w:rsidRPr="00CA0F3B">
        <w:tab/>
        <w:t>verwendet die wichtigsten Satzzeichen sinnbezogen (Punkt, Frage-, Ruf- und Redezeichen).</w:t>
      </w:r>
    </w:p>
    <w:p w14:paraId="40F4F86F" w14:textId="77777777" w:rsidR="008B27EE" w:rsidRPr="00CA0F3B" w:rsidRDefault="00B01D03" w:rsidP="008B27EE">
      <w:pPr>
        <w:pStyle w:val="52Aufzaehle1Ziffer"/>
      </w:pPr>
      <w:r w:rsidRPr="00CA0F3B">
        <w:tab/>
        <w:t>–</w:t>
      </w:r>
      <w:r w:rsidRPr="00CA0F3B">
        <w:tab/>
        <w:t>nutzt unter Anleitung einfache Überarbeitungsstrategien, um eigene Texte weiterzuentwickeln (sprachlich, inhaltlich, orthografisch).</w:t>
      </w:r>
    </w:p>
    <w:p w14:paraId="10EB7FDC" w14:textId="77777777" w:rsidR="008B27EE" w:rsidRPr="00CA0F3B" w:rsidRDefault="00B01D03" w:rsidP="008B27EE">
      <w:pPr>
        <w:pStyle w:val="83ErlText"/>
      </w:pPr>
      <w:r w:rsidRPr="00D823CA">
        <w:rPr>
          <w:u w:val="single"/>
        </w:rPr>
        <w:t>Lernbereich 2:</w:t>
      </w:r>
    </w:p>
    <w:p w14:paraId="3594E3FA" w14:textId="77777777" w:rsidR="008B27EE" w:rsidRPr="00CA0F3B" w:rsidRDefault="00B01D03" w:rsidP="008B27EE">
      <w:pPr>
        <w:pStyle w:val="83ErlText"/>
      </w:pPr>
      <w:r w:rsidRPr="00D823CA">
        <w:rPr>
          <w:b/>
        </w:rPr>
        <w:t>Linguistische Kompetenzen</w:t>
      </w:r>
    </w:p>
    <w:p w14:paraId="2BFACB7B" w14:textId="77777777" w:rsidR="008B27EE" w:rsidRPr="00CA0F3B" w:rsidRDefault="00B01D03" w:rsidP="008B27EE">
      <w:pPr>
        <w:pStyle w:val="83ErlText"/>
      </w:pPr>
      <w:r w:rsidRPr="00D823CA">
        <w:rPr>
          <w:spacing w:val="26"/>
        </w:rPr>
        <w:t>Kompetenzbereich Wortschatz</w:t>
      </w:r>
    </w:p>
    <w:p w14:paraId="4F5D0978" w14:textId="77777777" w:rsidR="008B27EE" w:rsidRPr="00CA0F3B" w:rsidRDefault="00B01D03" w:rsidP="008B27EE">
      <w:pPr>
        <w:pStyle w:val="83ErlText"/>
      </w:pPr>
      <w:r w:rsidRPr="00D823CA">
        <w:rPr>
          <w:b/>
        </w:rPr>
        <w:t>Die Schülerin/der Schüler verfügt über einen gesicherten altersgemäßen Grundwortschatz (rezeptiv und produktiv) zur Ausführung der im Lernbereich 1 genannten Sprachhandlungen sowie über Ausschnitte aus dem Aufbauwortschatz und Fachwortschatz, die für ein Folgen des Unterrichts in der Regelklasse gebraucht werden.</w:t>
      </w:r>
    </w:p>
    <w:p w14:paraId="3F412DFD" w14:textId="77777777" w:rsidR="008B27EE" w:rsidRPr="00CA0F3B" w:rsidRDefault="00B01D03" w:rsidP="008B27EE">
      <w:pPr>
        <w:pStyle w:val="51Abs"/>
      </w:pPr>
      <w:r w:rsidRPr="00CA0F3B">
        <w:t>Die Schülerin/der Schüler</w:t>
      </w:r>
    </w:p>
    <w:p w14:paraId="428E243E" w14:textId="77777777" w:rsidR="008B27EE" w:rsidRPr="00CA0F3B" w:rsidRDefault="00B01D03" w:rsidP="008B27EE">
      <w:pPr>
        <w:pStyle w:val="52Aufzaehle1Ziffer"/>
      </w:pPr>
      <w:r w:rsidRPr="00CA0F3B">
        <w:tab/>
        <w:t>–</w:t>
      </w:r>
      <w:r w:rsidRPr="00CA0F3B">
        <w:tab/>
        <w:t>verfügt in aktiver Sprachverwendung über grundlegende idiomatische Wendungen und einen standardsprachlich korrekten Grundwortschatz, der sich auf sein/ihr unmittelbares Lebensumfeld bezieht, muss aber noch nach Worten suchen.</w:t>
      </w:r>
    </w:p>
    <w:p w14:paraId="6211367D" w14:textId="77777777" w:rsidR="008B27EE" w:rsidRPr="00CA0F3B" w:rsidRDefault="00B01D03" w:rsidP="008B27EE">
      <w:pPr>
        <w:pStyle w:val="52Aufzaehle1Ziffer"/>
      </w:pPr>
      <w:r w:rsidRPr="00CA0F3B">
        <w:tab/>
        <w:t>–</w:t>
      </w:r>
      <w:r w:rsidRPr="00CA0F3B">
        <w:tab/>
        <w:t xml:space="preserve">erweitert in Ansätzen ihren/seinen passiven Aufbauwortschatz und Fachwortschatz über den Grundwortschatz hinaus, um verschiedene </w:t>
      </w:r>
      <w:proofErr w:type="spellStart"/>
      <w:r w:rsidRPr="00CA0F3B">
        <w:t>sach</w:t>
      </w:r>
      <w:proofErr w:type="spellEnd"/>
      <w:r w:rsidRPr="00CA0F3B">
        <w:noBreakHyphen/>
        <w:t xml:space="preserve"> und fachbezogene Unterrichtsaufgaben erledigen zu können.</w:t>
      </w:r>
    </w:p>
    <w:p w14:paraId="49643CB1" w14:textId="77777777" w:rsidR="008B27EE" w:rsidRPr="00CA0F3B" w:rsidRDefault="00B01D03" w:rsidP="008B27EE">
      <w:pPr>
        <w:pStyle w:val="52Aufzaehle1Ziffer"/>
      </w:pPr>
      <w:r w:rsidRPr="00CA0F3B">
        <w:tab/>
        <w:t>–</w:t>
      </w:r>
      <w:r w:rsidRPr="00CA0F3B">
        <w:tab/>
        <w:t>verfügt in Alltagssituationen und im Unterricht über einige wichtige memorierte Wendungen (</w:t>
      </w:r>
      <w:proofErr w:type="spellStart"/>
      <w:r w:rsidRPr="00CA0F3B">
        <w:t>chunks</w:t>
      </w:r>
      <w:proofErr w:type="spellEnd"/>
      <w:r w:rsidRPr="00CA0F3B">
        <w:t>).</w:t>
      </w:r>
    </w:p>
    <w:p w14:paraId="25791FA1" w14:textId="77777777" w:rsidR="008B27EE" w:rsidRPr="00CA0F3B" w:rsidRDefault="00B01D03" w:rsidP="008B27EE">
      <w:pPr>
        <w:pStyle w:val="52Aufzaehle1Ziffer"/>
      </w:pPr>
      <w:r w:rsidRPr="00CA0F3B">
        <w:tab/>
        <w:t>–</w:t>
      </w:r>
      <w:r w:rsidRPr="00CA0F3B">
        <w:tab/>
        <w:t>erweitert ihren/seinen Wortschatz in vernetzter Form auf verschiedenen Ebenen kontinuierlich (</w:t>
      </w:r>
      <w:proofErr w:type="spellStart"/>
      <w:r w:rsidRPr="00CA0F3B">
        <w:t>ua</w:t>
      </w:r>
      <w:proofErr w:type="spellEnd"/>
      <w:r w:rsidRPr="00CA0F3B">
        <w:t>. Wortbedeutung, Wortfeld, Wortfamilie, Oberbegriffe, Stilebenen).</w:t>
      </w:r>
    </w:p>
    <w:p w14:paraId="32BF2859" w14:textId="77777777" w:rsidR="008B27EE" w:rsidRPr="00CA0F3B" w:rsidRDefault="00B01D03" w:rsidP="008B27EE">
      <w:pPr>
        <w:pStyle w:val="52Aufzaehle1Ziffer"/>
      </w:pPr>
      <w:r w:rsidRPr="00CA0F3B">
        <w:tab/>
        <w:t>–</w:t>
      </w:r>
      <w:r w:rsidRPr="00CA0F3B">
        <w:tab/>
        <w:t>fragt aktiv nach Bezeichnungen, Bedeutungen, Zusammenhängen und erschließt sich Bedeutungen aus dem Kontext sowie mit Hilfe von Wortbildungsregeln.</w:t>
      </w:r>
    </w:p>
    <w:p w14:paraId="6A7BB565" w14:textId="77777777" w:rsidR="008B27EE" w:rsidRPr="00CA0F3B" w:rsidRDefault="00B01D03" w:rsidP="008B27EE">
      <w:pPr>
        <w:pStyle w:val="52Aufzaehle1Ziffer"/>
      </w:pPr>
      <w:r w:rsidRPr="00CA0F3B">
        <w:tab/>
        <w:t>–</w:t>
      </w:r>
      <w:r w:rsidRPr="00CA0F3B">
        <w:tab/>
        <w:t>nutzt Hilfsmittel effektiv (</w:t>
      </w:r>
      <w:proofErr w:type="spellStart"/>
      <w:r w:rsidRPr="00CA0F3B">
        <w:t>zB</w:t>
      </w:r>
      <w:proofErr w:type="spellEnd"/>
      <w:r w:rsidRPr="00CA0F3B">
        <w:t xml:space="preserve"> ein- und zweisprachiges Wörterbuch, Bildwörterbuch, Bild-Wort-Kartei, digitale Wörterbücher und Lern-Apps etc.).</w:t>
      </w:r>
    </w:p>
    <w:p w14:paraId="26EAE671" w14:textId="77777777" w:rsidR="008B27EE" w:rsidRPr="00CA0F3B" w:rsidRDefault="00B01D03" w:rsidP="008B27EE">
      <w:pPr>
        <w:pStyle w:val="83ErlText"/>
      </w:pPr>
      <w:r w:rsidRPr="00D823CA">
        <w:rPr>
          <w:spacing w:val="26"/>
        </w:rPr>
        <w:t>Kompetenzbereich Strukturen</w:t>
      </w:r>
    </w:p>
    <w:p w14:paraId="1C975578" w14:textId="77777777" w:rsidR="008B27EE" w:rsidRPr="00CA0F3B" w:rsidRDefault="00B01D03" w:rsidP="008B27EE">
      <w:pPr>
        <w:pStyle w:val="83ErlText"/>
      </w:pPr>
      <w:r w:rsidRPr="00D823CA">
        <w:rPr>
          <w:b/>
        </w:rPr>
        <w:t>Die Schülerin/der Schüler verfügt über ein Repertoire häufig verwendeter Strukturen zur Ausführung der im Lernbereich 1 genannten Sprachhandlungen. Sie/Er kann reguläre grammatische Formen erkennen und anwenden. Sie/Er kann noch elementare Fehler machen, zum Beispiel Subjekt-Verb-Kongruenz, Verbstellung oder Verwendung von Zeitformen.</w:t>
      </w:r>
    </w:p>
    <w:p w14:paraId="74B69CF4" w14:textId="77777777" w:rsidR="008B27EE" w:rsidRPr="00CA0F3B" w:rsidRDefault="00B01D03" w:rsidP="008B27EE">
      <w:pPr>
        <w:pStyle w:val="51Abs"/>
      </w:pPr>
      <w:r w:rsidRPr="00CA0F3B">
        <w:t>Die Schülerin/der Schüler</w:t>
      </w:r>
    </w:p>
    <w:p w14:paraId="1CB03DF8" w14:textId="77777777" w:rsidR="008B27EE" w:rsidRPr="00CA0F3B" w:rsidRDefault="00B01D03" w:rsidP="008B27EE">
      <w:pPr>
        <w:pStyle w:val="52Aufzaehle1Ziffer"/>
      </w:pPr>
      <w:r w:rsidRPr="00CA0F3B">
        <w:tab/>
        <w:t>–</w:t>
      </w:r>
      <w:r w:rsidRPr="00CA0F3B">
        <w:tab/>
        <w:t>verwendet einfache Satzmuster und Wendungen, um über sich selbst, andere Personen, Situationen oder Orte zu informieren.</w:t>
      </w:r>
    </w:p>
    <w:p w14:paraId="30461A5A" w14:textId="77777777" w:rsidR="008B27EE" w:rsidRPr="00CA0F3B" w:rsidRDefault="00B01D03" w:rsidP="008B27EE">
      <w:pPr>
        <w:pStyle w:val="52Aufzaehle1Ziffer"/>
      </w:pPr>
      <w:r w:rsidRPr="00CA0F3B">
        <w:tab/>
        <w:t>–</w:t>
      </w:r>
      <w:r w:rsidRPr="00CA0F3B">
        <w:tab/>
        <w:t>beschreibt ihr/ihm vertraute Handlungen, Ereignisse und Sachverhalte als gegenwärtig, vergangen oder zukünftig.</w:t>
      </w:r>
    </w:p>
    <w:p w14:paraId="0C6DBE93" w14:textId="77777777" w:rsidR="008B27EE" w:rsidRPr="00CA0F3B" w:rsidRDefault="00B01D03" w:rsidP="008B27EE">
      <w:pPr>
        <w:pStyle w:val="52Aufzaehle1Ziffer"/>
      </w:pPr>
      <w:r w:rsidRPr="00CA0F3B">
        <w:tab/>
        <w:t>–</w:t>
      </w:r>
      <w:r w:rsidRPr="00CA0F3B">
        <w:tab/>
        <w:t>drückt Bitten, Wünsche, Erlaubnisse, Verbote, Möglichkeiten, Fähigkeiten, Erwartungen, Verneinungen und Verpflichtungen aus.</w:t>
      </w:r>
    </w:p>
    <w:p w14:paraId="6934B2A4" w14:textId="77777777" w:rsidR="008B27EE" w:rsidRPr="00CA0F3B" w:rsidRDefault="00B01D03" w:rsidP="008B27EE">
      <w:pPr>
        <w:pStyle w:val="52Aufzaehle1Ziffer"/>
      </w:pPr>
      <w:r w:rsidRPr="00CA0F3B">
        <w:tab/>
        <w:t>–</w:t>
      </w:r>
      <w:r w:rsidRPr="00CA0F3B">
        <w:tab/>
        <w:t xml:space="preserve">drückt Modalitäten aus, </w:t>
      </w:r>
      <w:proofErr w:type="spellStart"/>
      <w:r w:rsidRPr="00CA0F3B">
        <w:t>zB</w:t>
      </w:r>
      <w:proofErr w:type="spellEnd"/>
      <w:r w:rsidRPr="00CA0F3B">
        <w:t xml:space="preserve"> mit Modalverben.</w:t>
      </w:r>
    </w:p>
    <w:p w14:paraId="25B621FC" w14:textId="77777777" w:rsidR="008B27EE" w:rsidRPr="00CA0F3B" w:rsidRDefault="00B01D03" w:rsidP="008B27EE">
      <w:pPr>
        <w:pStyle w:val="52Aufzaehle1Ziffer"/>
      </w:pPr>
      <w:r w:rsidRPr="00CA0F3B">
        <w:tab/>
        <w:t>–</w:t>
      </w:r>
      <w:r w:rsidRPr="00CA0F3B">
        <w:tab/>
        <w:t>verbindet Wortgruppen und einfache Sätze mit Konnektoren (</w:t>
      </w:r>
      <w:proofErr w:type="spellStart"/>
      <w:r w:rsidRPr="00CA0F3B">
        <w:t>zB</w:t>
      </w:r>
      <w:proofErr w:type="spellEnd"/>
      <w:r w:rsidRPr="00CA0F3B">
        <w:t xml:space="preserve"> und, und dann, dann, wenn, aber, weil).</w:t>
      </w:r>
    </w:p>
    <w:p w14:paraId="5742834F" w14:textId="77777777" w:rsidR="008B27EE" w:rsidRPr="00CA0F3B" w:rsidRDefault="00B01D03" w:rsidP="008B27EE">
      <w:pPr>
        <w:pStyle w:val="52Aufzaehle1Ziffer"/>
      </w:pPr>
      <w:r w:rsidRPr="00CA0F3B">
        <w:tab/>
        <w:t>–</w:t>
      </w:r>
      <w:r w:rsidRPr="00CA0F3B">
        <w:tab/>
        <w:t>formuliert Fragen und Antworten.</w:t>
      </w:r>
    </w:p>
    <w:p w14:paraId="2DB44178" w14:textId="77777777" w:rsidR="008B27EE" w:rsidRPr="00CA0F3B" w:rsidRDefault="00B01D03" w:rsidP="008B27EE">
      <w:pPr>
        <w:pStyle w:val="52Aufzaehle1Ziffer"/>
      </w:pPr>
      <w:r w:rsidRPr="00CA0F3B">
        <w:tab/>
        <w:t>–</w:t>
      </w:r>
      <w:r w:rsidRPr="00CA0F3B">
        <w:tab/>
        <w:t xml:space="preserve">stellt in spielerischer Form einfache Sprachvergleiche (auf Wort- und Satzebene) Formen und Strukturen (auch zwischen Sprachen, </w:t>
      </w:r>
      <w:proofErr w:type="spellStart"/>
      <w:r w:rsidRPr="00CA0F3B">
        <w:t>zB</w:t>
      </w:r>
      <w:proofErr w:type="spellEnd"/>
      <w:r w:rsidRPr="00CA0F3B">
        <w:t xml:space="preserve"> Verbstellung, Verbformen, Verneinung, Wochentage in mehreren Sprachen) an.</w:t>
      </w:r>
    </w:p>
    <w:p w14:paraId="77407547" w14:textId="77777777" w:rsidR="008B27EE" w:rsidRPr="00CA0F3B" w:rsidRDefault="00B01D03" w:rsidP="008B27EE">
      <w:pPr>
        <w:pStyle w:val="83ErlText"/>
      </w:pPr>
      <w:r w:rsidRPr="00D823CA">
        <w:rPr>
          <w:spacing w:val="26"/>
        </w:rPr>
        <w:t>Kompetenzbereich Aussprache</w:t>
      </w:r>
    </w:p>
    <w:p w14:paraId="7EE01914" w14:textId="77777777" w:rsidR="008B27EE" w:rsidRPr="00CA0F3B" w:rsidRDefault="00B01D03" w:rsidP="008B27EE">
      <w:pPr>
        <w:pStyle w:val="83ErlText"/>
      </w:pPr>
      <w:r w:rsidRPr="00D823CA">
        <w:rPr>
          <w:b/>
        </w:rPr>
        <w:t>Die Schülerin/der Schüler verwendet Artikulation und Intonation, die sich an der Standardsprache orientieren, weitgehend richtig, es kommt jedoch noch zu Interferenzen mit dem Lautsystem der Erstsprache.</w:t>
      </w:r>
    </w:p>
    <w:p w14:paraId="762F10DE" w14:textId="77777777" w:rsidR="008B27EE" w:rsidRPr="00CA0F3B" w:rsidRDefault="00B01D03" w:rsidP="008B27EE">
      <w:pPr>
        <w:pStyle w:val="51Abs"/>
      </w:pPr>
      <w:r w:rsidRPr="00CA0F3B">
        <w:t>Die Schülerin/der Schüler</w:t>
      </w:r>
    </w:p>
    <w:p w14:paraId="06A7178D" w14:textId="77777777" w:rsidR="008B27EE" w:rsidRPr="00CA0F3B" w:rsidRDefault="00B01D03" w:rsidP="008B27EE">
      <w:pPr>
        <w:pStyle w:val="52Aufzaehle1Ziffer"/>
      </w:pPr>
      <w:r w:rsidRPr="00CA0F3B">
        <w:tab/>
        <w:t>–</w:t>
      </w:r>
      <w:r w:rsidRPr="00CA0F3B">
        <w:tab/>
        <w:t>bildet die meisten Laute und Lautgruppen korrekt.</w:t>
      </w:r>
    </w:p>
    <w:p w14:paraId="533F3C49" w14:textId="77777777" w:rsidR="008B27EE" w:rsidRPr="00CA0F3B" w:rsidRDefault="00B01D03" w:rsidP="008B27EE">
      <w:pPr>
        <w:pStyle w:val="52Aufzaehle1Ziffer"/>
      </w:pPr>
      <w:r w:rsidRPr="00CA0F3B">
        <w:tab/>
        <w:t>–</w:t>
      </w:r>
      <w:r w:rsidRPr="00CA0F3B">
        <w:tab/>
        <w:t>bildet und unterscheidet ähnlich klingende Laute.</w:t>
      </w:r>
    </w:p>
    <w:p w14:paraId="3BF8A1F9" w14:textId="77777777" w:rsidR="008B27EE" w:rsidRPr="00CA0F3B" w:rsidRDefault="00B01D03" w:rsidP="008B27EE">
      <w:pPr>
        <w:pStyle w:val="52Aufzaehle1Ziffer"/>
      </w:pPr>
      <w:r w:rsidRPr="00CA0F3B">
        <w:tab/>
        <w:t>–</w:t>
      </w:r>
      <w:r w:rsidRPr="00CA0F3B">
        <w:tab/>
        <w:t>bildet kurze und lange, offene und geschlossene Vokale (</w:t>
      </w:r>
      <w:proofErr w:type="spellStart"/>
      <w:r w:rsidRPr="00CA0F3B">
        <w:t>zB</w:t>
      </w:r>
      <w:proofErr w:type="spellEnd"/>
      <w:r w:rsidRPr="00CA0F3B">
        <w:t xml:space="preserve"> in hoffen/Hof).</w:t>
      </w:r>
    </w:p>
    <w:p w14:paraId="4C6AA50C" w14:textId="77777777" w:rsidR="008B27EE" w:rsidRPr="00CA0F3B" w:rsidRDefault="00B01D03" w:rsidP="008B27EE">
      <w:pPr>
        <w:pStyle w:val="52Aufzaehle1Ziffer"/>
      </w:pPr>
      <w:r w:rsidRPr="00CA0F3B">
        <w:tab/>
        <w:t>–</w:t>
      </w:r>
      <w:r w:rsidRPr="00CA0F3B">
        <w:tab/>
        <w:t>bildet Konsonantenhäufungen (</w:t>
      </w:r>
      <w:proofErr w:type="spellStart"/>
      <w:r w:rsidRPr="00CA0F3B">
        <w:t>zB</w:t>
      </w:r>
      <w:proofErr w:type="spellEnd"/>
      <w:r w:rsidRPr="00CA0F3B">
        <w:t xml:space="preserve"> in Herbst, springst, ängstlich).</w:t>
      </w:r>
    </w:p>
    <w:p w14:paraId="324AA42A" w14:textId="77777777" w:rsidR="008B27EE" w:rsidRPr="00CA0F3B" w:rsidRDefault="00B01D03" w:rsidP="008B27EE">
      <w:pPr>
        <w:pStyle w:val="52Aufzaehle1Ziffer"/>
      </w:pPr>
      <w:r w:rsidRPr="00CA0F3B">
        <w:tab/>
        <w:t>–</w:t>
      </w:r>
      <w:r w:rsidRPr="00CA0F3B">
        <w:tab/>
        <w:t>macht unterschiedliche Sprechabsichten wie Aussage, Frage oder Aufforderung durch den richtigen Einsatz der Prosodie deutlich.</w:t>
      </w:r>
    </w:p>
    <w:p w14:paraId="74889AD3" w14:textId="77777777" w:rsidR="008B27EE" w:rsidRPr="00CA0F3B" w:rsidRDefault="00B01D03" w:rsidP="008B27EE">
      <w:pPr>
        <w:pStyle w:val="52Aufzaehle1Ziffer"/>
      </w:pPr>
      <w:r w:rsidRPr="00CA0F3B">
        <w:tab/>
        <w:t>–</w:t>
      </w:r>
      <w:r w:rsidRPr="00CA0F3B">
        <w:tab/>
        <w:t>wendet Artikulation und Intonation in Lautgedichten, Wortspielen, Zungenbrechern u. Ä. an.</w:t>
      </w:r>
    </w:p>
    <w:p w14:paraId="37A87A01" w14:textId="77777777" w:rsidR="008B27EE" w:rsidRPr="00CA0F3B" w:rsidRDefault="00B01D03" w:rsidP="008B27EE">
      <w:pPr>
        <w:pStyle w:val="83ErlText"/>
      </w:pPr>
      <w:r w:rsidRPr="00D823CA">
        <w:rPr>
          <w:spacing w:val="26"/>
        </w:rPr>
        <w:t>Kompetenzbereich Schrift</w:t>
      </w:r>
    </w:p>
    <w:p w14:paraId="555D3AD3" w14:textId="77777777" w:rsidR="008B27EE" w:rsidRPr="00CA0F3B" w:rsidRDefault="00B01D03" w:rsidP="008B27EE">
      <w:pPr>
        <w:pStyle w:val="83ErlText"/>
      </w:pPr>
      <w:r w:rsidRPr="00D823CA">
        <w:rPr>
          <w:b/>
        </w:rPr>
        <w:t>Die Schülerin/der Schüler kennt die grundlegenden Laut-Buchstaben-Verbindungen der Standardsprache und kann alle Buchstaben der Schreib- und Druckschrift richtig schreiben.</w:t>
      </w:r>
    </w:p>
    <w:p w14:paraId="74A68EE9" w14:textId="77777777" w:rsidR="008B27EE" w:rsidRPr="00CA0F3B" w:rsidRDefault="00B01D03" w:rsidP="008B27EE">
      <w:pPr>
        <w:pStyle w:val="51Abs"/>
      </w:pPr>
      <w:r w:rsidRPr="00CA0F3B">
        <w:t>Die Schülerin/der Schüler</w:t>
      </w:r>
    </w:p>
    <w:p w14:paraId="34C56DD1" w14:textId="77777777" w:rsidR="008B27EE" w:rsidRPr="00CA0F3B" w:rsidRDefault="00B01D03" w:rsidP="008B27EE">
      <w:pPr>
        <w:pStyle w:val="52Aufzaehle1Ziffer"/>
      </w:pPr>
      <w:r w:rsidRPr="00CA0F3B">
        <w:tab/>
        <w:t>–</w:t>
      </w:r>
      <w:r w:rsidRPr="00CA0F3B">
        <w:tab/>
        <w:t xml:space="preserve">entwickelt Fähigkeiten im Bereich der phonologischen Bewusstheit, beispielsweise werden Reime, Silben, Anlaute, </w:t>
      </w:r>
      <w:proofErr w:type="spellStart"/>
      <w:r w:rsidRPr="00CA0F3B">
        <w:t>Endlaute</w:t>
      </w:r>
      <w:proofErr w:type="spellEnd"/>
      <w:r w:rsidRPr="00CA0F3B">
        <w:t>, Wortlängen und Lautsynthesen unabhängig von ihrer Schreibweise richtig erkannt.</w:t>
      </w:r>
    </w:p>
    <w:p w14:paraId="1512B76E" w14:textId="77777777" w:rsidR="008B27EE" w:rsidRPr="00CA0F3B" w:rsidRDefault="00B01D03" w:rsidP="008B27EE">
      <w:pPr>
        <w:pStyle w:val="52Aufzaehle1Ziffer"/>
      </w:pPr>
      <w:r w:rsidRPr="00CA0F3B">
        <w:tab/>
        <w:t>–</w:t>
      </w:r>
      <w:r w:rsidRPr="00CA0F3B">
        <w:tab/>
        <w:t>erkennt Laute und Buchstaben als kleinste bedeutungsunterscheidende Elemente (Haus/Maus, Hase/Hose).</w:t>
      </w:r>
    </w:p>
    <w:p w14:paraId="0A13BBE6" w14:textId="77777777" w:rsidR="008B27EE" w:rsidRPr="00CA0F3B" w:rsidRDefault="00B01D03" w:rsidP="008B27EE">
      <w:pPr>
        <w:pStyle w:val="52Aufzaehle1Ziffer"/>
      </w:pPr>
      <w:r w:rsidRPr="00CA0F3B">
        <w:tab/>
        <w:t>–</w:t>
      </w:r>
      <w:r w:rsidRPr="00CA0F3B">
        <w:tab/>
        <w:t>kennt den Unterschied zwischen Buchstabe und Laut.</w:t>
      </w:r>
    </w:p>
    <w:p w14:paraId="321C1E3A" w14:textId="77777777" w:rsidR="008B27EE" w:rsidRPr="00CA0F3B" w:rsidRDefault="00B01D03" w:rsidP="008B27EE">
      <w:pPr>
        <w:pStyle w:val="52Aufzaehle1Ziffer"/>
      </w:pPr>
      <w:r w:rsidRPr="00CA0F3B">
        <w:tab/>
        <w:t>–</w:t>
      </w:r>
      <w:r w:rsidRPr="00CA0F3B">
        <w:tab/>
        <w:t>wandelt Buchstaben in Laute um.</w:t>
      </w:r>
    </w:p>
    <w:p w14:paraId="7BC06F55" w14:textId="77777777" w:rsidR="008B27EE" w:rsidRPr="00CA0F3B" w:rsidRDefault="00B01D03" w:rsidP="008B27EE">
      <w:pPr>
        <w:pStyle w:val="52Aufzaehle1Ziffer"/>
      </w:pPr>
      <w:r w:rsidRPr="00CA0F3B">
        <w:tab/>
        <w:t>–</w:t>
      </w:r>
      <w:r w:rsidRPr="00CA0F3B">
        <w:tab/>
        <w:t>stellt Verbindungen zwischen den Lauten her (Lautverschmelzung).</w:t>
      </w:r>
    </w:p>
    <w:p w14:paraId="207C0F09" w14:textId="77777777" w:rsidR="008B27EE" w:rsidRPr="00CA0F3B" w:rsidRDefault="00B01D03" w:rsidP="008B27EE">
      <w:pPr>
        <w:pStyle w:val="52Aufzaehle1Ziffer"/>
      </w:pPr>
      <w:r w:rsidRPr="00CA0F3B">
        <w:tab/>
        <w:t>–</w:t>
      </w:r>
      <w:r w:rsidRPr="00CA0F3B">
        <w:tab/>
        <w:t>ordnet einem bestimmten Laut den korrekten Buchstaben zu und schreibt ihn auf.</w:t>
      </w:r>
    </w:p>
    <w:p w14:paraId="5259892F" w14:textId="77777777" w:rsidR="008B27EE" w:rsidRPr="00CA0F3B" w:rsidRDefault="00B01D03" w:rsidP="008B27EE">
      <w:pPr>
        <w:pStyle w:val="52Aufzaehle1Ziffer"/>
      </w:pPr>
      <w:r w:rsidRPr="00CA0F3B">
        <w:tab/>
        <w:t>–</w:t>
      </w:r>
      <w:r w:rsidRPr="00CA0F3B">
        <w:tab/>
        <w:t xml:space="preserve">ordnet einem bestimmten Laut die korrekten Buchstabengruppe zu und schreibt sie richtig (ei, </w:t>
      </w:r>
      <w:proofErr w:type="spellStart"/>
      <w:r w:rsidRPr="00CA0F3B">
        <w:t>ie</w:t>
      </w:r>
      <w:proofErr w:type="spellEnd"/>
      <w:r w:rsidRPr="00CA0F3B">
        <w:t xml:space="preserve">, </w:t>
      </w:r>
      <w:proofErr w:type="spellStart"/>
      <w:r w:rsidRPr="00CA0F3B">
        <w:t>eu</w:t>
      </w:r>
      <w:proofErr w:type="spellEnd"/>
      <w:r w:rsidRPr="00CA0F3B">
        <w:t xml:space="preserve">, </w:t>
      </w:r>
      <w:proofErr w:type="spellStart"/>
      <w:r w:rsidRPr="00CA0F3B">
        <w:t>äu</w:t>
      </w:r>
      <w:proofErr w:type="spellEnd"/>
      <w:r w:rsidRPr="00CA0F3B">
        <w:t xml:space="preserve">, au, </w:t>
      </w:r>
      <w:proofErr w:type="spellStart"/>
      <w:r w:rsidRPr="00CA0F3B">
        <w:t>sch</w:t>
      </w:r>
      <w:proofErr w:type="spellEnd"/>
      <w:r w:rsidRPr="00CA0F3B">
        <w:t xml:space="preserve">, </w:t>
      </w:r>
      <w:proofErr w:type="spellStart"/>
      <w:r w:rsidRPr="00CA0F3B">
        <w:t>st</w:t>
      </w:r>
      <w:proofErr w:type="spellEnd"/>
      <w:r w:rsidRPr="00CA0F3B">
        <w:t xml:space="preserve">, </w:t>
      </w:r>
      <w:proofErr w:type="spellStart"/>
      <w:r w:rsidRPr="00CA0F3B">
        <w:t>sp</w:t>
      </w:r>
      <w:proofErr w:type="spellEnd"/>
      <w:r w:rsidRPr="00CA0F3B">
        <w:t xml:space="preserve">, </w:t>
      </w:r>
      <w:proofErr w:type="spellStart"/>
      <w:r w:rsidRPr="00CA0F3B">
        <w:t>qu</w:t>
      </w:r>
      <w:proofErr w:type="spellEnd"/>
      <w:r w:rsidRPr="00CA0F3B">
        <w:t xml:space="preserve">, </w:t>
      </w:r>
      <w:proofErr w:type="spellStart"/>
      <w:r w:rsidRPr="00CA0F3B">
        <w:t>ck</w:t>
      </w:r>
      <w:proofErr w:type="spellEnd"/>
      <w:r w:rsidRPr="00CA0F3B">
        <w:t xml:space="preserve">, </w:t>
      </w:r>
      <w:proofErr w:type="spellStart"/>
      <w:r w:rsidRPr="00CA0F3B">
        <w:t>ch</w:t>
      </w:r>
      <w:proofErr w:type="spellEnd"/>
      <w:r w:rsidRPr="00CA0F3B">
        <w:t>, usw.).</w:t>
      </w:r>
    </w:p>
    <w:p w14:paraId="4FF0C3C3" w14:textId="77777777" w:rsidR="008B27EE" w:rsidRPr="00CA0F3B" w:rsidRDefault="00B01D03" w:rsidP="008B27EE">
      <w:pPr>
        <w:pStyle w:val="52Aufzaehle1Ziffer"/>
      </w:pPr>
      <w:r w:rsidRPr="00CA0F3B">
        <w:tab/>
        <w:t>–</w:t>
      </w:r>
      <w:r w:rsidRPr="00CA0F3B">
        <w:tab/>
        <w:t>schreibt Wörter des erlernten Wortschatzes, einfache Sätze und kurze, einfache Texte in gut lesbarer Schrift.</w:t>
      </w:r>
    </w:p>
    <w:p w14:paraId="6292FB0F" w14:textId="77777777" w:rsidR="008B27EE" w:rsidRPr="00CA0F3B" w:rsidRDefault="00B01D03" w:rsidP="008B27EE">
      <w:pPr>
        <w:pStyle w:val="52Aufzaehle1Ziffer"/>
      </w:pPr>
      <w:r w:rsidRPr="00CA0F3B">
        <w:tab/>
        <w:t>–</w:t>
      </w:r>
      <w:r w:rsidRPr="00CA0F3B">
        <w:tab/>
        <w:t>verwendet beim Schreiben eine ökonomische Stifthaltung und erreicht ein möglichst zügiges Schreibtempo.</w:t>
      </w:r>
    </w:p>
    <w:p w14:paraId="3BB66BE1" w14:textId="77777777" w:rsidR="008B27EE" w:rsidRPr="00CA0F3B" w:rsidRDefault="00B01D03" w:rsidP="008B27EE">
      <w:pPr>
        <w:pStyle w:val="52Aufzaehle1Ziffer"/>
      </w:pPr>
      <w:r w:rsidRPr="00CA0F3B">
        <w:tab/>
        <w:t>–</w:t>
      </w:r>
      <w:r w:rsidRPr="00CA0F3B">
        <w:tab/>
        <w:t>kennt und nutzt die Vorteile einer ordentlichen Heftführung, beispielsweise Hinzufügen des Datums, Beachten von Rändern, Einsatz typographischer Mittel, Schreibrichtung, Orientierung im Heft.</w:t>
      </w:r>
    </w:p>
    <w:p w14:paraId="60557320" w14:textId="77777777" w:rsidR="008B27EE" w:rsidRPr="00CA0F3B" w:rsidRDefault="00B01D03" w:rsidP="008B27EE">
      <w:pPr>
        <w:pStyle w:val="83ErlText"/>
      </w:pPr>
      <w:r w:rsidRPr="00D823CA">
        <w:rPr>
          <w:spacing w:val="26"/>
        </w:rPr>
        <w:t>Kompetenzbereich Rechtschreibung</w:t>
      </w:r>
    </w:p>
    <w:p w14:paraId="492E6B0A" w14:textId="77777777" w:rsidR="008B27EE" w:rsidRPr="00CA0F3B" w:rsidRDefault="00B01D03" w:rsidP="008B27EE">
      <w:pPr>
        <w:pStyle w:val="83ErlText"/>
      </w:pPr>
      <w:r w:rsidRPr="00D823CA">
        <w:rPr>
          <w:b/>
        </w:rPr>
        <w:t>Die Schülerin/der Schüler verfügt über Einsicht in erste orthografische Prinzipien</w:t>
      </w:r>
      <w:r w:rsidRPr="00D823CA" w:rsidDel="001C1927">
        <w:rPr>
          <w:b/>
        </w:rPr>
        <w:t xml:space="preserve"> </w:t>
      </w:r>
      <w:r w:rsidRPr="00D823CA">
        <w:rPr>
          <w:b/>
        </w:rPr>
        <w:t>innerhalb ihres/seines produktiven Wortschatzes.</w:t>
      </w:r>
    </w:p>
    <w:p w14:paraId="14CD455D" w14:textId="77777777" w:rsidR="008B27EE" w:rsidRPr="00CA0F3B" w:rsidRDefault="00B01D03" w:rsidP="008B27EE">
      <w:pPr>
        <w:pStyle w:val="51Abs"/>
      </w:pPr>
      <w:r w:rsidRPr="00CA0F3B">
        <w:t>Die Schülerin/der Schüler</w:t>
      </w:r>
    </w:p>
    <w:p w14:paraId="21EAB563" w14:textId="77777777" w:rsidR="008B27EE" w:rsidRPr="00CA0F3B" w:rsidRDefault="00B01D03" w:rsidP="008B27EE">
      <w:pPr>
        <w:pStyle w:val="52Aufzaehle2Lit"/>
      </w:pPr>
      <w:r w:rsidRPr="00CA0F3B">
        <w:tab/>
        <w:t>–</w:t>
      </w:r>
      <w:r w:rsidRPr="00CA0F3B">
        <w:tab/>
        <w:t>kennt und verwendet orthografische und grammatische Regel- und Merkelemente, wobei es zum Teil noch zu Übergeneralisierungen kommt.</w:t>
      </w:r>
    </w:p>
    <w:p w14:paraId="443D5E12" w14:textId="77777777" w:rsidR="008B27EE" w:rsidRPr="00CA0F3B" w:rsidRDefault="00B01D03" w:rsidP="008B27EE">
      <w:pPr>
        <w:pStyle w:val="52Aufzaehle2Lit"/>
      </w:pPr>
      <w:r w:rsidRPr="00CA0F3B">
        <w:tab/>
        <w:t>–</w:t>
      </w:r>
      <w:r w:rsidRPr="00CA0F3B">
        <w:tab/>
        <w:t>kennt die elementaren Regeln der Groß- und Kleinschreibung und die wichtigsten Interpunktionszeichen.</w:t>
      </w:r>
    </w:p>
    <w:p w14:paraId="014EC0D8" w14:textId="77777777" w:rsidR="008B27EE" w:rsidRPr="00CA0F3B" w:rsidRDefault="00B01D03" w:rsidP="008B27EE">
      <w:pPr>
        <w:pStyle w:val="52Aufzaehle2Lit"/>
      </w:pPr>
      <w:r w:rsidRPr="00CA0F3B">
        <w:tab/>
        <w:t>–</w:t>
      </w:r>
      <w:r w:rsidRPr="00CA0F3B">
        <w:tab/>
        <w:t>fragt aktiv nach einer bestimmten Schreibung und verfügt über Nachschlagetechniken (analog und digital).</w:t>
      </w:r>
    </w:p>
    <w:p w14:paraId="4548CBF3" w14:textId="77777777" w:rsidR="008B27EE" w:rsidRPr="00CA0F3B" w:rsidRDefault="00B01D03" w:rsidP="008B27EE">
      <w:pPr>
        <w:pStyle w:val="83ErlText"/>
      </w:pPr>
      <w:r w:rsidRPr="00D823CA">
        <w:rPr>
          <w:b/>
        </w:rPr>
        <w:t>Überfachliche Kompetenzen</w:t>
      </w:r>
    </w:p>
    <w:p w14:paraId="14C50CF0" w14:textId="77777777" w:rsidR="008B27EE" w:rsidRPr="00CA0F3B" w:rsidRDefault="00B01D03" w:rsidP="008B27EE">
      <w:pPr>
        <w:pStyle w:val="83ErlText"/>
      </w:pPr>
      <w:r w:rsidRPr="00D823CA">
        <w:rPr>
          <w:u w:val="single"/>
        </w:rPr>
        <w:t>Lernbereich 3:</w:t>
      </w:r>
    </w:p>
    <w:p w14:paraId="668E0217" w14:textId="77777777" w:rsidR="008B27EE" w:rsidRPr="00CA0F3B" w:rsidRDefault="00B01D03" w:rsidP="008B27EE">
      <w:pPr>
        <w:pStyle w:val="83ErlText"/>
      </w:pPr>
      <w:r w:rsidRPr="00D823CA">
        <w:rPr>
          <w:b/>
        </w:rPr>
        <w:t>Sprachlernkompetenz (Sprachlernstrategien)</w:t>
      </w:r>
    </w:p>
    <w:p w14:paraId="70F32151" w14:textId="77777777" w:rsidR="008B27EE" w:rsidRPr="00CA0F3B" w:rsidRDefault="00B01D03" w:rsidP="008B27EE">
      <w:pPr>
        <w:pStyle w:val="83ErlText"/>
      </w:pPr>
      <w:r w:rsidRPr="00D823CA">
        <w:rPr>
          <w:spacing w:val="26"/>
        </w:rPr>
        <w:t>Kompetenzbereich Sprachlernkompetenz</w:t>
      </w:r>
    </w:p>
    <w:p w14:paraId="3A520F05" w14:textId="77777777" w:rsidR="008B27EE" w:rsidRPr="00CA0F3B" w:rsidRDefault="00B01D03" w:rsidP="008B27EE">
      <w:pPr>
        <w:pStyle w:val="83ErlText"/>
      </w:pPr>
      <w:r w:rsidRPr="00D823CA">
        <w:rPr>
          <w:b/>
        </w:rPr>
        <w:t>Die Schülerin/der Schüler wendet Sprachlernstrategien mit Unterstützung und/oder selbstständig an, um Wortschatz und Sprachhandlungsfähigkeit zu erweitern.</w:t>
      </w:r>
    </w:p>
    <w:p w14:paraId="7917108C" w14:textId="77777777" w:rsidR="008B27EE" w:rsidRPr="00CA0F3B" w:rsidRDefault="00B01D03" w:rsidP="008B27EE">
      <w:pPr>
        <w:pStyle w:val="83ErlText"/>
      </w:pPr>
      <w:r w:rsidRPr="00D823CA">
        <w:rPr>
          <w:i/>
        </w:rPr>
        <w:t>Konkrete Sprachlernstrategien finden sich als Kompetenzbeschreibungen der Fertigkeiten und der sprachlichen Mittel (Lernbereiche 1 und 2).</w:t>
      </w:r>
    </w:p>
    <w:p w14:paraId="04E2D3FB" w14:textId="77777777" w:rsidR="008B27EE" w:rsidRPr="00CA0F3B" w:rsidRDefault="00B01D03" w:rsidP="008B27EE">
      <w:pPr>
        <w:pStyle w:val="83ErlText"/>
      </w:pPr>
      <w:r w:rsidRPr="00D823CA">
        <w:rPr>
          <w:u w:val="single"/>
        </w:rPr>
        <w:t>Lernbereich 4:</w:t>
      </w:r>
    </w:p>
    <w:p w14:paraId="0CEB073F" w14:textId="77777777" w:rsidR="008B27EE" w:rsidRPr="00CA0F3B" w:rsidRDefault="00B01D03" w:rsidP="008B27EE">
      <w:pPr>
        <w:pStyle w:val="83ErlText"/>
      </w:pPr>
      <w:r w:rsidRPr="00D823CA">
        <w:rPr>
          <w:b/>
        </w:rPr>
        <w:t>Selbstkompetenz, Soziale Kompetenz, Interkulturelle Handlungsfähigkeit</w:t>
      </w:r>
    </w:p>
    <w:p w14:paraId="2F81C52B" w14:textId="77777777" w:rsidR="008B27EE" w:rsidRPr="00CA0F3B" w:rsidRDefault="00B01D03" w:rsidP="008B27EE">
      <w:pPr>
        <w:pStyle w:val="83ErlText"/>
      </w:pPr>
      <w:r w:rsidRPr="00D823CA">
        <w:rPr>
          <w:spacing w:val="26"/>
        </w:rPr>
        <w:t>Kompetenzbereich Selbstkompetenz</w:t>
      </w:r>
    </w:p>
    <w:p w14:paraId="2075CED3" w14:textId="77777777" w:rsidR="008B27EE" w:rsidRPr="00CA0F3B" w:rsidRDefault="00B01D03" w:rsidP="008B27EE">
      <w:pPr>
        <w:pStyle w:val="83ErlText"/>
      </w:pPr>
      <w:r w:rsidRPr="00D823CA">
        <w:rPr>
          <w:b/>
        </w:rPr>
        <w:t>Die Schülerin/der Schüler kann ihre/seine Stärken und Fähigkeiten realistisch einschätzen und entsprechend einbringen, übernimmt Eigenverantwortung, zeigt Eigeninitiative und Engagement, hat Zutrauen zu sich selbst und in ihre/seine Sprach(lern)</w:t>
      </w:r>
      <w:proofErr w:type="spellStart"/>
      <w:r w:rsidRPr="00D823CA">
        <w:rPr>
          <w:b/>
        </w:rPr>
        <w:t>fähigkeiten</w:t>
      </w:r>
      <w:proofErr w:type="spellEnd"/>
      <w:r w:rsidRPr="00D823CA">
        <w:rPr>
          <w:b/>
        </w:rPr>
        <w:t xml:space="preserve"> und ist motiviert, Neues zu lernen oder zu schaffen.</w:t>
      </w:r>
    </w:p>
    <w:p w14:paraId="628C4413" w14:textId="77777777" w:rsidR="008B27EE" w:rsidRPr="00CA0F3B" w:rsidRDefault="00B01D03" w:rsidP="008B27EE">
      <w:pPr>
        <w:pStyle w:val="83ErlText"/>
      </w:pPr>
      <w:r w:rsidRPr="00D823CA">
        <w:rPr>
          <w:i/>
        </w:rPr>
        <w:t>Siehe auch Soziale und personale Kompetenzen. Lehrplanbezüge</w:t>
      </w:r>
    </w:p>
    <w:p w14:paraId="3A1C7B6C" w14:textId="77777777" w:rsidR="008B27EE" w:rsidRPr="00CA0F3B" w:rsidRDefault="00B01D03" w:rsidP="008B27EE">
      <w:pPr>
        <w:pStyle w:val="83ErlText"/>
      </w:pPr>
      <w:r w:rsidRPr="00D823CA">
        <w:rPr>
          <w:spacing w:val="26"/>
        </w:rPr>
        <w:t>Kompetenzbereich Soziale Kompetenz</w:t>
      </w:r>
    </w:p>
    <w:p w14:paraId="71B7B500" w14:textId="77777777" w:rsidR="008B27EE" w:rsidRPr="00CA0F3B" w:rsidRDefault="00B01D03" w:rsidP="008B27EE">
      <w:pPr>
        <w:pStyle w:val="83ErlText"/>
      </w:pPr>
      <w:r w:rsidRPr="00D823CA">
        <w:rPr>
          <w:b/>
        </w:rPr>
        <w:t>Die Schülerin/der Schüler lernt mit und von anderen, hilft anderen und bittet selbst um Unterstützung, hält vereinbarte Regeln ein, übernimmt Verantwortung und ist konfliktfähig.</w:t>
      </w:r>
    </w:p>
    <w:p w14:paraId="2FA7A7E1" w14:textId="77777777" w:rsidR="008B27EE" w:rsidRPr="00CA0F3B" w:rsidRDefault="00B01D03" w:rsidP="008B27EE">
      <w:pPr>
        <w:pStyle w:val="83ErlText"/>
      </w:pPr>
      <w:r w:rsidRPr="00D823CA">
        <w:rPr>
          <w:i/>
        </w:rPr>
        <w:t>Siehe auch Soziale und personale Kompetenzen. Lehrplanbezüge</w:t>
      </w:r>
    </w:p>
    <w:p w14:paraId="4DE02559" w14:textId="77777777" w:rsidR="008B27EE" w:rsidRPr="00CA0F3B" w:rsidRDefault="00B01D03" w:rsidP="008B27EE">
      <w:pPr>
        <w:pStyle w:val="83ErlText"/>
      </w:pPr>
      <w:r w:rsidRPr="00D823CA">
        <w:rPr>
          <w:spacing w:val="26"/>
        </w:rPr>
        <w:t>Kompetenzbereich Interkulturelle Handlungsfähigkeit</w:t>
      </w:r>
    </w:p>
    <w:p w14:paraId="2B05B388" w14:textId="77777777" w:rsidR="008B27EE" w:rsidRPr="00E86773" w:rsidRDefault="00B01D03" w:rsidP="008B27EE">
      <w:pPr>
        <w:pStyle w:val="83ErlText"/>
        <w:rPr>
          <w:b/>
        </w:rPr>
      </w:pPr>
      <w:r w:rsidRPr="00E86773">
        <w:rPr>
          <w:b/>
        </w:rPr>
        <w:t>Die Schülerin/der Schüler ist zum Umgang mit gesellschaftlicher Vielfalt befähigt.</w:t>
      </w:r>
    </w:p>
    <w:p w14:paraId="14C526F9" w14:textId="77777777" w:rsidR="008B27EE" w:rsidRPr="00E25E61" w:rsidRDefault="00A12793" w:rsidP="008B27EE">
      <w:pPr>
        <w:pStyle w:val="71Anlagenbez"/>
      </w:pPr>
      <w:r w:rsidRPr="00E25E61">
        <w:t>Anlage 1.1</w:t>
      </w:r>
    </w:p>
    <w:p w14:paraId="6A74EBA2" w14:textId="77777777" w:rsidR="008B27EE" w:rsidRPr="00E25E61" w:rsidRDefault="00A12793" w:rsidP="008B27EE">
      <w:pPr>
        <w:pStyle w:val="81ErlUeberschrZ"/>
      </w:pPr>
      <w:r w:rsidRPr="00E25E61">
        <w:t>LEHRPLAN DER FACHSCHULE FÜR BAUTECHNIK</w:t>
      </w:r>
    </w:p>
    <w:p w14:paraId="22808324" w14:textId="77777777" w:rsidR="008B27EE" w:rsidRPr="00E25E61" w:rsidRDefault="00A12793" w:rsidP="008B27EE">
      <w:pPr>
        <w:pStyle w:val="81ErlUeberschrZ"/>
      </w:pPr>
      <w:r w:rsidRPr="00E25E61">
        <w:t>mit Betriebspraxis</w:t>
      </w:r>
    </w:p>
    <w:p w14:paraId="3733B506" w14:textId="77777777" w:rsidR="008B27EE" w:rsidRPr="00E25E61" w:rsidRDefault="00A12793" w:rsidP="008B27EE">
      <w:pPr>
        <w:pStyle w:val="81ErlUeberschrZ"/>
      </w:pPr>
      <w:r w:rsidRPr="00E25E61">
        <w:t>I.1 Stundentafel</w:t>
      </w:r>
      <w:r w:rsidRPr="00996782">
        <w:rPr>
          <w:vertAlign w:val="superscript"/>
        </w:rPr>
        <w:t>1</w:t>
      </w:r>
      <w:r w:rsidRPr="00E25E61">
        <w:t xml:space="preserve"> der 3,5-jährigen Fachschule</w:t>
      </w:r>
    </w:p>
    <w:p w14:paraId="55B482D1" w14:textId="77777777" w:rsidR="008B27EE" w:rsidRPr="00E25E61" w:rsidRDefault="00A12793" w:rsidP="008B27EE">
      <w:pPr>
        <w:pStyle w:val="83ErlText"/>
        <w:jc w:val="center"/>
      </w:pPr>
      <w:r w:rsidRPr="00E25E61">
        <w:t>(Gesamtsemesterwochenstundenzahl und Semesterwochenstunden der einzelnen Unterrichtsgegenstände)</w:t>
      </w:r>
    </w:p>
    <w:tbl>
      <w:tblPr>
        <w:tblW w:w="8754" w:type="dxa"/>
        <w:tblInd w:w="-34" w:type="dxa"/>
        <w:tblLayout w:type="fixed"/>
        <w:tblLook w:val="04A0" w:firstRow="1" w:lastRow="0" w:firstColumn="1" w:lastColumn="0" w:noHBand="0" w:noVBand="1"/>
      </w:tblPr>
      <w:tblGrid>
        <w:gridCol w:w="568"/>
        <w:gridCol w:w="2489"/>
        <w:gridCol w:w="545"/>
        <w:gridCol w:w="509"/>
        <w:gridCol w:w="37"/>
        <w:gridCol w:w="545"/>
        <w:gridCol w:w="546"/>
        <w:gridCol w:w="6"/>
        <w:gridCol w:w="538"/>
        <w:gridCol w:w="545"/>
        <w:gridCol w:w="51"/>
        <w:gridCol w:w="500"/>
        <w:gridCol w:w="951"/>
        <w:gridCol w:w="924"/>
      </w:tblGrid>
      <w:tr w:rsidR="008B27EE" w:rsidRPr="00E25E61" w14:paraId="40D2B597" w14:textId="77777777" w:rsidTr="008B27EE">
        <w:trPr>
          <w:trHeight w:val="293"/>
        </w:trPr>
        <w:tc>
          <w:tcPr>
            <w:tcW w:w="568" w:type="dxa"/>
            <w:vMerge w:val="restart"/>
            <w:tcBorders>
              <w:top w:val="single" w:sz="4" w:space="0" w:color="auto"/>
              <w:left w:val="nil"/>
              <w:right w:val="nil"/>
            </w:tcBorders>
            <w:vAlign w:val="center"/>
          </w:tcPr>
          <w:p w14:paraId="090B6B63" w14:textId="77777777" w:rsidR="008B27EE" w:rsidRPr="00E25E61" w:rsidRDefault="008B27EE" w:rsidP="008B27EE">
            <w:pPr>
              <w:pStyle w:val="61TabText"/>
            </w:pPr>
          </w:p>
        </w:tc>
        <w:tc>
          <w:tcPr>
            <w:tcW w:w="2489" w:type="dxa"/>
            <w:vMerge w:val="restart"/>
            <w:tcBorders>
              <w:top w:val="single" w:sz="4" w:space="0" w:color="auto"/>
              <w:left w:val="nil"/>
              <w:right w:val="nil"/>
            </w:tcBorders>
            <w:vAlign w:val="center"/>
          </w:tcPr>
          <w:p w14:paraId="1623782E" w14:textId="77777777" w:rsidR="008B27EE" w:rsidRPr="00E25E61" w:rsidRDefault="00A12793" w:rsidP="008B27EE">
            <w:pPr>
              <w:pStyle w:val="61TabText"/>
            </w:pPr>
            <w:r w:rsidRPr="00996782">
              <w:rPr>
                <w:b/>
              </w:rPr>
              <w:t>Pflichtgegenstände, Verbindliche Übung</w:t>
            </w:r>
          </w:p>
        </w:tc>
        <w:tc>
          <w:tcPr>
            <w:tcW w:w="3822" w:type="dxa"/>
            <w:gridSpan w:val="10"/>
            <w:tcBorders>
              <w:top w:val="single" w:sz="4" w:space="0" w:color="auto"/>
              <w:left w:val="nil"/>
              <w:bottom w:val="nil"/>
              <w:right w:val="nil"/>
            </w:tcBorders>
            <w:vAlign w:val="center"/>
            <w:hideMark/>
          </w:tcPr>
          <w:p w14:paraId="69C62D90" w14:textId="77777777" w:rsidR="008B27EE" w:rsidRPr="00E25E61" w:rsidRDefault="00A12793" w:rsidP="008B27EE">
            <w:pPr>
              <w:pStyle w:val="61bTabTextZentriert"/>
            </w:pPr>
            <w:r w:rsidRPr="00E25E61">
              <w:t>Semesterwochenstunden</w:t>
            </w:r>
          </w:p>
        </w:tc>
        <w:tc>
          <w:tcPr>
            <w:tcW w:w="951" w:type="dxa"/>
            <w:vMerge w:val="restart"/>
            <w:tcBorders>
              <w:top w:val="single" w:sz="4" w:space="0" w:color="auto"/>
              <w:left w:val="nil"/>
              <w:right w:val="nil"/>
            </w:tcBorders>
            <w:vAlign w:val="center"/>
          </w:tcPr>
          <w:p w14:paraId="72CED7A2" w14:textId="77777777" w:rsidR="008B27EE" w:rsidRPr="00E25E61" w:rsidRDefault="00A12793" w:rsidP="008B27EE">
            <w:pPr>
              <w:pStyle w:val="61bTabTextZentriert"/>
            </w:pPr>
            <w:r w:rsidRPr="00E25E61">
              <w:t>Summe</w:t>
            </w:r>
          </w:p>
        </w:tc>
        <w:tc>
          <w:tcPr>
            <w:tcW w:w="924" w:type="dxa"/>
            <w:vMerge w:val="restart"/>
            <w:tcBorders>
              <w:top w:val="single" w:sz="4" w:space="0" w:color="auto"/>
              <w:left w:val="nil"/>
              <w:right w:val="nil"/>
            </w:tcBorders>
            <w:hideMark/>
          </w:tcPr>
          <w:p w14:paraId="04335864" w14:textId="77777777" w:rsidR="008B27EE" w:rsidRPr="00E25E61" w:rsidRDefault="00A12793" w:rsidP="008B27EE">
            <w:pPr>
              <w:pStyle w:val="61aTabTextRechtsb"/>
              <w:jc w:val="left"/>
            </w:pPr>
            <w:r>
              <w:t>Lehrver</w:t>
            </w:r>
            <w:r>
              <w:softHyphen/>
              <w:t>pflich</w:t>
            </w:r>
            <w:r>
              <w:softHyphen/>
              <w:t>tungs</w:t>
            </w:r>
            <w:r>
              <w:softHyphen/>
            </w:r>
            <w:r w:rsidRPr="00E25E61">
              <w:t>gruppe</w:t>
            </w:r>
          </w:p>
        </w:tc>
      </w:tr>
      <w:tr w:rsidR="008B27EE" w:rsidRPr="00E25E61" w14:paraId="78F94EFC" w14:textId="77777777" w:rsidTr="008B27EE">
        <w:trPr>
          <w:trHeight w:val="293"/>
        </w:trPr>
        <w:tc>
          <w:tcPr>
            <w:tcW w:w="568" w:type="dxa"/>
            <w:vMerge/>
            <w:tcBorders>
              <w:left w:val="nil"/>
              <w:right w:val="nil"/>
            </w:tcBorders>
          </w:tcPr>
          <w:p w14:paraId="6E8D43B6" w14:textId="77777777" w:rsidR="008B27EE" w:rsidRPr="00996782" w:rsidRDefault="008B27EE" w:rsidP="008B27EE">
            <w:pPr>
              <w:pStyle w:val="61TabText"/>
              <w:rPr>
                <w:b/>
              </w:rPr>
            </w:pPr>
          </w:p>
        </w:tc>
        <w:tc>
          <w:tcPr>
            <w:tcW w:w="2489" w:type="dxa"/>
            <w:vMerge/>
            <w:tcBorders>
              <w:left w:val="nil"/>
              <w:right w:val="nil"/>
            </w:tcBorders>
          </w:tcPr>
          <w:p w14:paraId="3C6B7F80" w14:textId="77777777" w:rsidR="008B27EE" w:rsidRPr="00996782" w:rsidRDefault="008B27EE" w:rsidP="008B27EE">
            <w:pPr>
              <w:pStyle w:val="61TabText"/>
              <w:rPr>
                <w:b/>
              </w:rPr>
            </w:pPr>
          </w:p>
        </w:tc>
        <w:tc>
          <w:tcPr>
            <w:tcW w:w="3822" w:type="dxa"/>
            <w:gridSpan w:val="10"/>
            <w:tcBorders>
              <w:top w:val="nil"/>
              <w:left w:val="nil"/>
              <w:bottom w:val="nil"/>
              <w:right w:val="nil"/>
            </w:tcBorders>
            <w:vAlign w:val="center"/>
          </w:tcPr>
          <w:p w14:paraId="03071803" w14:textId="77777777" w:rsidR="008B27EE" w:rsidRPr="00E25E61" w:rsidRDefault="00A12793" w:rsidP="008B27EE">
            <w:pPr>
              <w:pStyle w:val="61bTabTextZentriert"/>
            </w:pPr>
            <w:r w:rsidRPr="00E25E61">
              <w:t>Klasse</w:t>
            </w:r>
          </w:p>
        </w:tc>
        <w:tc>
          <w:tcPr>
            <w:tcW w:w="951" w:type="dxa"/>
            <w:vMerge/>
            <w:tcBorders>
              <w:left w:val="nil"/>
              <w:right w:val="nil"/>
            </w:tcBorders>
            <w:vAlign w:val="center"/>
          </w:tcPr>
          <w:p w14:paraId="4230DBA5" w14:textId="77777777" w:rsidR="008B27EE" w:rsidRPr="00E25E61" w:rsidRDefault="008B27EE" w:rsidP="008B27EE">
            <w:pPr>
              <w:pStyle w:val="61bTabTextZentriert"/>
            </w:pPr>
          </w:p>
        </w:tc>
        <w:tc>
          <w:tcPr>
            <w:tcW w:w="924" w:type="dxa"/>
            <w:vMerge/>
            <w:tcBorders>
              <w:left w:val="nil"/>
              <w:right w:val="nil"/>
            </w:tcBorders>
            <w:vAlign w:val="center"/>
            <w:hideMark/>
          </w:tcPr>
          <w:p w14:paraId="67671764" w14:textId="77777777" w:rsidR="008B27EE" w:rsidRPr="00E25E61" w:rsidRDefault="008B27EE" w:rsidP="008B27EE">
            <w:pPr>
              <w:pStyle w:val="09Abstand"/>
            </w:pPr>
          </w:p>
        </w:tc>
      </w:tr>
      <w:tr w:rsidR="008B27EE" w:rsidRPr="00E25E61" w14:paraId="04CDC3E4" w14:textId="77777777" w:rsidTr="008B27EE">
        <w:trPr>
          <w:trHeight w:val="294"/>
        </w:trPr>
        <w:tc>
          <w:tcPr>
            <w:tcW w:w="568" w:type="dxa"/>
            <w:vMerge/>
            <w:tcBorders>
              <w:left w:val="nil"/>
              <w:bottom w:val="single" w:sz="4" w:space="0" w:color="auto"/>
              <w:right w:val="nil"/>
            </w:tcBorders>
          </w:tcPr>
          <w:p w14:paraId="0F581CD3" w14:textId="77777777" w:rsidR="008B27EE" w:rsidRPr="00E25E61" w:rsidRDefault="008B27EE" w:rsidP="008B27EE">
            <w:pPr>
              <w:pStyle w:val="09Abstand"/>
            </w:pPr>
          </w:p>
        </w:tc>
        <w:tc>
          <w:tcPr>
            <w:tcW w:w="2489" w:type="dxa"/>
            <w:vMerge/>
            <w:tcBorders>
              <w:left w:val="nil"/>
              <w:bottom w:val="single" w:sz="4" w:space="0" w:color="auto"/>
              <w:right w:val="nil"/>
            </w:tcBorders>
          </w:tcPr>
          <w:p w14:paraId="4256871F" w14:textId="77777777" w:rsidR="008B27EE" w:rsidRPr="00E25E61" w:rsidRDefault="008B27EE" w:rsidP="008B27EE">
            <w:pPr>
              <w:pStyle w:val="09Abstand"/>
            </w:pPr>
          </w:p>
        </w:tc>
        <w:tc>
          <w:tcPr>
            <w:tcW w:w="1054" w:type="dxa"/>
            <w:gridSpan w:val="2"/>
            <w:tcBorders>
              <w:top w:val="nil"/>
              <w:left w:val="nil"/>
              <w:bottom w:val="single" w:sz="4" w:space="0" w:color="auto"/>
              <w:right w:val="nil"/>
            </w:tcBorders>
            <w:vAlign w:val="center"/>
            <w:hideMark/>
          </w:tcPr>
          <w:p w14:paraId="0C8A7A25" w14:textId="77777777" w:rsidR="008B27EE" w:rsidRPr="00E25E61" w:rsidRDefault="00A12793" w:rsidP="008B27EE">
            <w:pPr>
              <w:pStyle w:val="61bTabTextZentriert"/>
            </w:pPr>
            <w:r w:rsidRPr="00E25E61">
              <w:t>1.</w:t>
            </w:r>
          </w:p>
        </w:tc>
        <w:tc>
          <w:tcPr>
            <w:tcW w:w="1134" w:type="dxa"/>
            <w:gridSpan w:val="4"/>
            <w:tcBorders>
              <w:top w:val="nil"/>
              <w:left w:val="nil"/>
              <w:bottom w:val="single" w:sz="4" w:space="0" w:color="auto"/>
              <w:right w:val="nil"/>
            </w:tcBorders>
            <w:vAlign w:val="center"/>
            <w:hideMark/>
          </w:tcPr>
          <w:p w14:paraId="377C94AA" w14:textId="77777777" w:rsidR="008B27EE" w:rsidRPr="00E25E61" w:rsidRDefault="00A12793" w:rsidP="008B27EE">
            <w:pPr>
              <w:pStyle w:val="61bTabTextZentriert"/>
            </w:pPr>
            <w:r w:rsidRPr="00E25E61">
              <w:t>2.</w:t>
            </w:r>
          </w:p>
        </w:tc>
        <w:tc>
          <w:tcPr>
            <w:tcW w:w="1134" w:type="dxa"/>
            <w:gridSpan w:val="3"/>
            <w:tcBorders>
              <w:top w:val="nil"/>
              <w:left w:val="nil"/>
              <w:bottom w:val="single" w:sz="4" w:space="0" w:color="auto"/>
              <w:right w:val="nil"/>
            </w:tcBorders>
            <w:vAlign w:val="center"/>
            <w:hideMark/>
          </w:tcPr>
          <w:p w14:paraId="41601294" w14:textId="77777777" w:rsidR="008B27EE" w:rsidRPr="00E25E61" w:rsidRDefault="00A12793" w:rsidP="008B27EE">
            <w:pPr>
              <w:pStyle w:val="61bTabTextZentriert"/>
            </w:pPr>
            <w:r w:rsidRPr="00E25E61">
              <w:t>3.</w:t>
            </w:r>
          </w:p>
        </w:tc>
        <w:tc>
          <w:tcPr>
            <w:tcW w:w="500" w:type="dxa"/>
            <w:tcBorders>
              <w:top w:val="nil"/>
              <w:left w:val="nil"/>
              <w:bottom w:val="single" w:sz="4" w:space="0" w:color="auto"/>
              <w:right w:val="nil"/>
            </w:tcBorders>
            <w:vAlign w:val="center"/>
            <w:hideMark/>
          </w:tcPr>
          <w:p w14:paraId="1DB582EC" w14:textId="77777777" w:rsidR="008B27EE" w:rsidRPr="00E25E61" w:rsidRDefault="00A12793" w:rsidP="008B27EE">
            <w:pPr>
              <w:pStyle w:val="61bTabTextZentriert"/>
            </w:pPr>
            <w:r w:rsidRPr="00E25E61">
              <w:t>4.</w:t>
            </w:r>
          </w:p>
        </w:tc>
        <w:tc>
          <w:tcPr>
            <w:tcW w:w="951" w:type="dxa"/>
            <w:vMerge/>
            <w:tcBorders>
              <w:left w:val="nil"/>
              <w:bottom w:val="single" w:sz="4" w:space="0" w:color="auto"/>
              <w:right w:val="nil"/>
            </w:tcBorders>
            <w:vAlign w:val="center"/>
          </w:tcPr>
          <w:p w14:paraId="576C5254" w14:textId="77777777" w:rsidR="008B27EE" w:rsidRPr="00E25E61" w:rsidRDefault="008B27EE" w:rsidP="008B27EE">
            <w:pPr>
              <w:pStyle w:val="09Abstand"/>
              <w:jc w:val="center"/>
            </w:pPr>
          </w:p>
        </w:tc>
        <w:tc>
          <w:tcPr>
            <w:tcW w:w="924" w:type="dxa"/>
            <w:vMerge/>
            <w:tcBorders>
              <w:left w:val="nil"/>
              <w:bottom w:val="single" w:sz="4" w:space="0" w:color="auto"/>
              <w:right w:val="nil"/>
            </w:tcBorders>
          </w:tcPr>
          <w:p w14:paraId="719F3C00" w14:textId="77777777" w:rsidR="008B27EE" w:rsidRPr="00E25E61" w:rsidRDefault="008B27EE" w:rsidP="008B27EE">
            <w:pPr>
              <w:pStyle w:val="09Abstand"/>
            </w:pPr>
          </w:p>
        </w:tc>
      </w:tr>
      <w:tr w:rsidR="008B27EE" w:rsidRPr="00E25E61" w14:paraId="02DAE842" w14:textId="77777777" w:rsidTr="008B27EE">
        <w:trPr>
          <w:trHeight w:val="265"/>
        </w:trPr>
        <w:tc>
          <w:tcPr>
            <w:tcW w:w="568" w:type="dxa"/>
            <w:tcBorders>
              <w:top w:val="single" w:sz="4" w:space="0" w:color="auto"/>
              <w:left w:val="nil"/>
              <w:bottom w:val="single" w:sz="4" w:space="0" w:color="auto"/>
              <w:right w:val="nil"/>
            </w:tcBorders>
          </w:tcPr>
          <w:p w14:paraId="64E0A6EA" w14:textId="77777777" w:rsidR="008B27EE" w:rsidRPr="00E25E61" w:rsidRDefault="008B27EE" w:rsidP="008B27EE">
            <w:pPr>
              <w:pStyle w:val="61aTabTextRechtsb"/>
            </w:pPr>
          </w:p>
        </w:tc>
        <w:tc>
          <w:tcPr>
            <w:tcW w:w="2489" w:type="dxa"/>
            <w:tcBorders>
              <w:top w:val="single" w:sz="4" w:space="0" w:color="auto"/>
              <w:left w:val="nil"/>
              <w:bottom w:val="single" w:sz="4" w:space="0" w:color="auto"/>
              <w:right w:val="nil"/>
            </w:tcBorders>
          </w:tcPr>
          <w:p w14:paraId="19705BD7" w14:textId="77777777" w:rsidR="008B27EE" w:rsidRPr="00E25E61" w:rsidRDefault="008B27EE" w:rsidP="008B27EE">
            <w:pPr>
              <w:pStyle w:val="09Abstand"/>
            </w:pPr>
          </w:p>
        </w:tc>
        <w:tc>
          <w:tcPr>
            <w:tcW w:w="3822" w:type="dxa"/>
            <w:gridSpan w:val="10"/>
            <w:tcBorders>
              <w:top w:val="single" w:sz="4" w:space="0" w:color="auto"/>
              <w:left w:val="nil"/>
              <w:bottom w:val="single" w:sz="4" w:space="0" w:color="auto"/>
              <w:right w:val="nil"/>
            </w:tcBorders>
            <w:vAlign w:val="center"/>
            <w:hideMark/>
          </w:tcPr>
          <w:p w14:paraId="0680121D" w14:textId="77777777" w:rsidR="008B27EE" w:rsidRPr="00E25E61" w:rsidRDefault="00A12793" w:rsidP="008B27EE">
            <w:pPr>
              <w:pStyle w:val="61bTabTextZentriert"/>
            </w:pPr>
            <w:r w:rsidRPr="00E25E61">
              <w:t>Semester</w:t>
            </w:r>
          </w:p>
        </w:tc>
        <w:tc>
          <w:tcPr>
            <w:tcW w:w="951" w:type="dxa"/>
            <w:tcBorders>
              <w:top w:val="single" w:sz="4" w:space="0" w:color="auto"/>
              <w:left w:val="nil"/>
              <w:bottom w:val="single" w:sz="4" w:space="0" w:color="auto"/>
              <w:right w:val="nil"/>
            </w:tcBorders>
            <w:vAlign w:val="center"/>
          </w:tcPr>
          <w:p w14:paraId="7A438F30" w14:textId="77777777" w:rsidR="008B27EE" w:rsidRPr="00E25E61" w:rsidRDefault="008B27EE" w:rsidP="008B27EE">
            <w:pPr>
              <w:pStyle w:val="09Abstand"/>
            </w:pPr>
          </w:p>
        </w:tc>
        <w:tc>
          <w:tcPr>
            <w:tcW w:w="924" w:type="dxa"/>
            <w:tcBorders>
              <w:top w:val="single" w:sz="4" w:space="0" w:color="auto"/>
              <w:left w:val="nil"/>
              <w:bottom w:val="single" w:sz="4" w:space="0" w:color="auto"/>
              <w:right w:val="nil"/>
            </w:tcBorders>
          </w:tcPr>
          <w:p w14:paraId="0CD92E89" w14:textId="77777777" w:rsidR="008B27EE" w:rsidRPr="00E25E61" w:rsidRDefault="008B27EE" w:rsidP="008B27EE">
            <w:pPr>
              <w:pStyle w:val="09Abstand"/>
            </w:pPr>
          </w:p>
        </w:tc>
      </w:tr>
      <w:tr w:rsidR="008B27EE" w:rsidRPr="00E25E61" w14:paraId="7DDFDA7A" w14:textId="77777777" w:rsidTr="008B27EE">
        <w:tc>
          <w:tcPr>
            <w:tcW w:w="568" w:type="dxa"/>
            <w:tcBorders>
              <w:top w:val="single" w:sz="4" w:space="0" w:color="auto"/>
              <w:left w:val="nil"/>
              <w:bottom w:val="single" w:sz="4" w:space="0" w:color="auto"/>
              <w:right w:val="nil"/>
            </w:tcBorders>
          </w:tcPr>
          <w:p w14:paraId="230CDF14" w14:textId="77777777" w:rsidR="008B27EE" w:rsidRPr="00E25E61" w:rsidRDefault="008B27EE" w:rsidP="008B27EE">
            <w:pPr>
              <w:pStyle w:val="61aTabTextRechtsb"/>
            </w:pPr>
          </w:p>
        </w:tc>
        <w:tc>
          <w:tcPr>
            <w:tcW w:w="2489" w:type="dxa"/>
            <w:tcBorders>
              <w:top w:val="single" w:sz="4" w:space="0" w:color="auto"/>
              <w:left w:val="nil"/>
              <w:bottom w:val="single" w:sz="4" w:space="0" w:color="auto"/>
              <w:right w:val="nil"/>
            </w:tcBorders>
          </w:tcPr>
          <w:p w14:paraId="3FD6D776" w14:textId="77777777" w:rsidR="008B27EE" w:rsidRPr="00E25E61" w:rsidRDefault="008B27EE" w:rsidP="008B27EE">
            <w:pPr>
              <w:pStyle w:val="09Abstand"/>
            </w:pPr>
          </w:p>
        </w:tc>
        <w:tc>
          <w:tcPr>
            <w:tcW w:w="545" w:type="dxa"/>
            <w:tcBorders>
              <w:top w:val="single" w:sz="4" w:space="0" w:color="auto"/>
              <w:left w:val="nil"/>
              <w:bottom w:val="single" w:sz="4" w:space="0" w:color="auto"/>
              <w:right w:val="nil"/>
            </w:tcBorders>
            <w:vAlign w:val="center"/>
            <w:hideMark/>
          </w:tcPr>
          <w:p w14:paraId="3014A881" w14:textId="77777777" w:rsidR="008B27EE" w:rsidRPr="00E25E61" w:rsidRDefault="00A12793" w:rsidP="008B27EE">
            <w:pPr>
              <w:pStyle w:val="61bTabTextZentriert"/>
            </w:pPr>
            <w:r w:rsidRPr="00E25E61">
              <w:t>1.</w:t>
            </w:r>
          </w:p>
        </w:tc>
        <w:tc>
          <w:tcPr>
            <w:tcW w:w="546" w:type="dxa"/>
            <w:gridSpan w:val="2"/>
            <w:tcBorders>
              <w:top w:val="single" w:sz="4" w:space="0" w:color="auto"/>
              <w:left w:val="nil"/>
              <w:bottom w:val="single" w:sz="4" w:space="0" w:color="auto"/>
              <w:right w:val="nil"/>
            </w:tcBorders>
            <w:vAlign w:val="center"/>
            <w:hideMark/>
          </w:tcPr>
          <w:p w14:paraId="23912027" w14:textId="77777777" w:rsidR="008B27EE" w:rsidRPr="00E25E61" w:rsidRDefault="00A12793" w:rsidP="008B27EE">
            <w:pPr>
              <w:pStyle w:val="61bTabTextZentriert"/>
            </w:pPr>
            <w:r w:rsidRPr="00E25E61">
              <w:t>2.</w:t>
            </w:r>
          </w:p>
        </w:tc>
        <w:tc>
          <w:tcPr>
            <w:tcW w:w="545" w:type="dxa"/>
            <w:tcBorders>
              <w:top w:val="single" w:sz="4" w:space="0" w:color="auto"/>
              <w:left w:val="nil"/>
              <w:bottom w:val="single" w:sz="4" w:space="0" w:color="auto"/>
              <w:right w:val="nil"/>
            </w:tcBorders>
            <w:vAlign w:val="center"/>
            <w:hideMark/>
          </w:tcPr>
          <w:p w14:paraId="118B2FFE" w14:textId="77777777" w:rsidR="008B27EE" w:rsidRPr="00E25E61" w:rsidRDefault="00A12793" w:rsidP="008B27EE">
            <w:pPr>
              <w:pStyle w:val="61bTabTextZentriert"/>
            </w:pPr>
            <w:r w:rsidRPr="00E25E61">
              <w:t>3.</w:t>
            </w:r>
          </w:p>
        </w:tc>
        <w:tc>
          <w:tcPr>
            <w:tcW w:w="546" w:type="dxa"/>
            <w:tcBorders>
              <w:top w:val="single" w:sz="4" w:space="0" w:color="auto"/>
              <w:left w:val="nil"/>
              <w:bottom w:val="single" w:sz="4" w:space="0" w:color="auto"/>
              <w:right w:val="nil"/>
            </w:tcBorders>
            <w:vAlign w:val="center"/>
            <w:hideMark/>
          </w:tcPr>
          <w:p w14:paraId="23BCE31D" w14:textId="77777777" w:rsidR="008B27EE" w:rsidRPr="00E25E61" w:rsidRDefault="00A12793" w:rsidP="008B27EE">
            <w:pPr>
              <w:pStyle w:val="61bTabTextZentriert"/>
            </w:pPr>
            <w:r w:rsidRPr="00E25E61">
              <w:t>4.</w:t>
            </w:r>
          </w:p>
        </w:tc>
        <w:tc>
          <w:tcPr>
            <w:tcW w:w="544" w:type="dxa"/>
            <w:gridSpan w:val="2"/>
            <w:tcBorders>
              <w:top w:val="single" w:sz="4" w:space="0" w:color="auto"/>
              <w:left w:val="nil"/>
              <w:bottom w:val="single" w:sz="4" w:space="0" w:color="auto"/>
              <w:right w:val="nil"/>
            </w:tcBorders>
            <w:vAlign w:val="center"/>
            <w:hideMark/>
          </w:tcPr>
          <w:p w14:paraId="2061A016" w14:textId="77777777" w:rsidR="008B27EE" w:rsidRPr="00E25E61" w:rsidRDefault="00A12793" w:rsidP="008B27EE">
            <w:pPr>
              <w:pStyle w:val="61bTabTextZentriert"/>
            </w:pPr>
            <w:r w:rsidRPr="00E25E61">
              <w:t>5.</w:t>
            </w:r>
          </w:p>
        </w:tc>
        <w:tc>
          <w:tcPr>
            <w:tcW w:w="545" w:type="dxa"/>
            <w:tcBorders>
              <w:top w:val="single" w:sz="4" w:space="0" w:color="auto"/>
              <w:left w:val="nil"/>
              <w:bottom w:val="single" w:sz="4" w:space="0" w:color="auto"/>
              <w:right w:val="nil"/>
            </w:tcBorders>
            <w:vAlign w:val="center"/>
            <w:hideMark/>
          </w:tcPr>
          <w:p w14:paraId="5C472995" w14:textId="77777777" w:rsidR="008B27EE" w:rsidRPr="00E25E61" w:rsidRDefault="00A12793" w:rsidP="008B27EE">
            <w:pPr>
              <w:pStyle w:val="61bTabTextZentriert"/>
            </w:pPr>
            <w:r w:rsidRPr="00E25E61">
              <w:t>6.</w:t>
            </w:r>
          </w:p>
        </w:tc>
        <w:tc>
          <w:tcPr>
            <w:tcW w:w="551" w:type="dxa"/>
            <w:gridSpan w:val="2"/>
            <w:tcBorders>
              <w:top w:val="single" w:sz="4" w:space="0" w:color="auto"/>
              <w:left w:val="nil"/>
              <w:bottom w:val="single" w:sz="4" w:space="0" w:color="auto"/>
              <w:right w:val="nil"/>
            </w:tcBorders>
            <w:vAlign w:val="center"/>
            <w:hideMark/>
          </w:tcPr>
          <w:p w14:paraId="31131ECF" w14:textId="77777777" w:rsidR="008B27EE" w:rsidRPr="00E25E61" w:rsidRDefault="00A12793" w:rsidP="008B27EE">
            <w:pPr>
              <w:pStyle w:val="61bTabTextZentriert"/>
            </w:pPr>
            <w:r w:rsidRPr="00E25E61">
              <w:t>7.</w:t>
            </w:r>
          </w:p>
        </w:tc>
        <w:tc>
          <w:tcPr>
            <w:tcW w:w="951" w:type="dxa"/>
            <w:tcBorders>
              <w:top w:val="single" w:sz="4" w:space="0" w:color="auto"/>
              <w:left w:val="nil"/>
              <w:bottom w:val="single" w:sz="4" w:space="0" w:color="auto"/>
              <w:right w:val="nil"/>
            </w:tcBorders>
            <w:vAlign w:val="center"/>
          </w:tcPr>
          <w:p w14:paraId="4591B155" w14:textId="77777777" w:rsidR="008B27EE" w:rsidRPr="00E25E61" w:rsidRDefault="008B27EE" w:rsidP="008B27EE">
            <w:pPr>
              <w:pStyle w:val="09Abstand"/>
            </w:pPr>
          </w:p>
        </w:tc>
        <w:tc>
          <w:tcPr>
            <w:tcW w:w="924" w:type="dxa"/>
            <w:tcBorders>
              <w:top w:val="single" w:sz="4" w:space="0" w:color="auto"/>
              <w:left w:val="nil"/>
              <w:bottom w:val="single" w:sz="4" w:space="0" w:color="auto"/>
              <w:right w:val="nil"/>
            </w:tcBorders>
            <w:vAlign w:val="center"/>
          </w:tcPr>
          <w:p w14:paraId="014CE452" w14:textId="77777777" w:rsidR="008B27EE" w:rsidRPr="00E25E61" w:rsidRDefault="008B27EE" w:rsidP="008B27EE">
            <w:pPr>
              <w:pStyle w:val="09Abstand"/>
            </w:pPr>
          </w:p>
        </w:tc>
      </w:tr>
      <w:tr w:rsidR="008B27EE" w:rsidRPr="00E25E61" w14:paraId="72FF759B" w14:textId="77777777" w:rsidTr="008B27EE">
        <w:tc>
          <w:tcPr>
            <w:tcW w:w="568" w:type="dxa"/>
            <w:tcBorders>
              <w:top w:val="single" w:sz="4" w:space="0" w:color="auto"/>
              <w:left w:val="nil"/>
              <w:bottom w:val="nil"/>
              <w:right w:val="nil"/>
            </w:tcBorders>
            <w:hideMark/>
          </w:tcPr>
          <w:p w14:paraId="0FCD7F79" w14:textId="77777777" w:rsidR="008B27EE" w:rsidRPr="00996782" w:rsidRDefault="00A12793" w:rsidP="008B27EE">
            <w:pPr>
              <w:pStyle w:val="61aTabTextRechtsb"/>
              <w:rPr>
                <w:b/>
              </w:rPr>
            </w:pPr>
            <w:r w:rsidRPr="00996782">
              <w:rPr>
                <w:b/>
              </w:rPr>
              <w:t>A.</w:t>
            </w:r>
          </w:p>
        </w:tc>
        <w:tc>
          <w:tcPr>
            <w:tcW w:w="2489" w:type="dxa"/>
            <w:tcBorders>
              <w:top w:val="single" w:sz="4" w:space="0" w:color="auto"/>
              <w:left w:val="nil"/>
              <w:bottom w:val="nil"/>
              <w:right w:val="nil"/>
            </w:tcBorders>
            <w:hideMark/>
          </w:tcPr>
          <w:p w14:paraId="599FFB6E" w14:textId="77777777" w:rsidR="008B27EE" w:rsidRPr="00996782" w:rsidRDefault="00A12793" w:rsidP="008B27EE">
            <w:pPr>
              <w:pStyle w:val="61TabText"/>
              <w:rPr>
                <w:b/>
              </w:rPr>
            </w:pPr>
            <w:r w:rsidRPr="00996782">
              <w:rPr>
                <w:b/>
              </w:rPr>
              <w:t>Allgemeinbildende Pflichtgegenstände</w:t>
            </w:r>
          </w:p>
        </w:tc>
        <w:tc>
          <w:tcPr>
            <w:tcW w:w="545" w:type="dxa"/>
            <w:tcBorders>
              <w:top w:val="single" w:sz="4" w:space="0" w:color="auto"/>
              <w:left w:val="nil"/>
              <w:bottom w:val="nil"/>
              <w:right w:val="nil"/>
            </w:tcBorders>
            <w:vAlign w:val="bottom"/>
          </w:tcPr>
          <w:p w14:paraId="697D86D2" w14:textId="77777777" w:rsidR="008B27EE" w:rsidRPr="00E25E61" w:rsidRDefault="008B27EE" w:rsidP="008B27EE">
            <w:pPr>
              <w:pStyle w:val="61bTabTextZentriert"/>
            </w:pPr>
          </w:p>
        </w:tc>
        <w:tc>
          <w:tcPr>
            <w:tcW w:w="546" w:type="dxa"/>
            <w:gridSpan w:val="2"/>
            <w:tcBorders>
              <w:top w:val="single" w:sz="4" w:space="0" w:color="auto"/>
              <w:left w:val="nil"/>
              <w:bottom w:val="nil"/>
              <w:right w:val="nil"/>
            </w:tcBorders>
            <w:vAlign w:val="bottom"/>
          </w:tcPr>
          <w:p w14:paraId="0FAA1AA8" w14:textId="77777777" w:rsidR="008B27EE" w:rsidRPr="00E25E61" w:rsidRDefault="008B27EE" w:rsidP="008B27EE">
            <w:pPr>
              <w:pStyle w:val="61bTabTextZentriert"/>
            </w:pPr>
          </w:p>
        </w:tc>
        <w:tc>
          <w:tcPr>
            <w:tcW w:w="545" w:type="dxa"/>
            <w:tcBorders>
              <w:top w:val="single" w:sz="4" w:space="0" w:color="auto"/>
              <w:left w:val="nil"/>
              <w:bottom w:val="nil"/>
              <w:right w:val="nil"/>
            </w:tcBorders>
            <w:vAlign w:val="bottom"/>
          </w:tcPr>
          <w:p w14:paraId="0BCD55E2" w14:textId="77777777" w:rsidR="008B27EE" w:rsidRPr="00E25E61" w:rsidRDefault="008B27EE" w:rsidP="008B27EE">
            <w:pPr>
              <w:pStyle w:val="61bTabTextZentriert"/>
            </w:pPr>
          </w:p>
        </w:tc>
        <w:tc>
          <w:tcPr>
            <w:tcW w:w="546" w:type="dxa"/>
            <w:tcBorders>
              <w:top w:val="single" w:sz="4" w:space="0" w:color="auto"/>
              <w:left w:val="nil"/>
              <w:bottom w:val="nil"/>
              <w:right w:val="nil"/>
            </w:tcBorders>
            <w:vAlign w:val="bottom"/>
          </w:tcPr>
          <w:p w14:paraId="5F647114" w14:textId="77777777" w:rsidR="008B27EE" w:rsidRPr="00E25E61" w:rsidRDefault="008B27EE" w:rsidP="008B27EE">
            <w:pPr>
              <w:pStyle w:val="61bTabTextZentriert"/>
            </w:pPr>
          </w:p>
        </w:tc>
        <w:tc>
          <w:tcPr>
            <w:tcW w:w="544" w:type="dxa"/>
            <w:gridSpan w:val="2"/>
            <w:tcBorders>
              <w:top w:val="single" w:sz="4" w:space="0" w:color="auto"/>
              <w:left w:val="nil"/>
              <w:bottom w:val="nil"/>
              <w:right w:val="nil"/>
            </w:tcBorders>
            <w:vAlign w:val="bottom"/>
          </w:tcPr>
          <w:p w14:paraId="2B52EC07" w14:textId="77777777" w:rsidR="008B27EE" w:rsidRPr="00E25E61" w:rsidRDefault="008B27EE" w:rsidP="008B27EE">
            <w:pPr>
              <w:pStyle w:val="61bTabTextZentriert"/>
            </w:pPr>
          </w:p>
        </w:tc>
        <w:tc>
          <w:tcPr>
            <w:tcW w:w="545" w:type="dxa"/>
            <w:tcBorders>
              <w:top w:val="single" w:sz="4" w:space="0" w:color="auto"/>
              <w:left w:val="nil"/>
              <w:bottom w:val="nil"/>
              <w:right w:val="nil"/>
            </w:tcBorders>
            <w:vAlign w:val="bottom"/>
          </w:tcPr>
          <w:p w14:paraId="27358144" w14:textId="77777777" w:rsidR="008B27EE" w:rsidRPr="00E25E61" w:rsidRDefault="008B27EE" w:rsidP="008B27EE">
            <w:pPr>
              <w:pStyle w:val="61bTabTextZentriert"/>
            </w:pPr>
          </w:p>
        </w:tc>
        <w:tc>
          <w:tcPr>
            <w:tcW w:w="551" w:type="dxa"/>
            <w:gridSpan w:val="2"/>
            <w:tcBorders>
              <w:top w:val="single" w:sz="4" w:space="0" w:color="auto"/>
              <w:left w:val="nil"/>
              <w:bottom w:val="nil"/>
              <w:right w:val="nil"/>
            </w:tcBorders>
            <w:vAlign w:val="bottom"/>
          </w:tcPr>
          <w:p w14:paraId="4AACD46F" w14:textId="77777777" w:rsidR="008B27EE" w:rsidRPr="00E25E61" w:rsidRDefault="008B27EE" w:rsidP="008B27EE">
            <w:pPr>
              <w:pStyle w:val="61bTabTextZentriert"/>
            </w:pPr>
          </w:p>
        </w:tc>
        <w:tc>
          <w:tcPr>
            <w:tcW w:w="951" w:type="dxa"/>
            <w:tcBorders>
              <w:top w:val="single" w:sz="4" w:space="0" w:color="auto"/>
              <w:left w:val="nil"/>
              <w:bottom w:val="nil"/>
              <w:right w:val="nil"/>
            </w:tcBorders>
            <w:vAlign w:val="bottom"/>
          </w:tcPr>
          <w:p w14:paraId="635E9225" w14:textId="77777777" w:rsidR="008B27EE" w:rsidRPr="00E25E61" w:rsidRDefault="008B27EE" w:rsidP="008B27EE">
            <w:pPr>
              <w:pStyle w:val="61bTabTextZentriert"/>
            </w:pPr>
          </w:p>
        </w:tc>
        <w:tc>
          <w:tcPr>
            <w:tcW w:w="924" w:type="dxa"/>
            <w:tcBorders>
              <w:top w:val="single" w:sz="4" w:space="0" w:color="auto"/>
              <w:left w:val="nil"/>
              <w:bottom w:val="nil"/>
              <w:right w:val="nil"/>
            </w:tcBorders>
            <w:vAlign w:val="bottom"/>
          </w:tcPr>
          <w:p w14:paraId="3E197DE4" w14:textId="77777777" w:rsidR="008B27EE" w:rsidRPr="00E25E61" w:rsidRDefault="008B27EE" w:rsidP="008B27EE">
            <w:pPr>
              <w:pStyle w:val="61bTabTextZentriert"/>
            </w:pPr>
          </w:p>
        </w:tc>
      </w:tr>
      <w:tr w:rsidR="008B27EE" w:rsidRPr="00E25E61" w14:paraId="4C7661F2" w14:textId="77777777" w:rsidTr="008B27EE">
        <w:tc>
          <w:tcPr>
            <w:tcW w:w="568" w:type="dxa"/>
            <w:tcBorders>
              <w:top w:val="nil"/>
              <w:left w:val="nil"/>
              <w:bottom w:val="nil"/>
              <w:right w:val="nil"/>
            </w:tcBorders>
            <w:hideMark/>
          </w:tcPr>
          <w:p w14:paraId="4D4FBD15" w14:textId="77777777" w:rsidR="008B27EE" w:rsidRPr="00E25E61" w:rsidRDefault="00A12793" w:rsidP="008B27EE">
            <w:pPr>
              <w:pStyle w:val="61aTabTextRechtsb"/>
            </w:pPr>
            <w:r w:rsidRPr="00E25E61">
              <w:t>1.</w:t>
            </w:r>
          </w:p>
        </w:tc>
        <w:tc>
          <w:tcPr>
            <w:tcW w:w="2489" w:type="dxa"/>
            <w:tcBorders>
              <w:top w:val="nil"/>
              <w:left w:val="nil"/>
              <w:bottom w:val="nil"/>
              <w:right w:val="nil"/>
            </w:tcBorders>
            <w:hideMark/>
          </w:tcPr>
          <w:p w14:paraId="0715BF8D" w14:textId="77777777" w:rsidR="008B27EE" w:rsidRPr="00E25E61" w:rsidRDefault="00A12793" w:rsidP="008B27EE">
            <w:pPr>
              <w:pStyle w:val="61TabText"/>
            </w:pPr>
            <w:r w:rsidRPr="00E25E61">
              <w:t>Religion</w:t>
            </w:r>
          </w:p>
        </w:tc>
        <w:tc>
          <w:tcPr>
            <w:tcW w:w="545" w:type="dxa"/>
            <w:tcBorders>
              <w:top w:val="nil"/>
              <w:left w:val="nil"/>
              <w:bottom w:val="nil"/>
              <w:right w:val="nil"/>
            </w:tcBorders>
            <w:vAlign w:val="bottom"/>
            <w:hideMark/>
          </w:tcPr>
          <w:p w14:paraId="68622D6E" w14:textId="77777777" w:rsidR="008B27EE" w:rsidRPr="00E25E61" w:rsidRDefault="00A12793" w:rsidP="008B27EE">
            <w:pPr>
              <w:pStyle w:val="61bTabTextZentriert"/>
            </w:pPr>
            <w:r w:rsidRPr="00E25E61">
              <w:t>2</w:t>
            </w:r>
          </w:p>
        </w:tc>
        <w:tc>
          <w:tcPr>
            <w:tcW w:w="546" w:type="dxa"/>
            <w:gridSpan w:val="2"/>
            <w:tcBorders>
              <w:top w:val="nil"/>
              <w:left w:val="nil"/>
              <w:bottom w:val="nil"/>
              <w:right w:val="nil"/>
            </w:tcBorders>
            <w:vAlign w:val="bottom"/>
            <w:hideMark/>
          </w:tcPr>
          <w:p w14:paraId="1975D16B" w14:textId="77777777" w:rsidR="008B27EE" w:rsidRPr="00E25E61" w:rsidRDefault="00A12793" w:rsidP="008B27EE">
            <w:pPr>
              <w:pStyle w:val="61bTabTextZentriert"/>
            </w:pPr>
            <w:r w:rsidRPr="00E25E61">
              <w:t>2</w:t>
            </w:r>
          </w:p>
        </w:tc>
        <w:tc>
          <w:tcPr>
            <w:tcW w:w="545" w:type="dxa"/>
            <w:tcBorders>
              <w:top w:val="nil"/>
              <w:left w:val="nil"/>
              <w:bottom w:val="nil"/>
              <w:right w:val="nil"/>
            </w:tcBorders>
            <w:vAlign w:val="bottom"/>
            <w:hideMark/>
          </w:tcPr>
          <w:p w14:paraId="57EFC465" w14:textId="77777777" w:rsidR="008B27EE" w:rsidRPr="00E25E61" w:rsidRDefault="00A12793" w:rsidP="008B27EE">
            <w:pPr>
              <w:pStyle w:val="61bTabTextZentriert"/>
            </w:pPr>
            <w:r w:rsidRPr="00E25E61">
              <w:t>2</w:t>
            </w:r>
          </w:p>
        </w:tc>
        <w:tc>
          <w:tcPr>
            <w:tcW w:w="546" w:type="dxa"/>
            <w:tcBorders>
              <w:top w:val="nil"/>
              <w:left w:val="nil"/>
              <w:bottom w:val="nil"/>
              <w:right w:val="nil"/>
            </w:tcBorders>
            <w:vAlign w:val="bottom"/>
            <w:hideMark/>
          </w:tcPr>
          <w:p w14:paraId="244E3E52" w14:textId="77777777" w:rsidR="008B27EE" w:rsidRPr="00E25E61" w:rsidRDefault="00A12793" w:rsidP="008B27EE">
            <w:pPr>
              <w:pStyle w:val="61bTabTextZentriert"/>
            </w:pPr>
            <w:r w:rsidRPr="00E25E61">
              <w:t>2</w:t>
            </w:r>
          </w:p>
        </w:tc>
        <w:tc>
          <w:tcPr>
            <w:tcW w:w="544" w:type="dxa"/>
            <w:gridSpan w:val="2"/>
            <w:tcBorders>
              <w:top w:val="nil"/>
              <w:left w:val="nil"/>
              <w:bottom w:val="nil"/>
              <w:right w:val="nil"/>
            </w:tcBorders>
            <w:vAlign w:val="bottom"/>
            <w:hideMark/>
          </w:tcPr>
          <w:p w14:paraId="68B98B48" w14:textId="77777777" w:rsidR="008B27EE" w:rsidRPr="00E25E61" w:rsidRDefault="00A12793" w:rsidP="008B27EE">
            <w:pPr>
              <w:pStyle w:val="61bTabTextZentriert"/>
            </w:pPr>
            <w:r w:rsidRPr="00E25E61">
              <w:t>2</w:t>
            </w:r>
          </w:p>
        </w:tc>
        <w:tc>
          <w:tcPr>
            <w:tcW w:w="545" w:type="dxa"/>
            <w:tcBorders>
              <w:top w:val="nil"/>
              <w:left w:val="nil"/>
              <w:bottom w:val="nil"/>
              <w:right w:val="nil"/>
            </w:tcBorders>
            <w:vAlign w:val="bottom"/>
            <w:hideMark/>
          </w:tcPr>
          <w:p w14:paraId="31212B8A" w14:textId="77777777" w:rsidR="008B27EE" w:rsidRPr="00E25E61" w:rsidRDefault="00A12793" w:rsidP="008B27EE">
            <w:pPr>
              <w:pStyle w:val="61bTabTextZentriert"/>
            </w:pPr>
            <w:r w:rsidRPr="00E25E61">
              <w:t>2</w:t>
            </w:r>
          </w:p>
        </w:tc>
        <w:tc>
          <w:tcPr>
            <w:tcW w:w="551" w:type="dxa"/>
            <w:gridSpan w:val="2"/>
            <w:tcBorders>
              <w:top w:val="nil"/>
              <w:left w:val="nil"/>
              <w:bottom w:val="nil"/>
              <w:right w:val="nil"/>
            </w:tcBorders>
            <w:vAlign w:val="bottom"/>
            <w:hideMark/>
          </w:tcPr>
          <w:p w14:paraId="60901390" w14:textId="77777777" w:rsidR="008B27EE" w:rsidRPr="00E25E61" w:rsidRDefault="00A12793" w:rsidP="008B27EE">
            <w:pPr>
              <w:pStyle w:val="61bTabTextZentriert"/>
              <w:rPr>
                <w:highlight w:val="yellow"/>
              </w:rPr>
            </w:pPr>
            <w:r w:rsidRPr="00E25E61">
              <w:t>1</w:t>
            </w:r>
          </w:p>
        </w:tc>
        <w:tc>
          <w:tcPr>
            <w:tcW w:w="951" w:type="dxa"/>
            <w:tcBorders>
              <w:top w:val="nil"/>
              <w:left w:val="nil"/>
              <w:bottom w:val="nil"/>
              <w:right w:val="nil"/>
            </w:tcBorders>
            <w:vAlign w:val="bottom"/>
            <w:hideMark/>
          </w:tcPr>
          <w:p w14:paraId="124B71A1" w14:textId="77777777" w:rsidR="008B27EE" w:rsidRPr="00E25E61" w:rsidRDefault="00A12793" w:rsidP="008B27EE">
            <w:pPr>
              <w:pStyle w:val="61bTabTextZentriert"/>
            </w:pPr>
            <w:r w:rsidRPr="00E25E61">
              <w:t>13</w:t>
            </w:r>
          </w:p>
        </w:tc>
        <w:tc>
          <w:tcPr>
            <w:tcW w:w="924" w:type="dxa"/>
            <w:tcBorders>
              <w:top w:val="nil"/>
              <w:left w:val="nil"/>
              <w:bottom w:val="nil"/>
              <w:right w:val="nil"/>
            </w:tcBorders>
            <w:vAlign w:val="bottom"/>
            <w:hideMark/>
          </w:tcPr>
          <w:p w14:paraId="7352D9B1" w14:textId="77777777" w:rsidR="008B27EE" w:rsidRPr="00E25E61" w:rsidRDefault="00A12793" w:rsidP="008B27EE">
            <w:pPr>
              <w:pStyle w:val="61bTabTextZentriert"/>
            </w:pPr>
            <w:r w:rsidRPr="00E25E61">
              <w:t>(III)</w:t>
            </w:r>
          </w:p>
        </w:tc>
      </w:tr>
      <w:tr w:rsidR="008B27EE" w:rsidRPr="00E25E61" w14:paraId="508368F2" w14:textId="77777777" w:rsidTr="008B27EE">
        <w:tc>
          <w:tcPr>
            <w:tcW w:w="568" w:type="dxa"/>
            <w:tcBorders>
              <w:top w:val="nil"/>
              <w:left w:val="nil"/>
              <w:bottom w:val="nil"/>
              <w:right w:val="nil"/>
            </w:tcBorders>
            <w:hideMark/>
          </w:tcPr>
          <w:p w14:paraId="74986A7C" w14:textId="77777777" w:rsidR="008B27EE" w:rsidRPr="00E25E61" w:rsidRDefault="00A12793" w:rsidP="008B27EE">
            <w:pPr>
              <w:pStyle w:val="61aTabTextRechtsb"/>
            </w:pPr>
            <w:r w:rsidRPr="00E25E61">
              <w:t>2.</w:t>
            </w:r>
          </w:p>
        </w:tc>
        <w:tc>
          <w:tcPr>
            <w:tcW w:w="2489" w:type="dxa"/>
            <w:tcBorders>
              <w:top w:val="nil"/>
              <w:left w:val="nil"/>
              <w:bottom w:val="nil"/>
              <w:right w:val="nil"/>
            </w:tcBorders>
            <w:hideMark/>
          </w:tcPr>
          <w:p w14:paraId="163A14A1" w14:textId="77777777" w:rsidR="008B27EE" w:rsidRPr="00E25E61" w:rsidRDefault="00A12793" w:rsidP="008B27EE">
            <w:pPr>
              <w:pStyle w:val="61TabText"/>
            </w:pPr>
            <w:r w:rsidRPr="00E25E61">
              <w:t>Deutsch und Kommunikation</w:t>
            </w:r>
          </w:p>
        </w:tc>
        <w:tc>
          <w:tcPr>
            <w:tcW w:w="545" w:type="dxa"/>
            <w:tcBorders>
              <w:top w:val="nil"/>
              <w:left w:val="nil"/>
              <w:bottom w:val="nil"/>
              <w:right w:val="nil"/>
            </w:tcBorders>
            <w:hideMark/>
          </w:tcPr>
          <w:p w14:paraId="4D362873" w14:textId="77777777" w:rsidR="008B27EE" w:rsidRPr="00E25E61" w:rsidRDefault="00A12793" w:rsidP="008B27EE">
            <w:pPr>
              <w:pStyle w:val="61bTabTextZentriert"/>
            </w:pPr>
            <w:r w:rsidRPr="00E25E61">
              <w:t>3</w:t>
            </w:r>
          </w:p>
        </w:tc>
        <w:tc>
          <w:tcPr>
            <w:tcW w:w="546" w:type="dxa"/>
            <w:gridSpan w:val="2"/>
            <w:tcBorders>
              <w:top w:val="nil"/>
              <w:left w:val="nil"/>
              <w:bottom w:val="nil"/>
              <w:right w:val="nil"/>
            </w:tcBorders>
            <w:hideMark/>
          </w:tcPr>
          <w:p w14:paraId="31BA93F4" w14:textId="77777777" w:rsidR="008B27EE" w:rsidRPr="00E25E61" w:rsidRDefault="00A12793" w:rsidP="008B27EE">
            <w:pPr>
              <w:pStyle w:val="61bTabTextZentriert"/>
            </w:pPr>
            <w:r w:rsidRPr="00E25E61">
              <w:t>3</w:t>
            </w:r>
          </w:p>
        </w:tc>
        <w:tc>
          <w:tcPr>
            <w:tcW w:w="545" w:type="dxa"/>
            <w:tcBorders>
              <w:top w:val="nil"/>
              <w:left w:val="nil"/>
              <w:bottom w:val="nil"/>
              <w:right w:val="nil"/>
            </w:tcBorders>
            <w:hideMark/>
          </w:tcPr>
          <w:p w14:paraId="5DCAB8C0" w14:textId="77777777" w:rsidR="008B27EE" w:rsidRPr="00E25E61" w:rsidRDefault="00A12793" w:rsidP="008B27EE">
            <w:pPr>
              <w:pStyle w:val="61bTabTextZentriert"/>
            </w:pPr>
            <w:r w:rsidRPr="00E25E61">
              <w:t>3</w:t>
            </w:r>
          </w:p>
        </w:tc>
        <w:tc>
          <w:tcPr>
            <w:tcW w:w="546" w:type="dxa"/>
            <w:tcBorders>
              <w:top w:val="nil"/>
              <w:left w:val="nil"/>
              <w:bottom w:val="nil"/>
              <w:right w:val="nil"/>
            </w:tcBorders>
            <w:hideMark/>
          </w:tcPr>
          <w:p w14:paraId="451E9808" w14:textId="77777777" w:rsidR="008B27EE" w:rsidRPr="00E25E61" w:rsidRDefault="00A12793" w:rsidP="008B27EE">
            <w:pPr>
              <w:pStyle w:val="61bTabTextZentriert"/>
            </w:pPr>
            <w:r w:rsidRPr="00E25E61">
              <w:t>3</w:t>
            </w:r>
          </w:p>
        </w:tc>
        <w:tc>
          <w:tcPr>
            <w:tcW w:w="544" w:type="dxa"/>
            <w:gridSpan w:val="2"/>
            <w:tcBorders>
              <w:top w:val="nil"/>
              <w:left w:val="nil"/>
              <w:bottom w:val="nil"/>
              <w:right w:val="nil"/>
            </w:tcBorders>
            <w:hideMark/>
          </w:tcPr>
          <w:p w14:paraId="41BB5588" w14:textId="77777777" w:rsidR="008B27EE" w:rsidRPr="00E25E61" w:rsidRDefault="00A12793" w:rsidP="008B27EE">
            <w:pPr>
              <w:pStyle w:val="61bTabTextZentriert"/>
            </w:pPr>
            <w:r w:rsidRPr="00E25E61">
              <w:t>2</w:t>
            </w:r>
          </w:p>
        </w:tc>
        <w:tc>
          <w:tcPr>
            <w:tcW w:w="545" w:type="dxa"/>
            <w:tcBorders>
              <w:top w:val="nil"/>
              <w:left w:val="nil"/>
              <w:bottom w:val="nil"/>
              <w:right w:val="nil"/>
            </w:tcBorders>
            <w:hideMark/>
          </w:tcPr>
          <w:p w14:paraId="4ACD0817" w14:textId="77777777" w:rsidR="008B27EE" w:rsidRPr="00E25E61" w:rsidRDefault="00A12793" w:rsidP="008B27EE">
            <w:pPr>
              <w:pStyle w:val="61bTabTextZentriert"/>
            </w:pPr>
            <w:r w:rsidRPr="00E25E61">
              <w:t>2</w:t>
            </w:r>
          </w:p>
        </w:tc>
        <w:tc>
          <w:tcPr>
            <w:tcW w:w="551" w:type="dxa"/>
            <w:gridSpan w:val="2"/>
            <w:tcBorders>
              <w:top w:val="nil"/>
              <w:left w:val="nil"/>
              <w:bottom w:val="nil"/>
              <w:right w:val="nil"/>
            </w:tcBorders>
            <w:hideMark/>
          </w:tcPr>
          <w:p w14:paraId="36BC3159" w14:textId="77777777" w:rsidR="008B27EE" w:rsidRPr="00E25E61" w:rsidRDefault="00A12793" w:rsidP="008B27EE">
            <w:pPr>
              <w:pStyle w:val="61bTabTextZentriert"/>
            </w:pPr>
            <w:r w:rsidRPr="00E25E61">
              <w:t>2</w:t>
            </w:r>
          </w:p>
        </w:tc>
        <w:tc>
          <w:tcPr>
            <w:tcW w:w="951" w:type="dxa"/>
            <w:tcBorders>
              <w:top w:val="nil"/>
              <w:left w:val="nil"/>
              <w:bottom w:val="nil"/>
              <w:right w:val="nil"/>
            </w:tcBorders>
            <w:hideMark/>
          </w:tcPr>
          <w:p w14:paraId="6CBDF8BF" w14:textId="77777777" w:rsidR="008B27EE" w:rsidRPr="00E25E61" w:rsidRDefault="00A12793" w:rsidP="008B27EE">
            <w:pPr>
              <w:pStyle w:val="61bTabTextZentriert"/>
            </w:pPr>
            <w:r w:rsidRPr="00E25E61">
              <w:t>18</w:t>
            </w:r>
          </w:p>
        </w:tc>
        <w:tc>
          <w:tcPr>
            <w:tcW w:w="924" w:type="dxa"/>
            <w:tcBorders>
              <w:top w:val="nil"/>
              <w:left w:val="nil"/>
              <w:bottom w:val="nil"/>
              <w:right w:val="nil"/>
            </w:tcBorders>
            <w:hideMark/>
          </w:tcPr>
          <w:p w14:paraId="4EFCBA49" w14:textId="77777777" w:rsidR="008B27EE" w:rsidRPr="00E25E61" w:rsidRDefault="00A12793" w:rsidP="008B27EE">
            <w:pPr>
              <w:pStyle w:val="61bTabTextZentriert"/>
            </w:pPr>
            <w:r w:rsidRPr="00E25E61">
              <w:t>(I)</w:t>
            </w:r>
          </w:p>
        </w:tc>
      </w:tr>
      <w:tr w:rsidR="008B27EE" w:rsidRPr="00E25E61" w14:paraId="5317476C" w14:textId="77777777" w:rsidTr="008B27EE">
        <w:tc>
          <w:tcPr>
            <w:tcW w:w="568" w:type="dxa"/>
            <w:tcBorders>
              <w:top w:val="nil"/>
              <w:left w:val="nil"/>
              <w:bottom w:val="nil"/>
              <w:right w:val="nil"/>
            </w:tcBorders>
            <w:hideMark/>
          </w:tcPr>
          <w:p w14:paraId="5C5DF15E" w14:textId="77777777" w:rsidR="008B27EE" w:rsidRPr="00E25E61" w:rsidRDefault="00A12793" w:rsidP="008B27EE">
            <w:pPr>
              <w:pStyle w:val="61aTabTextRechtsb"/>
            </w:pPr>
            <w:r w:rsidRPr="00E25E61">
              <w:t>3.</w:t>
            </w:r>
          </w:p>
        </w:tc>
        <w:tc>
          <w:tcPr>
            <w:tcW w:w="2489" w:type="dxa"/>
            <w:tcBorders>
              <w:top w:val="nil"/>
              <w:left w:val="nil"/>
              <w:bottom w:val="nil"/>
              <w:right w:val="nil"/>
            </w:tcBorders>
            <w:hideMark/>
          </w:tcPr>
          <w:p w14:paraId="1B017ABE" w14:textId="77777777" w:rsidR="008B27EE" w:rsidRPr="00E25E61" w:rsidRDefault="00A12793" w:rsidP="008B27EE">
            <w:pPr>
              <w:pStyle w:val="61TabText"/>
            </w:pPr>
            <w:r w:rsidRPr="00E25E61">
              <w:t>Englisch</w:t>
            </w:r>
          </w:p>
        </w:tc>
        <w:tc>
          <w:tcPr>
            <w:tcW w:w="545" w:type="dxa"/>
            <w:tcBorders>
              <w:top w:val="nil"/>
              <w:left w:val="nil"/>
              <w:bottom w:val="nil"/>
              <w:right w:val="nil"/>
            </w:tcBorders>
            <w:vAlign w:val="bottom"/>
            <w:hideMark/>
          </w:tcPr>
          <w:p w14:paraId="22CE8B77" w14:textId="77777777" w:rsidR="008B27EE" w:rsidRPr="00E25E61" w:rsidRDefault="00A12793" w:rsidP="008B27EE">
            <w:pPr>
              <w:pStyle w:val="61bTabTextZentriert"/>
            </w:pPr>
            <w:r w:rsidRPr="00E25E61">
              <w:t>2</w:t>
            </w:r>
          </w:p>
        </w:tc>
        <w:tc>
          <w:tcPr>
            <w:tcW w:w="546" w:type="dxa"/>
            <w:gridSpan w:val="2"/>
            <w:tcBorders>
              <w:top w:val="nil"/>
              <w:left w:val="nil"/>
              <w:bottom w:val="nil"/>
              <w:right w:val="nil"/>
            </w:tcBorders>
            <w:vAlign w:val="bottom"/>
            <w:hideMark/>
          </w:tcPr>
          <w:p w14:paraId="68C90FCC" w14:textId="77777777" w:rsidR="008B27EE" w:rsidRPr="00E25E61" w:rsidRDefault="00A12793" w:rsidP="008B27EE">
            <w:pPr>
              <w:pStyle w:val="61bTabTextZentriert"/>
            </w:pPr>
            <w:r w:rsidRPr="00E25E61">
              <w:t>2</w:t>
            </w:r>
          </w:p>
        </w:tc>
        <w:tc>
          <w:tcPr>
            <w:tcW w:w="545" w:type="dxa"/>
            <w:tcBorders>
              <w:top w:val="nil"/>
              <w:left w:val="nil"/>
              <w:bottom w:val="nil"/>
              <w:right w:val="nil"/>
            </w:tcBorders>
            <w:vAlign w:val="bottom"/>
            <w:hideMark/>
          </w:tcPr>
          <w:p w14:paraId="046FEE76" w14:textId="77777777" w:rsidR="008B27EE" w:rsidRPr="00E25E61" w:rsidRDefault="00A12793" w:rsidP="008B27EE">
            <w:pPr>
              <w:pStyle w:val="61bTabTextZentriert"/>
            </w:pPr>
            <w:r w:rsidRPr="00E25E61">
              <w:t>2</w:t>
            </w:r>
          </w:p>
        </w:tc>
        <w:tc>
          <w:tcPr>
            <w:tcW w:w="546" w:type="dxa"/>
            <w:tcBorders>
              <w:top w:val="nil"/>
              <w:left w:val="nil"/>
              <w:bottom w:val="nil"/>
              <w:right w:val="nil"/>
            </w:tcBorders>
            <w:vAlign w:val="bottom"/>
            <w:hideMark/>
          </w:tcPr>
          <w:p w14:paraId="551BE72E" w14:textId="77777777" w:rsidR="008B27EE" w:rsidRPr="00E25E61" w:rsidRDefault="00A12793" w:rsidP="008B27EE">
            <w:pPr>
              <w:pStyle w:val="61bTabTextZentriert"/>
            </w:pPr>
            <w:r w:rsidRPr="00E25E61">
              <w:t>2</w:t>
            </w:r>
          </w:p>
        </w:tc>
        <w:tc>
          <w:tcPr>
            <w:tcW w:w="544" w:type="dxa"/>
            <w:gridSpan w:val="2"/>
            <w:tcBorders>
              <w:top w:val="nil"/>
              <w:left w:val="nil"/>
              <w:bottom w:val="nil"/>
              <w:right w:val="nil"/>
            </w:tcBorders>
            <w:vAlign w:val="bottom"/>
            <w:hideMark/>
          </w:tcPr>
          <w:p w14:paraId="2A80A009" w14:textId="77777777" w:rsidR="008B27EE" w:rsidRPr="00E25E61" w:rsidRDefault="00A12793" w:rsidP="008B27EE">
            <w:pPr>
              <w:pStyle w:val="61bTabTextZentriert"/>
            </w:pPr>
            <w:r w:rsidRPr="00E25E61">
              <w:t>2</w:t>
            </w:r>
          </w:p>
        </w:tc>
        <w:tc>
          <w:tcPr>
            <w:tcW w:w="545" w:type="dxa"/>
            <w:tcBorders>
              <w:top w:val="nil"/>
              <w:left w:val="nil"/>
              <w:bottom w:val="nil"/>
              <w:right w:val="nil"/>
            </w:tcBorders>
            <w:vAlign w:val="bottom"/>
            <w:hideMark/>
          </w:tcPr>
          <w:p w14:paraId="23884852" w14:textId="77777777" w:rsidR="008B27EE" w:rsidRPr="00E25E61" w:rsidRDefault="00A12793" w:rsidP="008B27EE">
            <w:pPr>
              <w:pStyle w:val="61bTabTextZentriert"/>
            </w:pPr>
            <w:r w:rsidRPr="00E25E61">
              <w:t>2</w:t>
            </w:r>
          </w:p>
        </w:tc>
        <w:tc>
          <w:tcPr>
            <w:tcW w:w="551" w:type="dxa"/>
            <w:gridSpan w:val="2"/>
            <w:tcBorders>
              <w:top w:val="nil"/>
              <w:left w:val="nil"/>
              <w:bottom w:val="nil"/>
              <w:right w:val="nil"/>
            </w:tcBorders>
            <w:vAlign w:val="bottom"/>
            <w:hideMark/>
          </w:tcPr>
          <w:p w14:paraId="3E4B3D78" w14:textId="77777777" w:rsidR="008B27EE" w:rsidRPr="00E25E61" w:rsidRDefault="00A12793" w:rsidP="008B27EE">
            <w:pPr>
              <w:pStyle w:val="61bTabTextZentriert"/>
            </w:pPr>
            <w:r>
              <w:t>–</w:t>
            </w:r>
          </w:p>
        </w:tc>
        <w:tc>
          <w:tcPr>
            <w:tcW w:w="951" w:type="dxa"/>
            <w:tcBorders>
              <w:top w:val="nil"/>
              <w:left w:val="nil"/>
              <w:bottom w:val="nil"/>
              <w:right w:val="nil"/>
            </w:tcBorders>
            <w:vAlign w:val="bottom"/>
            <w:hideMark/>
          </w:tcPr>
          <w:p w14:paraId="6781E99A" w14:textId="77777777" w:rsidR="008B27EE" w:rsidRPr="00E25E61" w:rsidRDefault="00A12793" w:rsidP="008B27EE">
            <w:pPr>
              <w:pStyle w:val="61bTabTextZentriert"/>
            </w:pPr>
            <w:r w:rsidRPr="00E25E61">
              <w:t>12</w:t>
            </w:r>
          </w:p>
        </w:tc>
        <w:tc>
          <w:tcPr>
            <w:tcW w:w="924" w:type="dxa"/>
            <w:tcBorders>
              <w:top w:val="nil"/>
              <w:left w:val="nil"/>
              <w:bottom w:val="nil"/>
              <w:right w:val="nil"/>
            </w:tcBorders>
            <w:vAlign w:val="bottom"/>
            <w:hideMark/>
          </w:tcPr>
          <w:p w14:paraId="7DEB9DF2" w14:textId="77777777" w:rsidR="008B27EE" w:rsidRPr="00E25E61" w:rsidRDefault="00A12793" w:rsidP="008B27EE">
            <w:pPr>
              <w:pStyle w:val="61bTabTextZentriert"/>
            </w:pPr>
            <w:r w:rsidRPr="00E25E61">
              <w:t>(I)</w:t>
            </w:r>
          </w:p>
        </w:tc>
      </w:tr>
      <w:tr w:rsidR="008B27EE" w:rsidRPr="00E25E61" w14:paraId="2CFFD5F2" w14:textId="77777777" w:rsidTr="008B27EE">
        <w:tc>
          <w:tcPr>
            <w:tcW w:w="568" w:type="dxa"/>
            <w:tcBorders>
              <w:top w:val="nil"/>
              <w:left w:val="nil"/>
              <w:bottom w:val="nil"/>
              <w:right w:val="nil"/>
            </w:tcBorders>
            <w:hideMark/>
          </w:tcPr>
          <w:p w14:paraId="3F1BD379" w14:textId="77777777" w:rsidR="008B27EE" w:rsidRPr="00E25E61" w:rsidRDefault="00A12793" w:rsidP="008B27EE">
            <w:pPr>
              <w:pStyle w:val="61aTabTextRechtsb"/>
            </w:pPr>
            <w:r w:rsidRPr="00E25E61">
              <w:t>4.</w:t>
            </w:r>
          </w:p>
        </w:tc>
        <w:tc>
          <w:tcPr>
            <w:tcW w:w="2489" w:type="dxa"/>
            <w:tcBorders>
              <w:top w:val="nil"/>
              <w:left w:val="nil"/>
              <w:bottom w:val="nil"/>
              <w:right w:val="nil"/>
            </w:tcBorders>
            <w:hideMark/>
          </w:tcPr>
          <w:p w14:paraId="298CAF9C" w14:textId="77777777" w:rsidR="008B27EE" w:rsidRPr="00E25E61" w:rsidRDefault="00A12793" w:rsidP="008B27EE">
            <w:pPr>
              <w:pStyle w:val="61TabText"/>
            </w:pPr>
            <w:r w:rsidRPr="00E25E61">
              <w:t>Geografie, Geschichte und Politische Bildung</w:t>
            </w:r>
          </w:p>
        </w:tc>
        <w:tc>
          <w:tcPr>
            <w:tcW w:w="545" w:type="dxa"/>
            <w:tcBorders>
              <w:top w:val="nil"/>
              <w:left w:val="nil"/>
              <w:bottom w:val="nil"/>
              <w:right w:val="nil"/>
            </w:tcBorders>
            <w:hideMark/>
          </w:tcPr>
          <w:p w14:paraId="1539C7AB" w14:textId="77777777" w:rsidR="008B27EE" w:rsidRPr="00E25E61" w:rsidRDefault="00A12793" w:rsidP="008B27EE">
            <w:pPr>
              <w:pStyle w:val="61bTabTextZentriert"/>
            </w:pPr>
            <w:r w:rsidRPr="00E25E61">
              <w:t>2</w:t>
            </w:r>
          </w:p>
        </w:tc>
        <w:tc>
          <w:tcPr>
            <w:tcW w:w="546" w:type="dxa"/>
            <w:gridSpan w:val="2"/>
            <w:tcBorders>
              <w:top w:val="nil"/>
              <w:left w:val="nil"/>
              <w:bottom w:val="nil"/>
              <w:right w:val="nil"/>
            </w:tcBorders>
            <w:hideMark/>
          </w:tcPr>
          <w:p w14:paraId="64ADB659" w14:textId="77777777" w:rsidR="008B27EE" w:rsidRPr="00E25E61" w:rsidRDefault="00A12793" w:rsidP="008B27EE">
            <w:pPr>
              <w:pStyle w:val="61bTabTextZentriert"/>
            </w:pPr>
            <w:r w:rsidRPr="00E25E61">
              <w:t>2</w:t>
            </w:r>
          </w:p>
        </w:tc>
        <w:tc>
          <w:tcPr>
            <w:tcW w:w="545" w:type="dxa"/>
            <w:tcBorders>
              <w:top w:val="nil"/>
              <w:left w:val="nil"/>
              <w:bottom w:val="nil"/>
              <w:right w:val="nil"/>
            </w:tcBorders>
            <w:hideMark/>
          </w:tcPr>
          <w:p w14:paraId="77395C41" w14:textId="77777777" w:rsidR="008B27EE" w:rsidRPr="00E25E61" w:rsidRDefault="00A12793" w:rsidP="008B27EE">
            <w:pPr>
              <w:pStyle w:val="61bTabTextZentriert"/>
            </w:pPr>
            <w:r w:rsidRPr="00E25E61">
              <w:t>1</w:t>
            </w:r>
          </w:p>
        </w:tc>
        <w:tc>
          <w:tcPr>
            <w:tcW w:w="546" w:type="dxa"/>
            <w:tcBorders>
              <w:top w:val="nil"/>
              <w:left w:val="nil"/>
              <w:bottom w:val="nil"/>
              <w:right w:val="nil"/>
            </w:tcBorders>
            <w:hideMark/>
          </w:tcPr>
          <w:p w14:paraId="6E952757" w14:textId="77777777" w:rsidR="008B27EE" w:rsidRPr="00E25E61" w:rsidRDefault="00A12793" w:rsidP="008B27EE">
            <w:pPr>
              <w:pStyle w:val="61bTabTextZentriert"/>
            </w:pPr>
            <w:r w:rsidRPr="00E25E61">
              <w:t>1</w:t>
            </w:r>
          </w:p>
        </w:tc>
        <w:tc>
          <w:tcPr>
            <w:tcW w:w="544" w:type="dxa"/>
            <w:gridSpan w:val="2"/>
            <w:tcBorders>
              <w:top w:val="nil"/>
              <w:left w:val="nil"/>
              <w:bottom w:val="nil"/>
              <w:right w:val="nil"/>
            </w:tcBorders>
            <w:hideMark/>
          </w:tcPr>
          <w:p w14:paraId="6B132D03" w14:textId="77777777" w:rsidR="008B27EE" w:rsidRPr="00E25E61" w:rsidRDefault="00A12793" w:rsidP="008B27EE">
            <w:pPr>
              <w:pStyle w:val="61bTabTextZentriert"/>
            </w:pPr>
            <w:r>
              <w:t>–</w:t>
            </w:r>
          </w:p>
        </w:tc>
        <w:tc>
          <w:tcPr>
            <w:tcW w:w="545" w:type="dxa"/>
            <w:tcBorders>
              <w:top w:val="nil"/>
              <w:left w:val="nil"/>
              <w:bottom w:val="nil"/>
              <w:right w:val="nil"/>
            </w:tcBorders>
            <w:hideMark/>
          </w:tcPr>
          <w:p w14:paraId="59B2C865" w14:textId="77777777" w:rsidR="008B27EE" w:rsidRPr="00E25E61" w:rsidRDefault="00A12793" w:rsidP="008B27EE">
            <w:pPr>
              <w:pStyle w:val="61bTabTextZentriert"/>
            </w:pPr>
            <w:r>
              <w:t>–</w:t>
            </w:r>
          </w:p>
        </w:tc>
        <w:tc>
          <w:tcPr>
            <w:tcW w:w="551" w:type="dxa"/>
            <w:gridSpan w:val="2"/>
            <w:tcBorders>
              <w:top w:val="nil"/>
              <w:left w:val="nil"/>
              <w:bottom w:val="nil"/>
              <w:right w:val="nil"/>
            </w:tcBorders>
            <w:hideMark/>
          </w:tcPr>
          <w:p w14:paraId="3ABEB1B8" w14:textId="77777777" w:rsidR="008B27EE" w:rsidRPr="00E25E61" w:rsidRDefault="00A12793" w:rsidP="008B27EE">
            <w:pPr>
              <w:pStyle w:val="61bTabTextZentriert"/>
            </w:pPr>
            <w:r>
              <w:t>–</w:t>
            </w:r>
          </w:p>
        </w:tc>
        <w:tc>
          <w:tcPr>
            <w:tcW w:w="951" w:type="dxa"/>
            <w:tcBorders>
              <w:top w:val="nil"/>
              <w:left w:val="nil"/>
              <w:bottom w:val="nil"/>
              <w:right w:val="nil"/>
            </w:tcBorders>
            <w:hideMark/>
          </w:tcPr>
          <w:p w14:paraId="40B4B051" w14:textId="77777777" w:rsidR="008B27EE" w:rsidRPr="00E25E61" w:rsidRDefault="00A12793" w:rsidP="008B27EE">
            <w:pPr>
              <w:pStyle w:val="61bTabTextZentriert"/>
            </w:pPr>
            <w:r w:rsidRPr="00E25E61">
              <w:t>6</w:t>
            </w:r>
          </w:p>
        </w:tc>
        <w:tc>
          <w:tcPr>
            <w:tcW w:w="924" w:type="dxa"/>
            <w:tcBorders>
              <w:top w:val="nil"/>
              <w:left w:val="nil"/>
              <w:bottom w:val="nil"/>
              <w:right w:val="nil"/>
            </w:tcBorders>
            <w:hideMark/>
          </w:tcPr>
          <w:p w14:paraId="6EDCF069" w14:textId="77777777" w:rsidR="008B27EE" w:rsidRPr="00E25E61" w:rsidRDefault="00A12793" w:rsidP="008B27EE">
            <w:pPr>
              <w:pStyle w:val="61bTabTextZentriert"/>
            </w:pPr>
            <w:r w:rsidRPr="00E25E61">
              <w:t>(III)</w:t>
            </w:r>
          </w:p>
        </w:tc>
      </w:tr>
      <w:tr w:rsidR="008B27EE" w:rsidRPr="00E25E61" w14:paraId="257F0653" w14:textId="77777777" w:rsidTr="008B27EE">
        <w:tc>
          <w:tcPr>
            <w:tcW w:w="568" w:type="dxa"/>
            <w:tcBorders>
              <w:top w:val="nil"/>
              <w:left w:val="nil"/>
              <w:bottom w:val="nil"/>
              <w:right w:val="nil"/>
            </w:tcBorders>
            <w:hideMark/>
          </w:tcPr>
          <w:p w14:paraId="6DBF6AAB" w14:textId="77777777" w:rsidR="008B27EE" w:rsidRPr="00E25E61" w:rsidRDefault="00A12793" w:rsidP="008B27EE">
            <w:pPr>
              <w:pStyle w:val="61aTabTextRechtsb"/>
            </w:pPr>
            <w:r w:rsidRPr="00E25E61">
              <w:t>5.</w:t>
            </w:r>
          </w:p>
        </w:tc>
        <w:tc>
          <w:tcPr>
            <w:tcW w:w="2489" w:type="dxa"/>
            <w:tcBorders>
              <w:top w:val="nil"/>
              <w:left w:val="nil"/>
              <w:bottom w:val="nil"/>
              <w:right w:val="nil"/>
            </w:tcBorders>
            <w:hideMark/>
          </w:tcPr>
          <w:p w14:paraId="636C2671" w14:textId="77777777" w:rsidR="008B27EE" w:rsidRPr="00E25E61" w:rsidRDefault="00A12793" w:rsidP="008B27EE">
            <w:pPr>
              <w:pStyle w:val="61TabText"/>
            </w:pPr>
            <w:r w:rsidRPr="00E25E61">
              <w:t>Bewegung und Sport</w:t>
            </w:r>
          </w:p>
        </w:tc>
        <w:tc>
          <w:tcPr>
            <w:tcW w:w="545" w:type="dxa"/>
            <w:tcBorders>
              <w:top w:val="nil"/>
              <w:left w:val="nil"/>
              <w:bottom w:val="nil"/>
              <w:right w:val="nil"/>
            </w:tcBorders>
            <w:vAlign w:val="bottom"/>
            <w:hideMark/>
          </w:tcPr>
          <w:p w14:paraId="470BB4DC" w14:textId="77777777" w:rsidR="008B27EE" w:rsidRPr="00E25E61" w:rsidRDefault="00A12793" w:rsidP="008B27EE">
            <w:pPr>
              <w:pStyle w:val="61bTabTextZentriert"/>
            </w:pPr>
            <w:r w:rsidRPr="00E25E61">
              <w:t>2</w:t>
            </w:r>
          </w:p>
        </w:tc>
        <w:tc>
          <w:tcPr>
            <w:tcW w:w="546" w:type="dxa"/>
            <w:gridSpan w:val="2"/>
            <w:tcBorders>
              <w:top w:val="nil"/>
              <w:left w:val="nil"/>
              <w:bottom w:val="nil"/>
              <w:right w:val="nil"/>
            </w:tcBorders>
            <w:vAlign w:val="bottom"/>
            <w:hideMark/>
          </w:tcPr>
          <w:p w14:paraId="272646C5" w14:textId="77777777" w:rsidR="008B27EE" w:rsidRPr="00E25E61" w:rsidRDefault="00A12793" w:rsidP="008B27EE">
            <w:pPr>
              <w:pStyle w:val="61bTabTextZentriert"/>
            </w:pPr>
            <w:r w:rsidRPr="00E25E61">
              <w:t>2</w:t>
            </w:r>
          </w:p>
        </w:tc>
        <w:tc>
          <w:tcPr>
            <w:tcW w:w="545" w:type="dxa"/>
            <w:tcBorders>
              <w:top w:val="nil"/>
              <w:left w:val="nil"/>
              <w:bottom w:val="nil"/>
              <w:right w:val="nil"/>
            </w:tcBorders>
            <w:vAlign w:val="bottom"/>
            <w:hideMark/>
          </w:tcPr>
          <w:p w14:paraId="0275CE29" w14:textId="77777777" w:rsidR="008B27EE" w:rsidRPr="00E25E61" w:rsidRDefault="00A12793" w:rsidP="008B27EE">
            <w:pPr>
              <w:pStyle w:val="61bTabTextZentriert"/>
            </w:pPr>
            <w:r w:rsidRPr="00E25E61">
              <w:t>2</w:t>
            </w:r>
          </w:p>
        </w:tc>
        <w:tc>
          <w:tcPr>
            <w:tcW w:w="546" w:type="dxa"/>
            <w:tcBorders>
              <w:top w:val="nil"/>
              <w:left w:val="nil"/>
              <w:bottom w:val="nil"/>
              <w:right w:val="nil"/>
            </w:tcBorders>
            <w:vAlign w:val="bottom"/>
            <w:hideMark/>
          </w:tcPr>
          <w:p w14:paraId="7C729F28" w14:textId="77777777" w:rsidR="008B27EE" w:rsidRPr="00E25E61" w:rsidRDefault="00A12793" w:rsidP="008B27EE">
            <w:pPr>
              <w:pStyle w:val="61bTabTextZentriert"/>
            </w:pPr>
            <w:r w:rsidRPr="00E25E61">
              <w:t>2</w:t>
            </w:r>
          </w:p>
        </w:tc>
        <w:tc>
          <w:tcPr>
            <w:tcW w:w="544" w:type="dxa"/>
            <w:gridSpan w:val="2"/>
            <w:tcBorders>
              <w:top w:val="nil"/>
              <w:left w:val="nil"/>
              <w:bottom w:val="nil"/>
              <w:right w:val="nil"/>
            </w:tcBorders>
            <w:vAlign w:val="bottom"/>
            <w:hideMark/>
          </w:tcPr>
          <w:p w14:paraId="5450BE70" w14:textId="77777777" w:rsidR="008B27EE" w:rsidRPr="00E25E61" w:rsidRDefault="00A12793" w:rsidP="008B27EE">
            <w:pPr>
              <w:pStyle w:val="61bTabTextZentriert"/>
            </w:pPr>
            <w:r w:rsidRPr="00E25E61">
              <w:t>2</w:t>
            </w:r>
          </w:p>
        </w:tc>
        <w:tc>
          <w:tcPr>
            <w:tcW w:w="545" w:type="dxa"/>
            <w:tcBorders>
              <w:top w:val="nil"/>
              <w:left w:val="nil"/>
              <w:bottom w:val="nil"/>
              <w:right w:val="nil"/>
            </w:tcBorders>
            <w:vAlign w:val="bottom"/>
            <w:hideMark/>
          </w:tcPr>
          <w:p w14:paraId="38A6B7AA" w14:textId="77777777" w:rsidR="008B27EE" w:rsidRPr="00E25E61" w:rsidRDefault="00A12793" w:rsidP="008B27EE">
            <w:pPr>
              <w:pStyle w:val="61bTabTextZentriert"/>
            </w:pPr>
            <w:r w:rsidRPr="00E25E61">
              <w:t>2</w:t>
            </w:r>
          </w:p>
        </w:tc>
        <w:tc>
          <w:tcPr>
            <w:tcW w:w="551" w:type="dxa"/>
            <w:gridSpan w:val="2"/>
            <w:tcBorders>
              <w:top w:val="nil"/>
              <w:left w:val="nil"/>
              <w:bottom w:val="nil"/>
              <w:right w:val="nil"/>
            </w:tcBorders>
            <w:vAlign w:val="bottom"/>
            <w:hideMark/>
          </w:tcPr>
          <w:p w14:paraId="6EE0BA97" w14:textId="77777777" w:rsidR="008B27EE" w:rsidRPr="00E25E61" w:rsidRDefault="00A12793" w:rsidP="008B27EE">
            <w:pPr>
              <w:pStyle w:val="61bTabTextZentriert"/>
            </w:pPr>
            <w:r w:rsidRPr="00E25E61">
              <w:t>1</w:t>
            </w:r>
          </w:p>
        </w:tc>
        <w:tc>
          <w:tcPr>
            <w:tcW w:w="951" w:type="dxa"/>
            <w:tcBorders>
              <w:top w:val="nil"/>
              <w:left w:val="nil"/>
              <w:bottom w:val="nil"/>
              <w:right w:val="nil"/>
            </w:tcBorders>
            <w:vAlign w:val="bottom"/>
            <w:hideMark/>
          </w:tcPr>
          <w:p w14:paraId="3E6317C9" w14:textId="77777777" w:rsidR="008B27EE" w:rsidRPr="00E25E61" w:rsidRDefault="00A12793" w:rsidP="008B27EE">
            <w:pPr>
              <w:pStyle w:val="61bTabTextZentriert"/>
            </w:pPr>
            <w:r w:rsidRPr="00E25E61">
              <w:t>13</w:t>
            </w:r>
          </w:p>
        </w:tc>
        <w:tc>
          <w:tcPr>
            <w:tcW w:w="924" w:type="dxa"/>
            <w:tcBorders>
              <w:top w:val="nil"/>
              <w:left w:val="nil"/>
              <w:bottom w:val="nil"/>
              <w:right w:val="nil"/>
            </w:tcBorders>
            <w:vAlign w:val="bottom"/>
            <w:hideMark/>
          </w:tcPr>
          <w:p w14:paraId="7A944744" w14:textId="77777777" w:rsidR="008B27EE" w:rsidRPr="00E25E61" w:rsidRDefault="00A12793" w:rsidP="008B27EE">
            <w:pPr>
              <w:pStyle w:val="61bTabTextZentriert"/>
            </w:pPr>
            <w:r w:rsidRPr="00E25E61">
              <w:t>(</w:t>
            </w:r>
            <w:proofErr w:type="spellStart"/>
            <w:r w:rsidRPr="00E25E61">
              <w:t>IVa</w:t>
            </w:r>
            <w:proofErr w:type="spellEnd"/>
            <w:r w:rsidRPr="00E25E61">
              <w:t>)</w:t>
            </w:r>
          </w:p>
        </w:tc>
      </w:tr>
      <w:tr w:rsidR="008B27EE" w:rsidRPr="00E25E61" w14:paraId="1DAC9CB6" w14:textId="77777777" w:rsidTr="008B27EE">
        <w:tc>
          <w:tcPr>
            <w:tcW w:w="568" w:type="dxa"/>
            <w:tcBorders>
              <w:top w:val="nil"/>
              <w:left w:val="nil"/>
              <w:bottom w:val="nil"/>
              <w:right w:val="nil"/>
            </w:tcBorders>
            <w:hideMark/>
          </w:tcPr>
          <w:p w14:paraId="15225321" w14:textId="77777777" w:rsidR="008B27EE" w:rsidRPr="00E25E61" w:rsidRDefault="00A12793" w:rsidP="008B27EE">
            <w:pPr>
              <w:pStyle w:val="61aTabTextRechtsb"/>
            </w:pPr>
            <w:r w:rsidRPr="00E25E61">
              <w:t>6.</w:t>
            </w:r>
          </w:p>
        </w:tc>
        <w:tc>
          <w:tcPr>
            <w:tcW w:w="2489" w:type="dxa"/>
            <w:tcBorders>
              <w:top w:val="nil"/>
              <w:left w:val="nil"/>
              <w:bottom w:val="nil"/>
              <w:right w:val="nil"/>
            </w:tcBorders>
            <w:hideMark/>
          </w:tcPr>
          <w:p w14:paraId="60DBDC92" w14:textId="77777777" w:rsidR="008B27EE" w:rsidRPr="00E25E61" w:rsidRDefault="00A12793" w:rsidP="008B27EE">
            <w:pPr>
              <w:pStyle w:val="61TabText"/>
            </w:pPr>
            <w:r w:rsidRPr="00E25E61">
              <w:t>Angewandte Mathematik</w:t>
            </w:r>
          </w:p>
        </w:tc>
        <w:tc>
          <w:tcPr>
            <w:tcW w:w="545" w:type="dxa"/>
            <w:tcBorders>
              <w:top w:val="nil"/>
              <w:left w:val="nil"/>
              <w:bottom w:val="nil"/>
              <w:right w:val="nil"/>
            </w:tcBorders>
            <w:vAlign w:val="bottom"/>
            <w:hideMark/>
          </w:tcPr>
          <w:p w14:paraId="6DA9C718" w14:textId="77777777" w:rsidR="008B27EE" w:rsidRPr="00E25E61" w:rsidRDefault="00A12793" w:rsidP="008B27EE">
            <w:pPr>
              <w:pStyle w:val="61bTabTextZentriert"/>
            </w:pPr>
            <w:r w:rsidRPr="00E25E61">
              <w:t>2</w:t>
            </w:r>
          </w:p>
        </w:tc>
        <w:tc>
          <w:tcPr>
            <w:tcW w:w="546" w:type="dxa"/>
            <w:gridSpan w:val="2"/>
            <w:tcBorders>
              <w:top w:val="nil"/>
              <w:left w:val="nil"/>
              <w:bottom w:val="nil"/>
              <w:right w:val="nil"/>
            </w:tcBorders>
            <w:vAlign w:val="bottom"/>
            <w:hideMark/>
          </w:tcPr>
          <w:p w14:paraId="2547DFCD" w14:textId="77777777" w:rsidR="008B27EE" w:rsidRPr="00E25E61" w:rsidRDefault="00A12793" w:rsidP="008B27EE">
            <w:pPr>
              <w:pStyle w:val="61bTabTextZentriert"/>
            </w:pPr>
            <w:r w:rsidRPr="00E25E61">
              <w:t>2</w:t>
            </w:r>
          </w:p>
        </w:tc>
        <w:tc>
          <w:tcPr>
            <w:tcW w:w="545" w:type="dxa"/>
            <w:tcBorders>
              <w:top w:val="nil"/>
              <w:left w:val="nil"/>
              <w:bottom w:val="nil"/>
              <w:right w:val="nil"/>
            </w:tcBorders>
            <w:vAlign w:val="bottom"/>
            <w:hideMark/>
          </w:tcPr>
          <w:p w14:paraId="51618D85" w14:textId="77777777" w:rsidR="008B27EE" w:rsidRPr="00E25E61" w:rsidRDefault="00A12793" w:rsidP="008B27EE">
            <w:pPr>
              <w:pStyle w:val="61bTabTextZentriert"/>
            </w:pPr>
            <w:r w:rsidRPr="00E25E61">
              <w:t>2</w:t>
            </w:r>
          </w:p>
        </w:tc>
        <w:tc>
          <w:tcPr>
            <w:tcW w:w="546" w:type="dxa"/>
            <w:tcBorders>
              <w:top w:val="nil"/>
              <w:left w:val="nil"/>
              <w:bottom w:val="nil"/>
              <w:right w:val="nil"/>
            </w:tcBorders>
            <w:vAlign w:val="bottom"/>
            <w:hideMark/>
          </w:tcPr>
          <w:p w14:paraId="267EFD30" w14:textId="77777777" w:rsidR="008B27EE" w:rsidRPr="00E25E61" w:rsidRDefault="00A12793" w:rsidP="008B27EE">
            <w:pPr>
              <w:pStyle w:val="61bTabTextZentriert"/>
            </w:pPr>
            <w:r w:rsidRPr="00E25E61">
              <w:t>2</w:t>
            </w:r>
          </w:p>
        </w:tc>
        <w:tc>
          <w:tcPr>
            <w:tcW w:w="544" w:type="dxa"/>
            <w:gridSpan w:val="2"/>
            <w:tcBorders>
              <w:top w:val="nil"/>
              <w:left w:val="nil"/>
              <w:bottom w:val="nil"/>
              <w:right w:val="nil"/>
            </w:tcBorders>
            <w:vAlign w:val="bottom"/>
            <w:hideMark/>
          </w:tcPr>
          <w:p w14:paraId="70C3D40E" w14:textId="77777777" w:rsidR="008B27EE" w:rsidRPr="00E25E61" w:rsidRDefault="00A12793" w:rsidP="008B27EE">
            <w:pPr>
              <w:pStyle w:val="61bTabTextZentriert"/>
            </w:pPr>
            <w:r w:rsidRPr="00E25E61">
              <w:t>2</w:t>
            </w:r>
          </w:p>
        </w:tc>
        <w:tc>
          <w:tcPr>
            <w:tcW w:w="545" w:type="dxa"/>
            <w:tcBorders>
              <w:top w:val="nil"/>
              <w:left w:val="nil"/>
              <w:bottom w:val="nil"/>
              <w:right w:val="nil"/>
            </w:tcBorders>
            <w:vAlign w:val="bottom"/>
            <w:hideMark/>
          </w:tcPr>
          <w:p w14:paraId="23AB1114" w14:textId="77777777" w:rsidR="008B27EE" w:rsidRPr="00E25E61" w:rsidRDefault="00A12793" w:rsidP="008B27EE">
            <w:pPr>
              <w:pStyle w:val="61bTabTextZentriert"/>
            </w:pPr>
            <w:r w:rsidRPr="00E25E61">
              <w:t>2</w:t>
            </w:r>
          </w:p>
        </w:tc>
        <w:tc>
          <w:tcPr>
            <w:tcW w:w="551" w:type="dxa"/>
            <w:gridSpan w:val="2"/>
            <w:tcBorders>
              <w:top w:val="nil"/>
              <w:left w:val="nil"/>
              <w:bottom w:val="nil"/>
              <w:right w:val="nil"/>
            </w:tcBorders>
            <w:vAlign w:val="bottom"/>
            <w:hideMark/>
          </w:tcPr>
          <w:p w14:paraId="74BAE6A2" w14:textId="77777777" w:rsidR="008B27EE" w:rsidRPr="00E25E61" w:rsidRDefault="00A12793" w:rsidP="008B27EE">
            <w:pPr>
              <w:pStyle w:val="61bTabTextZentriert"/>
            </w:pPr>
            <w:r>
              <w:t>–</w:t>
            </w:r>
          </w:p>
        </w:tc>
        <w:tc>
          <w:tcPr>
            <w:tcW w:w="951" w:type="dxa"/>
            <w:tcBorders>
              <w:top w:val="nil"/>
              <w:left w:val="nil"/>
              <w:bottom w:val="nil"/>
              <w:right w:val="nil"/>
            </w:tcBorders>
            <w:vAlign w:val="bottom"/>
            <w:hideMark/>
          </w:tcPr>
          <w:p w14:paraId="412EC1CC" w14:textId="77777777" w:rsidR="008B27EE" w:rsidRPr="00E25E61" w:rsidRDefault="00A12793" w:rsidP="008B27EE">
            <w:pPr>
              <w:pStyle w:val="61bTabTextZentriert"/>
            </w:pPr>
            <w:r w:rsidRPr="00E25E61">
              <w:t>12</w:t>
            </w:r>
          </w:p>
        </w:tc>
        <w:tc>
          <w:tcPr>
            <w:tcW w:w="924" w:type="dxa"/>
            <w:tcBorders>
              <w:top w:val="nil"/>
              <w:left w:val="nil"/>
              <w:bottom w:val="nil"/>
              <w:right w:val="nil"/>
            </w:tcBorders>
            <w:vAlign w:val="bottom"/>
            <w:hideMark/>
          </w:tcPr>
          <w:p w14:paraId="39CD8D25" w14:textId="77777777" w:rsidR="008B27EE" w:rsidRPr="00E25E61" w:rsidRDefault="00A12793" w:rsidP="008B27EE">
            <w:pPr>
              <w:pStyle w:val="61bTabTextZentriert"/>
            </w:pPr>
            <w:r w:rsidRPr="00E25E61">
              <w:t>(I)</w:t>
            </w:r>
          </w:p>
        </w:tc>
      </w:tr>
      <w:tr w:rsidR="008B27EE" w:rsidRPr="00E25E61" w14:paraId="1FDFAE64" w14:textId="77777777" w:rsidTr="008B27EE">
        <w:tc>
          <w:tcPr>
            <w:tcW w:w="568" w:type="dxa"/>
            <w:tcBorders>
              <w:top w:val="nil"/>
              <w:left w:val="nil"/>
              <w:bottom w:val="nil"/>
              <w:right w:val="nil"/>
            </w:tcBorders>
            <w:hideMark/>
          </w:tcPr>
          <w:p w14:paraId="0204A48C" w14:textId="77777777" w:rsidR="008B27EE" w:rsidRPr="00E25E61" w:rsidRDefault="00A12793" w:rsidP="008B27EE">
            <w:pPr>
              <w:pStyle w:val="61aTabTextRechtsb"/>
            </w:pPr>
            <w:r w:rsidRPr="00E25E61">
              <w:t>7.</w:t>
            </w:r>
          </w:p>
        </w:tc>
        <w:tc>
          <w:tcPr>
            <w:tcW w:w="2489" w:type="dxa"/>
            <w:tcBorders>
              <w:top w:val="nil"/>
              <w:left w:val="nil"/>
              <w:bottom w:val="nil"/>
              <w:right w:val="nil"/>
            </w:tcBorders>
            <w:hideMark/>
          </w:tcPr>
          <w:p w14:paraId="07294BB4" w14:textId="77777777" w:rsidR="008B27EE" w:rsidRPr="00E25E61" w:rsidRDefault="00A12793" w:rsidP="008B27EE">
            <w:pPr>
              <w:pStyle w:val="61TabText"/>
            </w:pPr>
            <w:r w:rsidRPr="00E25E61">
              <w:t>Naturwissenschaftliche Grundlagen</w:t>
            </w:r>
          </w:p>
        </w:tc>
        <w:tc>
          <w:tcPr>
            <w:tcW w:w="545" w:type="dxa"/>
            <w:tcBorders>
              <w:top w:val="nil"/>
              <w:left w:val="nil"/>
              <w:bottom w:val="nil"/>
              <w:right w:val="nil"/>
            </w:tcBorders>
            <w:hideMark/>
          </w:tcPr>
          <w:p w14:paraId="5649FEC0" w14:textId="77777777" w:rsidR="008B27EE" w:rsidRPr="00E25E61" w:rsidRDefault="00A12793" w:rsidP="008B27EE">
            <w:pPr>
              <w:pStyle w:val="61bTabTextZentriert"/>
            </w:pPr>
            <w:r w:rsidRPr="00E25E61">
              <w:t>2</w:t>
            </w:r>
          </w:p>
        </w:tc>
        <w:tc>
          <w:tcPr>
            <w:tcW w:w="546" w:type="dxa"/>
            <w:gridSpan w:val="2"/>
            <w:tcBorders>
              <w:top w:val="nil"/>
              <w:left w:val="nil"/>
              <w:bottom w:val="nil"/>
              <w:right w:val="nil"/>
            </w:tcBorders>
            <w:hideMark/>
          </w:tcPr>
          <w:p w14:paraId="6FBEEBB9" w14:textId="77777777" w:rsidR="008B27EE" w:rsidRPr="00E25E61" w:rsidRDefault="00A12793" w:rsidP="008B27EE">
            <w:pPr>
              <w:pStyle w:val="61bTabTextZentriert"/>
            </w:pPr>
            <w:r w:rsidRPr="00E25E61">
              <w:t>2</w:t>
            </w:r>
          </w:p>
        </w:tc>
        <w:tc>
          <w:tcPr>
            <w:tcW w:w="545" w:type="dxa"/>
            <w:tcBorders>
              <w:top w:val="nil"/>
              <w:left w:val="nil"/>
              <w:bottom w:val="nil"/>
              <w:right w:val="nil"/>
            </w:tcBorders>
            <w:hideMark/>
          </w:tcPr>
          <w:p w14:paraId="0A65FCEA" w14:textId="77777777" w:rsidR="008B27EE" w:rsidRPr="00E25E61" w:rsidRDefault="00A12793" w:rsidP="008B27EE">
            <w:pPr>
              <w:pStyle w:val="61bTabTextZentriert"/>
            </w:pPr>
            <w:r>
              <w:t>–</w:t>
            </w:r>
          </w:p>
        </w:tc>
        <w:tc>
          <w:tcPr>
            <w:tcW w:w="546" w:type="dxa"/>
            <w:tcBorders>
              <w:top w:val="nil"/>
              <w:left w:val="nil"/>
              <w:bottom w:val="nil"/>
              <w:right w:val="nil"/>
            </w:tcBorders>
            <w:hideMark/>
          </w:tcPr>
          <w:p w14:paraId="05A45548" w14:textId="77777777" w:rsidR="008B27EE" w:rsidRPr="00E25E61" w:rsidRDefault="00A12793" w:rsidP="008B27EE">
            <w:pPr>
              <w:pStyle w:val="61bTabTextZentriert"/>
            </w:pPr>
            <w:r>
              <w:t>–</w:t>
            </w:r>
          </w:p>
        </w:tc>
        <w:tc>
          <w:tcPr>
            <w:tcW w:w="544" w:type="dxa"/>
            <w:gridSpan w:val="2"/>
            <w:tcBorders>
              <w:top w:val="nil"/>
              <w:left w:val="nil"/>
              <w:bottom w:val="nil"/>
              <w:right w:val="nil"/>
            </w:tcBorders>
            <w:hideMark/>
          </w:tcPr>
          <w:p w14:paraId="0C686E72" w14:textId="77777777" w:rsidR="008B27EE" w:rsidRPr="00E25E61" w:rsidRDefault="00A12793" w:rsidP="008B27EE">
            <w:pPr>
              <w:pStyle w:val="61bTabTextZentriert"/>
            </w:pPr>
            <w:r>
              <w:t>–</w:t>
            </w:r>
          </w:p>
        </w:tc>
        <w:tc>
          <w:tcPr>
            <w:tcW w:w="545" w:type="dxa"/>
            <w:tcBorders>
              <w:top w:val="nil"/>
              <w:left w:val="nil"/>
              <w:bottom w:val="nil"/>
              <w:right w:val="nil"/>
            </w:tcBorders>
            <w:hideMark/>
          </w:tcPr>
          <w:p w14:paraId="1D61C33D" w14:textId="77777777" w:rsidR="008B27EE" w:rsidRPr="00E25E61" w:rsidRDefault="00A12793" w:rsidP="008B27EE">
            <w:pPr>
              <w:pStyle w:val="61bTabTextZentriert"/>
            </w:pPr>
            <w:r>
              <w:t>–</w:t>
            </w:r>
          </w:p>
        </w:tc>
        <w:tc>
          <w:tcPr>
            <w:tcW w:w="551" w:type="dxa"/>
            <w:gridSpan w:val="2"/>
            <w:tcBorders>
              <w:top w:val="nil"/>
              <w:left w:val="nil"/>
              <w:bottom w:val="nil"/>
              <w:right w:val="nil"/>
            </w:tcBorders>
            <w:hideMark/>
          </w:tcPr>
          <w:p w14:paraId="4A8BBB00" w14:textId="77777777" w:rsidR="008B27EE" w:rsidRPr="00E25E61" w:rsidRDefault="00A12793" w:rsidP="008B27EE">
            <w:pPr>
              <w:pStyle w:val="61bTabTextZentriert"/>
            </w:pPr>
            <w:r>
              <w:t>–</w:t>
            </w:r>
          </w:p>
        </w:tc>
        <w:tc>
          <w:tcPr>
            <w:tcW w:w="951" w:type="dxa"/>
            <w:tcBorders>
              <w:top w:val="nil"/>
              <w:left w:val="nil"/>
              <w:bottom w:val="nil"/>
              <w:right w:val="nil"/>
            </w:tcBorders>
            <w:hideMark/>
          </w:tcPr>
          <w:p w14:paraId="6D91BF8C" w14:textId="77777777" w:rsidR="008B27EE" w:rsidRPr="00E25E61" w:rsidRDefault="00A12793" w:rsidP="008B27EE">
            <w:pPr>
              <w:pStyle w:val="61bTabTextZentriert"/>
            </w:pPr>
            <w:r w:rsidRPr="00E25E61">
              <w:t>4</w:t>
            </w:r>
          </w:p>
        </w:tc>
        <w:tc>
          <w:tcPr>
            <w:tcW w:w="924" w:type="dxa"/>
            <w:tcBorders>
              <w:top w:val="nil"/>
              <w:left w:val="nil"/>
              <w:bottom w:val="nil"/>
              <w:right w:val="nil"/>
            </w:tcBorders>
            <w:hideMark/>
          </w:tcPr>
          <w:p w14:paraId="0B6E41D1" w14:textId="77777777" w:rsidR="008B27EE" w:rsidRPr="00E25E61" w:rsidRDefault="00A12793" w:rsidP="008B27EE">
            <w:pPr>
              <w:pStyle w:val="61bTabTextZentriert"/>
            </w:pPr>
            <w:r w:rsidRPr="00E25E61">
              <w:t>(II)</w:t>
            </w:r>
          </w:p>
        </w:tc>
      </w:tr>
      <w:tr w:rsidR="008B27EE" w:rsidRPr="00E25E61" w14:paraId="5B40CE36" w14:textId="77777777" w:rsidTr="008B27EE">
        <w:tc>
          <w:tcPr>
            <w:tcW w:w="568" w:type="dxa"/>
            <w:tcBorders>
              <w:top w:val="nil"/>
              <w:left w:val="nil"/>
              <w:bottom w:val="nil"/>
              <w:right w:val="nil"/>
            </w:tcBorders>
            <w:hideMark/>
          </w:tcPr>
          <w:p w14:paraId="63320665" w14:textId="77777777" w:rsidR="008B27EE" w:rsidRPr="00E25E61" w:rsidRDefault="00A12793" w:rsidP="008B27EE">
            <w:pPr>
              <w:pStyle w:val="61aTabTextRechtsb"/>
            </w:pPr>
            <w:r w:rsidRPr="00E25E61">
              <w:t>8.</w:t>
            </w:r>
          </w:p>
        </w:tc>
        <w:tc>
          <w:tcPr>
            <w:tcW w:w="2489" w:type="dxa"/>
            <w:tcBorders>
              <w:top w:val="nil"/>
              <w:left w:val="nil"/>
              <w:bottom w:val="nil"/>
              <w:right w:val="nil"/>
            </w:tcBorders>
            <w:hideMark/>
          </w:tcPr>
          <w:p w14:paraId="112C4941" w14:textId="77777777" w:rsidR="008B27EE" w:rsidRPr="00E25E61" w:rsidRDefault="00A12793" w:rsidP="008B27EE">
            <w:pPr>
              <w:pStyle w:val="61TabText"/>
            </w:pPr>
            <w:r w:rsidRPr="00E25E61">
              <w:t>Angewandte Informatik</w:t>
            </w:r>
          </w:p>
        </w:tc>
        <w:tc>
          <w:tcPr>
            <w:tcW w:w="545" w:type="dxa"/>
            <w:tcBorders>
              <w:top w:val="nil"/>
              <w:left w:val="nil"/>
              <w:bottom w:val="nil"/>
              <w:right w:val="nil"/>
            </w:tcBorders>
            <w:vAlign w:val="bottom"/>
            <w:hideMark/>
          </w:tcPr>
          <w:p w14:paraId="6B03000D" w14:textId="77777777" w:rsidR="008B27EE" w:rsidRPr="00E25E61" w:rsidRDefault="00A12793" w:rsidP="008B27EE">
            <w:pPr>
              <w:pStyle w:val="61bTabTextZentriert"/>
            </w:pPr>
            <w:r w:rsidRPr="00E25E61">
              <w:t>2</w:t>
            </w:r>
          </w:p>
        </w:tc>
        <w:tc>
          <w:tcPr>
            <w:tcW w:w="546" w:type="dxa"/>
            <w:gridSpan w:val="2"/>
            <w:tcBorders>
              <w:top w:val="nil"/>
              <w:left w:val="nil"/>
              <w:bottom w:val="nil"/>
              <w:right w:val="nil"/>
            </w:tcBorders>
            <w:vAlign w:val="bottom"/>
            <w:hideMark/>
          </w:tcPr>
          <w:p w14:paraId="6D25F0D3" w14:textId="77777777" w:rsidR="008B27EE" w:rsidRPr="00E25E61" w:rsidRDefault="00A12793" w:rsidP="008B27EE">
            <w:pPr>
              <w:pStyle w:val="61bTabTextZentriert"/>
            </w:pPr>
            <w:r w:rsidRPr="00E25E61">
              <w:t>2</w:t>
            </w:r>
          </w:p>
        </w:tc>
        <w:tc>
          <w:tcPr>
            <w:tcW w:w="545" w:type="dxa"/>
            <w:tcBorders>
              <w:top w:val="nil"/>
              <w:left w:val="nil"/>
              <w:bottom w:val="nil"/>
              <w:right w:val="nil"/>
            </w:tcBorders>
            <w:vAlign w:val="bottom"/>
            <w:hideMark/>
          </w:tcPr>
          <w:p w14:paraId="6394C377" w14:textId="77777777" w:rsidR="008B27EE" w:rsidRPr="00E25E61" w:rsidRDefault="00A12793" w:rsidP="008B27EE">
            <w:pPr>
              <w:pStyle w:val="61bTabTextZentriert"/>
            </w:pPr>
            <w:r>
              <w:t>–</w:t>
            </w:r>
          </w:p>
        </w:tc>
        <w:tc>
          <w:tcPr>
            <w:tcW w:w="546" w:type="dxa"/>
            <w:tcBorders>
              <w:top w:val="nil"/>
              <w:left w:val="nil"/>
              <w:bottom w:val="nil"/>
              <w:right w:val="nil"/>
            </w:tcBorders>
            <w:vAlign w:val="bottom"/>
            <w:hideMark/>
          </w:tcPr>
          <w:p w14:paraId="5D1B8CF6" w14:textId="77777777" w:rsidR="008B27EE" w:rsidRPr="00E25E61" w:rsidRDefault="00A12793" w:rsidP="008B27EE">
            <w:pPr>
              <w:pStyle w:val="61bTabTextZentriert"/>
            </w:pPr>
            <w:r>
              <w:t>–</w:t>
            </w:r>
          </w:p>
        </w:tc>
        <w:tc>
          <w:tcPr>
            <w:tcW w:w="544" w:type="dxa"/>
            <w:gridSpan w:val="2"/>
            <w:tcBorders>
              <w:top w:val="nil"/>
              <w:left w:val="nil"/>
              <w:bottom w:val="nil"/>
              <w:right w:val="nil"/>
            </w:tcBorders>
            <w:vAlign w:val="bottom"/>
            <w:hideMark/>
          </w:tcPr>
          <w:p w14:paraId="04FBA651" w14:textId="77777777" w:rsidR="008B27EE" w:rsidRPr="00E25E61" w:rsidRDefault="00A12793" w:rsidP="008B27EE">
            <w:pPr>
              <w:pStyle w:val="61bTabTextZentriert"/>
            </w:pPr>
            <w:r>
              <w:t>–</w:t>
            </w:r>
          </w:p>
        </w:tc>
        <w:tc>
          <w:tcPr>
            <w:tcW w:w="545" w:type="dxa"/>
            <w:tcBorders>
              <w:top w:val="nil"/>
              <w:left w:val="nil"/>
              <w:bottom w:val="nil"/>
              <w:right w:val="nil"/>
            </w:tcBorders>
            <w:vAlign w:val="bottom"/>
            <w:hideMark/>
          </w:tcPr>
          <w:p w14:paraId="452828F3" w14:textId="77777777" w:rsidR="008B27EE" w:rsidRPr="00E25E61" w:rsidRDefault="00A12793" w:rsidP="008B27EE">
            <w:pPr>
              <w:pStyle w:val="61bTabTextZentriert"/>
            </w:pPr>
            <w:r>
              <w:t>–</w:t>
            </w:r>
          </w:p>
        </w:tc>
        <w:tc>
          <w:tcPr>
            <w:tcW w:w="551" w:type="dxa"/>
            <w:gridSpan w:val="2"/>
            <w:tcBorders>
              <w:top w:val="nil"/>
              <w:left w:val="nil"/>
              <w:bottom w:val="nil"/>
              <w:right w:val="nil"/>
            </w:tcBorders>
            <w:vAlign w:val="bottom"/>
            <w:hideMark/>
          </w:tcPr>
          <w:p w14:paraId="30B7BC9C" w14:textId="77777777" w:rsidR="008B27EE" w:rsidRPr="00E25E61" w:rsidRDefault="00A12793" w:rsidP="008B27EE">
            <w:pPr>
              <w:pStyle w:val="61bTabTextZentriert"/>
            </w:pPr>
            <w:r>
              <w:t>–</w:t>
            </w:r>
          </w:p>
        </w:tc>
        <w:tc>
          <w:tcPr>
            <w:tcW w:w="951" w:type="dxa"/>
            <w:tcBorders>
              <w:top w:val="nil"/>
              <w:left w:val="nil"/>
              <w:bottom w:val="nil"/>
              <w:right w:val="nil"/>
            </w:tcBorders>
            <w:vAlign w:val="bottom"/>
            <w:hideMark/>
          </w:tcPr>
          <w:p w14:paraId="13CB6758" w14:textId="77777777" w:rsidR="008B27EE" w:rsidRPr="00E25E61" w:rsidRDefault="00A12793" w:rsidP="008B27EE">
            <w:pPr>
              <w:pStyle w:val="61bTabTextZentriert"/>
            </w:pPr>
            <w:r w:rsidRPr="00E25E61">
              <w:t>4</w:t>
            </w:r>
          </w:p>
        </w:tc>
        <w:tc>
          <w:tcPr>
            <w:tcW w:w="924" w:type="dxa"/>
            <w:tcBorders>
              <w:top w:val="nil"/>
              <w:left w:val="nil"/>
              <w:bottom w:val="nil"/>
              <w:right w:val="nil"/>
            </w:tcBorders>
            <w:vAlign w:val="bottom"/>
            <w:hideMark/>
          </w:tcPr>
          <w:p w14:paraId="7D48570F" w14:textId="77777777" w:rsidR="008B27EE" w:rsidRPr="00E25E61" w:rsidRDefault="00A12793" w:rsidP="008B27EE">
            <w:pPr>
              <w:pStyle w:val="61bTabTextZentriert"/>
            </w:pPr>
            <w:r w:rsidRPr="00E25E61">
              <w:t>(I)</w:t>
            </w:r>
          </w:p>
        </w:tc>
      </w:tr>
      <w:tr w:rsidR="008B27EE" w:rsidRPr="00E25E61" w14:paraId="186EEB10" w14:textId="77777777" w:rsidTr="008B27EE">
        <w:tc>
          <w:tcPr>
            <w:tcW w:w="568" w:type="dxa"/>
            <w:tcBorders>
              <w:top w:val="nil"/>
              <w:left w:val="nil"/>
              <w:bottom w:val="nil"/>
              <w:right w:val="nil"/>
            </w:tcBorders>
          </w:tcPr>
          <w:p w14:paraId="6033DFE2" w14:textId="77777777" w:rsidR="008B27EE" w:rsidRPr="00E25E61" w:rsidRDefault="008B27EE" w:rsidP="008B27EE">
            <w:pPr>
              <w:pStyle w:val="61aTabTextRechtsb"/>
            </w:pPr>
          </w:p>
        </w:tc>
        <w:tc>
          <w:tcPr>
            <w:tcW w:w="2489" w:type="dxa"/>
            <w:tcBorders>
              <w:top w:val="nil"/>
              <w:left w:val="nil"/>
              <w:bottom w:val="nil"/>
              <w:right w:val="nil"/>
            </w:tcBorders>
          </w:tcPr>
          <w:p w14:paraId="4120BB04" w14:textId="77777777" w:rsidR="008B27EE" w:rsidRPr="00E25E61" w:rsidRDefault="008B27EE" w:rsidP="008B27EE">
            <w:pPr>
              <w:pStyle w:val="61TabText"/>
            </w:pPr>
          </w:p>
        </w:tc>
        <w:tc>
          <w:tcPr>
            <w:tcW w:w="545" w:type="dxa"/>
            <w:tcBorders>
              <w:top w:val="nil"/>
              <w:left w:val="nil"/>
              <w:bottom w:val="nil"/>
              <w:right w:val="nil"/>
            </w:tcBorders>
            <w:vAlign w:val="bottom"/>
          </w:tcPr>
          <w:p w14:paraId="1FB36118" w14:textId="77777777" w:rsidR="008B27EE" w:rsidRPr="00E25E61" w:rsidRDefault="008B27EE" w:rsidP="008B27EE">
            <w:pPr>
              <w:pStyle w:val="61TabText"/>
            </w:pPr>
          </w:p>
        </w:tc>
        <w:tc>
          <w:tcPr>
            <w:tcW w:w="546" w:type="dxa"/>
            <w:gridSpan w:val="2"/>
            <w:tcBorders>
              <w:top w:val="nil"/>
              <w:left w:val="nil"/>
              <w:bottom w:val="nil"/>
              <w:right w:val="nil"/>
            </w:tcBorders>
            <w:vAlign w:val="bottom"/>
          </w:tcPr>
          <w:p w14:paraId="3FA0AAFD" w14:textId="77777777" w:rsidR="008B27EE" w:rsidRPr="00E25E61" w:rsidRDefault="008B27EE" w:rsidP="008B27EE">
            <w:pPr>
              <w:pStyle w:val="61TabText"/>
            </w:pPr>
          </w:p>
        </w:tc>
        <w:tc>
          <w:tcPr>
            <w:tcW w:w="545" w:type="dxa"/>
            <w:tcBorders>
              <w:top w:val="nil"/>
              <w:left w:val="nil"/>
              <w:bottom w:val="nil"/>
              <w:right w:val="nil"/>
            </w:tcBorders>
            <w:vAlign w:val="bottom"/>
          </w:tcPr>
          <w:p w14:paraId="11CC7A83" w14:textId="77777777" w:rsidR="008B27EE" w:rsidRPr="00E25E61" w:rsidRDefault="008B27EE" w:rsidP="008B27EE">
            <w:pPr>
              <w:pStyle w:val="61TabText"/>
            </w:pPr>
          </w:p>
        </w:tc>
        <w:tc>
          <w:tcPr>
            <w:tcW w:w="546" w:type="dxa"/>
            <w:tcBorders>
              <w:top w:val="nil"/>
              <w:left w:val="nil"/>
              <w:bottom w:val="nil"/>
              <w:right w:val="nil"/>
            </w:tcBorders>
            <w:vAlign w:val="bottom"/>
          </w:tcPr>
          <w:p w14:paraId="6C84BBD1" w14:textId="77777777" w:rsidR="008B27EE" w:rsidRPr="00E25E61" w:rsidRDefault="008B27EE" w:rsidP="008B27EE">
            <w:pPr>
              <w:pStyle w:val="61TabText"/>
            </w:pPr>
          </w:p>
        </w:tc>
        <w:tc>
          <w:tcPr>
            <w:tcW w:w="544" w:type="dxa"/>
            <w:gridSpan w:val="2"/>
            <w:tcBorders>
              <w:top w:val="nil"/>
              <w:left w:val="nil"/>
              <w:bottom w:val="nil"/>
              <w:right w:val="nil"/>
            </w:tcBorders>
            <w:vAlign w:val="bottom"/>
          </w:tcPr>
          <w:p w14:paraId="3B264506" w14:textId="77777777" w:rsidR="008B27EE" w:rsidRPr="00E25E61" w:rsidRDefault="008B27EE" w:rsidP="008B27EE">
            <w:pPr>
              <w:pStyle w:val="61TabText"/>
            </w:pPr>
          </w:p>
        </w:tc>
        <w:tc>
          <w:tcPr>
            <w:tcW w:w="545" w:type="dxa"/>
            <w:tcBorders>
              <w:top w:val="nil"/>
              <w:left w:val="nil"/>
              <w:bottom w:val="nil"/>
              <w:right w:val="nil"/>
            </w:tcBorders>
            <w:vAlign w:val="bottom"/>
          </w:tcPr>
          <w:p w14:paraId="4632DA03" w14:textId="77777777" w:rsidR="008B27EE" w:rsidRPr="00E25E61" w:rsidRDefault="008B27EE" w:rsidP="008B27EE">
            <w:pPr>
              <w:pStyle w:val="61TabText"/>
            </w:pPr>
          </w:p>
        </w:tc>
        <w:tc>
          <w:tcPr>
            <w:tcW w:w="551" w:type="dxa"/>
            <w:gridSpan w:val="2"/>
            <w:tcBorders>
              <w:top w:val="nil"/>
              <w:left w:val="nil"/>
              <w:bottom w:val="nil"/>
              <w:right w:val="nil"/>
            </w:tcBorders>
            <w:vAlign w:val="bottom"/>
          </w:tcPr>
          <w:p w14:paraId="27E26EF9" w14:textId="77777777" w:rsidR="008B27EE" w:rsidRPr="00E25E61" w:rsidRDefault="008B27EE" w:rsidP="008B27EE">
            <w:pPr>
              <w:pStyle w:val="61TabText"/>
            </w:pPr>
          </w:p>
        </w:tc>
        <w:tc>
          <w:tcPr>
            <w:tcW w:w="951" w:type="dxa"/>
            <w:tcBorders>
              <w:top w:val="nil"/>
              <w:left w:val="nil"/>
              <w:bottom w:val="nil"/>
              <w:right w:val="nil"/>
            </w:tcBorders>
            <w:vAlign w:val="bottom"/>
          </w:tcPr>
          <w:p w14:paraId="34C7FDAE" w14:textId="77777777" w:rsidR="008B27EE" w:rsidRPr="00E25E61" w:rsidRDefault="008B27EE" w:rsidP="008B27EE">
            <w:pPr>
              <w:pStyle w:val="61TabText"/>
            </w:pPr>
          </w:p>
        </w:tc>
        <w:tc>
          <w:tcPr>
            <w:tcW w:w="924" w:type="dxa"/>
            <w:tcBorders>
              <w:top w:val="nil"/>
              <w:left w:val="nil"/>
              <w:bottom w:val="nil"/>
              <w:right w:val="nil"/>
            </w:tcBorders>
            <w:vAlign w:val="bottom"/>
          </w:tcPr>
          <w:p w14:paraId="775BD107" w14:textId="77777777" w:rsidR="008B27EE" w:rsidRPr="00E25E61" w:rsidRDefault="008B27EE" w:rsidP="008B27EE">
            <w:pPr>
              <w:pStyle w:val="61TabText"/>
            </w:pPr>
          </w:p>
        </w:tc>
      </w:tr>
      <w:tr w:rsidR="008B27EE" w:rsidRPr="00E25E61" w14:paraId="71E32B74" w14:textId="77777777" w:rsidTr="008B27EE">
        <w:tc>
          <w:tcPr>
            <w:tcW w:w="568" w:type="dxa"/>
            <w:tcBorders>
              <w:top w:val="nil"/>
              <w:left w:val="nil"/>
              <w:bottom w:val="nil"/>
              <w:right w:val="nil"/>
            </w:tcBorders>
            <w:hideMark/>
          </w:tcPr>
          <w:p w14:paraId="723C7F7B" w14:textId="77777777" w:rsidR="008B27EE" w:rsidRPr="00996782" w:rsidRDefault="00A12793" w:rsidP="008B27EE">
            <w:pPr>
              <w:pStyle w:val="61aTabTextRechtsb"/>
              <w:rPr>
                <w:b/>
              </w:rPr>
            </w:pPr>
            <w:r w:rsidRPr="00996782">
              <w:rPr>
                <w:b/>
              </w:rPr>
              <w:t>B.</w:t>
            </w:r>
          </w:p>
        </w:tc>
        <w:tc>
          <w:tcPr>
            <w:tcW w:w="2489" w:type="dxa"/>
            <w:tcBorders>
              <w:top w:val="nil"/>
              <w:left w:val="nil"/>
              <w:bottom w:val="nil"/>
              <w:right w:val="nil"/>
            </w:tcBorders>
            <w:hideMark/>
          </w:tcPr>
          <w:p w14:paraId="15F37424" w14:textId="77777777" w:rsidR="008B27EE" w:rsidRPr="00996782" w:rsidRDefault="00A12793" w:rsidP="008B27EE">
            <w:pPr>
              <w:pStyle w:val="61TabText"/>
              <w:rPr>
                <w:b/>
              </w:rPr>
            </w:pPr>
            <w:r w:rsidRPr="00996782">
              <w:rPr>
                <w:b/>
              </w:rPr>
              <w:t>Fachpraxis und</w:t>
            </w:r>
            <w:r>
              <w:rPr>
                <w:b/>
              </w:rPr>
              <w:t xml:space="preserve"> </w:t>
            </w:r>
            <w:r w:rsidRPr="00996782">
              <w:rPr>
                <w:b/>
              </w:rPr>
              <w:t>Fachtheorie</w:t>
            </w:r>
          </w:p>
        </w:tc>
        <w:tc>
          <w:tcPr>
            <w:tcW w:w="545" w:type="dxa"/>
            <w:tcBorders>
              <w:top w:val="nil"/>
              <w:left w:val="nil"/>
              <w:bottom w:val="nil"/>
              <w:right w:val="nil"/>
            </w:tcBorders>
            <w:vAlign w:val="bottom"/>
          </w:tcPr>
          <w:p w14:paraId="37BB56A1" w14:textId="77777777" w:rsidR="008B27EE" w:rsidRPr="00E25E61" w:rsidRDefault="008B27EE" w:rsidP="008B27EE">
            <w:pPr>
              <w:pStyle w:val="61TabText"/>
            </w:pPr>
          </w:p>
        </w:tc>
        <w:tc>
          <w:tcPr>
            <w:tcW w:w="546" w:type="dxa"/>
            <w:gridSpan w:val="2"/>
            <w:tcBorders>
              <w:top w:val="nil"/>
              <w:left w:val="nil"/>
              <w:bottom w:val="nil"/>
              <w:right w:val="nil"/>
            </w:tcBorders>
            <w:vAlign w:val="bottom"/>
          </w:tcPr>
          <w:p w14:paraId="28F73841" w14:textId="77777777" w:rsidR="008B27EE" w:rsidRPr="00E25E61" w:rsidRDefault="008B27EE" w:rsidP="008B27EE">
            <w:pPr>
              <w:pStyle w:val="61TabText"/>
            </w:pPr>
          </w:p>
        </w:tc>
        <w:tc>
          <w:tcPr>
            <w:tcW w:w="545" w:type="dxa"/>
            <w:tcBorders>
              <w:top w:val="nil"/>
              <w:left w:val="nil"/>
              <w:bottom w:val="nil"/>
              <w:right w:val="nil"/>
            </w:tcBorders>
            <w:vAlign w:val="bottom"/>
          </w:tcPr>
          <w:p w14:paraId="2F35E051" w14:textId="77777777" w:rsidR="008B27EE" w:rsidRPr="00E25E61" w:rsidRDefault="008B27EE" w:rsidP="008B27EE">
            <w:pPr>
              <w:pStyle w:val="61TabText"/>
            </w:pPr>
          </w:p>
        </w:tc>
        <w:tc>
          <w:tcPr>
            <w:tcW w:w="546" w:type="dxa"/>
            <w:tcBorders>
              <w:top w:val="nil"/>
              <w:left w:val="nil"/>
              <w:bottom w:val="nil"/>
              <w:right w:val="nil"/>
            </w:tcBorders>
            <w:vAlign w:val="bottom"/>
          </w:tcPr>
          <w:p w14:paraId="40EB60F0" w14:textId="77777777" w:rsidR="008B27EE" w:rsidRPr="00E25E61" w:rsidRDefault="008B27EE" w:rsidP="008B27EE">
            <w:pPr>
              <w:pStyle w:val="61TabText"/>
            </w:pPr>
          </w:p>
        </w:tc>
        <w:tc>
          <w:tcPr>
            <w:tcW w:w="544" w:type="dxa"/>
            <w:gridSpan w:val="2"/>
            <w:tcBorders>
              <w:top w:val="nil"/>
              <w:left w:val="nil"/>
              <w:bottom w:val="nil"/>
              <w:right w:val="nil"/>
            </w:tcBorders>
            <w:vAlign w:val="bottom"/>
          </w:tcPr>
          <w:p w14:paraId="20F2A50A" w14:textId="77777777" w:rsidR="008B27EE" w:rsidRPr="00E25E61" w:rsidRDefault="008B27EE" w:rsidP="008B27EE">
            <w:pPr>
              <w:pStyle w:val="61TabText"/>
            </w:pPr>
          </w:p>
        </w:tc>
        <w:tc>
          <w:tcPr>
            <w:tcW w:w="545" w:type="dxa"/>
            <w:tcBorders>
              <w:top w:val="nil"/>
              <w:left w:val="nil"/>
              <w:bottom w:val="nil"/>
              <w:right w:val="nil"/>
            </w:tcBorders>
            <w:vAlign w:val="bottom"/>
          </w:tcPr>
          <w:p w14:paraId="17B23FE9" w14:textId="77777777" w:rsidR="008B27EE" w:rsidRPr="00E25E61" w:rsidRDefault="008B27EE" w:rsidP="008B27EE">
            <w:pPr>
              <w:pStyle w:val="61TabText"/>
            </w:pPr>
          </w:p>
        </w:tc>
        <w:tc>
          <w:tcPr>
            <w:tcW w:w="551" w:type="dxa"/>
            <w:gridSpan w:val="2"/>
            <w:tcBorders>
              <w:top w:val="nil"/>
              <w:left w:val="nil"/>
              <w:bottom w:val="nil"/>
              <w:right w:val="nil"/>
            </w:tcBorders>
            <w:vAlign w:val="bottom"/>
          </w:tcPr>
          <w:p w14:paraId="2C4A87DE" w14:textId="77777777" w:rsidR="008B27EE" w:rsidRPr="00E25E61" w:rsidRDefault="008B27EE" w:rsidP="008B27EE">
            <w:pPr>
              <w:pStyle w:val="61TabText"/>
            </w:pPr>
          </w:p>
        </w:tc>
        <w:tc>
          <w:tcPr>
            <w:tcW w:w="951" w:type="dxa"/>
            <w:tcBorders>
              <w:top w:val="nil"/>
              <w:left w:val="nil"/>
              <w:bottom w:val="nil"/>
              <w:right w:val="nil"/>
            </w:tcBorders>
            <w:vAlign w:val="bottom"/>
          </w:tcPr>
          <w:p w14:paraId="424B084B" w14:textId="77777777" w:rsidR="008B27EE" w:rsidRPr="00E25E61" w:rsidRDefault="008B27EE" w:rsidP="008B27EE">
            <w:pPr>
              <w:pStyle w:val="61TabText"/>
            </w:pPr>
          </w:p>
        </w:tc>
        <w:tc>
          <w:tcPr>
            <w:tcW w:w="924" w:type="dxa"/>
            <w:tcBorders>
              <w:top w:val="nil"/>
              <w:left w:val="nil"/>
              <w:bottom w:val="nil"/>
              <w:right w:val="nil"/>
            </w:tcBorders>
            <w:vAlign w:val="bottom"/>
          </w:tcPr>
          <w:p w14:paraId="538A0B5F" w14:textId="77777777" w:rsidR="008B27EE" w:rsidRPr="00E25E61" w:rsidRDefault="008B27EE" w:rsidP="008B27EE">
            <w:pPr>
              <w:pStyle w:val="61TabText"/>
            </w:pPr>
          </w:p>
        </w:tc>
      </w:tr>
      <w:tr w:rsidR="008B27EE" w:rsidRPr="00E25E61" w14:paraId="4C349DEA" w14:textId="77777777" w:rsidTr="008B27EE">
        <w:tc>
          <w:tcPr>
            <w:tcW w:w="568" w:type="dxa"/>
            <w:tcBorders>
              <w:top w:val="nil"/>
              <w:left w:val="nil"/>
              <w:bottom w:val="nil"/>
              <w:right w:val="nil"/>
            </w:tcBorders>
            <w:hideMark/>
          </w:tcPr>
          <w:p w14:paraId="3306E938" w14:textId="77777777" w:rsidR="008B27EE" w:rsidRPr="00E25E61" w:rsidRDefault="00A12793" w:rsidP="008B27EE">
            <w:pPr>
              <w:pStyle w:val="61aTabTextRechtsb"/>
            </w:pPr>
            <w:r w:rsidRPr="00E25E61">
              <w:t>1.</w:t>
            </w:r>
          </w:p>
        </w:tc>
        <w:tc>
          <w:tcPr>
            <w:tcW w:w="2489" w:type="dxa"/>
            <w:tcBorders>
              <w:top w:val="nil"/>
              <w:left w:val="nil"/>
              <w:bottom w:val="nil"/>
              <w:right w:val="nil"/>
            </w:tcBorders>
            <w:hideMark/>
          </w:tcPr>
          <w:p w14:paraId="2B2DC85C" w14:textId="77777777" w:rsidR="008B27EE" w:rsidRPr="00E25E61" w:rsidRDefault="00A12793" w:rsidP="008B27EE">
            <w:pPr>
              <w:pStyle w:val="61TabText"/>
            </w:pPr>
            <w:r w:rsidRPr="00E25E61">
              <w:t>Unternehmensführung</w:t>
            </w:r>
          </w:p>
        </w:tc>
        <w:tc>
          <w:tcPr>
            <w:tcW w:w="545" w:type="dxa"/>
            <w:tcBorders>
              <w:top w:val="nil"/>
              <w:left w:val="nil"/>
              <w:bottom w:val="nil"/>
              <w:right w:val="nil"/>
            </w:tcBorders>
            <w:vAlign w:val="bottom"/>
            <w:hideMark/>
          </w:tcPr>
          <w:p w14:paraId="166C420C" w14:textId="77777777" w:rsidR="008B27EE" w:rsidRPr="00E25E61" w:rsidRDefault="00A12793" w:rsidP="008B27EE">
            <w:pPr>
              <w:pStyle w:val="61bTabTextZentriert"/>
            </w:pPr>
            <w:r>
              <w:t>–</w:t>
            </w:r>
          </w:p>
        </w:tc>
        <w:tc>
          <w:tcPr>
            <w:tcW w:w="546" w:type="dxa"/>
            <w:gridSpan w:val="2"/>
            <w:tcBorders>
              <w:top w:val="nil"/>
              <w:left w:val="nil"/>
              <w:bottom w:val="nil"/>
              <w:right w:val="nil"/>
            </w:tcBorders>
            <w:vAlign w:val="bottom"/>
            <w:hideMark/>
          </w:tcPr>
          <w:p w14:paraId="522E8AEB" w14:textId="77777777" w:rsidR="008B27EE" w:rsidRPr="00E25E61" w:rsidRDefault="00A12793" w:rsidP="008B27EE">
            <w:pPr>
              <w:pStyle w:val="61bTabTextZentriert"/>
            </w:pPr>
            <w:r>
              <w:t>–</w:t>
            </w:r>
          </w:p>
        </w:tc>
        <w:tc>
          <w:tcPr>
            <w:tcW w:w="545" w:type="dxa"/>
            <w:tcBorders>
              <w:top w:val="nil"/>
              <w:left w:val="nil"/>
              <w:bottom w:val="nil"/>
              <w:right w:val="nil"/>
            </w:tcBorders>
            <w:vAlign w:val="bottom"/>
            <w:hideMark/>
          </w:tcPr>
          <w:p w14:paraId="5E943AED" w14:textId="77777777" w:rsidR="008B27EE" w:rsidRPr="00E25E61" w:rsidRDefault="00A12793" w:rsidP="008B27EE">
            <w:pPr>
              <w:pStyle w:val="61bTabTextZentriert"/>
            </w:pPr>
            <w:r w:rsidRPr="00E25E61">
              <w:t>2</w:t>
            </w:r>
          </w:p>
        </w:tc>
        <w:tc>
          <w:tcPr>
            <w:tcW w:w="546" w:type="dxa"/>
            <w:tcBorders>
              <w:top w:val="nil"/>
              <w:left w:val="nil"/>
              <w:bottom w:val="nil"/>
              <w:right w:val="nil"/>
            </w:tcBorders>
            <w:vAlign w:val="bottom"/>
            <w:hideMark/>
          </w:tcPr>
          <w:p w14:paraId="77A582F7" w14:textId="77777777" w:rsidR="008B27EE" w:rsidRPr="00E25E61" w:rsidRDefault="00A12793" w:rsidP="008B27EE">
            <w:pPr>
              <w:pStyle w:val="61bTabTextZentriert"/>
            </w:pPr>
            <w:r w:rsidRPr="00E25E61">
              <w:t>2</w:t>
            </w:r>
          </w:p>
        </w:tc>
        <w:tc>
          <w:tcPr>
            <w:tcW w:w="544" w:type="dxa"/>
            <w:gridSpan w:val="2"/>
            <w:tcBorders>
              <w:top w:val="nil"/>
              <w:left w:val="nil"/>
              <w:bottom w:val="nil"/>
              <w:right w:val="nil"/>
            </w:tcBorders>
            <w:vAlign w:val="bottom"/>
            <w:hideMark/>
          </w:tcPr>
          <w:p w14:paraId="239E3B03" w14:textId="77777777" w:rsidR="008B27EE" w:rsidRPr="00E25E61" w:rsidRDefault="00A12793" w:rsidP="008B27EE">
            <w:pPr>
              <w:pStyle w:val="61bTabTextZentriert"/>
            </w:pPr>
            <w:r w:rsidRPr="00E25E61">
              <w:t>2</w:t>
            </w:r>
          </w:p>
        </w:tc>
        <w:tc>
          <w:tcPr>
            <w:tcW w:w="545" w:type="dxa"/>
            <w:tcBorders>
              <w:top w:val="nil"/>
              <w:left w:val="nil"/>
              <w:bottom w:val="nil"/>
              <w:right w:val="nil"/>
            </w:tcBorders>
            <w:vAlign w:val="bottom"/>
            <w:hideMark/>
          </w:tcPr>
          <w:p w14:paraId="084AB08B" w14:textId="77777777" w:rsidR="008B27EE" w:rsidRPr="00E25E61" w:rsidRDefault="00A12793" w:rsidP="008B27EE">
            <w:pPr>
              <w:pStyle w:val="61bTabTextZentriert"/>
            </w:pPr>
            <w:r w:rsidRPr="00E25E61">
              <w:t>2</w:t>
            </w:r>
          </w:p>
        </w:tc>
        <w:tc>
          <w:tcPr>
            <w:tcW w:w="551" w:type="dxa"/>
            <w:gridSpan w:val="2"/>
            <w:tcBorders>
              <w:top w:val="nil"/>
              <w:left w:val="nil"/>
              <w:bottom w:val="nil"/>
              <w:right w:val="nil"/>
            </w:tcBorders>
            <w:vAlign w:val="bottom"/>
            <w:hideMark/>
          </w:tcPr>
          <w:p w14:paraId="34637ECB" w14:textId="77777777" w:rsidR="008B27EE" w:rsidRPr="00E25E61" w:rsidRDefault="00A12793" w:rsidP="008B27EE">
            <w:pPr>
              <w:pStyle w:val="61bTabTextZentriert"/>
            </w:pPr>
            <w:r w:rsidRPr="00E25E61">
              <w:t>1</w:t>
            </w:r>
          </w:p>
        </w:tc>
        <w:tc>
          <w:tcPr>
            <w:tcW w:w="951" w:type="dxa"/>
            <w:tcBorders>
              <w:top w:val="nil"/>
              <w:left w:val="nil"/>
              <w:bottom w:val="nil"/>
              <w:right w:val="nil"/>
            </w:tcBorders>
            <w:vAlign w:val="bottom"/>
            <w:hideMark/>
          </w:tcPr>
          <w:p w14:paraId="6803F15C" w14:textId="77777777" w:rsidR="008B27EE" w:rsidRPr="00E25E61" w:rsidRDefault="00A12793" w:rsidP="008B27EE">
            <w:pPr>
              <w:pStyle w:val="61bTabTextZentriert"/>
            </w:pPr>
            <w:r w:rsidRPr="00E25E61">
              <w:t>9</w:t>
            </w:r>
          </w:p>
        </w:tc>
        <w:tc>
          <w:tcPr>
            <w:tcW w:w="924" w:type="dxa"/>
            <w:tcBorders>
              <w:top w:val="nil"/>
              <w:left w:val="nil"/>
              <w:bottom w:val="nil"/>
              <w:right w:val="nil"/>
            </w:tcBorders>
            <w:vAlign w:val="bottom"/>
            <w:hideMark/>
          </w:tcPr>
          <w:p w14:paraId="7A4F386D" w14:textId="77777777" w:rsidR="008B27EE" w:rsidRPr="00E25E61" w:rsidRDefault="00A12793" w:rsidP="008B27EE">
            <w:pPr>
              <w:pStyle w:val="61bTabTextZentriert"/>
            </w:pPr>
            <w:r w:rsidRPr="00E25E61">
              <w:t>(II)</w:t>
            </w:r>
          </w:p>
        </w:tc>
      </w:tr>
      <w:tr w:rsidR="008B27EE" w:rsidRPr="00E25E61" w14:paraId="49E031EB" w14:textId="77777777" w:rsidTr="008B27EE">
        <w:tc>
          <w:tcPr>
            <w:tcW w:w="568" w:type="dxa"/>
            <w:tcBorders>
              <w:top w:val="nil"/>
              <w:left w:val="nil"/>
              <w:bottom w:val="nil"/>
              <w:right w:val="nil"/>
            </w:tcBorders>
            <w:hideMark/>
          </w:tcPr>
          <w:p w14:paraId="199AFEA4" w14:textId="77777777" w:rsidR="008B27EE" w:rsidRPr="00E25E61" w:rsidRDefault="00A12793" w:rsidP="008B27EE">
            <w:pPr>
              <w:pStyle w:val="61aTabTextRechtsb"/>
            </w:pPr>
            <w:r w:rsidRPr="00E25E61">
              <w:t>2.</w:t>
            </w:r>
          </w:p>
        </w:tc>
        <w:tc>
          <w:tcPr>
            <w:tcW w:w="2489" w:type="dxa"/>
            <w:tcBorders>
              <w:top w:val="nil"/>
              <w:left w:val="nil"/>
              <w:bottom w:val="nil"/>
              <w:right w:val="nil"/>
            </w:tcBorders>
            <w:hideMark/>
          </w:tcPr>
          <w:p w14:paraId="6A278AE1" w14:textId="77777777" w:rsidR="008B27EE" w:rsidRPr="00E25E61" w:rsidRDefault="00A12793" w:rsidP="008B27EE">
            <w:pPr>
              <w:pStyle w:val="61TabText"/>
            </w:pPr>
            <w:r w:rsidRPr="00E25E61">
              <w:t>Baukonstruktion und Baupraxis</w:t>
            </w:r>
          </w:p>
        </w:tc>
        <w:tc>
          <w:tcPr>
            <w:tcW w:w="545" w:type="dxa"/>
            <w:tcBorders>
              <w:top w:val="nil"/>
              <w:left w:val="nil"/>
              <w:bottom w:val="nil"/>
              <w:right w:val="nil"/>
            </w:tcBorders>
            <w:vAlign w:val="bottom"/>
          </w:tcPr>
          <w:p w14:paraId="0A07C783" w14:textId="77777777" w:rsidR="008B27EE" w:rsidRPr="00E25E61" w:rsidRDefault="008B27EE" w:rsidP="008B27EE">
            <w:pPr>
              <w:pStyle w:val="61TabText"/>
            </w:pPr>
          </w:p>
        </w:tc>
        <w:tc>
          <w:tcPr>
            <w:tcW w:w="546" w:type="dxa"/>
            <w:gridSpan w:val="2"/>
            <w:tcBorders>
              <w:top w:val="nil"/>
              <w:left w:val="nil"/>
              <w:bottom w:val="nil"/>
              <w:right w:val="nil"/>
            </w:tcBorders>
            <w:vAlign w:val="bottom"/>
          </w:tcPr>
          <w:p w14:paraId="677DA409" w14:textId="77777777" w:rsidR="008B27EE" w:rsidRPr="00E25E61" w:rsidRDefault="008B27EE" w:rsidP="008B27EE">
            <w:pPr>
              <w:pStyle w:val="61TabText"/>
            </w:pPr>
          </w:p>
        </w:tc>
        <w:tc>
          <w:tcPr>
            <w:tcW w:w="545" w:type="dxa"/>
            <w:tcBorders>
              <w:top w:val="nil"/>
              <w:left w:val="nil"/>
              <w:bottom w:val="nil"/>
              <w:right w:val="nil"/>
            </w:tcBorders>
            <w:vAlign w:val="bottom"/>
          </w:tcPr>
          <w:p w14:paraId="5A0AD6FE" w14:textId="77777777" w:rsidR="008B27EE" w:rsidRPr="00E25E61" w:rsidRDefault="008B27EE" w:rsidP="008B27EE">
            <w:pPr>
              <w:pStyle w:val="61TabText"/>
            </w:pPr>
          </w:p>
        </w:tc>
        <w:tc>
          <w:tcPr>
            <w:tcW w:w="546" w:type="dxa"/>
            <w:tcBorders>
              <w:top w:val="nil"/>
              <w:left w:val="nil"/>
              <w:bottom w:val="nil"/>
              <w:right w:val="nil"/>
            </w:tcBorders>
            <w:vAlign w:val="bottom"/>
          </w:tcPr>
          <w:p w14:paraId="6CE6B36D" w14:textId="77777777" w:rsidR="008B27EE" w:rsidRPr="00E25E61" w:rsidRDefault="008B27EE" w:rsidP="008B27EE">
            <w:pPr>
              <w:pStyle w:val="61TabText"/>
            </w:pPr>
          </w:p>
        </w:tc>
        <w:tc>
          <w:tcPr>
            <w:tcW w:w="544" w:type="dxa"/>
            <w:gridSpan w:val="2"/>
            <w:tcBorders>
              <w:top w:val="nil"/>
              <w:left w:val="nil"/>
              <w:bottom w:val="nil"/>
              <w:right w:val="nil"/>
            </w:tcBorders>
            <w:vAlign w:val="bottom"/>
          </w:tcPr>
          <w:p w14:paraId="697E3EAD" w14:textId="77777777" w:rsidR="008B27EE" w:rsidRPr="00E25E61" w:rsidRDefault="008B27EE" w:rsidP="008B27EE">
            <w:pPr>
              <w:pStyle w:val="61TabText"/>
            </w:pPr>
          </w:p>
        </w:tc>
        <w:tc>
          <w:tcPr>
            <w:tcW w:w="545" w:type="dxa"/>
            <w:tcBorders>
              <w:top w:val="nil"/>
              <w:left w:val="nil"/>
              <w:bottom w:val="nil"/>
              <w:right w:val="nil"/>
            </w:tcBorders>
            <w:vAlign w:val="bottom"/>
          </w:tcPr>
          <w:p w14:paraId="2B376A36" w14:textId="77777777" w:rsidR="008B27EE" w:rsidRPr="00E25E61" w:rsidRDefault="008B27EE" w:rsidP="008B27EE">
            <w:pPr>
              <w:pStyle w:val="61TabText"/>
            </w:pPr>
          </w:p>
        </w:tc>
        <w:tc>
          <w:tcPr>
            <w:tcW w:w="551" w:type="dxa"/>
            <w:gridSpan w:val="2"/>
            <w:tcBorders>
              <w:top w:val="nil"/>
              <w:left w:val="nil"/>
              <w:bottom w:val="nil"/>
              <w:right w:val="nil"/>
            </w:tcBorders>
            <w:vAlign w:val="bottom"/>
          </w:tcPr>
          <w:p w14:paraId="07F25AA9" w14:textId="77777777" w:rsidR="008B27EE" w:rsidRPr="00E25E61" w:rsidRDefault="008B27EE" w:rsidP="008B27EE">
            <w:pPr>
              <w:pStyle w:val="61TabText"/>
            </w:pPr>
          </w:p>
        </w:tc>
        <w:tc>
          <w:tcPr>
            <w:tcW w:w="951" w:type="dxa"/>
            <w:tcBorders>
              <w:top w:val="nil"/>
              <w:left w:val="nil"/>
              <w:bottom w:val="nil"/>
              <w:right w:val="nil"/>
            </w:tcBorders>
            <w:vAlign w:val="bottom"/>
          </w:tcPr>
          <w:p w14:paraId="778CABFB" w14:textId="77777777" w:rsidR="008B27EE" w:rsidRPr="00E25E61" w:rsidRDefault="008B27EE" w:rsidP="008B27EE">
            <w:pPr>
              <w:pStyle w:val="61TabText"/>
            </w:pPr>
          </w:p>
        </w:tc>
        <w:tc>
          <w:tcPr>
            <w:tcW w:w="924" w:type="dxa"/>
            <w:tcBorders>
              <w:top w:val="nil"/>
              <w:left w:val="nil"/>
              <w:bottom w:val="nil"/>
              <w:right w:val="nil"/>
            </w:tcBorders>
            <w:vAlign w:val="bottom"/>
          </w:tcPr>
          <w:p w14:paraId="6AAEAAED" w14:textId="77777777" w:rsidR="008B27EE" w:rsidRPr="00E25E61" w:rsidRDefault="008B27EE" w:rsidP="008B27EE">
            <w:pPr>
              <w:pStyle w:val="61TabText"/>
            </w:pPr>
          </w:p>
        </w:tc>
      </w:tr>
      <w:tr w:rsidR="008B27EE" w:rsidRPr="00E25E61" w14:paraId="34A3802C" w14:textId="77777777" w:rsidTr="008B27EE">
        <w:tc>
          <w:tcPr>
            <w:tcW w:w="568" w:type="dxa"/>
            <w:tcBorders>
              <w:top w:val="nil"/>
              <w:left w:val="nil"/>
              <w:bottom w:val="nil"/>
              <w:right w:val="nil"/>
            </w:tcBorders>
            <w:hideMark/>
          </w:tcPr>
          <w:p w14:paraId="38E7ECD2" w14:textId="77777777" w:rsidR="008B27EE" w:rsidRPr="00E25E61" w:rsidRDefault="00A12793" w:rsidP="008B27EE">
            <w:pPr>
              <w:pStyle w:val="61aTabTextRechtsb"/>
            </w:pPr>
            <w:r w:rsidRPr="00E25E61">
              <w:t>2.a</w:t>
            </w:r>
          </w:p>
        </w:tc>
        <w:tc>
          <w:tcPr>
            <w:tcW w:w="2489" w:type="dxa"/>
            <w:tcBorders>
              <w:top w:val="nil"/>
              <w:left w:val="nil"/>
              <w:bottom w:val="nil"/>
              <w:right w:val="nil"/>
            </w:tcBorders>
            <w:hideMark/>
          </w:tcPr>
          <w:p w14:paraId="34751612" w14:textId="77777777" w:rsidR="008B27EE" w:rsidRPr="00E25E61" w:rsidRDefault="00A12793" w:rsidP="008B27EE">
            <w:pPr>
              <w:pStyle w:val="61TabText"/>
            </w:pPr>
            <w:r w:rsidRPr="00E25E61">
              <w:t>Baukonstruktion</w:t>
            </w:r>
            <w:r w:rsidRPr="00996782">
              <w:rPr>
                <w:vertAlign w:val="superscript"/>
              </w:rPr>
              <w:t>2</w:t>
            </w:r>
          </w:p>
        </w:tc>
        <w:tc>
          <w:tcPr>
            <w:tcW w:w="545" w:type="dxa"/>
            <w:tcBorders>
              <w:top w:val="nil"/>
              <w:left w:val="nil"/>
              <w:bottom w:val="nil"/>
              <w:right w:val="nil"/>
            </w:tcBorders>
            <w:hideMark/>
          </w:tcPr>
          <w:p w14:paraId="0ADC8BF5" w14:textId="77777777" w:rsidR="008B27EE" w:rsidRPr="00E25E61" w:rsidRDefault="00A12793" w:rsidP="008B27EE">
            <w:pPr>
              <w:pStyle w:val="61bTabTextZentriert"/>
            </w:pPr>
            <w:r w:rsidRPr="00E25E61">
              <w:t>3</w:t>
            </w:r>
          </w:p>
        </w:tc>
        <w:tc>
          <w:tcPr>
            <w:tcW w:w="546" w:type="dxa"/>
            <w:gridSpan w:val="2"/>
            <w:tcBorders>
              <w:top w:val="nil"/>
              <w:left w:val="nil"/>
              <w:bottom w:val="nil"/>
              <w:right w:val="nil"/>
            </w:tcBorders>
            <w:hideMark/>
          </w:tcPr>
          <w:p w14:paraId="49F1DA32" w14:textId="77777777" w:rsidR="008B27EE" w:rsidRPr="00E25E61" w:rsidRDefault="00A12793" w:rsidP="008B27EE">
            <w:pPr>
              <w:pStyle w:val="61bTabTextZentriert"/>
            </w:pPr>
            <w:r w:rsidRPr="00E25E61">
              <w:t>3</w:t>
            </w:r>
          </w:p>
        </w:tc>
        <w:tc>
          <w:tcPr>
            <w:tcW w:w="545" w:type="dxa"/>
            <w:tcBorders>
              <w:top w:val="nil"/>
              <w:left w:val="nil"/>
              <w:bottom w:val="nil"/>
              <w:right w:val="nil"/>
            </w:tcBorders>
            <w:hideMark/>
          </w:tcPr>
          <w:p w14:paraId="5E4C7FBD" w14:textId="77777777" w:rsidR="008B27EE" w:rsidRPr="00E25E61" w:rsidRDefault="00A12793" w:rsidP="008B27EE">
            <w:pPr>
              <w:pStyle w:val="61bTabTextZentriert"/>
            </w:pPr>
            <w:r w:rsidRPr="00E25E61">
              <w:t>3</w:t>
            </w:r>
          </w:p>
        </w:tc>
        <w:tc>
          <w:tcPr>
            <w:tcW w:w="546" w:type="dxa"/>
            <w:tcBorders>
              <w:top w:val="nil"/>
              <w:left w:val="nil"/>
              <w:bottom w:val="nil"/>
              <w:right w:val="nil"/>
            </w:tcBorders>
            <w:hideMark/>
          </w:tcPr>
          <w:p w14:paraId="37CD4BC1" w14:textId="77777777" w:rsidR="008B27EE" w:rsidRPr="00E25E61" w:rsidRDefault="00A12793" w:rsidP="008B27EE">
            <w:pPr>
              <w:pStyle w:val="61bTabTextZentriert"/>
            </w:pPr>
            <w:r w:rsidRPr="00E25E61">
              <w:t>3</w:t>
            </w:r>
          </w:p>
        </w:tc>
        <w:tc>
          <w:tcPr>
            <w:tcW w:w="544" w:type="dxa"/>
            <w:gridSpan w:val="2"/>
            <w:tcBorders>
              <w:top w:val="nil"/>
              <w:left w:val="nil"/>
              <w:bottom w:val="nil"/>
              <w:right w:val="nil"/>
            </w:tcBorders>
            <w:vAlign w:val="bottom"/>
            <w:hideMark/>
          </w:tcPr>
          <w:p w14:paraId="59DFF9A3" w14:textId="77777777" w:rsidR="008B27EE" w:rsidRPr="00E25E61" w:rsidRDefault="00A12793" w:rsidP="008B27EE">
            <w:pPr>
              <w:pStyle w:val="61bTabTextZentriert"/>
            </w:pPr>
            <w:r w:rsidRPr="00E25E61">
              <w:t>3</w:t>
            </w:r>
            <w:r w:rsidRPr="00E25E61">
              <w:br/>
              <w:t>(1)</w:t>
            </w:r>
          </w:p>
        </w:tc>
        <w:tc>
          <w:tcPr>
            <w:tcW w:w="545" w:type="dxa"/>
            <w:tcBorders>
              <w:top w:val="nil"/>
              <w:left w:val="nil"/>
              <w:bottom w:val="nil"/>
              <w:right w:val="nil"/>
            </w:tcBorders>
            <w:vAlign w:val="bottom"/>
            <w:hideMark/>
          </w:tcPr>
          <w:p w14:paraId="0078C9D8" w14:textId="77777777" w:rsidR="008B27EE" w:rsidRPr="00E25E61" w:rsidRDefault="00A12793" w:rsidP="008B27EE">
            <w:pPr>
              <w:pStyle w:val="61bTabTextZentriert"/>
            </w:pPr>
            <w:r w:rsidRPr="00E25E61">
              <w:t>3</w:t>
            </w:r>
            <w:r w:rsidRPr="00E25E61">
              <w:br/>
              <w:t>(1)</w:t>
            </w:r>
          </w:p>
        </w:tc>
        <w:tc>
          <w:tcPr>
            <w:tcW w:w="551" w:type="dxa"/>
            <w:gridSpan w:val="2"/>
            <w:tcBorders>
              <w:top w:val="nil"/>
              <w:left w:val="nil"/>
              <w:bottom w:val="nil"/>
              <w:right w:val="nil"/>
            </w:tcBorders>
            <w:hideMark/>
          </w:tcPr>
          <w:p w14:paraId="34E41EF6" w14:textId="77777777" w:rsidR="008B27EE" w:rsidRPr="00E25E61" w:rsidRDefault="00A12793" w:rsidP="008B27EE">
            <w:pPr>
              <w:pStyle w:val="61bTabTextZentriert"/>
            </w:pPr>
            <w:r w:rsidRPr="00E25E61">
              <w:t>1</w:t>
            </w:r>
          </w:p>
        </w:tc>
        <w:tc>
          <w:tcPr>
            <w:tcW w:w="951" w:type="dxa"/>
            <w:tcBorders>
              <w:top w:val="nil"/>
              <w:left w:val="nil"/>
              <w:bottom w:val="nil"/>
              <w:right w:val="nil"/>
            </w:tcBorders>
            <w:hideMark/>
          </w:tcPr>
          <w:p w14:paraId="2E84A5C0" w14:textId="77777777" w:rsidR="008B27EE" w:rsidRPr="00E25E61" w:rsidRDefault="00A12793" w:rsidP="008B27EE">
            <w:pPr>
              <w:pStyle w:val="61bTabTextZentriert"/>
            </w:pPr>
            <w:r w:rsidRPr="00E25E61">
              <w:t>19</w:t>
            </w:r>
          </w:p>
        </w:tc>
        <w:tc>
          <w:tcPr>
            <w:tcW w:w="924" w:type="dxa"/>
            <w:tcBorders>
              <w:top w:val="nil"/>
              <w:left w:val="nil"/>
              <w:bottom w:val="nil"/>
              <w:right w:val="nil"/>
            </w:tcBorders>
            <w:hideMark/>
          </w:tcPr>
          <w:p w14:paraId="31D788AF" w14:textId="77777777" w:rsidR="008B27EE" w:rsidRPr="00E25E61" w:rsidRDefault="00A12793" w:rsidP="008B27EE">
            <w:pPr>
              <w:pStyle w:val="61bTabTextZentriert"/>
            </w:pPr>
            <w:r w:rsidRPr="00E25E61">
              <w:t>(I)</w:t>
            </w:r>
          </w:p>
        </w:tc>
      </w:tr>
      <w:tr w:rsidR="008B27EE" w:rsidRPr="00E25E61" w14:paraId="12198208" w14:textId="77777777" w:rsidTr="008B27EE">
        <w:tc>
          <w:tcPr>
            <w:tcW w:w="568" w:type="dxa"/>
            <w:tcBorders>
              <w:top w:val="nil"/>
              <w:left w:val="nil"/>
              <w:bottom w:val="nil"/>
              <w:right w:val="nil"/>
            </w:tcBorders>
            <w:hideMark/>
          </w:tcPr>
          <w:p w14:paraId="7F78EAF7" w14:textId="77777777" w:rsidR="008B27EE" w:rsidRPr="00E25E61" w:rsidRDefault="00A12793" w:rsidP="008B27EE">
            <w:pPr>
              <w:pStyle w:val="61aTabTextRechtsb"/>
            </w:pPr>
            <w:r w:rsidRPr="00E25E61">
              <w:t>2.b</w:t>
            </w:r>
          </w:p>
        </w:tc>
        <w:tc>
          <w:tcPr>
            <w:tcW w:w="2489" w:type="dxa"/>
            <w:tcBorders>
              <w:top w:val="nil"/>
              <w:left w:val="nil"/>
              <w:bottom w:val="nil"/>
              <w:right w:val="nil"/>
            </w:tcBorders>
            <w:hideMark/>
          </w:tcPr>
          <w:p w14:paraId="5CDAF928" w14:textId="77777777" w:rsidR="008B27EE" w:rsidRPr="00E25E61" w:rsidRDefault="00A12793" w:rsidP="008B27EE">
            <w:pPr>
              <w:pStyle w:val="61TabText"/>
            </w:pPr>
            <w:r w:rsidRPr="00E25E61">
              <w:t>Baupraxis und Produktionstechnik</w:t>
            </w:r>
          </w:p>
        </w:tc>
        <w:tc>
          <w:tcPr>
            <w:tcW w:w="545" w:type="dxa"/>
            <w:tcBorders>
              <w:top w:val="nil"/>
              <w:left w:val="nil"/>
              <w:bottom w:val="nil"/>
              <w:right w:val="nil"/>
            </w:tcBorders>
            <w:hideMark/>
          </w:tcPr>
          <w:p w14:paraId="579559A8" w14:textId="77777777" w:rsidR="008B27EE" w:rsidRPr="00E25E61" w:rsidRDefault="00A12793" w:rsidP="008B27EE">
            <w:pPr>
              <w:pStyle w:val="61bTabTextZentriert"/>
            </w:pPr>
            <w:r w:rsidRPr="00E25E61">
              <w:t>8</w:t>
            </w:r>
          </w:p>
        </w:tc>
        <w:tc>
          <w:tcPr>
            <w:tcW w:w="546" w:type="dxa"/>
            <w:gridSpan w:val="2"/>
            <w:tcBorders>
              <w:top w:val="nil"/>
              <w:left w:val="nil"/>
              <w:bottom w:val="nil"/>
              <w:right w:val="nil"/>
            </w:tcBorders>
            <w:hideMark/>
          </w:tcPr>
          <w:p w14:paraId="179D71FA" w14:textId="77777777" w:rsidR="008B27EE" w:rsidRPr="00E25E61" w:rsidRDefault="00A12793" w:rsidP="008B27EE">
            <w:pPr>
              <w:pStyle w:val="61bTabTextZentriert"/>
            </w:pPr>
            <w:r w:rsidRPr="00E25E61">
              <w:t>8</w:t>
            </w:r>
          </w:p>
        </w:tc>
        <w:tc>
          <w:tcPr>
            <w:tcW w:w="545" w:type="dxa"/>
            <w:tcBorders>
              <w:top w:val="nil"/>
              <w:left w:val="nil"/>
              <w:bottom w:val="nil"/>
              <w:right w:val="nil"/>
            </w:tcBorders>
            <w:hideMark/>
          </w:tcPr>
          <w:p w14:paraId="0E2A4589" w14:textId="77777777" w:rsidR="008B27EE" w:rsidRPr="00E25E61" w:rsidRDefault="00A12793" w:rsidP="008B27EE">
            <w:pPr>
              <w:pStyle w:val="61bTabTextZentriert"/>
            </w:pPr>
            <w:r w:rsidRPr="00E25E61">
              <w:t>9</w:t>
            </w:r>
          </w:p>
        </w:tc>
        <w:tc>
          <w:tcPr>
            <w:tcW w:w="546" w:type="dxa"/>
            <w:tcBorders>
              <w:top w:val="nil"/>
              <w:left w:val="nil"/>
              <w:bottom w:val="nil"/>
              <w:right w:val="nil"/>
            </w:tcBorders>
            <w:hideMark/>
          </w:tcPr>
          <w:p w14:paraId="06BA57B7" w14:textId="77777777" w:rsidR="008B27EE" w:rsidRPr="00E25E61" w:rsidRDefault="00A12793" w:rsidP="008B27EE">
            <w:pPr>
              <w:pStyle w:val="61bTabTextZentriert"/>
            </w:pPr>
            <w:r w:rsidRPr="00E25E61">
              <w:t>9</w:t>
            </w:r>
          </w:p>
        </w:tc>
        <w:tc>
          <w:tcPr>
            <w:tcW w:w="544" w:type="dxa"/>
            <w:gridSpan w:val="2"/>
            <w:tcBorders>
              <w:top w:val="nil"/>
              <w:left w:val="nil"/>
              <w:bottom w:val="nil"/>
              <w:right w:val="nil"/>
            </w:tcBorders>
            <w:hideMark/>
          </w:tcPr>
          <w:p w14:paraId="35C3AAC6" w14:textId="77777777" w:rsidR="008B27EE" w:rsidRPr="00E25E61" w:rsidRDefault="00A12793" w:rsidP="008B27EE">
            <w:pPr>
              <w:pStyle w:val="61bTabTextZentriert"/>
            </w:pPr>
            <w:r w:rsidRPr="00E25E61">
              <w:t>9</w:t>
            </w:r>
          </w:p>
        </w:tc>
        <w:tc>
          <w:tcPr>
            <w:tcW w:w="545" w:type="dxa"/>
            <w:tcBorders>
              <w:top w:val="nil"/>
              <w:left w:val="nil"/>
              <w:bottom w:val="nil"/>
              <w:right w:val="nil"/>
            </w:tcBorders>
            <w:hideMark/>
          </w:tcPr>
          <w:p w14:paraId="2E7B369D" w14:textId="77777777" w:rsidR="008B27EE" w:rsidRPr="00E25E61" w:rsidRDefault="00A12793" w:rsidP="008B27EE">
            <w:pPr>
              <w:pStyle w:val="61bTabTextZentriert"/>
            </w:pPr>
            <w:r w:rsidRPr="00E25E61">
              <w:t>9</w:t>
            </w:r>
          </w:p>
        </w:tc>
        <w:tc>
          <w:tcPr>
            <w:tcW w:w="551" w:type="dxa"/>
            <w:gridSpan w:val="2"/>
            <w:tcBorders>
              <w:top w:val="nil"/>
              <w:left w:val="nil"/>
              <w:bottom w:val="nil"/>
              <w:right w:val="nil"/>
            </w:tcBorders>
            <w:hideMark/>
          </w:tcPr>
          <w:p w14:paraId="47EADFDB" w14:textId="77777777" w:rsidR="008B27EE" w:rsidRPr="00E25E61" w:rsidRDefault="00A12793" w:rsidP="008B27EE">
            <w:pPr>
              <w:pStyle w:val="61bTabTextZentriert"/>
            </w:pPr>
            <w:r w:rsidRPr="00E25E61">
              <w:t>3</w:t>
            </w:r>
          </w:p>
        </w:tc>
        <w:tc>
          <w:tcPr>
            <w:tcW w:w="951" w:type="dxa"/>
            <w:tcBorders>
              <w:top w:val="nil"/>
              <w:left w:val="nil"/>
              <w:bottom w:val="nil"/>
              <w:right w:val="nil"/>
            </w:tcBorders>
            <w:hideMark/>
          </w:tcPr>
          <w:p w14:paraId="189A9E97" w14:textId="77777777" w:rsidR="008B27EE" w:rsidRPr="00E25E61" w:rsidRDefault="00A12793" w:rsidP="008B27EE">
            <w:pPr>
              <w:pStyle w:val="61bTabTextZentriert"/>
            </w:pPr>
            <w:r w:rsidRPr="00E25E61">
              <w:t>55</w:t>
            </w:r>
          </w:p>
        </w:tc>
        <w:tc>
          <w:tcPr>
            <w:tcW w:w="924" w:type="dxa"/>
            <w:tcBorders>
              <w:top w:val="nil"/>
              <w:left w:val="nil"/>
              <w:bottom w:val="nil"/>
              <w:right w:val="nil"/>
            </w:tcBorders>
            <w:hideMark/>
          </w:tcPr>
          <w:p w14:paraId="7EC2CC03" w14:textId="77777777" w:rsidR="008B27EE" w:rsidRPr="00E25E61" w:rsidRDefault="00A12793" w:rsidP="008B27EE">
            <w:pPr>
              <w:pStyle w:val="61bTabTextZentriert"/>
            </w:pPr>
            <w:r w:rsidRPr="00E25E61">
              <w:t>(IV)</w:t>
            </w:r>
          </w:p>
        </w:tc>
      </w:tr>
      <w:tr w:rsidR="008B27EE" w:rsidRPr="00E25E61" w14:paraId="7E0D10EF" w14:textId="77777777" w:rsidTr="008B27EE">
        <w:tc>
          <w:tcPr>
            <w:tcW w:w="568" w:type="dxa"/>
            <w:tcBorders>
              <w:top w:val="nil"/>
              <w:left w:val="nil"/>
              <w:bottom w:val="nil"/>
              <w:right w:val="nil"/>
            </w:tcBorders>
            <w:hideMark/>
          </w:tcPr>
          <w:p w14:paraId="779E38F5" w14:textId="77777777" w:rsidR="008B27EE" w:rsidRPr="00E25E61" w:rsidRDefault="00A12793" w:rsidP="008B27EE">
            <w:pPr>
              <w:pStyle w:val="61aTabTextRechtsb"/>
            </w:pPr>
            <w:r w:rsidRPr="00E25E61">
              <w:t>3.</w:t>
            </w:r>
          </w:p>
        </w:tc>
        <w:tc>
          <w:tcPr>
            <w:tcW w:w="2489" w:type="dxa"/>
            <w:tcBorders>
              <w:top w:val="nil"/>
              <w:left w:val="nil"/>
              <w:bottom w:val="nil"/>
              <w:right w:val="nil"/>
            </w:tcBorders>
            <w:hideMark/>
          </w:tcPr>
          <w:p w14:paraId="0BFBF6DC" w14:textId="77777777" w:rsidR="008B27EE" w:rsidRPr="00E25E61" w:rsidRDefault="00A12793" w:rsidP="008B27EE">
            <w:pPr>
              <w:pStyle w:val="61TabText"/>
            </w:pPr>
            <w:r w:rsidRPr="00E25E61">
              <w:t>Tragwerke</w:t>
            </w:r>
            <w:r w:rsidRPr="00996782">
              <w:rPr>
                <w:vertAlign w:val="superscript"/>
              </w:rPr>
              <w:t>3</w:t>
            </w:r>
          </w:p>
        </w:tc>
        <w:tc>
          <w:tcPr>
            <w:tcW w:w="545" w:type="dxa"/>
            <w:tcBorders>
              <w:top w:val="nil"/>
              <w:left w:val="nil"/>
              <w:bottom w:val="nil"/>
              <w:right w:val="nil"/>
            </w:tcBorders>
            <w:hideMark/>
          </w:tcPr>
          <w:p w14:paraId="5C3A001B" w14:textId="77777777" w:rsidR="008B27EE" w:rsidRPr="00E25E61" w:rsidRDefault="00A12793" w:rsidP="008B27EE">
            <w:pPr>
              <w:pStyle w:val="61bTabTextZentriert"/>
            </w:pPr>
            <w:r w:rsidRPr="00E25E61">
              <w:t>2</w:t>
            </w:r>
          </w:p>
        </w:tc>
        <w:tc>
          <w:tcPr>
            <w:tcW w:w="546" w:type="dxa"/>
            <w:gridSpan w:val="2"/>
            <w:tcBorders>
              <w:top w:val="nil"/>
              <w:left w:val="nil"/>
              <w:bottom w:val="nil"/>
              <w:right w:val="nil"/>
            </w:tcBorders>
            <w:hideMark/>
          </w:tcPr>
          <w:p w14:paraId="3822EFC4" w14:textId="77777777" w:rsidR="008B27EE" w:rsidRPr="00E25E61" w:rsidRDefault="00A12793" w:rsidP="008B27EE">
            <w:pPr>
              <w:pStyle w:val="61bTabTextZentriert"/>
            </w:pPr>
            <w:r w:rsidRPr="00E25E61">
              <w:t>2</w:t>
            </w:r>
          </w:p>
        </w:tc>
        <w:tc>
          <w:tcPr>
            <w:tcW w:w="545" w:type="dxa"/>
            <w:tcBorders>
              <w:top w:val="nil"/>
              <w:left w:val="nil"/>
              <w:bottom w:val="nil"/>
              <w:right w:val="nil"/>
            </w:tcBorders>
            <w:hideMark/>
          </w:tcPr>
          <w:p w14:paraId="2F54F185" w14:textId="77777777" w:rsidR="008B27EE" w:rsidRPr="00E25E61" w:rsidRDefault="00A12793" w:rsidP="008B27EE">
            <w:pPr>
              <w:pStyle w:val="61bTabTextZentriert"/>
            </w:pPr>
            <w:r w:rsidRPr="00E25E61">
              <w:t>3</w:t>
            </w:r>
          </w:p>
        </w:tc>
        <w:tc>
          <w:tcPr>
            <w:tcW w:w="546" w:type="dxa"/>
            <w:tcBorders>
              <w:top w:val="nil"/>
              <w:left w:val="nil"/>
              <w:bottom w:val="nil"/>
              <w:right w:val="nil"/>
            </w:tcBorders>
            <w:hideMark/>
          </w:tcPr>
          <w:p w14:paraId="68C24172" w14:textId="77777777" w:rsidR="008B27EE" w:rsidRPr="00E25E61" w:rsidRDefault="00A12793" w:rsidP="008B27EE">
            <w:pPr>
              <w:pStyle w:val="61bTabTextZentriert"/>
            </w:pPr>
            <w:r w:rsidRPr="00E25E61">
              <w:t>3</w:t>
            </w:r>
          </w:p>
        </w:tc>
        <w:tc>
          <w:tcPr>
            <w:tcW w:w="544" w:type="dxa"/>
            <w:gridSpan w:val="2"/>
            <w:tcBorders>
              <w:top w:val="nil"/>
              <w:left w:val="nil"/>
              <w:bottom w:val="nil"/>
              <w:right w:val="nil"/>
            </w:tcBorders>
            <w:hideMark/>
          </w:tcPr>
          <w:p w14:paraId="7F55B336" w14:textId="77777777" w:rsidR="008B27EE" w:rsidRPr="00E25E61" w:rsidRDefault="00A12793" w:rsidP="008B27EE">
            <w:pPr>
              <w:pStyle w:val="61bTabTextZentriert"/>
            </w:pPr>
            <w:r w:rsidRPr="00E25E61">
              <w:t>4</w:t>
            </w:r>
            <w:r w:rsidRPr="00E25E61">
              <w:br/>
              <w:t>(1)</w:t>
            </w:r>
          </w:p>
        </w:tc>
        <w:tc>
          <w:tcPr>
            <w:tcW w:w="545" w:type="dxa"/>
            <w:tcBorders>
              <w:top w:val="nil"/>
              <w:left w:val="nil"/>
              <w:bottom w:val="nil"/>
              <w:right w:val="nil"/>
            </w:tcBorders>
            <w:hideMark/>
          </w:tcPr>
          <w:p w14:paraId="15C9280A" w14:textId="77777777" w:rsidR="008B27EE" w:rsidRPr="00E25E61" w:rsidRDefault="00A12793" w:rsidP="008B27EE">
            <w:pPr>
              <w:pStyle w:val="61bTabTextZentriert"/>
            </w:pPr>
            <w:r w:rsidRPr="00E25E61">
              <w:t>4</w:t>
            </w:r>
            <w:r w:rsidRPr="00E25E61">
              <w:br/>
              <w:t>(1)</w:t>
            </w:r>
          </w:p>
        </w:tc>
        <w:tc>
          <w:tcPr>
            <w:tcW w:w="551" w:type="dxa"/>
            <w:gridSpan w:val="2"/>
            <w:tcBorders>
              <w:top w:val="nil"/>
              <w:left w:val="nil"/>
              <w:bottom w:val="nil"/>
              <w:right w:val="nil"/>
            </w:tcBorders>
            <w:hideMark/>
          </w:tcPr>
          <w:p w14:paraId="6111C034" w14:textId="77777777" w:rsidR="008B27EE" w:rsidRPr="00E25E61" w:rsidRDefault="00A12793" w:rsidP="008B27EE">
            <w:pPr>
              <w:pStyle w:val="61bTabTextZentriert"/>
            </w:pPr>
            <w:r w:rsidRPr="00E25E61">
              <w:t>1</w:t>
            </w:r>
          </w:p>
        </w:tc>
        <w:tc>
          <w:tcPr>
            <w:tcW w:w="951" w:type="dxa"/>
            <w:tcBorders>
              <w:top w:val="nil"/>
              <w:left w:val="nil"/>
              <w:bottom w:val="nil"/>
              <w:right w:val="nil"/>
            </w:tcBorders>
            <w:hideMark/>
          </w:tcPr>
          <w:p w14:paraId="01076A0E" w14:textId="77777777" w:rsidR="008B27EE" w:rsidRPr="00E25E61" w:rsidRDefault="00A12793" w:rsidP="008B27EE">
            <w:pPr>
              <w:pStyle w:val="61bTabTextZentriert"/>
            </w:pPr>
            <w:r w:rsidRPr="00E25E61">
              <w:t>19</w:t>
            </w:r>
          </w:p>
        </w:tc>
        <w:tc>
          <w:tcPr>
            <w:tcW w:w="924" w:type="dxa"/>
            <w:tcBorders>
              <w:top w:val="nil"/>
              <w:left w:val="nil"/>
              <w:bottom w:val="nil"/>
              <w:right w:val="nil"/>
            </w:tcBorders>
            <w:hideMark/>
          </w:tcPr>
          <w:p w14:paraId="147C426D" w14:textId="77777777" w:rsidR="008B27EE" w:rsidRPr="00E25E61" w:rsidRDefault="00A12793" w:rsidP="008B27EE">
            <w:pPr>
              <w:pStyle w:val="61bTabTextZentriert"/>
            </w:pPr>
            <w:r w:rsidRPr="00E25E61">
              <w:t>(I)</w:t>
            </w:r>
          </w:p>
        </w:tc>
      </w:tr>
      <w:tr w:rsidR="008B27EE" w:rsidRPr="00E25E61" w14:paraId="245CBB16" w14:textId="77777777" w:rsidTr="008B27EE">
        <w:tc>
          <w:tcPr>
            <w:tcW w:w="568" w:type="dxa"/>
            <w:tcBorders>
              <w:top w:val="nil"/>
              <w:left w:val="nil"/>
              <w:bottom w:val="nil"/>
              <w:right w:val="nil"/>
            </w:tcBorders>
            <w:hideMark/>
          </w:tcPr>
          <w:p w14:paraId="564F9526" w14:textId="77777777" w:rsidR="008B27EE" w:rsidRPr="00E25E61" w:rsidRDefault="00A12793" w:rsidP="008B27EE">
            <w:pPr>
              <w:pStyle w:val="61aTabTextRechtsb"/>
            </w:pPr>
            <w:r w:rsidRPr="00E25E61">
              <w:t>4.</w:t>
            </w:r>
          </w:p>
        </w:tc>
        <w:tc>
          <w:tcPr>
            <w:tcW w:w="2489" w:type="dxa"/>
            <w:tcBorders>
              <w:top w:val="nil"/>
              <w:left w:val="nil"/>
              <w:bottom w:val="nil"/>
              <w:right w:val="nil"/>
            </w:tcBorders>
            <w:hideMark/>
          </w:tcPr>
          <w:p w14:paraId="4619BFD3" w14:textId="77777777" w:rsidR="008B27EE" w:rsidRPr="00E25E61" w:rsidRDefault="00A12793" w:rsidP="008B27EE">
            <w:pPr>
              <w:pStyle w:val="61TabText"/>
            </w:pPr>
            <w:r w:rsidRPr="00E25E61">
              <w:t>Infrastruktur</w:t>
            </w:r>
            <w:r w:rsidRPr="00996782">
              <w:rPr>
                <w:vertAlign w:val="superscript"/>
              </w:rPr>
              <w:t>4</w:t>
            </w:r>
          </w:p>
        </w:tc>
        <w:tc>
          <w:tcPr>
            <w:tcW w:w="545" w:type="dxa"/>
            <w:tcBorders>
              <w:top w:val="nil"/>
              <w:left w:val="nil"/>
              <w:bottom w:val="nil"/>
              <w:right w:val="nil"/>
            </w:tcBorders>
            <w:hideMark/>
          </w:tcPr>
          <w:p w14:paraId="64E0E681" w14:textId="77777777" w:rsidR="008B27EE" w:rsidRPr="00E25E61" w:rsidRDefault="00A12793" w:rsidP="008B27EE">
            <w:pPr>
              <w:pStyle w:val="61bTabTextZentriert"/>
            </w:pPr>
            <w:r>
              <w:t>–</w:t>
            </w:r>
          </w:p>
        </w:tc>
        <w:tc>
          <w:tcPr>
            <w:tcW w:w="546" w:type="dxa"/>
            <w:gridSpan w:val="2"/>
            <w:tcBorders>
              <w:top w:val="nil"/>
              <w:left w:val="nil"/>
              <w:bottom w:val="nil"/>
              <w:right w:val="nil"/>
            </w:tcBorders>
            <w:hideMark/>
          </w:tcPr>
          <w:p w14:paraId="22F7CF70" w14:textId="77777777" w:rsidR="008B27EE" w:rsidRPr="00E25E61" w:rsidRDefault="00A12793" w:rsidP="008B27EE">
            <w:pPr>
              <w:pStyle w:val="61bTabTextZentriert"/>
            </w:pPr>
            <w:r>
              <w:t>–</w:t>
            </w:r>
          </w:p>
        </w:tc>
        <w:tc>
          <w:tcPr>
            <w:tcW w:w="545" w:type="dxa"/>
            <w:tcBorders>
              <w:top w:val="nil"/>
              <w:left w:val="nil"/>
              <w:bottom w:val="nil"/>
              <w:right w:val="nil"/>
            </w:tcBorders>
            <w:hideMark/>
          </w:tcPr>
          <w:p w14:paraId="17DDB6BC" w14:textId="77777777" w:rsidR="008B27EE" w:rsidRPr="00E25E61" w:rsidRDefault="00A12793" w:rsidP="008B27EE">
            <w:pPr>
              <w:pStyle w:val="61bTabTextZentriert"/>
            </w:pPr>
            <w:r w:rsidRPr="00E25E61">
              <w:t>1</w:t>
            </w:r>
            <w:r w:rsidRPr="00E25E61">
              <w:br/>
              <w:t>(1)</w:t>
            </w:r>
          </w:p>
        </w:tc>
        <w:tc>
          <w:tcPr>
            <w:tcW w:w="546" w:type="dxa"/>
            <w:tcBorders>
              <w:top w:val="nil"/>
              <w:left w:val="nil"/>
              <w:bottom w:val="nil"/>
              <w:right w:val="nil"/>
            </w:tcBorders>
            <w:hideMark/>
          </w:tcPr>
          <w:p w14:paraId="2FB802DE" w14:textId="77777777" w:rsidR="008B27EE" w:rsidRPr="00E25E61" w:rsidRDefault="00A12793" w:rsidP="008B27EE">
            <w:pPr>
              <w:pStyle w:val="61bTabTextZentriert"/>
            </w:pPr>
            <w:r w:rsidRPr="00E25E61">
              <w:t>1</w:t>
            </w:r>
            <w:r w:rsidRPr="00E25E61">
              <w:br/>
              <w:t>(1)</w:t>
            </w:r>
          </w:p>
        </w:tc>
        <w:tc>
          <w:tcPr>
            <w:tcW w:w="544" w:type="dxa"/>
            <w:gridSpan w:val="2"/>
            <w:tcBorders>
              <w:top w:val="nil"/>
              <w:left w:val="nil"/>
              <w:bottom w:val="nil"/>
              <w:right w:val="nil"/>
            </w:tcBorders>
            <w:hideMark/>
          </w:tcPr>
          <w:p w14:paraId="4152DDCF" w14:textId="77777777" w:rsidR="008B27EE" w:rsidRPr="00E25E61" w:rsidRDefault="00A12793" w:rsidP="008B27EE">
            <w:pPr>
              <w:pStyle w:val="61bTabTextZentriert"/>
            </w:pPr>
            <w:r w:rsidRPr="00E25E61">
              <w:t>3</w:t>
            </w:r>
            <w:r w:rsidRPr="00E25E61">
              <w:br/>
              <w:t>(1)</w:t>
            </w:r>
          </w:p>
        </w:tc>
        <w:tc>
          <w:tcPr>
            <w:tcW w:w="545" w:type="dxa"/>
            <w:tcBorders>
              <w:top w:val="nil"/>
              <w:left w:val="nil"/>
              <w:bottom w:val="nil"/>
              <w:right w:val="nil"/>
            </w:tcBorders>
            <w:hideMark/>
          </w:tcPr>
          <w:p w14:paraId="23141BE7" w14:textId="77777777" w:rsidR="008B27EE" w:rsidRPr="00E25E61" w:rsidRDefault="00A12793" w:rsidP="008B27EE">
            <w:pPr>
              <w:pStyle w:val="61bTabTextZentriert"/>
            </w:pPr>
            <w:r w:rsidRPr="00E25E61">
              <w:t>3</w:t>
            </w:r>
            <w:r w:rsidRPr="00E25E61">
              <w:br/>
              <w:t>(1)</w:t>
            </w:r>
          </w:p>
        </w:tc>
        <w:tc>
          <w:tcPr>
            <w:tcW w:w="551" w:type="dxa"/>
            <w:gridSpan w:val="2"/>
            <w:tcBorders>
              <w:top w:val="nil"/>
              <w:left w:val="nil"/>
              <w:bottom w:val="nil"/>
              <w:right w:val="nil"/>
            </w:tcBorders>
            <w:hideMark/>
          </w:tcPr>
          <w:p w14:paraId="557F2E41" w14:textId="77777777" w:rsidR="008B27EE" w:rsidRPr="00E25E61" w:rsidRDefault="00A12793" w:rsidP="008B27EE">
            <w:pPr>
              <w:pStyle w:val="61bTabTextZentriert"/>
            </w:pPr>
            <w:r>
              <w:t>–</w:t>
            </w:r>
          </w:p>
        </w:tc>
        <w:tc>
          <w:tcPr>
            <w:tcW w:w="951" w:type="dxa"/>
            <w:tcBorders>
              <w:top w:val="nil"/>
              <w:left w:val="nil"/>
              <w:bottom w:val="nil"/>
              <w:right w:val="nil"/>
            </w:tcBorders>
            <w:hideMark/>
          </w:tcPr>
          <w:p w14:paraId="0B1E5C71" w14:textId="77777777" w:rsidR="008B27EE" w:rsidRPr="00E25E61" w:rsidRDefault="00A12793" w:rsidP="008B27EE">
            <w:pPr>
              <w:pStyle w:val="61bTabTextZentriert"/>
            </w:pPr>
            <w:r w:rsidRPr="00E25E61">
              <w:t>8</w:t>
            </w:r>
          </w:p>
        </w:tc>
        <w:tc>
          <w:tcPr>
            <w:tcW w:w="924" w:type="dxa"/>
            <w:tcBorders>
              <w:top w:val="nil"/>
              <w:left w:val="nil"/>
              <w:bottom w:val="nil"/>
              <w:right w:val="nil"/>
            </w:tcBorders>
            <w:hideMark/>
          </w:tcPr>
          <w:p w14:paraId="26CD12F3" w14:textId="77777777" w:rsidR="008B27EE" w:rsidRPr="00E25E61" w:rsidRDefault="00A12793" w:rsidP="008B27EE">
            <w:pPr>
              <w:pStyle w:val="61bTabTextZentriert"/>
            </w:pPr>
            <w:r w:rsidRPr="00E25E61">
              <w:t>(I)</w:t>
            </w:r>
          </w:p>
        </w:tc>
      </w:tr>
      <w:tr w:rsidR="008B27EE" w:rsidRPr="00E25E61" w14:paraId="74F56814" w14:textId="77777777" w:rsidTr="008B27EE">
        <w:tc>
          <w:tcPr>
            <w:tcW w:w="568" w:type="dxa"/>
            <w:tcBorders>
              <w:top w:val="nil"/>
              <w:left w:val="nil"/>
              <w:bottom w:val="nil"/>
              <w:right w:val="nil"/>
            </w:tcBorders>
            <w:hideMark/>
          </w:tcPr>
          <w:p w14:paraId="1482076C" w14:textId="77777777" w:rsidR="008B27EE" w:rsidRPr="00E25E61" w:rsidRDefault="00A12793" w:rsidP="008B27EE">
            <w:pPr>
              <w:pStyle w:val="61aTabTextRechtsb"/>
            </w:pPr>
            <w:r w:rsidRPr="00E25E61">
              <w:t>5.</w:t>
            </w:r>
          </w:p>
        </w:tc>
        <w:tc>
          <w:tcPr>
            <w:tcW w:w="2489" w:type="dxa"/>
            <w:tcBorders>
              <w:top w:val="nil"/>
              <w:left w:val="nil"/>
              <w:bottom w:val="nil"/>
              <w:right w:val="nil"/>
            </w:tcBorders>
            <w:hideMark/>
          </w:tcPr>
          <w:p w14:paraId="5B637833" w14:textId="77777777" w:rsidR="008B27EE" w:rsidRPr="00E25E61" w:rsidRDefault="00A12793" w:rsidP="008B27EE">
            <w:pPr>
              <w:pStyle w:val="61TabText"/>
            </w:pPr>
            <w:r w:rsidRPr="00E25E61">
              <w:t>Baubetrieb und Projektmanagement</w:t>
            </w:r>
            <w:r w:rsidRPr="00996782">
              <w:rPr>
                <w:vertAlign w:val="superscript"/>
              </w:rPr>
              <w:t>5</w:t>
            </w:r>
          </w:p>
        </w:tc>
        <w:tc>
          <w:tcPr>
            <w:tcW w:w="545" w:type="dxa"/>
            <w:tcBorders>
              <w:top w:val="nil"/>
              <w:left w:val="nil"/>
              <w:bottom w:val="nil"/>
              <w:right w:val="nil"/>
            </w:tcBorders>
            <w:hideMark/>
          </w:tcPr>
          <w:p w14:paraId="12071EB0" w14:textId="77777777" w:rsidR="008B27EE" w:rsidRPr="00E25E61" w:rsidRDefault="00A12793" w:rsidP="008B27EE">
            <w:pPr>
              <w:pStyle w:val="61bTabTextZentriert"/>
            </w:pPr>
            <w:r>
              <w:t>–</w:t>
            </w:r>
          </w:p>
        </w:tc>
        <w:tc>
          <w:tcPr>
            <w:tcW w:w="546" w:type="dxa"/>
            <w:gridSpan w:val="2"/>
            <w:tcBorders>
              <w:top w:val="nil"/>
              <w:left w:val="nil"/>
              <w:bottom w:val="nil"/>
              <w:right w:val="nil"/>
            </w:tcBorders>
            <w:hideMark/>
          </w:tcPr>
          <w:p w14:paraId="3630F777" w14:textId="77777777" w:rsidR="008B27EE" w:rsidRPr="00E25E61" w:rsidRDefault="00A12793" w:rsidP="008B27EE">
            <w:pPr>
              <w:pStyle w:val="61bTabTextZentriert"/>
            </w:pPr>
            <w:r>
              <w:t>–</w:t>
            </w:r>
          </w:p>
        </w:tc>
        <w:tc>
          <w:tcPr>
            <w:tcW w:w="545" w:type="dxa"/>
            <w:tcBorders>
              <w:top w:val="nil"/>
              <w:left w:val="nil"/>
              <w:bottom w:val="nil"/>
              <w:right w:val="nil"/>
            </w:tcBorders>
            <w:hideMark/>
          </w:tcPr>
          <w:p w14:paraId="0F926C8C" w14:textId="77777777" w:rsidR="008B27EE" w:rsidRPr="00E25E61" w:rsidRDefault="00A12793" w:rsidP="008B27EE">
            <w:pPr>
              <w:pStyle w:val="61bTabTextZentriert"/>
            </w:pPr>
            <w:r w:rsidRPr="00E25E61">
              <w:t>2</w:t>
            </w:r>
          </w:p>
        </w:tc>
        <w:tc>
          <w:tcPr>
            <w:tcW w:w="546" w:type="dxa"/>
            <w:tcBorders>
              <w:top w:val="nil"/>
              <w:left w:val="nil"/>
              <w:bottom w:val="nil"/>
              <w:right w:val="nil"/>
            </w:tcBorders>
            <w:hideMark/>
          </w:tcPr>
          <w:p w14:paraId="7F5AE1F1" w14:textId="77777777" w:rsidR="008B27EE" w:rsidRPr="00E25E61" w:rsidRDefault="00A12793" w:rsidP="008B27EE">
            <w:pPr>
              <w:pStyle w:val="61bTabTextZentriert"/>
            </w:pPr>
            <w:r w:rsidRPr="00E25E61">
              <w:t>2</w:t>
            </w:r>
          </w:p>
        </w:tc>
        <w:tc>
          <w:tcPr>
            <w:tcW w:w="544" w:type="dxa"/>
            <w:gridSpan w:val="2"/>
            <w:tcBorders>
              <w:top w:val="nil"/>
              <w:left w:val="nil"/>
              <w:bottom w:val="nil"/>
              <w:right w:val="nil"/>
            </w:tcBorders>
            <w:hideMark/>
          </w:tcPr>
          <w:p w14:paraId="5C9AC566" w14:textId="77777777" w:rsidR="008B27EE" w:rsidRPr="00E25E61" w:rsidRDefault="00A12793" w:rsidP="008B27EE">
            <w:pPr>
              <w:pStyle w:val="61bTabTextZentriert"/>
            </w:pPr>
            <w:r w:rsidRPr="00E25E61">
              <w:t>4</w:t>
            </w:r>
            <w:r w:rsidRPr="00E25E61">
              <w:br/>
              <w:t>(1)</w:t>
            </w:r>
          </w:p>
        </w:tc>
        <w:tc>
          <w:tcPr>
            <w:tcW w:w="545" w:type="dxa"/>
            <w:tcBorders>
              <w:top w:val="nil"/>
              <w:left w:val="nil"/>
              <w:bottom w:val="nil"/>
              <w:right w:val="nil"/>
            </w:tcBorders>
            <w:hideMark/>
          </w:tcPr>
          <w:p w14:paraId="3893B4CB" w14:textId="77777777" w:rsidR="008B27EE" w:rsidRPr="00E25E61" w:rsidRDefault="00A12793" w:rsidP="008B27EE">
            <w:pPr>
              <w:pStyle w:val="61bTabTextZentriert"/>
            </w:pPr>
            <w:r w:rsidRPr="00E25E61">
              <w:t>4</w:t>
            </w:r>
            <w:r w:rsidRPr="00E25E61">
              <w:br/>
              <w:t>(1)</w:t>
            </w:r>
          </w:p>
        </w:tc>
        <w:tc>
          <w:tcPr>
            <w:tcW w:w="551" w:type="dxa"/>
            <w:gridSpan w:val="2"/>
            <w:tcBorders>
              <w:top w:val="nil"/>
              <w:left w:val="nil"/>
              <w:bottom w:val="nil"/>
              <w:right w:val="nil"/>
            </w:tcBorders>
            <w:hideMark/>
          </w:tcPr>
          <w:p w14:paraId="158BA850" w14:textId="77777777" w:rsidR="008B27EE" w:rsidRPr="00E25E61" w:rsidRDefault="00A12793" w:rsidP="008B27EE">
            <w:pPr>
              <w:pStyle w:val="61bTabTextZentriert"/>
            </w:pPr>
            <w:r w:rsidRPr="00E25E61">
              <w:t>2</w:t>
            </w:r>
          </w:p>
        </w:tc>
        <w:tc>
          <w:tcPr>
            <w:tcW w:w="951" w:type="dxa"/>
            <w:tcBorders>
              <w:top w:val="nil"/>
              <w:left w:val="nil"/>
              <w:bottom w:val="nil"/>
              <w:right w:val="nil"/>
            </w:tcBorders>
            <w:hideMark/>
          </w:tcPr>
          <w:p w14:paraId="29C4D35D" w14:textId="77777777" w:rsidR="008B27EE" w:rsidRPr="00E25E61" w:rsidRDefault="00A12793" w:rsidP="008B27EE">
            <w:pPr>
              <w:pStyle w:val="61bTabTextZentriert"/>
            </w:pPr>
            <w:r w:rsidRPr="00E25E61">
              <w:t>14</w:t>
            </w:r>
          </w:p>
        </w:tc>
        <w:tc>
          <w:tcPr>
            <w:tcW w:w="924" w:type="dxa"/>
            <w:tcBorders>
              <w:top w:val="nil"/>
              <w:left w:val="nil"/>
              <w:bottom w:val="nil"/>
              <w:right w:val="nil"/>
            </w:tcBorders>
            <w:hideMark/>
          </w:tcPr>
          <w:p w14:paraId="7EED6981" w14:textId="77777777" w:rsidR="008B27EE" w:rsidRPr="00E25E61" w:rsidRDefault="00A12793" w:rsidP="008B27EE">
            <w:pPr>
              <w:pStyle w:val="61bTabTextZentriert"/>
            </w:pPr>
            <w:r w:rsidRPr="00E25E61">
              <w:t>(II)</w:t>
            </w:r>
          </w:p>
        </w:tc>
      </w:tr>
      <w:tr w:rsidR="008B27EE" w:rsidRPr="00E25E61" w14:paraId="5B025847" w14:textId="77777777" w:rsidTr="008B27EE">
        <w:tc>
          <w:tcPr>
            <w:tcW w:w="568" w:type="dxa"/>
            <w:tcBorders>
              <w:top w:val="nil"/>
              <w:left w:val="nil"/>
              <w:bottom w:val="nil"/>
              <w:right w:val="nil"/>
            </w:tcBorders>
            <w:hideMark/>
          </w:tcPr>
          <w:p w14:paraId="05A6CEF7" w14:textId="77777777" w:rsidR="008B27EE" w:rsidRPr="00E25E61" w:rsidRDefault="00A12793" w:rsidP="008B27EE">
            <w:pPr>
              <w:pStyle w:val="61aTabTextRechtsb"/>
            </w:pPr>
            <w:r w:rsidRPr="00E25E61">
              <w:t>6.</w:t>
            </w:r>
          </w:p>
        </w:tc>
        <w:tc>
          <w:tcPr>
            <w:tcW w:w="2489" w:type="dxa"/>
            <w:tcBorders>
              <w:top w:val="nil"/>
              <w:left w:val="nil"/>
              <w:bottom w:val="nil"/>
              <w:right w:val="nil"/>
            </w:tcBorders>
            <w:hideMark/>
          </w:tcPr>
          <w:p w14:paraId="6B5E8B68" w14:textId="77777777" w:rsidR="008B27EE" w:rsidRPr="00E25E61" w:rsidRDefault="00A12793" w:rsidP="008B27EE">
            <w:pPr>
              <w:pStyle w:val="61TabText"/>
            </w:pPr>
            <w:r w:rsidRPr="00E25E61">
              <w:t>Bauplanung und Darstellung</w:t>
            </w:r>
            <w:r w:rsidRPr="00996782">
              <w:rPr>
                <w:vertAlign w:val="superscript"/>
              </w:rPr>
              <w:t>5</w:t>
            </w:r>
          </w:p>
        </w:tc>
        <w:tc>
          <w:tcPr>
            <w:tcW w:w="545" w:type="dxa"/>
            <w:tcBorders>
              <w:top w:val="nil"/>
              <w:left w:val="nil"/>
              <w:bottom w:val="nil"/>
              <w:right w:val="nil"/>
            </w:tcBorders>
            <w:hideMark/>
          </w:tcPr>
          <w:p w14:paraId="2516FF08" w14:textId="77777777" w:rsidR="008B27EE" w:rsidRPr="00E25E61" w:rsidRDefault="00A12793" w:rsidP="008B27EE">
            <w:pPr>
              <w:pStyle w:val="61bTabTextZentriert"/>
            </w:pPr>
            <w:r w:rsidRPr="00E25E61">
              <w:t>3</w:t>
            </w:r>
            <w:r w:rsidRPr="00E25E61">
              <w:br/>
              <w:t>(3)</w:t>
            </w:r>
          </w:p>
        </w:tc>
        <w:tc>
          <w:tcPr>
            <w:tcW w:w="546" w:type="dxa"/>
            <w:gridSpan w:val="2"/>
            <w:tcBorders>
              <w:top w:val="nil"/>
              <w:left w:val="nil"/>
              <w:bottom w:val="nil"/>
              <w:right w:val="nil"/>
            </w:tcBorders>
            <w:hideMark/>
          </w:tcPr>
          <w:p w14:paraId="7E429F42" w14:textId="77777777" w:rsidR="008B27EE" w:rsidRPr="00E25E61" w:rsidRDefault="00A12793" w:rsidP="008B27EE">
            <w:pPr>
              <w:pStyle w:val="61bTabTextZentriert"/>
            </w:pPr>
            <w:r w:rsidRPr="00E25E61">
              <w:t>3</w:t>
            </w:r>
            <w:r w:rsidRPr="00E25E61">
              <w:br/>
              <w:t>(3)</w:t>
            </w:r>
          </w:p>
        </w:tc>
        <w:tc>
          <w:tcPr>
            <w:tcW w:w="545" w:type="dxa"/>
            <w:tcBorders>
              <w:top w:val="nil"/>
              <w:left w:val="nil"/>
              <w:bottom w:val="nil"/>
              <w:right w:val="nil"/>
            </w:tcBorders>
            <w:hideMark/>
          </w:tcPr>
          <w:p w14:paraId="5CE4A082" w14:textId="77777777" w:rsidR="008B27EE" w:rsidRPr="00E25E61" w:rsidRDefault="00A12793" w:rsidP="008B27EE">
            <w:pPr>
              <w:pStyle w:val="61bTabTextZentriert"/>
            </w:pPr>
            <w:r w:rsidRPr="00E25E61">
              <w:t>3</w:t>
            </w:r>
            <w:r w:rsidRPr="00E25E61">
              <w:br/>
              <w:t>(3)</w:t>
            </w:r>
          </w:p>
        </w:tc>
        <w:tc>
          <w:tcPr>
            <w:tcW w:w="546" w:type="dxa"/>
            <w:tcBorders>
              <w:top w:val="nil"/>
              <w:left w:val="nil"/>
              <w:bottom w:val="nil"/>
              <w:right w:val="nil"/>
            </w:tcBorders>
            <w:hideMark/>
          </w:tcPr>
          <w:p w14:paraId="49EE8D0B" w14:textId="77777777" w:rsidR="008B27EE" w:rsidRPr="00E25E61" w:rsidRDefault="00A12793" w:rsidP="008B27EE">
            <w:pPr>
              <w:pStyle w:val="61bTabTextZentriert"/>
            </w:pPr>
            <w:r w:rsidRPr="00E25E61">
              <w:t>3</w:t>
            </w:r>
            <w:r w:rsidRPr="00E25E61">
              <w:br/>
              <w:t>(3)</w:t>
            </w:r>
          </w:p>
        </w:tc>
        <w:tc>
          <w:tcPr>
            <w:tcW w:w="544" w:type="dxa"/>
            <w:gridSpan w:val="2"/>
            <w:tcBorders>
              <w:top w:val="nil"/>
              <w:left w:val="nil"/>
              <w:bottom w:val="nil"/>
              <w:right w:val="nil"/>
            </w:tcBorders>
            <w:hideMark/>
          </w:tcPr>
          <w:p w14:paraId="5FA5B576" w14:textId="77777777" w:rsidR="008B27EE" w:rsidRPr="00E25E61" w:rsidRDefault="00A12793" w:rsidP="008B27EE">
            <w:pPr>
              <w:pStyle w:val="61bTabTextZentriert"/>
            </w:pPr>
            <w:r w:rsidRPr="00E25E61">
              <w:t>3</w:t>
            </w:r>
            <w:r w:rsidRPr="00E25E61">
              <w:br/>
              <w:t>(3)</w:t>
            </w:r>
          </w:p>
        </w:tc>
        <w:tc>
          <w:tcPr>
            <w:tcW w:w="545" w:type="dxa"/>
            <w:tcBorders>
              <w:top w:val="nil"/>
              <w:left w:val="nil"/>
              <w:bottom w:val="nil"/>
              <w:right w:val="nil"/>
            </w:tcBorders>
            <w:hideMark/>
          </w:tcPr>
          <w:p w14:paraId="732F613B" w14:textId="77777777" w:rsidR="008B27EE" w:rsidRPr="00E25E61" w:rsidRDefault="00A12793" w:rsidP="008B27EE">
            <w:pPr>
              <w:pStyle w:val="61bTabTextZentriert"/>
            </w:pPr>
            <w:r w:rsidRPr="00E25E61">
              <w:t>3</w:t>
            </w:r>
            <w:r w:rsidRPr="00E25E61">
              <w:br/>
              <w:t>(3)</w:t>
            </w:r>
          </w:p>
        </w:tc>
        <w:tc>
          <w:tcPr>
            <w:tcW w:w="551" w:type="dxa"/>
            <w:gridSpan w:val="2"/>
            <w:tcBorders>
              <w:top w:val="nil"/>
              <w:left w:val="nil"/>
              <w:bottom w:val="nil"/>
              <w:right w:val="nil"/>
            </w:tcBorders>
            <w:hideMark/>
          </w:tcPr>
          <w:p w14:paraId="7BB20DD0" w14:textId="77777777" w:rsidR="008B27EE" w:rsidRPr="00E25E61" w:rsidRDefault="00A12793" w:rsidP="008B27EE">
            <w:pPr>
              <w:pStyle w:val="61bTabTextZentriert"/>
            </w:pPr>
            <w:r w:rsidRPr="00E25E61">
              <w:t>1</w:t>
            </w:r>
            <w:r w:rsidRPr="00E25E61">
              <w:br/>
              <w:t>(1)</w:t>
            </w:r>
          </w:p>
        </w:tc>
        <w:tc>
          <w:tcPr>
            <w:tcW w:w="951" w:type="dxa"/>
            <w:tcBorders>
              <w:top w:val="nil"/>
              <w:left w:val="nil"/>
              <w:bottom w:val="nil"/>
              <w:right w:val="nil"/>
            </w:tcBorders>
            <w:hideMark/>
          </w:tcPr>
          <w:p w14:paraId="78C8EEA7" w14:textId="77777777" w:rsidR="008B27EE" w:rsidRPr="00E25E61" w:rsidRDefault="00A12793" w:rsidP="008B27EE">
            <w:pPr>
              <w:pStyle w:val="61bTabTextZentriert"/>
            </w:pPr>
            <w:r w:rsidRPr="00E25E61">
              <w:t>19</w:t>
            </w:r>
          </w:p>
        </w:tc>
        <w:tc>
          <w:tcPr>
            <w:tcW w:w="924" w:type="dxa"/>
            <w:tcBorders>
              <w:top w:val="nil"/>
              <w:left w:val="nil"/>
              <w:bottom w:val="nil"/>
              <w:right w:val="nil"/>
            </w:tcBorders>
            <w:hideMark/>
          </w:tcPr>
          <w:p w14:paraId="4F7873E1" w14:textId="77777777" w:rsidR="008B27EE" w:rsidRPr="00E25E61" w:rsidRDefault="00A12793" w:rsidP="008B27EE">
            <w:pPr>
              <w:pStyle w:val="61bTabTextZentriert"/>
            </w:pPr>
            <w:r w:rsidRPr="00E25E61">
              <w:t>(I)</w:t>
            </w:r>
          </w:p>
        </w:tc>
      </w:tr>
      <w:tr w:rsidR="008B27EE" w:rsidRPr="00E25E61" w14:paraId="66A2803F" w14:textId="77777777" w:rsidTr="008B27EE">
        <w:tc>
          <w:tcPr>
            <w:tcW w:w="568" w:type="dxa"/>
            <w:tcBorders>
              <w:top w:val="nil"/>
              <w:left w:val="nil"/>
              <w:bottom w:val="nil"/>
              <w:right w:val="nil"/>
            </w:tcBorders>
            <w:hideMark/>
          </w:tcPr>
          <w:p w14:paraId="040177F5" w14:textId="77777777" w:rsidR="008B27EE" w:rsidRPr="00E25E61" w:rsidRDefault="00A12793" w:rsidP="008B27EE">
            <w:pPr>
              <w:pStyle w:val="61aTabTextRechtsb"/>
            </w:pPr>
            <w:r w:rsidRPr="00E25E61">
              <w:t>7.</w:t>
            </w:r>
          </w:p>
        </w:tc>
        <w:tc>
          <w:tcPr>
            <w:tcW w:w="2489" w:type="dxa"/>
            <w:tcBorders>
              <w:top w:val="nil"/>
              <w:left w:val="nil"/>
              <w:bottom w:val="nil"/>
              <w:right w:val="nil"/>
            </w:tcBorders>
            <w:hideMark/>
          </w:tcPr>
          <w:p w14:paraId="4763B584" w14:textId="77777777" w:rsidR="008B27EE" w:rsidRPr="00E25E61" w:rsidRDefault="00A12793" w:rsidP="008B27EE">
            <w:pPr>
              <w:pStyle w:val="61TabText"/>
            </w:pPr>
            <w:r w:rsidRPr="00E25E61">
              <w:t>Betriebspraxis</w:t>
            </w:r>
          </w:p>
        </w:tc>
        <w:tc>
          <w:tcPr>
            <w:tcW w:w="545" w:type="dxa"/>
            <w:tcBorders>
              <w:top w:val="nil"/>
              <w:left w:val="nil"/>
              <w:bottom w:val="nil"/>
              <w:right w:val="nil"/>
            </w:tcBorders>
            <w:vAlign w:val="bottom"/>
            <w:hideMark/>
          </w:tcPr>
          <w:p w14:paraId="573755AE" w14:textId="77777777" w:rsidR="008B27EE" w:rsidRPr="00E25E61" w:rsidRDefault="00A12793" w:rsidP="008B27EE">
            <w:pPr>
              <w:pStyle w:val="61bTabTextZentriert"/>
            </w:pPr>
            <w:r>
              <w:t>–</w:t>
            </w:r>
          </w:p>
        </w:tc>
        <w:tc>
          <w:tcPr>
            <w:tcW w:w="546" w:type="dxa"/>
            <w:gridSpan w:val="2"/>
            <w:tcBorders>
              <w:top w:val="nil"/>
              <w:left w:val="nil"/>
              <w:bottom w:val="nil"/>
              <w:right w:val="nil"/>
            </w:tcBorders>
            <w:vAlign w:val="bottom"/>
            <w:hideMark/>
          </w:tcPr>
          <w:p w14:paraId="00DECE0E" w14:textId="77777777" w:rsidR="008B27EE" w:rsidRPr="00E25E61" w:rsidRDefault="00A12793" w:rsidP="008B27EE">
            <w:pPr>
              <w:pStyle w:val="61bTabTextZentriert"/>
            </w:pPr>
            <w:r>
              <w:t>–</w:t>
            </w:r>
          </w:p>
        </w:tc>
        <w:tc>
          <w:tcPr>
            <w:tcW w:w="545" w:type="dxa"/>
            <w:tcBorders>
              <w:top w:val="nil"/>
              <w:left w:val="nil"/>
              <w:bottom w:val="nil"/>
              <w:right w:val="nil"/>
            </w:tcBorders>
            <w:vAlign w:val="bottom"/>
            <w:hideMark/>
          </w:tcPr>
          <w:p w14:paraId="7E939A64" w14:textId="77777777" w:rsidR="008B27EE" w:rsidRPr="00E25E61" w:rsidRDefault="00A12793" w:rsidP="008B27EE">
            <w:pPr>
              <w:pStyle w:val="61bTabTextZentriert"/>
            </w:pPr>
            <w:r>
              <w:t>–</w:t>
            </w:r>
          </w:p>
        </w:tc>
        <w:tc>
          <w:tcPr>
            <w:tcW w:w="546" w:type="dxa"/>
            <w:tcBorders>
              <w:top w:val="nil"/>
              <w:left w:val="nil"/>
              <w:bottom w:val="nil"/>
              <w:right w:val="nil"/>
            </w:tcBorders>
            <w:vAlign w:val="bottom"/>
            <w:hideMark/>
          </w:tcPr>
          <w:p w14:paraId="7F96EE14" w14:textId="77777777" w:rsidR="008B27EE" w:rsidRPr="00E25E61" w:rsidRDefault="00A12793" w:rsidP="008B27EE">
            <w:pPr>
              <w:pStyle w:val="61bTabTextZentriert"/>
            </w:pPr>
            <w:r>
              <w:t>–</w:t>
            </w:r>
          </w:p>
        </w:tc>
        <w:tc>
          <w:tcPr>
            <w:tcW w:w="544" w:type="dxa"/>
            <w:gridSpan w:val="2"/>
            <w:tcBorders>
              <w:top w:val="nil"/>
              <w:left w:val="nil"/>
              <w:bottom w:val="nil"/>
              <w:right w:val="nil"/>
            </w:tcBorders>
            <w:vAlign w:val="bottom"/>
            <w:hideMark/>
          </w:tcPr>
          <w:p w14:paraId="5C387577" w14:textId="77777777" w:rsidR="008B27EE" w:rsidRPr="00E25E61" w:rsidRDefault="00A12793" w:rsidP="008B27EE">
            <w:pPr>
              <w:pStyle w:val="61bTabTextZentriert"/>
            </w:pPr>
            <w:r>
              <w:t>–</w:t>
            </w:r>
          </w:p>
        </w:tc>
        <w:tc>
          <w:tcPr>
            <w:tcW w:w="545" w:type="dxa"/>
            <w:tcBorders>
              <w:top w:val="nil"/>
              <w:left w:val="nil"/>
              <w:bottom w:val="nil"/>
              <w:right w:val="nil"/>
            </w:tcBorders>
            <w:vAlign w:val="bottom"/>
            <w:hideMark/>
          </w:tcPr>
          <w:p w14:paraId="7CFF4E56" w14:textId="77777777" w:rsidR="008B27EE" w:rsidRPr="00E25E61" w:rsidRDefault="00A12793" w:rsidP="008B27EE">
            <w:pPr>
              <w:pStyle w:val="61bTabTextZentriert"/>
            </w:pPr>
            <w:r>
              <w:t>–</w:t>
            </w:r>
          </w:p>
        </w:tc>
        <w:tc>
          <w:tcPr>
            <w:tcW w:w="551" w:type="dxa"/>
            <w:gridSpan w:val="2"/>
            <w:tcBorders>
              <w:top w:val="nil"/>
              <w:left w:val="nil"/>
              <w:bottom w:val="nil"/>
              <w:right w:val="nil"/>
            </w:tcBorders>
            <w:vAlign w:val="bottom"/>
            <w:hideMark/>
          </w:tcPr>
          <w:p w14:paraId="696D3FF6" w14:textId="77777777" w:rsidR="008B27EE" w:rsidRPr="00E25E61" w:rsidRDefault="00A12793" w:rsidP="008B27EE">
            <w:pPr>
              <w:pStyle w:val="61bTabTextZentriert"/>
            </w:pPr>
            <w:r w:rsidRPr="00E25E61">
              <w:t>20</w:t>
            </w:r>
          </w:p>
        </w:tc>
        <w:tc>
          <w:tcPr>
            <w:tcW w:w="951" w:type="dxa"/>
            <w:tcBorders>
              <w:top w:val="nil"/>
              <w:left w:val="nil"/>
              <w:bottom w:val="nil"/>
              <w:right w:val="nil"/>
            </w:tcBorders>
            <w:vAlign w:val="bottom"/>
            <w:hideMark/>
          </w:tcPr>
          <w:p w14:paraId="1F3BB0FD" w14:textId="77777777" w:rsidR="008B27EE" w:rsidRPr="00E25E61" w:rsidRDefault="00A12793" w:rsidP="008B27EE">
            <w:pPr>
              <w:pStyle w:val="61bTabTextZentriert"/>
            </w:pPr>
            <w:r w:rsidRPr="00E25E61">
              <w:t>20</w:t>
            </w:r>
          </w:p>
        </w:tc>
        <w:tc>
          <w:tcPr>
            <w:tcW w:w="924" w:type="dxa"/>
            <w:tcBorders>
              <w:top w:val="nil"/>
              <w:left w:val="nil"/>
              <w:bottom w:val="nil"/>
              <w:right w:val="nil"/>
            </w:tcBorders>
            <w:vAlign w:val="bottom"/>
            <w:hideMark/>
          </w:tcPr>
          <w:p w14:paraId="50018D9C" w14:textId="77777777" w:rsidR="008B27EE" w:rsidRPr="00E25E61" w:rsidRDefault="00A12793" w:rsidP="008B27EE">
            <w:pPr>
              <w:pStyle w:val="61bTabTextZentriert"/>
            </w:pPr>
            <w:r w:rsidRPr="00E25E61">
              <w:t>IV</w:t>
            </w:r>
          </w:p>
        </w:tc>
      </w:tr>
      <w:tr w:rsidR="008B27EE" w:rsidRPr="00E25E61" w14:paraId="4B2C735B" w14:textId="77777777" w:rsidTr="008B27EE">
        <w:tc>
          <w:tcPr>
            <w:tcW w:w="568" w:type="dxa"/>
            <w:tcBorders>
              <w:top w:val="nil"/>
              <w:left w:val="nil"/>
              <w:bottom w:val="nil"/>
              <w:right w:val="nil"/>
            </w:tcBorders>
          </w:tcPr>
          <w:p w14:paraId="031EE448" w14:textId="77777777" w:rsidR="008B27EE" w:rsidRPr="00E25E61" w:rsidRDefault="008B27EE" w:rsidP="008B27EE">
            <w:pPr>
              <w:pStyle w:val="61aTabTextRechtsb"/>
            </w:pPr>
          </w:p>
        </w:tc>
        <w:tc>
          <w:tcPr>
            <w:tcW w:w="2489" w:type="dxa"/>
            <w:tcBorders>
              <w:top w:val="nil"/>
              <w:left w:val="nil"/>
              <w:bottom w:val="nil"/>
              <w:right w:val="nil"/>
            </w:tcBorders>
          </w:tcPr>
          <w:p w14:paraId="53284724" w14:textId="77777777" w:rsidR="008B27EE" w:rsidRPr="00E25E61" w:rsidRDefault="008B27EE" w:rsidP="008B27EE">
            <w:pPr>
              <w:pStyle w:val="61TabText"/>
            </w:pPr>
          </w:p>
        </w:tc>
        <w:tc>
          <w:tcPr>
            <w:tcW w:w="545" w:type="dxa"/>
            <w:tcBorders>
              <w:top w:val="nil"/>
              <w:left w:val="nil"/>
              <w:bottom w:val="nil"/>
              <w:right w:val="nil"/>
            </w:tcBorders>
            <w:vAlign w:val="bottom"/>
          </w:tcPr>
          <w:p w14:paraId="4B3E17A2" w14:textId="77777777" w:rsidR="008B27EE" w:rsidRPr="00E25E61" w:rsidRDefault="008B27EE" w:rsidP="008B27EE">
            <w:pPr>
              <w:pStyle w:val="61TabText"/>
            </w:pPr>
          </w:p>
        </w:tc>
        <w:tc>
          <w:tcPr>
            <w:tcW w:w="546" w:type="dxa"/>
            <w:gridSpan w:val="2"/>
            <w:tcBorders>
              <w:top w:val="nil"/>
              <w:left w:val="nil"/>
              <w:bottom w:val="nil"/>
              <w:right w:val="nil"/>
            </w:tcBorders>
            <w:vAlign w:val="bottom"/>
          </w:tcPr>
          <w:p w14:paraId="281D6D62" w14:textId="77777777" w:rsidR="008B27EE" w:rsidRPr="00E25E61" w:rsidRDefault="008B27EE" w:rsidP="008B27EE">
            <w:pPr>
              <w:pStyle w:val="61TabText"/>
            </w:pPr>
          </w:p>
        </w:tc>
        <w:tc>
          <w:tcPr>
            <w:tcW w:w="545" w:type="dxa"/>
            <w:tcBorders>
              <w:top w:val="nil"/>
              <w:left w:val="nil"/>
              <w:bottom w:val="nil"/>
              <w:right w:val="nil"/>
            </w:tcBorders>
            <w:vAlign w:val="bottom"/>
          </w:tcPr>
          <w:p w14:paraId="0BF9FFAD" w14:textId="77777777" w:rsidR="008B27EE" w:rsidRPr="00E25E61" w:rsidRDefault="008B27EE" w:rsidP="008B27EE">
            <w:pPr>
              <w:pStyle w:val="61TabText"/>
            </w:pPr>
          </w:p>
        </w:tc>
        <w:tc>
          <w:tcPr>
            <w:tcW w:w="546" w:type="dxa"/>
            <w:tcBorders>
              <w:top w:val="nil"/>
              <w:left w:val="nil"/>
              <w:bottom w:val="nil"/>
              <w:right w:val="nil"/>
            </w:tcBorders>
            <w:vAlign w:val="bottom"/>
          </w:tcPr>
          <w:p w14:paraId="10D256BC" w14:textId="77777777" w:rsidR="008B27EE" w:rsidRPr="00E25E61" w:rsidRDefault="008B27EE" w:rsidP="008B27EE">
            <w:pPr>
              <w:pStyle w:val="61TabText"/>
            </w:pPr>
          </w:p>
        </w:tc>
        <w:tc>
          <w:tcPr>
            <w:tcW w:w="544" w:type="dxa"/>
            <w:gridSpan w:val="2"/>
            <w:tcBorders>
              <w:top w:val="nil"/>
              <w:left w:val="nil"/>
              <w:bottom w:val="nil"/>
              <w:right w:val="nil"/>
            </w:tcBorders>
            <w:vAlign w:val="bottom"/>
          </w:tcPr>
          <w:p w14:paraId="70561753" w14:textId="77777777" w:rsidR="008B27EE" w:rsidRPr="00E25E61" w:rsidRDefault="008B27EE" w:rsidP="008B27EE">
            <w:pPr>
              <w:pStyle w:val="61TabText"/>
            </w:pPr>
          </w:p>
        </w:tc>
        <w:tc>
          <w:tcPr>
            <w:tcW w:w="545" w:type="dxa"/>
            <w:tcBorders>
              <w:top w:val="nil"/>
              <w:left w:val="nil"/>
              <w:bottom w:val="nil"/>
              <w:right w:val="nil"/>
            </w:tcBorders>
            <w:vAlign w:val="bottom"/>
          </w:tcPr>
          <w:p w14:paraId="31C9D1BA" w14:textId="77777777" w:rsidR="008B27EE" w:rsidRPr="00E25E61" w:rsidRDefault="008B27EE" w:rsidP="008B27EE">
            <w:pPr>
              <w:pStyle w:val="61TabText"/>
            </w:pPr>
          </w:p>
        </w:tc>
        <w:tc>
          <w:tcPr>
            <w:tcW w:w="551" w:type="dxa"/>
            <w:gridSpan w:val="2"/>
            <w:tcBorders>
              <w:top w:val="nil"/>
              <w:left w:val="nil"/>
              <w:bottom w:val="nil"/>
              <w:right w:val="nil"/>
            </w:tcBorders>
            <w:vAlign w:val="bottom"/>
          </w:tcPr>
          <w:p w14:paraId="267F88BD" w14:textId="77777777" w:rsidR="008B27EE" w:rsidRPr="00E25E61" w:rsidRDefault="008B27EE" w:rsidP="008B27EE">
            <w:pPr>
              <w:pStyle w:val="61TabText"/>
            </w:pPr>
          </w:p>
        </w:tc>
        <w:tc>
          <w:tcPr>
            <w:tcW w:w="951" w:type="dxa"/>
            <w:tcBorders>
              <w:top w:val="nil"/>
              <w:left w:val="nil"/>
              <w:bottom w:val="nil"/>
              <w:right w:val="nil"/>
            </w:tcBorders>
            <w:vAlign w:val="bottom"/>
          </w:tcPr>
          <w:p w14:paraId="05AD8F09" w14:textId="77777777" w:rsidR="008B27EE" w:rsidRPr="00E25E61" w:rsidRDefault="008B27EE" w:rsidP="008B27EE">
            <w:pPr>
              <w:pStyle w:val="61TabText"/>
            </w:pPr>
          </w:p>
        </w:tc>
        <w:tc>
          <w:tcPr>
            <w:tcW w:w="924" w:type="dxa"/>
            <w:tcBorders>
              <w:top w:val="nil"/>
              <w:left w:val="nil"/>
              <w:bottom w:val="nil"/>
              <w:right w:val="nil"/>
            </w:tcBorders>
            <w:vAlign w:val="bottom"/>
          </w:tcPr>
          <w:p w14:paraId="6E54ED9C" w14:textId="77777777" w:rsidR="008B27EE" w:rsidRPr="00E25E61" w:rsidRDefault="008B27EE" w:rsidP="008B27EE">
            <w:pPr>
              <w:pStyle w:val="61TabText"/>
            </w:pPr>
          </w:p>
        </w:tc>
      </w:tr>
      <w:tr w:rsidR="008B27EE" w:rsidRPr="00E25E61" w14:paraId="0C5FE16C" w14:textId="77777777" w:rsidTr="008B27EE">
        <w:tc>
          <w:tcPr>
            <w:tcW w:w="568" w:type="dxa"/>
            <w:tcBorders>
              <w:top w:val="nil"/>
              <w:left w:val="nil"/>
              <w:bottom w:val="nil"/>
              <w:right w:val="nil"/>
            </w:tcBorders>
          </w:tcPr>
          <w:p w14:paraId="0352434D" w14:textId="77777777" w:rsidR="008B27EE" w:rsidRPr="00E25E61" w:rsidRDefault="008B27EE" w:rsidP="008B27EE">
            <w:pPr>
              <w:pStyle w:val="61aTabTextRechtsb"/>
            </w:pPr>
          </w:p>
        </w:tc>
        <w:tc>
          <w:tcPr>
            <w:tcW w:w="2489" w:type="dxa"/>
            <w:tcBorders>
              <w:top w:val="nil"/>
              <w:left w:val="nil"/>
              <w:bottom w:val="nil"/>
              <w:right w:val="nil"/>
            </w:tcBorders>
          </w:tcPr>
          <w:p w14:paraId="05ECA144" w14:textId="77777777" w:rsidR="008B27EE" w:rsidRPr="00E25E61" w:rsidRDefault="008B27EE" w:rsidP="008B27EE">
            <w:pPr>
              <w:pStyle w:val="61TabText"/>
            </w:pPr>
          </w:p>
        </w:tc>
        <w:tc>
          <w:tcPr>
            <w:tcW w:w="545" w:type="dxa"/>
            <w:tcBorders>
              <w:top w:val="nil"/>
              <w:left w:val="nil"/>
              <w:bottom w:val="nil"/>
              <w:right w:val="nil"/>
            </w:tcBorders>
            <w:vAlign w:val="bottom"/>
          </w:tcPr>
          <w:p w14:paraId="61F35B56" w14:textId="77777777" w:rsidR="008B27EE" w:rsidRPr="00E25E61" w:rsidRDefault="008B27EE" w:rsidP="008B27EE">
            <w:pPr>
              <w:pStyle w:val="61TabText"/>
            </w:pPr>
          </w:p>
        </w:tc>
        <w:tc>
          <w:tcPr>
            <w:tcW w:w="546" w:type="dxa"/>
            <w:gridSpan w:val="2"/>
            <w:tcBorders>
              <w:top w:val="nil"/>
              <w:left w:val="nil"/>
              <w:bottom w:val="nil"/>
              <w:right w:val="nil"/>
            </w:tcBorders>
            <w:vAlign w:val="bottom"/>
          </w:tcPr>
          <w:p w14:paraId="5003D477" w14:textId="77777777" w:rsidR="008B27EE" w:rsidRPr="00E25E61" w:rsidRDefault="008B27EE" w:rsidP="008B27EE">
            <w:pPr>
              <w:pStyle w:val="61TabText"/>
            </w:pPr>
          </w:p>
        </w:tc>
        <w:tc>
          <w:tcPr>
            <w:tcW w:w="545" w:type="dxa"/>
            <w:tcBorders>
              <w:top w:val="nil"/>
              <w:left w:val="nil"/>
              <w:bottom w:val="nil"/>
              <w:right w:val="nil"/>
            </w:tcBorders>
            <w:vAlign w:val="bottom"/>
          </w:tcPr>
          <w:p w14:paraId="3DFAA8CE" w14:textId="77777777" w:rsidR="008B27EE" w:rsidRPr="00E25E61" w:rsidRDefault="008B27EE" w:rsidP="008B27EE">
            <w:pPr>
              <w:pStyle w:val="61TabText"/>
            </w:pPr>
          </w:p>
        </w:tc>
        <w:tc>
          <w:tcPr>
            <w:tcW w:w="546" w:type="dxa"/>
            <w:tcBorders>
              <w:top w:val="nil"/>
              <w:left w:val="nil"/>
              <w:bottom w:val="nil"/>
              <w:right w:val="nil"/>
            </w:tcBorders>
            <w:vAlign w:val="bottom"/>
          </w:tcPr>
          <w:p w14:paraId="542ABCED" w14:textId="77777777" w:rsidR="008B27EE" w:rsidRPr="00E25E61" w:rsidRDefault="008B27EE" w:rsidP="008B27EE">
            <w:pPr>
              <w:pStyle w:val="61TabText"/>
            </w:pPr>
          </w:p>
        </w:tc>
        <w:tc>
          <w:tcPr>
            <w:tcW w:w="544" w:type="dxa"/>
            <w:gridSpan w:val="2"/>
            <w:tcBorders>
              <w:top w:val="nil"/>
              <w:left w:val="nil"/>
              <w:bottom w:val="nil"/>
              <w:right w:val="nil"/>
            </w:tcBorders>
            <w:vAlign w:val="bottom"/>
          </w:tcPr>
          <w:p w14:paraId="069EC4FD" w14:textId="77777777" w:rsidR="008B27EE" w:rsidRPr="00E25E61" w:rsidRDefault="008B27EE" w:rsidP="008B27EE">
            <w:pPr>
              <w:pStyle w:val="61TabText"/>
            </w:pPr>
          </w:p>
        </w:tc>
        <w:tc>
          <w:tcPr>
            <w:tcW w:w="545" w:type="dxa"/>
            <w:tcBorders>
              <w:top w:val="nil"/>
              <w:left w:val="nil"/>
              <w:bottom w:val="nil"/>
              <w:right w:val="nil"/>
            </w:tcBorders>
            <w:vAlign w:val="bottom"/>
          </w:tcPr>
          <w:p w14:paraId="13F7DF2D" w14:textId="77777777" w:rsidR="008B27EE" w:rsidRPr="00E25E61" w:rsidRDefault="008B27EE" w:rsidP="008B27EE">
            <w:pPr>
              <w:pStyle w:val="61TabText"/>
            </w:pPr>
          </w:p>
        </w:tc>
        <w:tc>
          <w:tcPr>
            <w:tcW w:w="551" w:type="dxa"/>
            <w:gridSpan w:val="2"/>
            <w:tcBorders>
              <w:top w:val="nil"/>
              <w:left w:val="nil"/>
              <w:bottom w:val="nil"/>
              <w:right w:val="nil"/>
            </w:tcBorders>
            <w:vAlign w:val="bottom"/>
          </w:tcPr>
          <w:p w14:paraId="27397CD8" w14:textId="77777777" w:rsidR="008B27EE" w:rsidRPr="00E25E61" w:rsidRDefault="008B27EE" w:rsidP="008B27EE">
            <w:pPr>
              <w:pStyle w:val="61TabText"/>
            </w:pPr>
          </w:p>
        </w:tc>
        <w:tc>
          <w:tcPr>
            <w:tcW w:w="951" w:type="dxa"/>
            <w:tcBorders>
              <w:top w:val="nil"/>
              <w:left w:val="nil"/>
              <w:bottom w:val="nil"/>
              <w:right w:val="nil"/>
            </w:tcBorders>
            <w:vAlign w:val="bottom"/>
          </w:tcPr>
          <w:p w14:paraId="6377267C" w14:textId="77777777" w:rsidR="008B27EE" w:rsidRPr="00E25E61" w:rsidRDefault="008B27EE" w:rsidP="008B27EE">
            <w:pPr>
              <w:pStyle w:val="61TabText"/>
            </w:pPr>
          </w:p>
        </w:tc>
        <w:tc>
          <w:tcPr>
            <w:tcW w:w="924" w:type="dxa"/>
            <w:tcBorders>
              <w:top w:val="nil"/>
              <w:left w:val="nil"/>
              <w:bottom w:val="nil"/>
              <w:right w:val="nil"/>
            </w:tcBorders>
            <w:vAlign w:val="bottom"/>
          </w:tcPr>
          <w:p w14:paraId="6D0C4FD7" w14:textId="77777777" w:rsidR="008B27EE" w:rsidRPr="00E25E61" w:rsidRDefault="008B27EE" w:rsidP="008B27EE">
            <w:pPr>
              <w:pStyle w:val="61TabText"/>
            </w:pPr>
          </w:p>
        </w:tc>
      </w:tr>
      <w:tr w:rsidR="008B27EE" w:rsidRPr="00E25E61" w14:paraId="2A461203" w14:textId="77777777" w:rsidTr="008B27EE">
        <w:tc>
          <w:tcPr>
            <w:tcW w:w="568" w:type="dxa"/>
            <w:tcBorders>
              <w:top w:val="nil"/>
              <w:left w:val="nil"/>
              <w:bottom w:val="nil"/>
              <w:right w:val="nil"/>
            </w:tcBorders>
            <w:hideMark/>
          </w:tcPr>
          <w:p w14:paraId="55579884" w14:textId="77777777" w:rsidR="008B27EE" w:rsidRPr="00996782" w:rsidRDefault="00A12793" w:rsidP="008B27EE">
            <w:pPr>
              <w:pStyle w:val="61aTabTextRechtsb"/>
              <w:rPr>
                <w:b/>
              </w:rPr>
            </w:pPr>
            <w:r w:rsidRPr="00996782">
              <w:rPr>
                <w:b/>
              </w:rPr>
              <w:t>C.</w:t>
            </w:r>
          </w:p>
        </w:tc>
        <w:tc>
          <w:tcPr>
            <w:tcW w:w="2489" w:type="dxa"/>
            <w:tcBorders>
              <w:top w:val="nil"/>
              <w:left w:val="nil"/>
              <w:bottom w:val="nil"/>
              <w:right w:val="nil"/>
            </w:tcBorders>
            <w:hideMark/>
          </w:tcPr>
          <w:p w14:paraId="1C82E735" w14:textId="77777777" w:rsidR="008B27EE" w:rsidRPr="00996782" w:rsidRDefault="00A12793" w:rsidP="008B27EE">
            <w:pPr>
              <w:pStyle w:val="61TabText"/>
              <w:rPr>
                <w:b/>
              </w:rPr>
            </w:pPr>
            <w:r w:rsidRPr="00996782">
              <w:rPr>
                <w:b/>
              </w:rPr>
              <w:t>Verbindliche Übung</w:t>
            </w:r>
          </w:p>
        </w:tc>
        <w:tc>
          <w:tcPr>
            <w:tcW w:w="545" w:type="dxa"/>
            <w:tcBorders>
              <w:top w:val="nil"/>
              <w:left w:val="nil"/>
              <w:bottom w:val="nil"/>
              <w:right w:val="nil"/>
            </w:tcBorders>
            <w:vAlign w:val="bottom"/>
          </w:tcPr>
          <w:p w14:paraId="64EC9B44" w14:textId="77777777" w:rsidR="008B27EE" w:rsidRPr="00E25E61" w:rsidRDefault="008B27EE" w:rsidP="008B27EE">
            <w:pPr>
              <w:pStyle w:val="61TabText"/>
            </w:pPr>
          </w:p>
        </w:tc>
        <w:tc>
          <w:tcPr>
            <w:tcW w:w="546" w:type="dxa"/>
            <w:gridSpan w:val="2"/>
            <w:tcBorders>
              <w:top w:val="nil"/>
              <w:left w:val="nil"/>
              <w:bottom w:val="nil"/>
              <w:right w:val="nil"/>
            </w:tcBorders>
            <w:vAlign w:val="bottom"/>
          </w:tcPr>
          <w:p w14:paraId="640D76B0" w14:textId="77777777" w:rsidR="008B27EE" w:rsidRPr="00E25E61" w:rsidRDefault="008B27EE" w:rsidP="008B27EE">
            <w:pPr>
              <w:pStyle w:val="61TabText"/>
            </w:pPr>
          </w:p>
        </w:tc>
        <w:tc>
          <w:tcPr>
            <w:tcW w:w="545" w:type="dxa"/>
            <w:tcBorders>
              <w:top w:val="nil"/>
              <w:left w:val="nil"/>
              <w:bottom w:val="nil"/>
              <w:right w:val="nil"/>
            </w:tcBorders>
            <w:vAlign w:val="bottom"/>
          </w:tcPr>
          <w:p w14:paraId="738F28DB" w14:textId="77777777" w:rsidR="008B27EE" w:rsidRPr="00E25E61" w:rsidRDefault="008B27EE" w:rsidP="008B27EE">
            <w:pPr>
              <w:pStyle w:val="61TabText"/>
            </w:pPr>
          </w:p>
        </w:tc>
        <w:tc>
          <w:tcPr>
            <w:tcW w:w="546" w:type="dxa"/>
            <w:tcBorders>
              <w:top w:val="nil"/>
              <w:left w:val="nil"/>
              <w:bottom w:val="nil"/>
              <w:right w:val="nil"/>
            </w:tcBorders>
            <w:vAlign w:val="bottom"/>
          </w:tcPr>
          <w:p w14:paraId="561F617A" w14:textId="77777777" w:rsidR="008B27EE" w:rsidRPr="00E25E61" w:rsidRDefault="008B27EE" w:rsidP="008B27EE">
            <w:pPr>
              <w:pStyle w:val="61TabText"/>
            </w:pPr>
          </w:p>
        </w:tc>
        <w:tc>
          <w:tcPr>
            <w:tcW w:w="544" w:type="dxa"/>
            <w:gridSpan w:val="2"/>
            <w:tcBorders>
              <w:top w:val="nil"/>
              <w:left w:val="nil"/>
              <w:bottom w:val="nil"/>
              <w:right w:val="nil"/>
            </w:tcBorders>
            <w:vAlign w:val="bottom"/>
          </w:tcPr>
          <w:p w14:paraId="0CEB7258" w14:textId="77777777" w:rsidR="008B27EE" w:rsidRPr="00E25E61" w:rsidRDefault="008B27EE" w:rsidP="008B27EE">
            <w:pPr>
              <w:pStyle w:val="61TabText"/>
            </w:pPr>
          </w:p>
        </w:tc>
        <w:tc>
          <w:tcPr>
            <w:tcW w:w="545" w:type="dxa"/>
            <w:tcBorders>
              <w:top w:val="nil"/>
              <w:left w:val="nil"/>
              <w:bottom w:val="nil"/>
              <w:right w:val="nil"/>
            </w:tcBorders>
            <w:vAlign w:val="bottom"/>
          </w:tcPr>
          <w:p w14:paraId="3F8E5876" w14:textId="77777777" w:rsidR="008B27EE" w:rsidRPr="00E25E61" w:rsidRDefault="008B27EE" w:rsidP="008B27EE">
            <w:pPr>
              <w:pStyle w:val="61TabText"/>
            </w:pPr>
          </w:p>
        </w:tc>
        <w:tc>
          <w:tcPr>
            <w:tcW w:w="551" w:type="dxa"/>
            <w:gridSpan w:val="2"/>
            <w:tcBorders>
              <w:top w:val="nil"/>
              <w:left w:val="nil"/>
              <w:bottom w:val="nil"/>
              <w:right w:val="nil"/>
            </w:tcBorders>
            <w:vAlign w:val="bottom"/>
          </w:tcPr>
          <w:p w14:paraId="52E46D13" w14:textId="77777777" w:rsidR="008B27EE" w:rsidRPr="00E25E61" w:rsidRDefault="008B27EE" w:rsidP="008B27EE">
            <w:pPr>
              <w:pStyle w:val="61TabText"/>
            </w:pPr>
          </w:p>
        </w:tc>
        <w:tc>
          <w:tcPr>
            <w:tcW w:w="951" w:type="dxa"/>
            <w:tcBorders>
              <w:top w:val="nil"/>
              <w:left w:val="nil"/>
              <w:bottom w:val="nil"/>
              <w:right w:val="nil"/>
            </w:tcBorders>
            <w:vAlign w:val="bottom"/>
          </w:tcPr>
          <w:p w14:paraId="20395350" w14:textId="77777777" w:rsidR="008B27EE" w:rsidRPr="00E25E61" w:rsidRDefault="008B27EE" w:rsidP="008B27EE">
            <w:pPr>
              <w:pStyle w:val="61TabText"/>
            </w:pPr>
          </w:p>
        </w:tc>
        <w:tc>
          <w:tcPr>
            <w:tcW w:w="924" w:type="dxa"/>
            <w:tcBorders>
              <w:top w:val="nil"/>
              <w:left w:val="nil"/>
              <w:bottom w:val="nil"/>
              <w:right w:val="nil"/>
            </w:tcBorders>
            <w:vAlign w:val="bottom"/>
          </w:tcPr>
          <w:p w14:paraId="523DDCA2" w14:textId="77777777" w:rsidR="008B27EE" w:rsidRPr="00E25E61" w:rsidRDefault="008B27EE" w:rsidP="008B27EE">
            <w:pPr>
              <w:pStyle w:val="61TabText"/>
            </w:pPr>
          </w:p>
        </w:tc>
      </w:tr>
      <w:tr w:rsidR="008B27EE" w:rsidRPr="00E25E61" w14:paraId="0BD2DFED" w14:textId="77777777" w:rsidTr="008B27EE">
        <w:tc>
          <w:tcPr>
            <w:tcW w:w="568" w:type="dxa"/>
            <w:tcBorders>
              <w:top w:val="nil"/>
              <w:left w:val="nil"/>
              <w:bottom w:val="single" w:sz="4" w:space="0" w:color="auto"/>
              <w:right w:val="nil"/>
            </w:tcBorders>
          </w:tcPr>
          <w:p w14:paraId="5D2DCACA" w14:textId="77777777" w:rsidR="008B27EE" w:rsidRPr="00E25E61" w:rsidRDefault="00A12793" w:rsidP="008B27EE">
            <w:pPr>
              <w:pStyle w:val="61aTabTextRechtsb"/>
            </w:pPr>
            <w:r w:rsidRPr="00E25E61">
              <w:t>1.</w:t>
            </w:r>
          </w:p>
        </w:tc>
        <w:tc>
          <w:tcPr>
            <w:tcW w:w="2489" w:type="dxa"/>
            <w:tcBorders>
              <w:top w:val="nil"/>
              <w:left w:val="nil"/>
              <w:bottom w:val="single" w:sz="4" w:space="0" w:color="auto"/>
              <w:right w:val="nil"/>
            </w:tcBorders>
            <w:hideMark/>
          </w:tcPr>
          <w:p w14:paraId="40C98F15" w14:textId="77777777" w:rsidR="008B27EE" w:rsidRPr="00E25E61" w:rsidRDefault="00A12793" w:rsidP="008B27EE">
            <w:pPr>
              <w:pStyle w:val="61TabText"/>
            </w:pPr>
            <w:r w:rsidRPr="00E25E61">
              <w:t>Soziale und personale Kompetenz</w:t>
            </w:r>
            <w:r>
              <w:rPr>
                <w:vertAlign w:val="superscript"/>
              </w:rPr>
              <w:t>6</w:t>
            </w:r>
          </w:p>
        </w:tc>
        <w:tc>
          <w:tcPr>
            <w:tcW w:w="545" w:type="dxa"/>
            <w:tcBorders>
              <w:top w:val="nil"/>
              <w:left w:val="nil"/>
              <w:bottom w:val="single" w:sz="4" w:space="0" w:color="auto"/>
              <w:right w:val="nil"/>
            </w:tcBorders>
            <w:vAlign w:val="bottom"/>
            <w:hideMark/>
          </w:tcPr>
          <w:p w14:paraId="0F830175" w14:textId="77777777" w:rsidR="008B27EE" w:rsidRPr="00E25E61" w:rsidRDefault="00A12793" w:rsidP="008B27EE">
            <w:pPr>
              <w:pStyle w:val="61bTabTextZentriert"/>
            </w:pPr>
            <w:r w:rsidRPr="00E25E61">
              <w:t>1</w:t>
            </w:r>
            <w:r w:rsidRPr="00E25E61">
              <w:br/>
              <w:t>(1)</w:t>
            </w:r>
          </w:p>
        </w:tc>
        <w:tc>
          <w:tcPr>
            <w:tcW w:w="546" w:type="dxa"/>
            <w:gridSpan w:val="2"/>
            <w:tcBorders>
              <w:top w:val="nil"/>
              <w:left w:val="nil"/>
              <w:bottom w:val="single" w:sz="4" w:space="0" w:color="auto"/>
              <w:right w:val="nil"/>
            </w:tcBorders>
            <w:vAlign w:val="bottom"/>
            <w:hideMark/>
          </w:tcPr>
          <w:p w14:paraId="2FDB9D67" w14:textId="77777777" w:rsidR="008B27EE" w:rsidRPr="00E25E61" w:rsidRDefault="00A12793" w:rsidP="008B27EE">
            <w:pPr>
              <w:pStyle w:val="61bTabTextZentriert"/>
            </w:pPr>
            <w:r w:rsidRPr="00E25E61">
              <w:t>1</w:t>
            </w:r>
            <w:r w:rsidRPr="00E25E61">
              <w:br/>
              <w:t>(1)</w:t>
            </w:r>
          </w:p>
        </w:tc>
        <w:tc>
          <w:tcPr>
            <w:tcW w:w="545" w:type="dxa"/>
            <w:tcBorders>
              <w:top w:val="nil"/>
              <w:left w:val="nil"/>
              <w:bottom w:val="single" w:sz="4" w:space="0" w:color="auto"/>
              <w:right w:val="nil"/>
            </w:tcBorders>
            <w:vAlign w:val="bottom"/>
            <w:hideMark/>
          </w:tcPr>
          <w:p w14:paraId="17323F3A" w14:textId="77777777" w:rsidR="008B27EE" w:rsidRPr="00E25E61" w:rsidRDefault="00A12793" w:rsidP="008B27EE">
            <w:pPr>
              <w:pStyle w:val="61bTabTextZentriert"/>
            </w:pPr>
            <w:r w:rsidRPr="00E25E61">
              <w:t>1</w:t>
            </w:r>
            <w:r w:rsidRPr="00E25E61">
              <w:br/>
              <w:t>(1)</w:t>
            </w:r>
          </w:p>
        </w:tc>
        <w:tc>
          <w:tcPr>
            <w:tcW w:w="546" w:type="dxa"/>
            <w:tcBorders>
              <w:top w:val="nil"/>
              <w:left w:val="nil"/>
              <w:bottom w:val="single" w:sz="4" w:space="0" w:color="auto"/>
              <w:right w:val="nil"/>
            </w:tcBorders>
            <w:vAlign w:val="bottom"/>
            <w:hideMark/>
          </w:tcPr>
          <w:p w14:paraId="7DB0607E" w14:textId="77777777" w:rsidR="008B27EE" w:rsidRPr="00E25E61" w:rsidRDefault="00A12793" w:rsidP="008B27EE">
            <w:pPr>
              <w:pStyle w:val="61bTabTextZentriert"/>
            </w:pPr>
            <w:r w:rsidRPr="00E25E61">
              <w:t>1</w:t>
            </w:r>
            <w:r w:rsidRPr="00E25E61">
              <w:br/>
              <w:t>(1)</w:t>
            </w:r>
          </w:p>
        </w:tc>
        <w:tc>
          <w:tcPr>
            <w:tcW w:w="544" w:type="dxa"/>
            <w:gridSpan w:val="2"/>
            <w:tcBorders>
              <w:top w:val="nil"/>
              <w:left w:val="nil"/>
              <w:bottom w:val="single" w:sz="4" w:space="0" w:color="auto"/>
              <w:right w:val="nil"/>
            </w:tcBorders>
            <w:hideMark/>
          </w:tcPr>
          <w:p w14:paraId="7272CC77" w14:textId="77777777" w:rsidR="008B27EE" w:rsidRPr="00E25E61" w:rsidRDefault="00A12793" w:rsidP="008B27EE">
            <w:pPr>
              <w:pStyle w:val="61bTabTextZentriert"/>
            </w:pPr>
            <w:r>
              <w:t>–</w:t>
            </w:r>
          </w:p>
        </w:tc>
        <w:tc>
          <w:tcPr>
            <w:tcW w:w="545" w:type="dxa"/>
            <w:tcBorders>
              <w:top w:val="nil"/>
              <w:left w:val="nil"/>
              <w:bottom w:val="single" w:sz="4" w:space="0" w:color="auto"/>
              <w:right w:val="nil"/>
            </w:tcBorders>
            <w:hideMark/>
          </w:tcPr>
          <w:p w14:paraId="391AD376" w14:textId="77777777" w:rsidR="008B27EE" w:rsidRPr="00E25E61" w:rsidRDefault="00A12793" w:rsidP="008B27EE">
            <w:pPr>
              <w:pStyle w:val="61bTabTextZentriert"/>
            </w:pPr>
            <w:r>
              <w:t>–</w:t>
            </w:r>
          </w:p>
        </w:tc>
        <w:tc>
          <w:tcPr>
            <w:tcW w:w="551" w:type="dxa"/>
            <w:gridSpan w:val="2"/>
            <w:tcBorders>
              <w:top w:val="nil"/>
              <w:left w:val="nil"/>
              <w:bottom w:val="single" w:sz="4" w:space="0" w:color="auto"/>
              <w:right w:val="nil"/>
            </w:tcBorders>
            <w:hideMark/>
          </w:tcPr>
          <w:p w14:paraId="552F34CD" w14:textId="77777777" w:rsidR="008B27EE" w:rsidRPr="00E25E61" w:rsidRDefault="00A12793" w:rsidP="008B27EE">
            <w:pPr>
              <w:pStyle w:val="61bTabTextZentriert"/>
            </w:pPr>
            <w:r>
              <w:t>–</w:t>
            </w:r>
          </w:p>
        </w:tc>
        <w:tc>
          <w:tcPr>
            <w:tcW w:w="951" w:type="dxa"/>
            <w:tcBorders>
              <w:top w:val="nil"/>
              <w:left w:val="nil"/>
              <w:bottom w:val="single" w:sz="4" w:space="0" w:color="auto"/>
              <w:right w:val="nil"/>
            </w:tcBorders>
            <w:hideMark/>
          </w:tcPr>
          <w:p w14:paraId="0F097BA3" w14:textId="77777777" w:rsidR="008B27EE" w:rsidRPr="00E25E61" w:rsidRDefault="00A12793" w:rsidP="008B27EE">
            <w:pPr>
              <w:pStyle w:val="61bTabTextZentriert"/>
            </w:pPr>
            <w:r w:rsidRPr="00E25E61">
              <w:t>4</w:t>
            </w:r>
          </w:p>
        </w:tc>
        <w:tc>
          <w:tcPr>
            <w:tcW w:w="924" w:type="dxa"/>
            <w:tcBorders>
              <w:top w:val="nil"/>
              <w:left w:val="nil"/>
              <w:bottom w:val="single" w:sz="4" w:space="0" w:color="auto"/>
              <w:right w:val="nil"/>
            </w:tcBorders>
            <w:hideMark/>
          </w:tcPr>
          <w:p w14:paraId="79D8C38D" w14:textId="77777777" w:rsidR="008B27EE" w:rsidRPr="00E25E61" w:rsidRDefault="00A12793" w:rsidP="008B27EE">
            <w:pPr>
              <w:pStyle w:val="61bTabTextZentriert"/>
            </w:pPr>
            <w:r w:rsidRPr="00E25E61">
              <w:t>III</w:t>
            </w:r>
          </w:p>
        </w:tc>
      </w:tr>
      <w:tr w:rsidR="008B27EE" w:rsidRPr="00E25E61" w14:paraId="20FB50B9" w14:textId="77777777" w:rsidTr="008B27EE">
        <w:trPr>
          <w:trHeight w:val="379"/>
        </w:trPr>
        <w:tc>
          <w:tcPr>
            <w:tcW w:w="568" w:type="dxa"/>
            <w:tcBorders>
              <w:top w:val="single" w:sz="4" w:space="0" w:color="auto"/>
              <w:left w:val="nil"/>
              <w:right w:val="nil"/>
            </w:tcBorders>
          </w:tcPr>
          <w:p w14:paraId="33E5498F" w14:textId="77777777" w:rsidR="008B27EE" w:rsidRPr="00996782" w:rsidRDefault="008B27EE" w:rsidP="008B27EE">
            <w:pPr>
              <w:pStyle w:val="61aTabTextRechtsb"/>
              <w:rPr>
                <w:b/>
              </w:rPr>
            </w:pPr>
          </w:p>
        </w:tc>
        <w:tc>
          <w:tcPr>
            <w:tcW w:w="2489" w:type="dxa"/>
            <w:tcBorders>
              <w:top w:val="single" w:sz="4" w:space="0" w:color="auto"/>
              <w:left w:val="nil"/>
              <w:right w:val="nil"/>
            </w:tcBorders>
            <w:vAlign w:val="center"/>
            <w:hideMark/>
          </w:tcPr>
          <w:p w14:paraId="7E43D135" w14:textId="77777777" w:rsidR="008B27EE" w:rsidRPr="00996782" w:rsidRDefault="00A12793" w:rsidP="008B27EE">
            <w:pPr>
              <w:pStyle w:val="61TabText"/>
              <w:rPr>
                <w:b/>
              </w:rPr>
            </w:pPr>
            <w:r>
              <w:rPr>
                <w:b/>
              </w:rPr>
              <w:t>Gesamtsemesterwochen</w:t>
            </w:r>
            <w:r>
              <w:rPr>
                <w:b/>
              </w:rPr>
              <w:softHyphen/>
            </w:r>
            <w:r w:rsidRPr="00996782">
              <w:rPr>
                <w:b/>
              </w:rPr>
              <w:t>stundenzahl</w:t>
            </w:r>
          </w:p>
        </w:tc>
        <w:tc>
          <w:tcPr>
            <w:tcW w:w="545" w:type="dxa"/>
            <w:tcBorders>
              <w:top w:val="single" w:sz="4" w:space="0" w:color="auto"/>
              <w:left w:val="nil"/>
              <w:right w:val="nil"/>
            </w:tcBorders>
            <w:vAlign w:val="bottom"/>
            <w:hideMark/>
          </w:tcPr>
          <w:p w14:paraId="0ABDCB6E" w14:textId="77777777" w:rsidR="008B27EE" w:rsidRPr="00E25E61" w:rsidRDefault="00A12793" w:rsidP="008B27EE">
            <w:pPr>
              <w:pStyle w:val="61bTabTextZentriert"/>
            </w:pPr>
            <w:r w:rsidRPr="00E25E61">
              <w:t>34</w:t>
            </w:r>
          </w:p>
        </w:tc>
        <w:tc>
          <w:tcPr>
            <w:tcW w:w="546" w:type="dxa"/>
            <w:gridSpan w:val="2"/>
            <w:tcBorders>
              <w:top w:val="single" w:sz="4" w:space="0" w:color="auto"/>
              <w:left w:val="nil"/>
              <w:right w:val="nil"/>
            </w:tcBorders>
            <w:vAlign w:val="bottom"/>
            <w:hideMark/>
          </w:tcPr>
          <w:p w14:paraId="2E31E11A" w14:textId="77777777" w:rsidR="008B27EE" w:rsidRPr="00E25E61" w:rsidRDefault="00A12793" w:rsidP="008B27EE">
            <w:pPr>
              <w:pStyle w:val="61bTabTextZentriert"/>
            </w:pPr>
            <w:r w:rsidRPr="00E25E61">
              <w:t>34</w:t>
            </w:r>
          </w:p>
        </w:tc>
        <w:tc>
          <w:tcPr>
            <w:tcW w:w="545" w:type="dxa"/>
            <w:tcBorders>
              <w:top w:val="single" w:sz="4" w:space="0" w:color="auto"/>
              <w:left w:val="nil"/>
              <w:right w:val="nil"/>
            </w:tcBorders>
            <w:vAlign w:val="bottom"/>
            <w:hideMark/>
          </w:tcPr>
          <w:p w14:paraId="4A956761" w14:textId="77777777" w:rsidR="008B27EE" w:rsidRPr="00E25E61" w:rsidRDefault="00A12793" w:rsidP="008B27EE">
            <w:pPr>
              <w:pStyle w:val="61bTabTextZentriert"/>
            </w:pPr>
            <w:r w:rsidRPr="00E25E61">
              <w:t>36</w:t>
            </w:r>
          </w:p>
        </w:tc>
        <w:tc>
          <w:tcPr>
            <w:tcW w:w="546" w:type="dxa"/>
            <w:tcBorders>
              <w:top w:val="single" w:sz="4" w:space="0" w:color="auto"/>
              <w:left w:val="nil"/>
              <w:right w:val="nil"/>
            </w:tcBorders>
            <w:vAlign w:val="bottom"/>
            <w:hideMark/>
          </w:tcPr>
          <w:p w14:paraId="60ABD246" w14:textId="77777777" w:rsidR="008B27EE" w:rsidRPr="00E25E61" w:rsidRDefault="00A12793" w:rsidP="008B27EE">
            <w:pPr>
              <w:pStyle w:val="61bTabTextZentriert"/>
            </w:pPr>
            <w:r w:rsidRPr="00E25E61">
              <w:t>36</w:t>
            </w:r>
          </w:p>
        </w:tc>
        <w:tc>
          <w:tcPr>
            <w:tcW w:w="544" w:type="dxa"/>
            <w:gridSpan w:val="2"/>
            <w:tcBorders>
              <w:top w:val="single" w:sz="4" w:space="0" w:color="auto"/>
              <w:left w:val="nil"/>
              <w:right w:val="nil"/>
            </w:tcBorders>
            <w:vAlign w:val="bottom"/>
            <w:hideMark/>
          </w:tcPr>
          <w:p w14:paraId="3AAE9FB2" w14:textId="77777777" w:rsidR="008B27EE" w:rsidRPr="00E25E61" w:rsidRDefault="00A12793" w:rsidP="008B27EE">
            <w:pPr>
              <w:pStyle w:val="61bTabTextZentriert"/>
            </w:pPr>
            <w:r w:rsidRPr="00E25E61">
              <w:t>38</w:t>
            </w:r>
          </w:p>
        </w:tc>
        <w:tc>
          <w:tcPr>
            <w:tcW w:w="545" w:type="dxa"/>
            <w:tcBorders>
              <w:top w:val="single" w:sz="4" w:space="0" w:color="auto"/>
              <w:left w:val="nil"/>
              <w:right w:val="nil"/>
            </w:tcBorders>
            <w:vAlign w:val="bottom"/>
            <w:hideMark/>
          </w:tcPr>
          <w:p w14:paraId="58314874" w14:textId="77777777" w:rsidR="008B27EE" w:rsidRPr="00E25E61" w:rsidRDefault="00A12793" w:rsidP="008B27EE">
            <w:pPr>
              <w:pStyle w:val="61bTabTextZentriert"/>
            </w:pPr>
            <w:r w:rsidRPr="00E25E61">
              <w:t>38</w:t>
            </w:r>
          </w:p>
        </w:tc>
        <w:tc>
          <w:tcPr>
            <w:tcW w:w="551" w:type="dxa"/>
            <w:gridSpan w:val="2"/>
            <w:tcBorders>
              <w:top w:val="single" w:sz="4" w:space="0" w:color="auto"/>
              <w:left w:val="nil"/>
              <w:right w:val="nil"/>
            </w:tcBorders>
            <w:vAlign w:val="bottom"/>
            <w:hideMark/>
          </w:tcPr>
          <w:p w14:paraId="75B56D58" w14:textId="77777777" w:rsidR="008B27EE" w:rsidRPr="00E25E61" w:rsidRDefault="00A12793" w:rsidP="008B27EE">
            <w:pPr>
              <w:pStyle w:val="61bTabTextZentriert"/>
            </w:pPr>
            <w:r w:rsidRPr="00E25E61">
              <w:t>33</w:t>
            </w:r>
          </w:p>
        </w:tc>
        <w:tc>
          <w:tcPr>
            <w:tcW w:w="951" w:type="dxa"/>
            <w:tcBorders>
              <w:top w:val="single" w:sz="4" w:space="0" w:color="auto"/>
              <w:left w:val="nil"/>
              <w:right w:val="nil"/>
            </w:tcBorders>
            <w:vAlign w:val="bottom"/>
            <w:hideMark/>
          </w:tcPr>
          <w:p w14:paraId="4C30B5B0" w14:textId="77777777" w:rsidR="008B27EE" w:rsidRPr="00E25E61" w:rsidRDefault="00A12793" w:rsidP="008B27EE">
            <w:pPr>
              <w:pStyle w:val="61bTabTextZentriert"/>
            </w:pPr>
            <w:r w:rsidRPr="00E25E61">
              <w:t>249</w:t>
            </w:r>
          </w:p>
        </w:tc>
        <w:tc>
          <w:tcPr>
            <w:tcW w:w="924" w:type="dxa"/>
            <w:tcBorders>
              <w:top w:val="single" w:sz="4" w:space="0" w:color="auto"/>
              <w:left w:val="nil"/>
              <w:right w:val="nil"/>
            </w:tcBorders>
            <w:vAlign w:val="bottom"/>
          </w:tcPr>
          <w:p w14:paraId="03B7105C" w14:textId="77777777" w:rsidR="008B27EE" w:rsidRPr="00E25E61" w:rsidRDefault="008B27EE" w:rsidP="008B27EE">
            <w:pPr>
              <w:pStyle w:val="09Abstand"/>
            </w:pPr>
          </w:p>
        </w:tc>
      </w:tr>
      <w:tr w:rsidR="008B27EE" w:rsidRPr="00E25E61" w14:paraId="188AD3E3" w14:textId="77777777" w:rsidTr="008B27EE">
        <w:trPr>
          <w:trHeight w:val="307"/>
        </w:trPr>
        <w:tc>
          <w:tcPr>
            <w:tcW w:w="8754" w:type="dxa"/>
            <w:gridSpan w:val="14"/>
            <w:tcBorders>
              <w:left w:val="nil"/>
              <w:bottom w:val="single" w:sz="4" w:space="0" w:color="auto"/>
              <w:right w:val="nil"/>
            </w:tcBorders>
          </w:tcPr>
          <w:p w14:paraId="64547EA1" w14:textId="77777777" w:rsidR="008B27EE" w:rsidRPr="00E25E61" w:rsidRDefault="008B27EE" w:rsidP="008B27EE">
            <w:pPr>
              <w:pStyle w:val="09Abstand"/>
            </w:pPr>
          </w:p>
        </w:tc>
      </w:tr>
      <w:tr w:rsidR="008B27EE" w:rsidRPr="00E25E61" w14:paraId="5378B295" w14:textId="77777777" w:rsidTr="008B27EE">
        <w:trPr>
          <w:trHeight w:val="555"/>
        </w:trPr>
        <w:tc>
          <w:tcPr>
            <w:tcW w:w="568" w:type="dxa"/>
            <w:tcBorders>
              <w:top w:val="single" w:sz="4" w:space="0" w:color="auto"/>
              <w:left w:val="nil"/>
              <w:bottom w:val="single" w:sz="4" w:space="0" w:color="auto"/>
              <w:right w:val="nil"/>
            </w:tcBorders>
            <w:vAlign w:val="center"/>
            <w:hideMark/>
          </w:tcPr>
          <w:p w14:paraId="20EF6670" w14:textId="77777777" w:rsidR="008B27EE" w:rsidRPr="00996782" w:rsidRDefault="00A12793" w:rsidP="008B27EE">
            <w:pPr>
              <w:pStyle w:val="61aTabTextRechtsb"/>
              <w:rPr>
                <w:b/>
              </w:rPr>
            </w:pPr>
            <w:r w:rsidRPr="00996782">
              <w:rPr>
                <w:b/>
              </w:rPr>
              <w:t>D.</w:t>
            </w:r>
          </w:p>
        </w:tc>
        <w:tc>
          <w:tcPr>
            <w:tcW w:w="2489" w:type="dxa"/>
            <w:tcBorders>
              <w:top w:val="single" w:sz="4" w:space="0" w:color="auto"/>
              <w:left w:val="nil"/>
              <w:bottom w:val="single" w:sz="4" w:space="0" w:color="auto"/>
              <w:right w:val="nil"/>
            </w:tcBorders>
            <w:vAlign w:val="center"/>
            <w:hideMark/>
          </w:tcPr>
          <w:p w14:paraId="1B39884B" w14:textId="77777777" w:rsidR="008B27EE" w:rsidRPr="00996782" w:rsidRDefault="00A12793" w:rsidP="008B27EE">
            <w:pPr>
              <w:pStyle w:val="61TabText"/>
              <w:rPr>
                <w:b/>
              </w:rPr>
            </w:pPr>
            <w:r w:rsidRPr="00996782">
              <w:rPr>
                <w:b/>
              </w:rPr>
              <w:t>Pflichtpraktikum</w:t>
            </w:r>
          </w:p>
        </w:tc>
        <w:tc>
          <w:tcPr>
            <w:tcW w:w="5697" w:type="dxa"/>
            <w:gridSpan w:val="12"/>
            <w:tcBorders>
              <w:top w:val="single" w:sz="4" w:space="0" w:color="auto"/>
              <w:left w:val="nil"/>
              <w:bottom w:val="single" w:sz="4" w:space="0" w:color="auto"/>
              <w:right w:val="nil"/>
            </w:tcBorders>
            <w:vAlign w:val="center"/>
            <w:hideMark/>
          </w:tcPr>
          <w:p w14:paraId="092E622B" w14:textId="77777777" w:rsidR="008B27EE" w:rsidRPr="00E25E61" w:rsidRDefault="00A12793" w:rsidP="008B27EE">
            <w:pPr>
              <w:pStyle w:val="61TabText"/>
            </w:pPr>
            <w:r w:rsidRPr="00E25E61">
              <w:t>mindestens 4 Wochen in der unterrichtsfreien Zeit vor Eintritt in die 4</w:t>
            </w:r>
            <w:r>
              <w:t>. Klasse</w:t>
            </w:r>
          </w:p>
        </w:tc>
      </w:tr>
      <w:tr w:rsidR="008B27EE" w:rsidRPr="00E25E61" w14:paraId="256FF8C4" w14:textId="77777777" w:rsidTr="008B27EE">
        <w:trPr>
          <w:trHeight w:val="450"/>
        </w:trPr>
        <w:tc>
          <w:tcPr>
            <w:tcW w:w="8754" w:type="dxa"/>
            <w:gridSpan w:val="14"/>
            <w:tcBorders>
              <w:top w:val="single" w:sz="4" w:space="0" w:color="auto"/>
              <w:left w:val="nil"/>
              <w:right w:val="nil"/>
            </w:tcBorders>
          </w:tcPr>
          <w:p w14:paraId="5867E95A" w14:textId="77777777" w:rsidR="008B27EE" w:rsidRPr="00E25E61" w:rsidRDefault="008B27EE" w:rsidP="008B27EE">
            <w:pPr>
              <w:pStyle w:val="61TabText"/>
            </w:pPr>
          </w:p>
        </w:tc>
      </w:tr>
      <w:tr w:rsidR="008B27EE" w:rsidRPr="00E25E61" w14:paraId="604F22E8" w14:textId="77777777" w:rsidTr="008B27EE">
        <w:trPr>
          <w:trHeight w:val="293"/>
        </w:trPr>
        <w:tc>
          <w:tcPr>
            <w:tcW w:w="568" w:type="dxa"/>
            <w:vMerge w:val="restart"/>
            <w:tcBorders>
              <w:top w:val="single" w:sz="4" w:space="0" w:color="auto"/>
              <w:left w:val="nil"/>
              <w:right w:val="nil"/>
            </w:tcBorders>
          </w:tcPr>
          <w:p w14:paraId="53A72D3A" w14:textId="77777777" w:rsidR="008B27EE" w:rsidRPr="00E25E61" w:rsidRDefault="008B27EE" w:rsidP="008B27EE">
            <w:pPr>
              <w:pStyle w:val="61aTabTextRechtsb"/>
            </w:pPr>
          </w:p>
        </w:tc>
        <w:tc>
          <w:tcPr>
            <w:tcW w:w="2489" w:type="dxa"/>
            <w:vMerge w:val="restart"/>
            <w:tcBorders>
              <w:top w:val="single" w:sz="4" w:space="0" w:color="auto"/>
              <w:left w:val="nil"/>
              <w:right w:val="nil"/>
            </w:tcBorders>
            <w:vAlign w:val="center"/>
          </w:tcPr>
          <w:p w14:paraId="4F7EE27C" w14:textId="77777777" w:rsidR="008B27EE" w:rsidRPr="00E25E61" w:rsidRDefault="00A12793" w:rsidP="008B27EE">
            <w:pPr>
              <w:pStyle w:val="61TabText"/>
            </w:pPr>
            <w:r w:rsidRPr="00996782">
              <w:rPr>
                <w:b/>
              </w:rPr>
              <w:t>Freigegenstände, Unverbindliche Übungen, Förderunterricht</w:t>
            </w:r>
          </w:p>
        </w:tc>
        <w:tc>
          <w:tcPr>
            <w:tcW w:w="3822" w:type="dxa"/>
            <w:gridSpan w:val="10"/>
            <w:tcBorders>
              <w:top w:val="single" w:sz="4" w:space="0" w:color="auto"/>
              <w:left w:val="nil"/>
              <w:bottom w:val="nil"/>
              <w:right w:val="nil"/>
            </w:tcBorders>
            <w:vAlign w:val="center"/>
            <w:hideMark/>
          </w:tcPr>
          <w:p w14:paraId="51C395C6" w14:textId="77777777" w:rsidR="008B27EE" w:rsidRPr="00E25E61" w:rsidRDefault="00A12793" w:rsidP="008B27EE">
            <w:pPr>
              <w:pStyle w:val="61bTabTextZentriert"/>
            </w:pPr>
            <w:r w:rsidRPr="00E25E61">
              <w:t>Semesterwochenstunden</w:t>
            </w:r>
          </w:p>
        </w:tc>
        <w:tc>
          <w:tcPr>
            <w:tcW w:w="951" w:type="dxa"/>
            <w:tcBorders>
              <w:top w:val="single" w:sz="4" w:space="0" w:color="auto"/>
              <w:left w:val="nil"/>
              <w:bottom w:val="nil"/>
              <w:right w:val="nil"/>
            </w:tcBorders>
            <w:vAlign w:val="center"/>
          </w:tcPr>
          <w:p w14:paraId="5755A7E4" w14:textId="77777777" w:rsidR="008B27EE" w:rsidRPr="00E25E61" w:rsidRDefault="008B27EE" w:rsidP="008B27EE">
            <w:pPr>
              <w:pStyle w:val="09Abstand"/>
              <w:jc w:val="center"/>
            </w:pPr>
          </w:p>
        </w:tc>
        <w:tc>
          <w:tcPr>
            <w:tcW w:w="924" w:type="dxa"/>
            <w:vMerge w:val="restart"/>
            <w:tcBorders>
              <w:top w:val="single" w:sz="4" w:space="0" w:color="auto"/>
              <w:left w:val="nil"/>
              <w:right w:val="nil"/>
            </w:tcBorders>
            <w:hideMark/>
          </w:tcPr>
          <w:p w14:paraId="0C16C34D" w14:textId="77777777" w:rsidR="008B27EE" w:rsidRPr="00E25E61" w:rsidRDefault="00A12793" w:rsidP="008B27EE">
            <w:pPr>
              <w:pStyle w:val="61aTabTextRechtsb"/>
              <w:jc w:val="left"/>
            </w:pPr>
            <w:r w:rsidRPr="00E25E61">
              <w:t>Lehrver</w:t>
            </w:r>
            <w:r>
              <w:softHyphen/>
              <w:t>pflich</w:t>
            </w:r>
            <w:r>
              <w:softHyphen/>
              <w:t>tungs</w:t>
            </w:r>
            <w:r>
              <w:softHyphen/>
            </w:r>
            <w:r w:rsidRPr="00E25E61">
              <w:t>gruppe</w:t>
            </w:r>
          </w:p>
        </w:tc>
      </w:tr>
      <w:tr w:rsidR="008B27EE" w:rsidRPr="00E25E61" w14:paraId="50D3BF2D" w14:textId="77777777" w:rsidTr="008B27EE">
        <w:trPr>
          <w:trHeight w:val="293"/>
        </w:trPr>
        <w:tc>
          <w:tcPr>
            <w:tcW w:w="568" w:type="dxa"/>
            <w:vMerge/>
            <w:tcBorders>
              <w:left w:val="nil"/>
              <w:right w:val="nil"/>
            </w:tcBorders>
          </w:tcPr>
          <w:p w14:paraId="56FB187D" w14:textId="77777777" w:rsidR="008B27EE" w:rsidRPr="00E25E61" w:rsidRDefault="008B27EE" w:rsidP="008B27EE">
            <w:pPr>
              <w:pStyle w:val="61aTabTextRechtsb"/>
            </w:pPr>
          </w:p>
        </w:tc>
        <w:tc>
          <w:tcPr>
            <w:tcW w:w="2489" w:type="dxa"/>
            <w:vMerge/>
            <w:tcBorders>
              <w:left w:val="nil"/>
              <w:right w:val="nil"/>
            </w:tcBorders>
            <w:hideMark/>
          </w:tcPr>
          <w:p w14:paraId="79E75710" w14:textId="77777777" w:rsidR="008B27EE" w:rsidRPr="00996782" w:rsidRDefault="008B27EE" w:rsidP="008B27EE">
            <w:pPr>
              <w:pStyle w:val="61TabText"/>
              <w:rPr>
                <w:b/>
              </w:rPr>
            </w:pPr>
          </w:p>
        </w:tc>
        <w:tc>
          <w:tcPr>
            <w:tcW w:w="3822" w:type="dxa"/>
            <w:gridSpan w:val="10"/>
            <w:tcBorders>
              <w:top w:val="nil"/>
              <w:left w:val="nil"/>
              <w:bottom w:val="nil"/>
              <w:right w:val="nil"/>
            </w:tcBorders>
            <w:vAlign w:val="center"/>
          </w:tcPr>
          <w:p w14:paraId="3B03F0FB" w14:textId="77777777" w:rsidR="008B27EE" w:rsidRPr="00E25E61" w:rsidRDefault="00A12793" w:rsidP="008B27EE">
            <w:pPr>
              <w:pStyle w:val="61bTabTextZentriert"/>
            </w:pPr>
            <w:r w:rsidRPr="00E25E61">
              <w:t>Klasse</w:t>
            </w:r>
          </w:p>
        </w:tc>
        <w:tc>
          <w:tcPr>
            <w:tcW w:w="951" w:type="dxa"/>
            <w:tcBorders>
              <w:top w:val="nil"/>
              <w:left w:val="nil"/>
              <w:bottom w:val="nil"/>
              <w:right w:val="nil"/>
            </w:tcBorders>
            <w:vAlign w:val="center"/>
          </w:tcPr>
          <w:p w14:paraId="2140A3E1" w14:textId="77777777" w:rsidR="008B27EE" w:rsidRPr="00E25E61" w:rsidRDefault="008B27EE" w:rsidP="008B27EE">
            <w:pPr>
              <w:pStyle w:val="09Abstand"/>
              <w:jc w:val="center"/>
            </w:pPr>
          </w:p>
        </w:tc>
        <w:tc>
          <w:tcPr>
            <w:tcW w:w="924" w:type="dxa"/>
            <w:vMerge/>
            <w:tcBorders>
              <w:left w:val="nil"/>
              <w:right w:val="nil"/>
            </w:tcBorders>
            <w:vAlign w:val="center"/>
            <w:hideMark/>
          </w:tcPr>
          <w:p w14:paraId="47DBA848" w14:textId="77777777" w:rsidR="008B27EE" w:rsidRPr="00E25E61" w:rsidRDefault="008B27EE" w:rsidP="008B27EE">
            <w:pPr>
              <w:pStyle w:val="09Abstand"/>
            </w:pPr>
          </w:p>
        </w:tc>
      </w:tr>
      <w:tr w:rsidR="008B27EE" w:rsidRPr="00E25E61" w14:paraId="599A31E4" w14:textId="77777777" w:rsidTr="008B27EE">
        <w:trPr>
          <w:trHeight w:val="294"/>
        </w:trPr>
        <w:tc>
          <w:tcPr>
            <w:tcW w:w="568" w:type="dxa"/>
            <w:vMerge/>
            <w:tcBorders>
              <w:left w:val="nil"/>
              <w:bottom w:val="single" w:sz="4" w:space="0" w:color="auto"/>
              <w:right w:val="nil"/>
            </w:tcBorders>
          </w:tcPr>
          <w:p w14:paraId="665A0633" w14:textId="77777777" w:rsidR="008B27EE" w:rsidRPr="00E25E61" w:rsidRDefault="008B27EE" w:rsidP="008B27EE">
            <w:pPr>
              <w:pStyle w:val="61aTabTextRechtsb"/>
            </w:pPr>
          </w:p>
        </w:tc>
        <w:tc>
          <w:tcPr>
            <w:tcW w:w="2489" w:type="dxa"/>
            <w:vMerge/>
            <w:tcBorders>
              <w:left w:val="nil"/>
              <w:bottom w:val="single" w:sz="4" w:space="0" w:color="auto"/>
              <w:right w:val="nil"/>
            </w:tcBorders>
          </w:tcPr>
          <w:p w14:paraId="26ACBF1A" w14:textId="77777777" w:rsidR="008B27EE" w:rsidRPr="00E25E61" w:rsidRDefault="008B27EE" w:rsidP="008B27EE">
            <w:pPr>
              <w:pStyle w:val="09Abstand"/>
            </w:pPr>
          </w:p>
        </w:tc>
        <w:tc>
          <w:tcPr>
            <w:tcW w:w="1054" w:type="dxa"/>
            <w:gridSpan w:val="2"/>
            <w:tcBorders>
              <w:top w:val="nil"/>
              <w:left w:val="nil"/>
              <w:bottom w:val="single" w:sz="4" w:space="0" w:color="auto"/>
              <w:right w:val="nil"/>
            </w:tcBorders>
            <w:vAlign w:val="center"/>
            <w:hideMark/>
          </w:tcPr>
          <w:p w14:paraId="4C2C037D" w14:textId="77777777" w:rsidR="008B27EE" w:rsidRPr="00E25E61" w:rsidRDefault="00A12793" w:rsidP="008B27EE">
            <w:pPr>
              <w:pStyle w:val="61bTabTextZentriert"/>
            </w:pPr>
            <w:r w:rsidRPr="00E25E61">
              <w:t>1.</w:t>
            </w:r>
          </w:p>
        </w:tc>
        <w:tc>
          <w:tcPr>
            <w:tcW w:w="1134" w:type="dxa"/>
            <w:gridSpan w:val="4"/>
            <w:tcBorders>
              <w:top w:val="nil"/>
              <w:left w:val="nil"/>
              <w:bottom w:val="single" w:sz="4" w:space="0" w:color="auto"/>
              <w:right w:val="nil"/>
            </w:tcBorders>
            <w:vAlign w:val="center"/>
            <w:hideMark/>
          </w:tcPr>
          <w:p w14:paraId="4F8EB158" w14:textId="77777777" w:rsidR="008B27EE" w:rsidRPr="00E25E61" w:rsidRDefault="00A12793" w:rsidP="008B27EE">
            <w:pPr>
              <w:pStyle w:val="61bTabTextZentriert"/>
            </w:pPr>
            <w:r w:rsidRPr="00E25E61">
              <w:t>2.</w:t>
            </w:r>
          </w:p>
        </w:tc>
        <w:tc>
          <w:tcPr>
            <w:tcW w:w="1134" w:type="dxa"/>
            <w:gridSpan w:val="3"/>
            <w:tcBorders>
              <w:top w:val="nil"/>
              <w:left w:val="nil"/>
              <w:bottom w:val="single" w:sz="4" w:space="0" w:color="auto"/>
              <w:right w:val="nil"/>
            </w:tcBorders>
            <w:vAlign w:val="center"/>
            <w:hideMark/>
          </w:tcPr>
          <w:p w14:paraId="30365C21" w14:textId="77777777" w:rsidR="008B27EE" w:rsidRPr="00E25E61" w:rsidRDefault="00A12793" w:rsidP="008B27EE">
            <w:pPr>
              <w:pStyle w:val="61bTabTextZentriert"/>
            </w:pPr>
            <w:r w:rsidRPr="00E25E61">
              <w:t>3.</w:t>
            </w:r>
          </w:p>
        </w:tc>
        <w:tc>
          <w:tcPr>
            <w:tcW w:w="500" w:type="dxa"/>
            <w:tcBorders>
              <w:top w:val="nil"/>
              <w:left w:val="nil"/>
              <w:bottom w:val="single" w:sz="4" w:space="0" w:color="auto"/>
              <w:right w:val="nil"/>
            </w:tcBorders>
            <w:vAlign w:val="center"/>
            <w:hideMark/>
          </w:tcPr>
          <w:p w14:paraId="30792BB1" w14:textId="77777777" w:rsidR="008B27EE" w:rsidRPr="00E25E61" w:rsidRDefault="00A12793" w:rsidP="008B27EE">
            <w:pPr>
              <w:pStyle w:val="61bTabTextZentriert"/>
            </w:pPr>
            <w:r w:rsidRPr="00E25E61">
              <w:t>4.</w:t>
            </w:r>
          </w:p>
        </w:tc>
        <w:tc>
          <w:tcPr>
            <w:tcW w:w="951" w:type="dxa"/>
            <w:tcBorders>
              <w:top w:val="nil"/>
              <w:left w:val="nil"/>
              <w:bottom w:val="single" w:sz="4" w:space="0" w:color="auto"/>
              <w:right w:val="nil"/>
            </w:tcBorders>
            <w:vAlign w:val="center"/>
          </w:tcPr>
          <w:p w14:paraId="338DE6A4" w14:textId="77777777" w:rsidR="008B27EE" w:rsidRPr="00E25E61" w:rsidRDefault="008B27EE" w:rsidP="008B27EE">
            <w:pPr>
              <w:pStyle w:val="09Abstand"/>
              <w:jc w:val="center"/>
            </w:pPr>
          </w:p>
        </w:tc>
        <w:tc>
          <w:tcPr>
            <w:tcW w:w="924" w:type="dxa"/>
            <w:vMerge/>
            <w:tcBorders>
              <w:left w:val="nil"/>
              <w:bottom w:val="single" w:sz="4" w:space="0" w:color="auto"/>
              <w:right w:val="nil"/>
            </w:tcBorders>
          </w:tcPr>
          <w:p w14:paraId="65D5E40A" w14:textId="77777777" w:rsidR="008B27EE" w:rsidRPr="00E25E61" w:rsidRDefault="008B27EE" w:rsidP="008B27EE">
            <w:pPr>
              <w:pStyle w:val="09Abstand"/>
            </w:pPr>
          </w:p>
        </w:tc>
      </w:tr>
      <w:tr w:rsidR="008B27EE" w:rsidRPr="00E25E61" w14:paraId="1A7ED1EB" w14:textId="77777777" w:rsidTr="008B27EE">
        <w:trPr>
          <w:trHeight w:val="265"/>
        </w:trPr>
        <w:tc>
          <w:tcPr>
            <w:tcW w:w="568" w:type="dxa"/>
            <w:tcBorders>
              <w:top w:val="single" w:sz="4" w:space="0" w:color="auto"/>
              <w:left w:val="nil"/>
              <w:bottom w:val="single" w:sz="4" w:space="0" w:color="auto"/>
              <w:right w:val="nil"/>
            </w:tcBorders>
          </w:tcPr>
          <w:p w14:paraId="0B78E501" w14:textId="77777777" w:rsidR="008B27EE" w:rsidRPr="00E25E61" w:rsidRDefault="008B27EE" w:rsidP="008B27EE">
            <w:pPr>
              <w:pStyle w:val="61aTabTextRechtsb"/>
            </w:pPr>
          </w:p>
        </w:tc>
        <w:tc>
          <w:tcPr>
            <w:tcW w:w="2489" w:type="dxa"/>
            <w:tcBorders>
              <w:top w:val="single" w:sz="4" w:space="0" w:color="auto"/>
              <w:left w:val="nil"/>
              <w:bottom w:val="single" w:sz="4" w:space="0" w:color="auto"/>
              <w:right w:val="nil"/>
            </w:tcBorders>
          </w:tcPr>
          <w:p w14:paraId="37F5FD6D" w14:textId="77777777" w:rsidR="008B27EE" w:rsidRPr="00E25E61" w:rsidRDefault="008B27EE" w:rsidP="008B27EE">
            <w:pPr>
              <w:pStyle w:val="09Abstand"/>
            </w:pPr>
          </w:p>
        </w:tc>
        <w:tc>
          <w:tcPr>
            <w:tcW w:w="3822" w:type="dxa"/>
            <w:gridSpan w:val="10"/>
            <w:tcBorders>
              <w:top w:val="single" w:sz="4" w:space="0" w:color="auto"/>
              <w:left w:val="nil"/>
              <w:bottom w:val="single" w:sz="4" w:space="0" w:color="auto"/>
              <w:right w:val="nil"/>
            </w:tcBorders>
            <w:vAlign w:val="center"/>
            <w:hideMark/>
          </w:tcPr>
          <w:p w14:paraId="730822ED" w14:textId="77777777" w:rsidR="008B27EE" w:rsidRPr="00E25E61" w:rsidRDefault="00A12793" w:rsidP="008B27EE">
            <w:pPr>
              <w:pStyle w:val="61bTabTextZentriert"/>
            </w:pPr>
            <w:r w:rsidRPr="00E25E61">
              <w:t>Semester</w:t>
            </w:r>
          </w:p>
        </w:tc>
        <w:tc>
          <w:tcPr>
            <w:tcW w:w="951" w:type="dxa"/>
            <w:tcBorders>
              <w:top w:val="single" w:sz="4" w:space="0" w:color="auto"/>
              <w:left w:val="nil"/>
              <w:bottom w:val="single" w:sz="4" w:space="0" w:color="auto"/>
              <w:right w:val="nil"/>
            </w:tcBorders>
            <w:vAlign w:val="center"/>
          </w:tcPr>
          <w:p w14:paraId="1A30C042" w14:textId="77777777" w:rsidR="008B27EE" w:rsidRPr="00E25E61" w:rsidRDefault="008B27EE" w:rsidP="008B27EE">
            <w:pPr>
              <w:pStyle w:val="09Abstand"/>
            </w:pPr>
          </w:p>
        </w:tc>
        <w:tc>
          <w:tcPr>
            <w:tcW w:w="924" w:type="dxa"/>
            <w:tcBorders>
              <w:top w:val="single" w:sz="4" w:space="0" w:color="auto"/>
              <w:left w:val="nil"/>
              <w:bottom w:val="single" w:sz="4" w:space="0" w:color="auto"/>
              <w:right w:val="nil"/>
            </w:tcBorders>
          </w:tcPr>
          <w:p w14:paraId="5B4C55A7" w14:textId="77777777" w:rsidR="008B27EE" w:rsidRPr="00E25E61" w:rsidRDefault="008B27EE" w:rsidP="008B27EE">
            <w:pPr>
              <w:pStyle w:val="09Abstand"/>
            </w:pPr>
          </w:p>
        </w:tc>
      </w:tr>
      <w:tr w:rsidR="008B27EE" w:rsidRPr="00E25E61" w14:paraId="744EC150" w14:textId="77777777" w:rsidTr="008B27EE">
        <w:tc>
          <w:tcPr>
            <w:tcW w:w="568" w:type="dxa"/>
            <w:tcBorders>
              <w:top w:val="single" w:sz="4" w:space="0" w:color="auto"/>
              <w:left w:val="nil"/>
              <w:bottom w:val="single" w:sz="4" w:space="0" w:color="auto"/>
              <w:right w:val="nil"/>
            </w:tcBorders>
          </w:tcPr>
          <w:p w14:paraId="0E47ED94" w14:textId="77777777" w:rsidR="008B27EE" w:rsidRPr="00E25E61" w:rsidRDefault="008B27EE" w:rsidP="008B27EE">
            <w:pPr>
              <w:pStyle w:val="61aTabTextRechtsb"/>
            </w:pPr>
          </w:p>
        </w:tc>
        <w:tc>
          <w:tcPr>
            <w:tcW w:w="2489" w:type="dxa"/>
            <w:tcBorders>
              <w:top w:val="single" w:sz="4" w:space="0" w:color="auto"/>
              <w:left w:val="nil"/>
              <w:bottom w:val="single" w:sz="4" w:space="0" w:color="auto"/>
              <w:right w:val="nil"/>
            </w:tcBorders>
          </w:tcPr>
          <w:p w14:paraId="78720BFF" w14:textId="77777777" w:rsidR="008B27EE" w:rsidRPr="00E25E61" w:rsidRDefault="008B27EE" w:rsidP="008B27EE">
            <w:pPr>
              <w:pStyle w:val="09Abstand"/>
            </w:pPr>
          </w:p>
        </w:tc>
        <w:tc>
          <w:tcPr>
            <w:tcW w:w="545" w:type="dxa"/>
            <w:tcBorders>
              <w:top w:val="single" w:sz="4" w:space="0" w:color="auto"/>
              <w:left w:val="nil"/>
              <w:bottom w:val="single" w:sz="4" w:space="0" w:color="auto"/>
              <w:right w:val="nil"/>
            </w:tcBorders>
            <w:vAlign w:val="center"/>
            <w:hideMark/>
          </w:tcPr>
          <w:p w14:paraId="4A432F8B" w14:textId="77777777" w:rsidR="008B27EE" w:rsidRPr="00E25E61" w:rsidRDefault="00A12793" w:rsidP="008B27EE">
            <w:pPr>
              <w:pStyle w:val="61bTabTextZentriert"/>
            </w:pPr>
            <w:r w:rsidRPr="00E25E61">
              <w:t>1.</w:t>
            </w:r>
          </w:p>
        </w:tc>
        <w:tc>
          <w:tcPr>
            <w:tcW w:w="546" w:type="dxa"/>
            <w:gridSpan w:val="2"/>
            <w:tcBorders>
              <w:top w:val="single" w:sz="4" w:space="0" w:color="auto"/>
              <w:left w:val="nil"/>
              <w:bottom w:val="single" w:sz="4" w:space="0" w:color="auto"/>
              <w:right w:val="nil"/>
            </w:tcBorders>
            <w:vAlign w:val="center"/>
            <w:hideMark/>
          </w:tcPr>
          <w:p w14:paraId="0E83D5B8" w14:textId="77777777" w:rsidR="008B27EE" w:rsidRPr="00E25E61" w:rsidRDefault="00A12793" w:rsidP="008B27EE">
            <w:pPr>
              <w:pStyle w:val="61bTabTextZentriert"/>
            </w:pPr>
            <w:r w:rsidRPr="00E25E61">
              <w:t>2.</w:t>
            </w:r>
          </w:p>
        </w:tc>
        <w:tc>
          <w:tcPr>
            <w:tcW w:w="545" w:type="dxa"/>
            <w:tcBorders>
              <w:top w:val="single" w:sz="4" w:space="0" w:color="auto"/>
              <w:left w:val="nil"/>
              <w:bottom w:val="single" w:sz="4" w:space="0" w:color="auto"/>
              <w:right w:val="nil"/>
            </w:tcBorders>
            <w:vAlign w:val="center"/>
            <w:hideMark/>
          </w:tcPr>
          <w:p w14:paraId="72AAAEBC" w14:textId="77777777" w:rsidR="008B27EE" w:rsidRPr="00E25E61" w:rsidRDefault="00A12793" w:rsidP="008B27EE">
            <w:pPr>
              <w:pStyle w:val="61bTabTextZentriert"/>
            </w:pPr>
            <w:r w:rsidRPr="00E25E61">
              <w:t>3.</w:t>
            </w:r>
          </w:p>
        </w:tc>
        <w:tc>
          <w:tcPr>
            <w:tcW w:w="546" w:type="dxa"/>
            <w:tcBorders>
              <w:top w:val="single" w:sz="4" w:space="0" w:color="auto"/>
              <w:left w:val="nil"/>
              <w:bottom w:val="single" w:sz="4" w:space="0" w:color="auto"/>
              <w:right w:val="nil"/>
            </w:tcBorders>
            <w:vAlign w:val="center"/>
            <w:hideMark/>
          </w:tcPr>
          <w:p w14:paraId="18FE59A9" w14:textId="77777777" w:rsidR="008B27EE" w:rsidRPr="00E25E61" w:rsidRDefault="00A12793" w:rsidP="008B27EE">
            <w:pPr>
              <w:pStyle w:val="61bTabTextZentriert"/>
            </w:pPr>
            <w:r w:rsidRPr="00E25E61">
              <w:t>4.</w:t>
            </w:r>
          </w:p>
        </w:tc>
        <w:tc>
          <w:tcPr>
            <w:tcW w:w="544" w:type="dxa"/>
            <w:gridSpan w:val="2"/>
            <w:tcBorders>
              <w:top w:val="single" w:sz="4" w:space="0" w:color="auto"/>
              <w:left w:val="nil"/>
              <w:bottom w:val="single" w:sz="4" w:space="0" w:color="auto"/>
              <w:right w:val="nil"/>
            </w:tcBorders>
            <w:vAlign w:val="center"/>
            <w:hideMark/>
          </w:tcPr>
          <w:p w14:paraId="70C26981" w14:textId="77777777" w:rsidR="008B27EE" w:rsidRPr="00E25E61" w:rsidRDefault="00A12793" w:rsidP="008B27EE">
            <w:pPr>
              <w:pStyle w:val="61bTabTextZentriert"/>
            </w:pPr>
            <w:r w:rsidRPr="00E25E61">
              <w:t>5.</w:t>
            </w:r>
          </w:p>
        </w:tc>
        <w:tc>
          <w:tcPr>
            <w:tcW w:w="545" w:type="dxa"/>
            <w:tcBorders>
              <w:top w:val="single" w:sz="4" w:space="0" w:color="auto"/>
              <w:left w:val="nil"/>
              <w:bottom w:val="single" w:sz="4" w:space="0" w:color="auto"/>
              <w:right w:val="nil"/>
            </w:tcBorders>
            <w:vAlign w:val="center"/>
            <w:hideMark/>
          </w:tcPr>
          <w:p w14:paraId="6D567425" w14:textId="77777777" w:rsidR="008B27EE" w:rsidRPr="00E25E61" w:rsidRDefault="00A12793" w:rsidP="008B27EE">
            <w:pPr>
              <w:pStyle w:val="61bTabTextZentriert"/>
            </w:pPr>
            <w:r w:rsidRPr="00E25E61">
              <w:t>6.</w:t>
            </w:r>
          </w:p>
        </w:tc>
        <w:tc>
          <w:tcPr>
            <w:tcW w:w="551" w:type="dxa"/>
            <w:gridSpan w:val="2"/>
            <w:tcBorders>
              <w:top w:val="single" w:sz="4" w:space="0" w:color="auto"/>
              <w:left w:val="nil"/>
              <w:bottom w:val="single" w:sz="4" w:space="0" w:color="auto"/>
              <w:right w:val="nil"/>
            </w:tcBorders>
            <w:vAlign w:val="center"/>
            <w:hideMark/>
          </w:tcPr>
          <w:p w14:paraId="28B29A11" w14:textId="77777777" w:rsidR="008B27EE" w:rsidRPr="00E25E61" w:rsidRDefault="00A12793" w:rsidP="008B27EE">
            <w:pPr>
              <w:pStyle w:val="61bTabTextZentriert"/>
            </w:pPr>
            <w:r w:rsidRPr="00E25E61">
              <w:t>7.</w:t>
            </w:r>
          </w:p>
        </w:tc>
        <w:tc>
          <w:tcPr>
            <w:tcW w:w="951" w:type="dxa"/>
            <w:tcBorders>
              <w:top w:val="single" w:sz="4" w:space="0" w:color="auto"/>
              <w:left w:val="nil"/>
              <w:bottom w:val="single" w:sz="4" w:space="0" w:color="auto"/>
              <w:right w:val="nil"/>
            </w:tcBorders>
            <w:vAlign w:val="center"/>
          </w:tcPr>
          <w:p w14:paraId="66CD43EF" w14:textId="77777777" w:rsidR="008B27EE" w:rsidRPr="00E25E61" w:rsidRDefault="008B27EE" w:rsidP="008B27EE">
            <w:pPr>
              <w:pStyle w:val="09Abstand"/>
            </w:pPr>
          </w:p>
        </w:tc>
        <w:tc>
          <w:tcPr>
            <w:tcW w:w="924" w:type="dxa"/>
            <w:tcBorders>
              <w:top w:val="single" w:sz="4" w:space="0" w:color="auto"/>
              <w:left w:val="nil"/>
              <w:bottom w:val="single" w:sz="4" w:space="0" w:color="auto"/>
              <w:right w:val="nil"/>
            </w:tcBorders>
            <w:vAlign w:val="center"/>
          </w:tcPr>
          <w:p w14:paraId="6BB405C8" w14:textId="77777777" w:rsidR="008B27EE" w:rsidRPr="00E25E61" w:rsidRDefault="008B27EE" w:rsidP="008B27EE">
            <w:pPr>
              <w:pStyle w:val="09Abstand"/>
            </w:pPr>
          </w:p>
        </w:tc>
      </w:tr>
      <w:tr w:rsidR="008B27EE" w:rsidRPr="00E25E61" w14:paraId="18C99B83" w14:textId="77777777" w:rsidTr="008B27EE">
        <w:tc>
          <w:tcPr>
            <w:tcW w:w="568" w:type="dxa"/>
            <w:tcBorders>
              <w:top w:val="single" w:sz="4" w:space="0" w:color="auto"/>
              <w:left w:val="nil"/>
              <w:bottom w:val="nil"/>
              <w:right w:val="nil"/>
            </w:tcBorders>
          </w:tcPr>
          <w:p w14:paraId="0C5B1D6A" w14:textId="77777777" w:rsidR="008B27EE" w:rsidRPr="00996782" w:rsidRDefault="00A12793" w:rsidP="008B27EE">
            <w:pPr>
              <w:pStyle w:val="61aTabTextRechtsb"/>
              <w:rPr>
                <w:b/>
              </w:rPr>
            </w:pPr>
            <w:r w:rsidRPr="00996782">
              <w:rPr>
                <w:b/>
              </w:rPr>
              <w:t>E.</w:t>
            </w:r>
          </w:p>
        </w:tc>
        <w:tc>
          <w:tcPr>
            <w:tcW w:w="2489" w:type="dxa"/>
            <w:tcBorders>
              <w:top w:val="single" w:sz="4" w:space="0" w:color="auto"/>
              <w:left w:val="nil"/>
              <w:bottom w:val="nil"/>
              <w:right w:val="nil"/>
            </w:tcBorders>
          </w:tcPr>
          <w:p w14:paraId="1E842F05" w14:textId="77777777" w:rsidR="008B27EE" w:rsidRPr="00996782" w:rsidRDefault="00A12793" w:rsidP="008B27EE">
            <w:pPr>
              <w:pStyle w:val="61TabText"/>
              <w:rPr>
                <w:b/>
              </w:rPr>
            </w:pPr>
            <w:r w:rsidRPr="00996782">
              <w:rPr>
                <w:b/>
              </w:rPr>
              <w:t>Freigegenstände</w:t>
            </w:r>
          </w:p>
        </w:tc>
        <w:tc>
          <w:tcPr>
            <w:tcW w:w="545" w:type="dxa"/>
            <w:tcBorders>
              <w:top w:val="single" w:sz="4" w:space="0" w:color="auto"/>
              <w:left w:val="nil"/>
              <w:bottom w:val="nil"/>
              <w:right w:val="nil"/>
            </w:tcBorders>
            <w:vAlign w:val="center"/>
          </w:tcPr>
          <w:p w14:paraId="500C9F8B" w14:textId="77777777" w:rsidR="008B27EE" w:rsidRPr="00E25E61" w:rsidRDefault="008B27EE" w:rsidP="008B27EE">
            <w:pPr>
              <w:pStyle w:val="61TabText"/>
            </w:pPr>
          </w:p>
        </w:tc>
        <w:tc>
          <w:tcPr>
            <w:tcW w:w="546" w:type="dxa"/>
            <w:gridSpan w:val="2"/>
            <w:tcBorders>
              <w:top w:val="single" w:sz="4" w:space="0" w:color="auto"/>
              <w:left w:val="nil"/>
              <w:bottom w:val="nil"/>
              <w:right w:val="nil"/>
            </w:tcBorders>
            <w:vAlign w:val="center"/>
          </w:tcPr>
          <w:p w14:paraId="0F517157" w14:textId="77777777" w:rsidR="008B27EE" w:rsidRPr="00E25E61" w:rsidRDefault="008B27EE" w:rsidP="008B27EE">
            <w:pPr>
              <w:pStyle w:val="61TabText"/>
            </w:pPr>
          </w:p>
        </w:tc>
        <w:tc>
          <w:tcPr>
            <w:tcW w:w="545" w:type="dxa"/>
            <w:tcBorders>
              <w:top w:val="single" w:sz="4" w:space="0" w:color="auto"/>
              <w:left w:val="nil"/>
              <w:bottom w:val="nil"/>
              <w:right w:val="nil"/>
            </w:tcBorders>
            <w:vAlign w:val="center"/>
          </w:tcPr>
          <w:p w14:paraId="4275C1EA" w14:textId="77777777" w:rsidR="008B27EE" w:rsidRPr="00E25E61" w:rsidRDefault="008B27EE" w:rsidP="008B27EE">
            <w:pPr>
              <w:pStyle w:val="61TabText"/>
            </w:pPr>
          </w:p>
        </w:tc>
        <w:tc>
          <w:tcPr>
            <w:tcW w:w="546" w:type="dxa"/>
            <w:tcBorders>
              <w:top w:val="single" w:sz="4" w:space="0" w:color="auto"/>
              <w:left w:val="nil"/>
              <w:bottom w:val="nil"/>
              <w:right w:val="nil"/>
            </w:tcBorders>
            <w:vAlign w:val="center"/>
          </w:tcPr>
          <w:p w14:paraId="3A9D0766" w14:textId="77777777" w:rsidR="008B27EE" w:rsidRPr="00E25E61" w:rsidRDefault="008B27EE" w:rsidP="008B27EE">
            <w:pPr>
              <w:pStyle w:val="61TabText"/>
            </w:pPr>
          </w:p>
        </w:tc>
        <w:tc>
          <w:tcPr>
            <w:tcW w:w="544" w:type="dxa"/>
            <w:gridSpan w:val="2"/>
            <w:tcBorders>
              <w:top w:val="single" w:sz="4" w:space="0" w:color="auto"/>
              <w:left w:val="nil"/>
              <w:bottom w:val="nil"/>
              <w:right w:val="nil"/>
            </w:tcBorders>
            <w:vAlign w:val="center"/>
          </w:tcPr>
          <w:p w14:paraId="3531A248" w14:textId="77777777" w:rsidR="008B27EE" w:rsidRPr="00E25E61" w:rsidRDefault="008B27EE" w:rsidP="008B27EE">
            <w:pPr>
              <w:pStyle w:val="61TabText"/>
            </w:pPr>
          </w:p>
        </w:tc>
        <w:tc>
          <w:tcPr>
            <w:tcW w:w="545" w:type="dxa"/>
            <w:tcBorders>
              <w:top w:val="single" w:sz="4" w:space="0" w:color="auto"/>
              <w:left w:val="nil"/>
              <w:bottom w:val="nil"/>
              <w:right w:val="nil"/>
            </w:tcBorders>
            <w:vAlign w:val="center"/>
          </w:tcPr>
          <w:p w14:paraId="4C2B6FE9" w14:textId="77777777" w:rsidR="008B27EE" w:rsidRPr="00E25E61" w:rsidRDefault="008B27EE" w:rsidP="008B27EE">
            <w:pPr>
              <w:pStyle w:val="61TabText"/>
            </w:pPr>
          </w:p>
        </w:tc>
        <w:tc>
          <w:tcPr>
            <w:tcW w:w="551" w:type="dxa"/>
            <w:gridSpan w:val="2"/>
            <w:tcBorders>
              <w:top w:val="single" w:sz="4" w:space="0" w:color="auto"/>
              <w:left w:val="nil"/>
              <w:bottom w:val="nil"/>
              <w:right w:val="nil"/>
            </w:tcBorders>
            <w:vAlign w:val="center"/>
          </w:tcPr>
          <w:p w14:paraId="3971099F" w14:textId="77777777" w:rsidR="008B27EE" w:rsidRPr="00E25E61" w:rsidRDefault="008B27EE" w:rsidP="008B27EE">
            <w:pPr>
              <w:pStyle w:val="61TabText"/>
            </w:pPr>
          </w:p>
        </w:tc>
        <w:tc>
          <w:tcPr>
            <w:tcW w:w="951" w:type="dxa"/>
            <w:tcBorders>
              <w:top w:val="single" w:sz="4" w:space="0" w:color="auto"/>
              <w:left w:val="nil"/>
              <w:bottom w:val="nil"/>
              <w:right w:val="nil"/>
            </w:tcBorders>
            <w:vAlign w:val="center"/>
          </w:tcPr>
          <w:p w14:paraId="408AF9A5" w14:textId="77777777" w:rsidR="008B27EE" w:rsidRPr="00E25E61" w:rsidRDefault="008B27EE" w:rsidP="008B27EE">
            <w:pPr>
              <w:pStyle w:val="09Abstand"/>
            </w:pPr>
          </w:p>
        </w:tc>
        <w:tc>
          <w:tcPr>
            <w:tcW w:w="924" w:type="dxa"/>
            <w:tcBorders>
              <w:top w:val="single" w:sz="4" w:space="0" w:color="auto"/>
              <w:left w:val="nil"/>
              <w:bottom w:val="nil"/>
              <w:right w:val="nil"/>
            </w:tcBorders>
            <w:vAlign w:val="center"/>
          </w:tcPr>
          <w:p w14:paraId="2E980376" w14:textId="77777777" w:rsidR="008B27EE" w:rsidRPr="00E25E61" w:rsidRDefault="008B27EE" w:rsidP="008B27EE">
            <w:pPr>
              <w:pStyle w:val="09Abstand"/>
            </w:pPr>
          </w:p>
        </w:tc>
      </w:tr>
      <w:tr w:rsidR="008B27EE" w:rsidRPr="00E25E61" w14:paraId="17AD8BC0" w14:textId="77777777" w:rsidTr="008B27EE">
        <w:tc>
          <w:tcPr>
            <w:tcW w:w="568" w:type="dxa"/>
            <w:tcBorders>
              <w:top w:val="nil"/>
              <w:left w:val="nil"/>
              <w:bottom w:val="nil"/>
              <w:right w:val="nil"/>
            </w:tcBorders>
          </w:tcPr>
          <w:p w14:paraId="095FBBAC" w14:textId="77777777" w:rsidR="008B27EE" w:rsidRPr="00E25E61" w:rsidRDefault="00A12793" w:rsidP="008B27EE">
            <w:pPr>
              <w:pStyle w:val="61aTabTextRechtsb"/>
            </w:pPr>
            <w:r w:rsidRPr="00E25E61">
              <w:t>1.</w:t>
            </w:r>
          </w:p>
        </w:tc>
        <w:tc>
          <w:tcPr>
            <w:tcW w:w="2489" w:type="dxa"/>
            <w:tcBorders>
              <w:top w:val="nil"/>
              <w:left w:val="nil"/>
              <w:bottom w:val="nil"/>
              <w:right w:val="nil"/>
            </w:tcBorders>
          </w:tcPr>
          <w:p w14:paraId="38AF691C" w14:textId="77777777" w:rsidR="008B27EE" w:rsidRPr="00E25E61" w:rsidRDefault="00A12793" w:rsidP="008B27EE">
            <w:pPr>
              <w:pStyle w:val="61TabText"/>
            </w:pPr>
            <w:r w:rsidRPr="00E25E61">
              <w:t>Englisch</w:t>
            </w:r>
          </w:p>
        </w:tc>
        <w:tc>
          <w:tcPr>
            <w:tcW w:w="545" w:type="dxa"/>
            <w:tcBorders>
              <w:top w:val="nil"/>
              <w:left w:val="nil"/>
              <w:bottom w:val="nil"/>
              <w:right w:val="nil"/>
            </w:tcBorders>
            <w:vAlign w:val="center"/>
          </w:tcPr>
          <w:p w14:paraId="3C6036C8" w14:textId="77777777" w:rsidR="008B27EE" w:rsidRPr="00E25E61" w:rsidRDefault="00A12793" w:rsidP="008B27EE">
            <w:pPr>
              <w:pStyle w:val="61bTabTextZentriert"/>
            </w:pPr>
            <w:r>
              <w:t>–</w:t>
            </w:r>
          </w:p>
        </w:tc>
        <w:tc>
          <w:tcPr>
            <w:tcW w:w="546" w:type="dxa"/>
            <w:gridSpan w:val="2"/>
            <w:tcBorders>
              <w:top w:val="nil"/>
              <w:left w:val="nil"/>
              <w:bottom w:val="nil"/>
              <w:right w:val="nil"/>
            </w:tcBorders>
            <w:vAlign w:val="center"/>
          </w:tcPr>
          <w:p w14:paraId="522267CE" w14:textId="77777777" w:rsidR="008B27EE" w:rsidRPr="00E25E61" w:rsidRDefault="00A12793" w:rsidP="008B27EE">
            <w:pPr>
              <w:pStyle w:val="61bTabTextZentriert"/>
            </w:pPr>
            <w:r>
              <w:t>–</w:t>
            </w:r>
          </w:p>
        </w:tc>
        <w:tc>
          <w:tcPr>
            <w:tcW w:w="545" w:type="dxa"/>
            <w:tcBorders>
              <w:top w:val="nil"/>
              <w:left w:val="nil"/>
              <w:bottom w:val="nil"/>
              <w:right w:val="nil"/>
            </w:tcBorders>
            <w:vAlign w:val="center"/>
          </w:tcPr>
          <w:p w14:paraId="0CF518D0" w14:textId="77777777" w:rsidR="008B27EE" w:rsidRPr="00E25E61" w:rsidRDefault="00A12793" w:rsidP="008B27EE">
            <w:pPr>
              <w:pStyle w:val="61bTabTextZentriert"/>
            </w:pPr>
            <w:r>
              <w:t>–</w:t>
            </w:r>
          </w:p>
        </w:tc>
        <w:tc>
          <w:tcPr>
            <w:tcW w:w="546" w:type="dxa"/>
            <w:tcBorders>
              <w:top w:val="nil"/>
              <w:left w:val="nil"/>
              <w:bottom w:val="nil"/>
              <w:right w:val="nil"/>
            </w:tcBorders>
            <w:vAlign w:val="center"/>
          </w:tcPr>
          <w:p w14:paraId="31C5A846" w14:textId="77777777" w:rsidR="008B27EE" w:rsidRPr="00E25E61" w:rsidRDefault="00A12793" w:rsidP="008B27EE">
            <w:pPr>
              <w:pStyle w:val="61bTabTextZentriert"/>
            </w:pPr>
            <w:r>
              <w:t>–</w:t>
            </w:r>
          </w:p>
        </w:tc>
        <w:tc>
          <w:tcPr>
            <w:tcW w:w="544" w:type="dxa"/>
            <w:gridSpan w:val="2"/>
            <w:tcBorders>
              <w:top w:val="nil"/>
              <w:left w:val="nil"/>
              <w:bottom w:val="nil"/>
              <w:right w:val="nil"/>
            </w:tcBorders>
            <w:vAlign w:val="center"/>
          </w:tcPr>
          <w:p w14:paraId="06D54E90" w14:textId="77777777" w:rsidR="008B27EE" w:rsidRPr="00E25E61" w:rsidRDefault="00A12793" w:rsidP="008B27EE">
            <w:pPr>
              <w:pStyle w:val="61bTabTextZentriert"/>
            </w:pPr>
            <w:r w:rsidRPr="00E25E61">
              <w:t>2</w:t>
            </w:r>
          </w:p>
        </w:tc>
        <w:tc>
          <w:tcPr>
            <w:tcW w:w="545" w:type="dxa"/>
            <w:tcBorders>
              <w:top w:val="nil"/>
              <w:left w:val="nil"/>
              <w:bottom w:val="nil"/>
              <w:right w:val="nil"/>
            </w:tcBorders>
            <w:vAlign w:val="center"/>
          </w:tcPr>
          <w:p w14:paraId="4033A894" w14:textId="77777777" w:rsidR="008B27EE" w:rsidRPr="00E25E61" w:rsidRDefault="00A12793" w:rsidP="008B27EE">
            <w:pPr>
              <w:pStyle w:val="61bTabTextZentriert"/>
            </w:pPr>
            <w:r w:rsidRPr="00E25E61">
              <w:t>2</w:t>
            </w:r>
          </w:p>
        </w:tc>
        <w:tc>
          <w:tcPr>
            <w:tcW w:w="551" w:type="dxa"/>
            <w:gridSpan w:val="2"/>
            <w:tcBorders>
              <w:top w:val="nil"/>
              <w:left w:val="nil"/>
              <w:bottom w:val="nil"/>
              <w:right w:val="nil"/>
            </w:tcBorders>
            <w:vAlign w:val="center"/>
          </w:tcPr>
          <w:p w14:paraId="18D70D6F" w14:textId="77777777" w:rsidR="008B27EE" w:rsidRPr="00E25E61" w:rsidRDefault="00A12793" w:rsidP="008B27EE">
            <w:pPr>
              <w:pStyle w:val="61bTabTextZentriert"/>
            </w:pPr>
            <w:r>
              <w:t>–</w:t>
            </w:r>
          </w:p>
        </w:tc>
        <w:tc>
          <w:tcPr>
            <w:tcW w:w="951" w:type="dxa"/>
            <w:tcBorders>
              <w:top w:val="nil"/>
              <w:left w:val="nil"/>
              <w:bottom w:val="nil"/>
              <w:right w:val="nil"/>
            </w:tcBorders>
            <w:vAlign w:val="center"/>
          </w:tcPr>
          <w:p w14:paraId="0D2B22BC" w14:textId="77777777" w:rsidR="008B27EE" w:rsidRPr="00E25E61" w:rsidRDefault="008B27EE" w:rsidP="008B27EE">
            <w:pPr>
              <w:pStyle w:val="09Abstand"/>
            </w:pPr>
          </w:p>
        </w:tc>
        <w:tc>
          <w:tcPr>
            <w:tcW w:w="924" w:type="dxa"/>
            <w:tcBorders>
              <w:top w:val="nil"/>
              <w:left w:val="nil"/>
              <w:bottom w:val="nil"/>
              <w:right w:val="nil"/>
            </w:tcBorders>
            <w:vAlign w:val="center"/>
          </w:tcPr>
          <w:p w14:paraId="4AE03DBE" w14:textId="77777777" w:rsidR="008B27EE" w:rsidRPr="00E25E61" w:rsidRDefault="00A12793" w:rsidP="008B27EE">
            <w:pPr>
              <w:pStyle w:val="61bTabTextZentriert"/>
            </w:pPr>
            <w:r w:rsidRPr="00E25E61">
              <w:t>(I)</w:t>
            </w:r>
          </w:p>
        </w:tc>
      </w:tr>
      <w:tr w:rsidR="008B27EE" w:rsidRPr="00E25E61" w14:paraId="639C4F01" w14:textId="77777777" w:rsidTr="008B27EE">
        <w:tc>
          <w:tcPr>
            <w:tcW w:w="568" w:type="dxa"/>
            <w:tcBorders>
              <w:top w:val="nil"/>
              <w:left w:val="nil"/>
              <w:bottom w:val="nil"/>
              <w:right w:val="nil"/>
            </w:tcBorders>
          </w:tcPr>
          <w:p w14:paraId="77D70389" w14:textId="77777777" w:rsidR="008B27EE" w:rsidRPr="00E25E61" w:rsidRDefault="00A12793" w:rsidP="008B27EE">
            <w:pPr>
              <w:pStyle w:val="61aTabTextRechtsb"/>
            </w:pPr>
            <w:r w:rsidRPr="00E25E61">
              <w:t>2.</w:t>
            </w:r>
          </w:p>
        </w:tc>
        <w:tc>
          <w:tcPr>
            <w:tcW w:w="2489" w:type="dxa"/>
            <w:tcBorders>
              <w:top w:val="nil"/>
              <w:left w:val="nil"/>
              <w:bottom w:val="nil"/>
              <w:right w:val="nil"/>
            </w:tcBorders>
          </w:tcPr>
          <w:p w14:paraId="0EAFA738" w14:textId="77777777" w:rsidR="008B27EE" w:rsidRPr="00E25E61" w:rsidRDefault="00A12793" w:rsidP="008B27EE">
            <w:pPr>
              <w:pStyle w:val="61TabText"/>
            </w:pPr>
            <w:r w:rsidRPr="00E25E61">
              <w:t>Projektmanagement</w:t>
            </w:r>
          </w:p>
        </w:tc>
        <w:tc>
          <w:tcPr>
            <w:tcW w:w="545" w:type="dxa"/>
            <w:tcBorders>
              <w:top w:val="nil"/>
              <w:left w:val="nil"/>
              <w:bottom w:val="nil"/>
              <w:right w:val="nil"/>
            </w:tcBorders>
            <w:vAlign w:val="center"/>
          </w:tcPr>
          <w:p w14:paraId="03AEB9FB" w14:textId="77777777" w:rsidR="008B27EE" w:rsidRPr="00E25E61" w:rsidRDefault="00A12793" w:rsidP="008B27EE">
            <w:pPr>
              <w:pStyle w:val="61bTabTextZentriert"/>
            </w:pPr>
            <w:r>
              <w:t>–</w:t>
            </w:r>
          </w:p>
        </w:tc>
        <w:tc>
          <w:tcPr>
            <w:tcW w:w="546" w:type="dxa"/>
            <w:gridSpan w:val="2"/>
            <w:tcBorders>
              <w:top w:val="nil"/>
              <w:left w:val="nil"/>
              <w:bottom w:val="nil"/>
              <w:right w:val="nil"/>
            </w:tcBorders>
            <w:vAlign w:val="center"/>
          </w:tcPr>
          <w:p w14:paraId="61219338" w14:textId="77777777" w:rsidR="008B27EE" w:rsidRPr="00E25E61" w:rsidRDefault="00A12793" w:rsidP="008B27EE">
            <w:pPr>
              <w:pStyle w:val="61bTabTextZentriert"/>
            </w:pPr>
            <w:r>
              <w:t>–</w:t>
            </w:r>
          </w:p>
        </w:tc>
        <w:tc>
          <w:tcPr>
            <w:tcW w:w="545" w:type="dxa"/>
            <w:tcBorders>
              <w:top w:val="nil"/>
              <w:left w:val="nil"/>
              <w:bottom w:val="nil"/>
              <w:right w:val="nil"/>
            </w:tcBorders>
            <w:vAlign w:val="center"/>
          </w:tcPr>
          <w:p w14:paraId="6019BEA8" w14:textId="77777777" w:rsidR="008B27EE" w:rsidRPr="00E25E61" w:rsidRDefault="00A12793" w:rsidP="008B27EE">
            <w:pPr>
              <w:pStyle w:val="61bTabTextZentriert"/>
            </w:pPr>
            <w:r>
              <w:t>–</w:t>
            </w:r>
          </w:p>
        </w:tc>
        <w:tc>
          <w:tcPr>
            <w:tcW w:w="546" w:type="dxa"/>
            <w:tcBorders>
              <w:top w:val="nil"/>
              <w:left w:val="nil"/>
              <w:bottom w:val="nil"/>
              <w:right w:val="nil"/>
            </w:tcBorders>
            <w:vAlign w:val="center"/>
          </w:tcPr>
          <w:p w14:paraId="56B421C6" w14:textId="77777777" w:rsidR="008B27EE" w:rsidRPr="00E25E61" w:rsidRDefault="00A12793" w:rsidP="008B27EE">
            <w:pPr>
              <w:pStyle w:val="61bTabTextZentriert"/>
            </w:pPr>
            <w:r>
              <w:t>–</w:t>
            </w:r>
          </w:p>
        </w:tc>
        <w:tc>
          <w:tcPr>
            <w:tcW w:w="544" w:type="dxa"/>
            <w:gridSpan w:val="2"/>
            <w:tcBorders>
              <w:top w:val="nil"/>
              <w:left w:val="nil"/>
              <w:bottom w:val="nil"/>
              <w:right w:val="nil"/>
            </w:tcBorders>
            <w:vAlign w:val="center"/>
          </w:tcPr>
          <w:p w14:paraId="5780949A" w14:textId="77777777" w:rsidR="008B27EE" w:rsidRPr="00E25E61" w:rsidRDefault="00A12793" w:rsidP="008B27EE">
            <w:pPr>
              <w:pStyle w:val="61bTabTextZentriert"/>
            </w:pPr>
            <w:r>
              <w:t>–</w:t>
            </w:r>
          </w:p>
        </w:tc>
        <w:tc>
          <w:tcPr>
            <w:tcW w:w="545" w:type="dxa"/>
            <w:tcBorders>
              <w:top w:val="nil"/>
              <w:left w:val="nil"/>
              <w:bottom w:val="nil"/>
              <w:right w:val="nil"/>
            </w:tcBorders>
            <w:vAlign w:val="center"/>
          </w:tcPr>
          <w:p w14:paraId="7AD1B275" w14:textId="77777777" w:rsidR="008B27EE" w:rsidRPr="00E25E61" w:rsidRDefault="00A12793" w:rsidP="008B27EE">
            <w:pPr>
              <w:pStyle w:val="61bTabTextZentriert"/>
            </w:pPr>
            <w:r w:rsidRPr="00E25E61">
              <w:t>2</w:t>
            </w:r>
          </w:p>
        </w:tc>
        <w:tc>
          <w:tcPr>
            <w:tcW w:w="551" w:type="dxa"/>
            <w:gridSpan w:val="2"/>
            <w:tcBorders>
              <w:top w:val="nil"/>
              <w:left w:val="nil"/>
              <w:bottom w:val="nil"/>
              <w:right w:val="nil"/>
            </w:tcBorders>
            <w:vAlign w:val="center"/>
          </w:tcPr>
          <w:p w14:paraId="59B81C87" w14:textId="77777777" w:rsidR="008B27EE" w:rsidRPr="00E25E61" w:rsidRDefault="00A12793" w:rsidP="008B27EE">
            <w:pPr>
              <w:pStyle w:val="61bTabTextZentriert"/>
            </w:pPr>
            <w:r w:rsidRPr="00E25E61">
              <w:t>1</w:t>
            </w:r>
          </w:p>
        </w:tc>
        <w:tc>
          <w:tcPr>
            <w:tcW w:w="951" w:type="dxa"/>
            <w:tcBorders>
              <w:top w:val="nil"/>
              <w:left w:val="nil"/>
              <w:bottom w:val="nil"/>
              <w:right w:val="nil"/>
            </w:tcBorders>
            <w:vAlign w:val="center"/>
          </w:tcPr>
          <w:p w14:paraId="072B41C9" w14:textId="77777777" w:rsidR="008B27EE" w:rsidRPr="00E25E61" w:rsidRDefault="008B27EE" w:rsidP="008B27EE">
            <w:pPr>
              <w:pStyle w:val="09Abstand"/>
            </w:pPr>
          </w:p>
        </w:tc>
        <w:tc>
          <w:tcPr>
            <w:tcW w:w="924" w:type="dxa"/>
            <w:tcBorders>
              <w:top w:val="nil"/>
              <w:left w:val="nil"/>
              <w:bottom w:val="nil"/>
              <w:right w:val="nil"/>
            </w:tcBorders>
            <w:vAlign w:val="center"/>
          </w:tcPr>
          <w:p w14:paraId="21876E39" w14:textId="77777777" w:rsidR="008B27EE" w:rsidRPr="00E25E61" w:rsidRDefault="00A12793" w:rsidP="008B27EE">
            <w:pPr>
              <w:pStyle w:val="61bTabTextZentriert"/>
            </w:pPr>
            <w:r w:rsidRPr="00E25E61">
              <w:t>III</w:t>
            </w:r>
          </w:p>
        </w:tc>
      </w:tr>
      <w:tr w:rsidR="008B27EE" w:rsidRPr="00E25E61" w14:paraId="4CA3BD71" w14:textId="77777777" w:rsidTr="008B27EE">
        <w:tc>
          <w:tcPr>
            <w:tcW w:w="568" w:type="dxa"/>
            <w:tcBorders>
              <w:top w:val="nil"/>
              <w:left w:val="nil"/>
              <w:bottom w:val="nil"/>
              <w:right w:val="nil"/>
            </w:tcBorders>
          </w:tcPr>
          <w:p w14:paraId="7E8FD272" w14:textId="77777777" w:rsidR="008B27EE" w:rsidRPr="00E25E61" w:rsidRDefault="00A12793" w:rsidP="008B27EE">
            <w:pPr>
              <w:pStyle w:val="61aTabTextRechtsb"/>
            </w:pPr>
            <w:r w:rsidRPr="00E25E61">
              <w:t>3.</w:t>
            </w:r>
          </w:p>
        </w:tc>
        <w:tc>
          <w:tcPr>
            <w:tcW w:w="2489" w:type="dxa"/>
            <w:tcBorders>
              <w:top w:val="nil"/>
              <w:left w:val="nil"/>
              <w:bottom w:val="nil"/>
              <w:right w:val="nil"/>
            </w:tcBorders>
          </w:tcPr>
          <w:p w14:paraId="6E894DA2" w14:textId="77777777" w:rsidR="008B27EE" w:rsidRPr="00E25E61" w:rsidRDefault="00A12793" w:rsidP="008B27EE">
            <w:pPr>
              <w:pStyle w:val="61TabText"/>
            </w:pPr>
            <w:r w:rsidRPr="00E25E61">
              <w:t>Entrepreneurship</w:t>
            </w:r>
          </w:p>
        </w:tc>
        <w:tc>
          <w:tcPr>
            <w:tcW w:w="545" w:type="dxa"/>
            <w:tcBorders>
              <w:top w:val="nil"/>
              <w:left w:val="nil"/>
              <w:bottom w:val="nil"/>
              <w:right w:val="nil"/>
            </w:tcBorders>
            <w:vAlign w:val="center"/>
          </w:tcPr>
          <w:p w14:paraId="2474212F" w14:textId="77777777" w:rsidR="008B27EE" w:rsidRPr="00E25E61" w:rsidRDefault="00A12793" w:rsidP="008B27EE">
            <w:pPr>
              <w:pStyle w:val="61bTabTextZentriert"/>
            </w:pPr>
            <w:r>
              <w:t>–</w:t>
            </w:r>
          </w:p>
        </w:tc>
        <w:tc>
          <w:tcPr>
            <w:tcW w:w="546" w:type="dxa"/>
            <w:gridSpan w:val="2"/>
            <w:tcBorders>
              <w:top w:val="nil"/>
              <w:left w:val="nil"/>
              <w:bottom w:val="nil"/>
              <w:right w:val="nil"/>
            </w:tcBorders>
            <w:vAlign w:val="center"/>
          </w:tcPr>
          <w:p w14:paraId="1629E01E" w14:textId="77777777" w:rsidR="008B27EE" w:rsidRPr="00E25E61" w:rsidRDefault="00A12793" w:rsidP="008B27EE">
            <w:pPr>
              <w:pStyle w:val="61bTabTextZentriert"/>
            </w:pPr>
            <w:r>
              <w:t>–</w:t>
            </w:r>
          </w:p>
        </w:tc>
        <w:tc>
          <w:tcPr>
            <w:tcW w:w="545" w:type="dxa"/>
            <w:tcBorders>
              <w:top w:val="nil"/>
              <w:left w:val="nil"/>
              <w:bottom w:val="nil"/>
              <w:right w:val="nil"/>
            </w:tcBorders>
            <w:vAlign w:val="center"/>
          </w:tcPr>
          <w:p w14:paraId="5F87A2C8" w14:textId="77777777" w:rsidR="008B27EE" w:rsidRPr="00E25E61" w:rsidRDefault="00A12793" w:rsidP="008B27EE">
            <w:pPr>
              <w:pStyle w:val="61bTabTextZentriert"/>
            </w:pPr>
            <w:r>
              <w:t>–</w:t>
            </w:r>
          </w:p>
        </w:tc>
        <w:tc>
          <w:tcPr>
            <w:tcW w:w="546" w:type="dxa"/>
            <w:tcBorders>
              <w:top w:val="nil"/>
              <w:left w:val="nil"/>
              <w:bottom w:val="nil"/>
              <w:right w:val="nil"/>
            </w:tcBorders>
            <w:vAlign w:val="center"/>
          </w:tcPr>
          <w:p w14:paraId="717CC239" w14:textId="77777777" w:rsidR="008B27EE" w:rsidRPr="00E25E61" w:rsidRDefault="00A12793" w:rsidP="008B27EE">
            <w:pPr>
              <w:pStyle w:val="61bTabTextZentriert"/>
            </w:pPr>
            <w:r>
              <w:t>–</w:t>
            </w:r>
          </w:p>
        </w:tc>
        <w:tc>
          <w:tcPr>
            <w:tcW w:w="544" w:type="dxa"/>
            <w:gridSpan w:val="2"/>
            <w:tcBorders>
              <w:top w:val="nil"/>
              <w:left w:val="nil"/>
              <w:bottom w:val="nil"/>
              <w:right w:val="nil"/>
            </w:tcBorders>
            <w:vAlign w:val="center"/>
          </w:tcPr>
          <w:p w14:paraId="5A33F04E" w14:textId="77777777" w:rsidR="008B27EE" w:rsidRPr="00E25E61" w:rsidRDefault="00A12793" w:rsidP="008B27EE">
            <w:pPr>
              <w:pStyle w:val="61bTabTextZentriert"/>
            </w:pPr>
            <w:r w:rsidRPr="00E25E61">
              <w:t>2</w:t>
            </w:r>
          </w:p>
        </w:tc>
        <w:tc>
          <w:tcPr>
            <w:tcW w:w="545" w:type="dxa"/>
            <w:tcBorders>
              <w:top w:val="nil"/>
              <w:left w:val="nil"/>
              <w:bottom w:val="nil"/>
              <w:right w:val="nil"/>
            </w:tcBorders>
            <w:vAlign w:val="center"/>
          </w:tcPr>
          <w:p w14:paraId="1596B3E2" w14:textId="77777777" w:rsidR="008B27EE" w:rsidRPr="00E25E61" w:rsidRDefault="00A12793" w:rsidP="008B27EE">
            <w:pPr>
              <w:pStyle w:val="61bTabTextZentriert"/>
            </w:pPr>
            <w:r w:rsidRPr="00E25E61">
              <w:t>2</w:t>
            </w:r>
          </w:p>
        </w:tc>
        <w:tc>
          <w:tcPr>
            <w:tcW w:w="551" w:type="dxa"/>
            <w:gridSpan w:val="2"/>
            <w:tcBorders>
              <w:top w:val="nil"/>
              <w:left w:val="nil"/>
              <w:bottom w:val="nil"/>
              <w:right w:val="nil"/>
            </w:tcBorders>
            <w:vAlign w:val="center"/>
          </w:tcPr>
          <w:p w14:paraId="517FACE2" w14:textId="77777777" w:rsidR="008B27EE" w:rsidRPr="00E25E61" w:rsidRDefault="00A12793" w:rsidP="008B27EE">
            <w:pPr>
              <w:pStyle w:val="61bTabTextZentriert"/>
            </w:pPr>
            <w:r>
              <w:t>–</w:t>
            </w:r>
          </w:p>
        </w:tc>
        <w:tc>
          <w:tcPr>
            <w:tcW w:w="951" w:type="dxa"/>
            <w:tcBorders>
              <w:top w:val="nil"/>
              <w:left w:val="nil"/>
              <w:bottom w:val="nil"/>
              <w:right w:val="nil"/>
            </w:tcBorders>
            <w:vAlign w:val="center"/>
          </w:tcPr>
          <w:p w14:paraId="2A183464" w14:textId="77777777" w:rsidR="008B27EE" w:rsidRPr="00E25E61" w:rsidRDefault="008B27EE" w:rsidP="008B27EE">
            <w:pPr>
              <w:pStyle w:val="09Abstand"/>
            </w:pPr>
          </w:p>
        </w:tc>
        <w:tc>
          <w:tcPr>
            <w:tcW w:w="924" w:type="dxa"/>
            <w:tcBorders>
              <w:top w:val="nil"/>
              <w:left w:val="nil"/>
              <w:bottom w:val="nil"/>
              <w:right w:val="nil"/>
            </w:tcBorders>
            <w:vAlign w:val="center"/>
          </w:tcPr>
          <w:p w14:paraId="7D9EB571" w14:textId="77777777" w:rsidR="008B27EE" w:rsidRPr="00E25E61" w:rsidRDefault="00A12793" w:rsidP="008B27EE">
            <w:pPr>
              <w:pStyle w:val="61bTabTextZentriert"/>
            </w:pPr>
            <w:r w:rsidRPr="00E25E61">
              <w:t>III</w:t>
            </w:r>
          </w:p>
        </w:tc>
      </w:tr>
      <w:tr w:rsidR="008B27EE" w:rsidRPr="00E25E61" w14:paraId="739677C2" w14:textId="77777777" w:rsidTr="008B27EE">
        <w:tc>
          <w:tcPr>
            <w:tcW w:w="568" w:type="dxa"/>
            <w:tcBorders>
              <w:top w:val="nil"/>
              <w:left w:val="nil"/>
              <w:bottom w:val="nil"/>
              <w:right w:val="nil"/>
            </w:tcBorders>
          </w:tcPr>
          <w:p w14:paraId="40A76899" w14:textId="77777777" w:rsidR="008B27EE" w:rsidRPr="00E25E61" w:rsidRDefault="00A12793" w:rsidP="008B27EE">
            <w:pPr>
              <w:pStyle w:val="61aTabTextRechtsb"/>
            </w:pPr>
            <w:r w:rsidRPr="00E25E61">
              <w:t>4.</w:t>
            </w:r>
          </w:p>
        </w:tc>
        <w:tc>
          <w:tcPr>
            <w:tcW w:w="2489" w:type="dxa"/>
            <w:tcBorders>
              <w:top w:val="nil"/>
              <w:left w:val="nil"/>
              <w:bottom w:val="nil"/>
              <w:right w:val="nil"/>
            </w:tcBorders>
          </w:tcPr>
          <w:p w14:paraId="71649989" w14:textId="77777777" w:rsidR="008B27EE" w:rsidRPr="00E25E61" w:rsidRDefault="00A12793" w:rsidP="008B27EE">
            <w:pPr>
              <w:pStyle w:val="61TabText"/>
            </w:pPr>
            <w:r w:rsidRPr="00E25E61">
              <w:t>Mitarbeiterführung</w:t>
            </w:r>
            <w:r>
              <w:t xml:space="preserve"> </w:t>
            </w:r>
            <w:r>
              <w:br/>
            </w:r>
            <w:r w:rsidRPr="00E25E61">
              <w:t xml:space="preserve">und </w:t>
            </w:r>
            <w:r>
              <w:t>-</w:t>
            </w:r>
            <w:r w:rsidRPr="00E25E61">
              <w:t>ausbildung</w:t>
            </w:r>
          </w:p>
        </w:tc>
        <w:tc>
          <w:tcPr>
            <w:tcW w:w="545" w:type="dxa"/>
            <w:tcBorders>
              <w:top w:val="nil"/>
              <w:left w:val="nil"/>
              <w:bottom w:val="nil"/>
              <w:right w:val="nil"/>
            </w:tcBorders>
            <w:vAlign w:val="bottom"/>
          </w:tcPr>
          <w:p w14:paraId="3B630273" w14:textId="77777777" w:rsidR="008B27EE" w:rsidRPr="00E25E61" w:rsidRDefault="00A12793" w:rsidP="008B27EE">
            <w:pPr>
              <w:pStyle w:val="61bTabTextZentriert"/>
            </w:pPr>
            <w:r>
              <w:t>–</w:t>
            </w:r>
          </w:p>
        </w:tc>
        <w:tc>
          <w:tcPr>
            <w:tcW w:w="546" w:type="dxa"/>
            <w:gridSpan w:val="2"/>
            <w:tcBorders>
              <w:top w:val="nil"/>
              <w:left w:val="nil"/>
              <w:bottom w:val="nil"/>
              <w:right w:val="nil"/>
            </w:tcBorders>
            <w:vAlign w:val="bottom"/>
          </w:tcPr>
          <w:p w14:paraId="6061BBFC" w14:textId="77777777" w:rsidR="008B27EE" w:rsidRPr="00E25E61" w:rsidRDefault="00A12793" w:rsidP="008B27EE">
            <w:pPr>
              <w:pStyle w:val="61bTabTextZentriert"/>
            </w:pPr>
            <w:r>
              <w:t>–</w:t>
            </w:r>
          </w:p>
        </w:tc>
        <w:tc>
          <w:tcPr>
            <w:tcW w:w="545" w:type="dxa"/>
            <w:tcBorders>
              <w:top w:val="nil"/>
              <w:left w:val="nil"/>
              <w:bottom w:val="nil"/>
              <w:right w:val="nil"/>
            </w:tcBorders>
            <w:vAlign w:val="bottom"/>
          </w:tcPr>
          <w:p w14:paraId="207593F5" w14:textId="77777777" w:rsidR="008B27EE" w:rsidRPr="00E25E61" w:rsidRDefault="00A12793" w:rsidP="008B27EE">
            <w:pPr>
              <w:pStyle w:val="61bTabTextZentriert"/>
            </w:pPr>
            <w:r>
              <w:t>–</w:t>
            </w:r>
          </w:p>
        </w:tc>
        <w:tc>
          <w:tcPr>
            <w:tcW w:w="546" w:type="dxa"/>
            <w:tcBorders>
              <w:top w:val="nil"/>
              <w:left w:val="nil"/>
              <w:bottom w:val="nil"/>
              <w:right w:val="nil"/>
            </w:tcBorders>
            <w:vAlign w:val="bottom"/>
          </w:tcPr>
          <w:p w14:paraId="59B9D693" w14:textId="77777777" w:rsidR="008B27EE" w:rsidRPr="00E25E61" w:rsidRDefault="00A12793" w:rsidP="008B27EE">
            <w:pPr>
              <w:pStyle w:val="61bTabTextZentriert"/>
            </w:pPr>
            <w:r>
              <w:t>–</w:t>
            </w:r>
          </w:p>
        </w:tc>
        <w:tc>
          <w:tcPr>
            <w:tcW w:w="544" w:type="dxa"/>
            <w:gridSpan w:val="2"/>
            <w:tcBorders>
              <w:top w:val="nil"/>
              <w:left w:val="nil"/>
              <w:bottom w:val="nil"/>
              <w:right w:val="nil"/>
            </w:tcBorders>
            <w:vAlign w:val="bottom"/>
          </w:tcPr>
          <w:p w14:paraId="4969A490" w14:textId="77777777" w:rsidR="008B27EE" w:rsidRPr="00E25E61" w:rsidRDefault="00A12793" w:rsidP="008B27EE">
            <w:pPr>
              <w:pStyle w:val="61bTabTextZentriert"/>
            </w:pPr>
            <w:r w:rsidRPr="00E25E61">
              <w:t>1</w:t>
            </w:r>
          </w:p>
        </w:tc>
        <w:tc>
          <w:tcPr>
            <w:tcW w:w="545" w:type="dxa"/>
            <w:tcBorders>
              <w:top w:val="nil"/>
              <w:left w:val="nil"/>
              <w:bottom w:val="nil"/>
              <w:right w:val="nil"/>
            </w:tcBorders>
            <w:vAlign w:val="bottom"/>
          </w:tcPr>
          <w:p w14:paraId="74DAF603" w14:textId="77777777" w:rsidR="008B27EE" w:rsidRPr="00E25E61" w:rsidRDefault="00A12793" w:rsidP="008B27EE">
            <w:pPr>
              <w:pStyle w:val="61bTabTextZentriert"/>
            </w:pPr>
            <w:r w:rsidRPr="00E25E61">
              <w:t>1</w:t>
            </w:r>
          </w:p>
        </w:tc>
        <w:tc>
          <w:tcPr>
            <w:tcW w:w="551" w:type="dxa"/>
            <w:gridSpan w:val="2"/>
            <w:tcBorders>
              <w:top w:val="nil"/>
              <w:left w:val="nil"/>
              <w:bottom w:val="nil"/>
              <w:right w:val="nil"/>
            </w:tcBorders>
            <w:vAlign w:val="bottom"/>
          </w:tcPr>
          <w:p w14:paraId="0F1CB8CB" w14:textId="77777777" w:rsidR="008B27EE" w:rsidRPr="00E25E61" w:rsidRDefault="00A12793" w:rsidP="008B27EE">
            <w:pPr>
              <w:pStyle w:val="61bTabTextZentriert"/>
            </w:pPr>
            <w:r>
              <w:t>–</w:t>
            </w:r>
          </w:p>
        </w:tc>
        <w:tc>
          <w:tcPr>
            <w:tcW w:w="951" w:type="dxa"/>
            <w:tcBorders>
              <w:top w:val="nil"/>
              <w:left w:val="nil"/>
              <w:bottom w:val="nil"/>
              <w:right w:val="nil"/>
            </w:tcBorders>
            <w:vAlign w:val="bottom"/>
          </w:tcPr>
          <w:p w14:paraId="5BEA0635" w14:textId="77777777" w:rsidR="008B27EE" w:rsidRPr="00E25E61" w:rsidRDefault="008B27EE" w:rsidP="008B27EE">
            <w:pPr>
              <w:pStyle w:val="09Abstand"/>
            </w:pPr>
          </w:p>
        </w:tc>
        <w:tc>
          <w:tcPr>
            <w:tcW w:w="924" w:type="dxa"/>
            <w:tcBorders>
              <w:top w:val="nil"/>
              <w:left w:val="nil"/>
              <w:bottom w:val="nil"/>
              <w:right w:val="nil"/>
            </w:tcBorders>
            <w:vAlign w:val="bottom"/>
          </w:tcPr>
          <w:p w14:paraId="3BFCFD84" w14:textId="77777777" w:rsidR="008B27EE" w:rsidRPr="00E25E61" w:rsidRDefault="00A12793" w:rsidP="008B27EE">
            <w:pPr>
              <w:pStyle w:val="61bTabTextZentriert"/>
            </w:pPr>
            <w:r w:rsidRPr="00E25E61">
              <w:t>III</w:t>
            </w:r>
          </w:p>
        </w:tc>
      </w:tr>
      <w:tr w:rsidR="008B27EE" w:rsidRPr="00E25E61" w14:paraId="7B6B482E" w14:textId="77777777" w:rsidTr="008B27EE">
        <w:tc>
          <w:tcPr>
            <w:tcW w:w="568" w:type="dxa"/>
            <w:tcBorders>
              <w:top w:val="nil"/>
              <w:left w:val="nil"/>
              <w:bottom w:val="nil"/>
              <w:right w:val="nil"/>
            </w:tcBorders>
          </w:tcPr>
          <w:p w14:paraId="6E7D4044" w14:textId="77777777" w:rsidR="008B27EE" w:rsidRPr="00E25E61" w:rsidRDefault="008B27EE" w:rsidP="008B27EE">
            <w:pPr>
              <w:pStyle w:val="61aTabTextRechtsb"/>
            </w:pPr>
          </w:p>
        </w:tc>
        <w:tc>
          <w:tcPr>
            <w:tcW w:w="2489" w:type="dxa"/>
            <w:tcBorders>
              <w:top w:val="nil"/>
              <w:left w:val="nil"/>
              <w:bottom w:val="nil"/>
              <w:right w:val="nil"/>
            </w:tcBorders>
          </w:tcPr>
          <w:p w14:paraId="56175508" w14:textId="77777777" w:rsidR="008B27EE" w:rsidRPr="00E25E61" w:rsidRDefault="008B27EE" w:rsidP="008B27EE">
            <w:pPr>
              <w:pStyle w:val="61TabText"/>
            </w:pPr>
          </w:p>
        </w:tc>
        <w:tc>
          <w:tcPr>
            <w:tcW w:w="545" w:type="dxa"/>
            <w:tcBorders>
              <w:top w:val="nil"/>
              <w:left w:val="nil"/>
              <w:bottom w:val="nil"/>
              <w:right w:val="nil"/>
            </w:tcBorders>
            <w:vAlign w:val="center"/>
          </w:tcPr>
          <w:p w14:paraId="5825F623" w14:textId="77777777" w:rsidR="008B27EE" w:rsidRPr="00E25E61" w:rsidRDefault="008B27EE" w:rsidP="008B27EE">
            <w:pPr>
              <w:pStyle w:val="61TabText"/>
            </w:pPr>
          </w:p>
        </w:tc>
        <w:tc>
          <w:tcPr>
            <w:tcW w:w="546" w:type="dxa"/>
            <w:gridSpan w:val="2"/>
            <w:tcBorders>
              <w:top w:val="nil"/>
              <w:left w:val="nil"/>
              <w:bottom w:val="nil"/>
              <w:right w:val="nil"/>
            </w:tcBorders>
            <w:vAlign w:val="center"/>
          </w:tcPr>
          <w:p w14:paraId="43607B93" w14:textId="77777777" w:rsidR="008B27EE" w:rsidRPr="00E25E61" w:rsidRDefault="008B27EE" w:rsidP="008B27EE">
            <w:pPr>
              <w:pStyle w:val="61TabText"/>
            </w:pPr>
          </w:p>
        </w:tc>
        <w:tc>
          <w:tcPr>
            <w:tcW w:w="545" w:type="dxa"/>
            <w:tcBorders>
              <w:top w:val="nil"/>
              <w:left w:val="nil"/>
              <w:bottom w:val="nil"/>
              <w:right w:val="nil"/>
            </w:tcBorders>
            <w:vAlign w:val="center"/>
          </w:tcPr>
          <w:p w14:paraId="67718E97" w14:textId="77777777" w:rsidR="008B27EE" w:rsidRPr="00E25E61" w:rsidRDefault="008B27EE" w:rsidP="008B27EE">
            <w:pPr>
              <w:pStyle w:val="61TabText"/>
            </w:pPr>
          </w:p>
        </w:tc>
        <w:tc>
          <w:tcPr>
            <w:tcW w:w="546" w:type="dxa"/>
            <w:tcBorders>
              <w:top w:val="nil"/>
              <w:left w:val="nil"/>
              <w:bottom w:val="nil"/>
              <w:right w:val="nil"/>
            </w:tcBorders>
            <w:vAlign w:val="center"/>
          </w:tcPr>
          <w:p w14:paraId="0A782F0B" w14:textId="77777777" w:rsidR="008B27EE" w:rsidRPr="00E25E61" w:rsidRDefault="008B27EE" w:rsidP="008B27EE">
            <w:pPr>
              <w:pStyle w:val="61TabText"/>
            </w:pPr>
          </w:p>
        </w:tc>
        <w:tc>
          <w:tcPr>
            <w:tcW w:w="544" w:type="dxa"/>
            <w:gridSpan w:val="2"/>
            <w:tcBorders>
              <w:top w:val="nil"/>
              <w:left w:val="nil"/>
              <w:bottom w:val="nil"/>
              <w:right w:val="nil"/>
            </w:tcBorders>
            <w:vAlign w:val="center"/>
          </w:tcPr>
          <w:p w14:paraId="3FB179F6" w14:textId="77777777" w:rsidR="008B27EE" w:rsidRPr="00E25E61" w:rsidRDefault="008B27EE" w:rsidP="008B27EE">
            <w:pPr>
              <w:pStyle w:val="61TabText"/>
            </w:pPr>
          </w:p>
        </w:tc>
        <w:tc>
          <w:tcPr>
            <w:tcW w:w="545" w:type="dxa"/>
            <w:tcBorders>
              <w:top w:val="nil"/>
              <w:left w:val="nil"/>
              <w:bottom w:val="nil"/>
              <w:right w:val="nil"/>
            </w:tcBorders>
            <w:vAlign w:val="center"/>
          </w:tcPr>
          <w:p w14:paraId="16A0985A" w14:textId="77777777" w:rsidR="008B27EE" w:rsidRPr="00E25E61" w:rsidRDefault="008B27EE" w:rsidP="008B27EE">
            <w:pPr>
              <w:pStyle w:val="61TabText"/>
            </w:pPr>
          </w:p>
        </w:tc>
        <w:tc>
          <w:tcPr>
            <w:tcW w:w="551" w:type="dxa"/>
            <w:gridSpan w:val="2"/>
            <w:tcBorders>
              <w:top w:val="nil"/>
              <w:left w:val="nil"/>
              <w:bottom w:val="nil"/>
              <w:right w:val="nil"/>
            </w:tcBorders>
            <w:vAlign w:val="center"/>
          </w:tcPr>
          <w:p w14:paraId="2A018133" w14:textId="77777777" w:rsidR="008B27EE" w:rsidRPr="00E25E61" w:rsidRDefault="008B27EE" w:rsidP="008B27EE">
            <w:pPr>
              <w:pStyle w:val="61TabText"/>
            </w:pPr>
          </w:p>
        </w:tc>
        <w:tc>
          <w:tcPr>
            <w:tcW w:w="951" w:type="dxa"/>
            <w:tcBorders>
              <w:top w:val="nil"/>
              <w:left w:val="nil"/>
              <w:bottom w:val="nil"/>
              <w:right w:val="nil"/>
            </w:tcBorders>
            <w:vAlign w:val="center"/>
          </w:tcPr>
          <w:p w14:paraId="16C64677" w14:textId="77777777" w:rsidR="008B27EE" w:rsidRPr="00E25E61" w:rsidRDefault="008B27EE" w:rsidP="008B27EE">
            <w:pPr>
              <w:pStyle w:val="61TabText"/>
            </w:pPr>
          </w:p>
        </w:tc>
        <w:tc>
          <w:tcPr>
            <w:tcW w:w="924" w:type="dxa"/>
            <w:tcBorders>
              <w:top w:val="nil"/>
              <w:left w:val="nil"/>
              <w:bottom w:val="nil"/>
              <w:right w:val="nil"/>
            </w:tcBorders>
            <w:vAlign w:val="center"/>
          </w:tcPr>
          <w:p w14:paraId="4F89FAE7" w14:textId="77777777" w:rsidR="008B27EE" w:rsidRPr="00E25E61" w:rsidRDefault="008B27EE" w:rsidP="008B27EE">
            <w:pPr>
              <w:pStyle w:val="61TabText"/>
            </w:pPr>
          </w:p>
        </w:tc>
      </w:tr>
      <w:tr w:rsidR="008B27EE" w:rsidRPr="00E25E61" w14:paraId="0CBDD5BD" w14:textId="77777777" w:rsidTr="008B27EE">
        <w:tc>
          <w:tcPr>
            <w:tcW w:w="568" w:type="dxa"/>
            <w:tcBorders>
              <w:top w:val="nil"/>
              <w:left w:val="nil"/>
              <w:bottom w:val="nil"/>
              <w:right w:val="nil"/>
            </w:tcBorders>
          </w:tcPr>
          <w:p w14:paraId="5DBD0BDD" w14:textId="77777777" w:rsidR="008B27EE" w:rsidRPr="00996782" w:rsidRDefault="00A12793" w:rsidP="008B27EE">
            <w:pPr>
              <w:pStyle w:val="61aTabTextRechtsb"/>
              <w:rPr>
                <w:b/>
              </w:rPr>
            </w:pPr>
            <w:r w:rsidRPr="00996782">
              <w:rPr>
                <w:b/>
              </w:rPr>
              <w:t>F.</w:t>
            </w:r>
          </w:p>
        </w:tc>
        <w:tc>
          <w:tcPr>
            <w:tcW w:w="2489" w:type="dxa"/>
            <w:tcBorders>
              <w:top w:val="nil"/>
              <w:left w:val="nil"/>
              <w:bottom w:val="nil"/>
              <w:right w:val="nil"/>
            </w:tcBorders>
          </w:tcPr>
          <w:p w14:paraId="387D0091" w14:textId="77777777" w:rsidR="008B27EE" w:rsidRPr="00996782" w:rsidRDefault="00A12793" w:rsidP="008B27EE">
            <w:pPr>
              <w:pStyle w:val="61TabText"/>
              <w:rPr>
                <w:b/>
              </w:rPr>
            </w:pPr>
            <w:r w:rsidRPr="00996782">
              <w:rPr>
                <w:b/>
              </w:rPr>
              <w:t>Unverbindliche Übungen</w:t>
            </w:r>
          </w:p>
        </w:tc>
        <w:tc>
          <w:tcPr>
            <w:tcW w:w="545" w:type="dxa"/>
            <w:tcBorders>
              <w:top w:val="nil"/>
              <w:left w:val="nil"/>
              <w:bottom w:val="nil"/>
              <w:right w:val="nil"/>
            </w:tcBorders>
            <w:vAlign w:val="center"/>
          </w:tcPr>
          <w:p w14:paraId="2E8B8801" w14:textId="77777777" w:rsidR="008B27EE" w:rsidRPr="00E25E61" w:rsidRDefault="008B27EE" w:rsidP="008B27EE">
            <w:pPr>
              <w:pStyle w:val="61TabText"/>
            </w:pPr>
          </w:p>
        </w:tc>
        <w:tc>
          <w:tcPr>
            <w:tcW w:w="546" w:type="dxa"/>
            <w:gridSpan w:val="2"/>
            <w:tcBorders>
              <w:top w:val="nil"/>
              <w:left w:val="nil"/>
              <w:bottom w:val="nil"/>
              <w:right w:val="nil"/>
            </w:tcBorders>
            <w:vAlign w:val="center"/>
          </w:tcPr>
          <w:p w14:paraId="39ED5339" w14:textId="77777777" w:rsidR="008B27EE" w:rsidRPr="00E25E61" w:rsidRDefault="008B27EE" w:rsidP="008B27EE">
            <w:pPr>
              <w:pStyle w:val="61TabText"/>
            </w:pPr>
          </w:p>
        </w:tc>
        <w:tc>
          <w:tcPr>
            <w:tcW w:w="545" w:type="dxa"/>
            <w:tcBorders>
              <w:top w:val="nil"/>
              <w:left w:val="nil"/>
              <w:bottom w:val="nil"/>
              <w:right w:val="nil"/>
            </w:tcBorders>
            <w:vAlign w:val="center"/>
          </w:tcPr>
          <w:p w14:paraId="609E88C6" w14:textId="77777777" w:rsidR="008B27EE" w:rsidRPr="00E25E61" w:rsidRDefault="008B27EE" w:rsidP="008B27EE">
            <w:pPr>
              <w:pStyle w:val="61TabText"/>
            </w:pPr>
          </w:p>
        </w:tc>
        <w:tc>
          <w:tcPr>
            <w:tcW w:w="546" w:type="dxa"/>
            <w:tcBorders>
              <w:top w:val="nil"/>
              <w:left w:val="nil"/>
              <w:bottom w:val="nil"/>
              <w:right w:val="nil"/>
            </w:tcBorders>
            <w:vAlign w:val="center"/>
          </w:tcPr>
          <w:p w14:paraId="3CF1F051" w14:textId="77777777" w:rsidR="008B27EE" w:rsidRPr="00E25E61" w:rsidRDefault="008B27EE" w:rsidP="008B27EE">
            <w:pPr>
              <w:pStyle w:val="61TabText"/>
            </w:pPr>
          </w:p>
        </w:tc>
        <w:tc>
          <w:tcPr>
            <w:tcW w:w="544" w:type="dxa"/>
            <w:gridSpan w:val="2"/>
            <w:tcBorders>
              <w:top w:val="nil"/>
              <w:left w:val="nil"/>
              <w:bottom w:val="nil"/>
              <w:right w:val="nil"/>
            </w:tcBorders>
            <w:vAlign w:val="center"/>
          </w:tcPr>
          <w:p w14:paraId="289D2BD8" w14:textId="77777777" w:rsidR="008B27EE" w:rsidRPr="00E25E61" w:rsidRDefault="008B27EE" w:rsidP="008B27EE">
            <w:pPr>
              <w:pStyle w:val="61TabText"/>
            </w:pPr>
          </w:p>
        </w:tc>
        <w:tc>
          <w:tcPr>
            <w:tcW w:w="545" w:type="dxa"/>
            <w:tcBorders>
              <w:top w:val="nil"/>
              <w:left w:val="nil"/>
              <w:bottom w:val="nil"/>
              <w:right w:val="nil"/>
            </w:tcBorders>
            <w:vAlign w:val="center"/>
          </w:tcPr>
          <w:p w14:paraId="30A7BDD5" w14:textId="77777777" w:rsidR="008B27EE" w:rsidRPr="00E25E61" w:rsidRDefault="008B27EE" w:rsidP="008B27EE">
            <w:pPr>
              <w:pStyle w:val="61TabText"/>
            </w:pPr>
          </w:p>
        </w:tc>
        <w:tc>
          <w:tcPr>
            <w:tcW w:w="551" w:type="dxa"/>
            <w:gridSpan w:val="2"/>
            <w:tcBorders>
              <w:top w:val="nil"/>
              <w:left w:val="nil"/>
              <w:bottom w:val="nil"/>
              <w:right w:val="nil"/>
            </w:tcBorders>
            <w:vAlign w:val="center"/>
          </w:tcPr>
          <w:p w14:paraId="2E2A6F58" w14:textId="77777777" w:rsidR="008B27EE" w:rsidRPr="00E25E61" w:rsidRDefault="008B27EE" w:rsidP="008B27EE">
            <w:pPr>
              <w:pStyle w:val="61TabText"/>
            </w:pPr>
          </w:p>
        </w:tc>
        <w:tc>
          <w:tcPr>
            <w:tcW w:w="951" w:type="dxa"/>
            <w:tcBorders>
              <w:top w:val="nil"/>
              <w:left w:val="nil"/>
              <w:bottom w:val="nil"/>
              <w:right w:val="nil"/>
            </w:tcBorders>
            <w:vAlign w:val="center"/>
          </w:tcPr>
          <w:p w14:paraId="2CFE4A14" w14:textId="77777777" w:rsidR="008B27EE" w:rsidRPr="00E25E61" w:rsidRDefault="008B27EE" w:rsidP="008B27EE">
            <w:pPr>
              <w:pStyle w:val="61TabText"/>
            </w:pPr>
          </w:p>
        </w:tc>
        <w:tc>
          <w:tcPr>
            <w:tcW w:w="924" w:type="dxa"/>
            <w:tcBorders>
              <w:top w:val="nil"/>
              <w:left w:val="nil"/>
              <w:bottom w:val="nil"/>
              <w:right w:val="nil"/>
            </w:tcBorders>
            <w:vAlign w:val="center"/>
          </w:tcPr>
          <w:p w14:paraId="326CA334" w14:textId="77777777" w:rsidR="008B27EE" w:rsidRPr="00E25E61" w:rsidRDefault="008B27EE" w:rsidP="008B27EE">
            <w:pPr>
              <w:pStyle w:val="61TabText"/>
            </w:pPr>
          </w:p>
        </w:tc>
      </w:tr>
      <w:tr w:rsidR="008B27EE" w:rsidRPr="00E25E61" w14:paraId="2DC780F9" w14:textId="77777777" w:rsidTr="008B27EE">
        <w:tc>
          <w:tcPr>
            <w:tcW w:w="568" w:type="dxa"/>
            <w:tcBorders>
              <w:top w:val="nil"/>
              <w:left w:val="nil"/>
              <w:bottom w:val="nil"/>
              <w:right w:val="nil"/>
            </w:tcBorders>
          </w:tcPr>
          <w:p w14:paraId="69BD70F3" w14:textId="77777777" w:rsidR="008B27EE" w:rsidRPr="00E25E61" w:rsidRDefault="00A12793" w:rsidP="008B27EE">
            <w:pPr>
              <w:pStyle w:val="61aTabTextRechtsb"/>
            </w:pPr>
            <w:r w:rsidRPr="00E25E61">
              <w:t>1.</w:t>
            </w:r>
          </w:p>
        </w:tc>
        <w:tc>
          <w:tcPr>
            <w:tcW w:w="2489" w:type="dxa"/>
            <w:tcBorders>
              <w:top w:val="nil"/>
              <w:left w:val="nil"/>
              <w:bottom w:val="nil"/>
              <w:right w:val="nil"/>
            </w:tcBorders>
          </w:tcPr>
          <w:p w14:paraId="23A30A72" w14:textId="77777777" w:rsidR="008B27EE" w:rsidRPr="00E25E61" w:rsidRDefault="00A12793" w:rsidP="008B27EE">
            <w:pPr>
              <w:pStyle w:val="61TabText"/>
            </w:pPr>
            <w:r w:rsidRPr="00E25E61">
              <w:t>Bewegung und Sport</w:t>
            </w:r>
          </w:p>
        </w:tc>
        <w:tc>
          <w:tcPr>
            <w:tcW w:w="545" w:type="dxa"/>
            <w:tcBorders>
              <w:top w:val="nil"/>
              <w:left w:val="nil"/>
              <w:bottom w:val="nil"/>
              <w:right w:val="nil"/>
            </w:tcBorders>
            <w:vAlign w:val="center"/>
          </w:tcPr>
          <w:p w14:paraId="40D48E08" w14:textId="77777777" w:rsidR="008B27EE" w:rsidRPr="00E25E61" w:rsidRDefault="00A12793" w:rsidP="008B27EE">
            <w:pPr>
              <w:pStyle w:val="61bTabTextZentriert"/>
            </w:pPr>
            <w:r w:rsidRPr="00E25E61">
              <w:t>1</w:t>
            </w:r>
          </w:p>
        </w:tc>
        <w:tc>
          <w:tcPr>
            <w:tcW w:w="546" w:type="dxa"/>
            <w:gridSpan w:val="2"/>
            <w:tcBorders>
              <w:top w:val="nil"/>
              <w:left w:val="nil"/>
              <w:bottom w:val="nil"/>
              <w:right w:val="nil"/>
            </w:tcBorders>
            <w:vAlign w:val="center"/>
          </w:tcPr>
          <w:p w14:paraId="3559A1D9" w14:textId="77777777" w:rsidR="008B27EE" w:rsidRPr="00E25E61" w:rsidRDefault="00A12793" w:rsidP="008B27EE">
            <w:pPr>
              <w:pStyle w:val="61bTabTextZentriert"/>
            </w:pPr>
            <w:r w:rsidRPr="00E25E61">
              <w:t>1</w:t>
            </w:r>
          </w:p>
        </w:tc>
        <w:tc>
          <w:tcPr>
            <w:tcW w:w="545" w:type="dxa"/>
            <w:tcBorders>
              <w:top w:val="nil"/>
              <w:left w:val="nil"/>
              <w:bottom w:val="nil"/>
              <w:right w:val="nil"/>
            </w:tcBorders>
            <w:vAlign w:val="center"/>
          </w:tcPr>
          <w:p w14:paraId="4AA2CC9C" w14:textId="77777777" w:rsidR="008B27EE" w:rsidRPr="00E25E61" w:rsidRDefault="00A12793" w:rsidP="008B27EE">
            <w:pPr>
              <w:pStyle w:val="61bTabTextZentriert"/>
            </w:pPr>
            <w:r w:rsidRPr="00E25E61">
              <w:t>1</w:t>
            </w:r>
          </w:p>
        </w:tc>
        <w:tc>
          <w:tcPr>
            <w:tcW w:w="546" w:type="dxa"/>
            <w:tcBorders>
              <w:top w:val="nil"/>
              <w:left w:val="nil"/>
              <w:bottom w:val="nil"/>
              <w:right w:val="nil"/>
            </w:tcBorders>
            <w:vAlign w:val="center"/>
          </w:tcPr>
          <w:p w14:paraId="62906126" w14:textId="77777777" w:rsidR="008B27EE" w:rsidRPr="00E25E61" w:rsidRDefault="00A12793" w:rsidP="008B27EE">
            <w:pPr>
              <w:pStyle w:val="61bTabTextZentriert"/>
            </w:pPr>
            <w:r w:rsidRPr="00E25E61">
              <w:t>1</w:t>
            </w:r>
          </w:p>
        </w:tc>
        <w:tc>
          <w:tcPr>
            <w:tcW w:w="544" w:type="dxa"/>
            <w:gridSpan w:val="2"/>
            <w:tcBorders>
              <w:top w:val="nil"/>
              <w:left w:val="nil"/>
              <w:bottom w:val="nil"/>
              <w:right w:val="nil"/>
            </w:tcBorders>
            <w:vAlign w:val="center"/>
          </w:tcPr>
          <w:p w14:paraId="57EBDEE5" w14:textId="77777777" w:rsidR="008B27EE" w:rsidRPr="00E25E61" w:rsidRDefault="00A12793" w:rsidP="008B27EE">
            <w:pPr>
              <w:pStyle w:val="61bTabTextZentriert"/>
            </w:pPr>
            <w:r w:rsidRPr="00E25E61">
              <w:t>1</w:t>
            </w:r>
          </w:p>
        </w:tc>
        <w:tc>
          <w:tcPr>
            <w:tcW w:w="545" w:type="dxa"/>
            <w:tcBorders>
              <w:top w:val="nil"/>
              <w:left w:val="nil"/>
              <w:bottom w:val="nil"/>
              <w:right w:val="nil"/>
            </w:tcBorders>
            <w:vAlign w:val="center"/>
          </w:tcPr>
          <w:p w14:paraId="0ED2ED35" w14:textId="77777777" w:rsidR="008B27EE" w:rsidRPr="00E25E61" w:rsidRDefault="00A12793" w:rsidP="008B27EE">
            <w:pPr>
              <w:pStyle w:val="61bTabTextZentriert"/>
            </w:pPr>
            <w:r w:rsidRPr="00E25E61">
              <w:t>1</w:t>
            </w:r>
          </w:p>
        </w:tc>
        <w:tc>
          <w:tcPr>
            <w:tcW w:w="551" w:type="dxa"/>
            <w:gridSpan w:val="2"/>
            <w:tcBorders>
              <w:top w:val="nil"/>
              <w:left w:val="nil"/>
              <w:bottom w:val="nil"/>
              <w:right w:val="nil"/>
            </w:tcBorders>
            <w:vAlign w:val="center"/>
          </w:tcPr>
          <w:p w14:paraId="4CE2C0F3" w14:textId="77777777" w:rsidR="008B27EE" w:rsidRPr="00E25E61" w:rsidRDefault="00A12793" w:rsidP="008B27EE">
            <w:pPr>
              <w:pStyle w:val="61bTabTextZentriert"/>
            </w:pPr>
            <w:r w:rsidRPr="00E25E61">
              <w:t>1</w:t>
            </w:r>
          </w:p>
        </w:tc>
        <w:tc>
          <w:tcPr>
            <w:tcW w:w="951" w:type="dxa"/>
            <w:tcBorders>
              <w:top w:val="nil"/>
              <w:left w:val="nil"/>
              <w:bottom w:val="nil"/>
              <w:right w:val="nil"/>
            </w:tcBorders>
            <w:vAlign w:val="center"/>
          </w:tcPr>
          <w:p w14:paraId="32111B0C" w14:textId="77777777" w:rsidR="008B27EE" w:rsidRPr="00E25E61" w:rsidRDefault="008B27EE" w:rsidP="008B27EE">
            <w:pPr>
              <w:pStyle w:val="09Abstand"/>
            </w:pPr>
          </w:p>
        </w:tc>
        <w:tc>
          <w:tcPr>
            <w:tcW w:w="924" w:type="dxa"/>
            <w:tcBorders>
              <w:top w:val="nil"/>
              <w:left w:val="nil"/>
              <w:bottom w:val="nil"/>
              <w:right w:val="nil"/>
            </w:tcBorders>
            <w:vAlign w:val="center"/>
          </w:tcPr>
          <w:p w14:paraId="55475CFF" w14:textId="77777777" w:rsidR="008B27EE" w:rsidRPr="00E25E61" w:rsidRDefault="00A12793" w:rsidP="008B27EE">
            <w:pPr>
              <w:pStyle w:val="61bTabTextZentriert"/>
            </w:pPr>
            <w:r w:rsidRPr="00E25E61">
              <w:t>(</w:t>
            </w:r>
            <w:proofErr w:type="spellStart"/>
            <w:r w:rsidRPr="00E25E61">
              <w:t>IVa</w:t>
            </w:r>
            <w:proofErr w:type="spellEnd"/>
            <w:r w:rsidRPr="00E25E61">
              <w:t>)</w:t>
            </w:r>
          </w:p>
        </w:tc>
      </w:tr>
      <w:tr w:rsidR="008B27EE" w:rsidRPr="00E25E61" w14:paraId="41C8F041" w14:textId="77777777" w:rsidTr="008B27EE">
        <w:tc>
          <w:tcPr>
            <w:tcW w:w="568" w:type="dxa"/>
            <w:tcBorders>
              <w:top w:val="nil"/>
              <w:left w:val="nil"/>
              <w:bottom w:val="nil"/>
              <w:right w:val="nil"/>
            </w:tcBorders>
          </w:tcPr>
          <w:p w14:paraId="59AB9E3B" w14:textId="77777777" w:rsidR="008B27EE" w:rsidRPr="00E25E61" w:rsidRDefault="00A12793" w:rsidP="008B27EE">
            <w:pPr>
              <w:pStyle w:val="61aTabTextRechtsb"/>
            </w:pPr>
            <w:r w:rsidRPr="00E25E61">
              <w:t>2.</w:t>
            </w:r>
          </w:p>
        </w:tc>
        <w:tc>
          <w:tcPr>
            <w:tcW w:w="2489" w:type="dxa"/>
            <w:tcBorders>
              <w:top w:val="nil"/>
              <w:left w:val="nil"/>
              <w:bottom w:val="nil"/>
              <w:right w:val="nil"/>
            </w:tcBorders>
          </w:tcPr>
          <w:p w14:paraId="27E22C1B" w14:textId="77777777" w:rsidR="008B27EE" w:rsidRPr="00E25E61" w:rsidRDefault="00A12793" w:rsidP="008B27EE">
            <w:pPr>
              <w:pStyle w:val="61TabText"/>
            </w:pPr>
            <w:r w:rsidRPr="00E25E61">
              <w:t>Sprachtraining Deutsch</w:t>
            </w:r>
          </w:p>
        </w:tc>
        <w:tc>
          <w:tcPr>
            <w:tcW w:w="545" w:type="dxa"/>
            <w:tcBorders>
              <w:top w:val="nil"/>
              <w:left w:val="nil"/>
              <w:bottom w:val="nil"/>
              <w:right w:val="nil"/>
            </w:tcBorders>
            <w:vAlign w:val="center"/>
          </w:tcPr>
          <w:p w14:paraId="2AC2C627" w14:textId="77777777" w:rsidR="008B27EE" w:rsidRPr="00E25E61" w:rsidRDefault="00A12793" w:rsidP="008B27EE">
            <w:pPr>
              <w:pStyle w:val="61bTabTextZentriert"/>
            </w:pPr>
            <w:r w:rsidRPr="00E25E61">
              <w:t>2</w:t>
            </w:r>
          </w:p>
        </w:tc>
        <w:tc>
          <w:tcPr>
            <w:tcW w:w="546" w:type="dxa"/>
            <w:gridSpan w:val="2"/>
            <w:tcBorders>
              <w:top w:val="nil"/>
              <w:left w:val="nil"/>
              <w:bottom w:val="nil"/>
              <w:right w:val="nil"/>
            </w:tcBorders>
            <w:vAlign w:val="center"/>
          </w:tcPr>
          <w:p w14:paraId="0D387E71" w14:textId="77777777" w:rsidR="008B27EE" w:rsidRPr="00E25E61" w:rsidRDefault="00A12793" w:rsidP="008B27EE">
            <w:pPr>
              <w:pStyle w:val="61bTabTextZentriert"/>
            </w:pPr>
            <w:r w:rsidRPr="00E25E61">
              <w:t>2</w:t>
            </w:r>
          </w:p>
        </w:tc>
        <w:tc>
          <w:tcPr>
            <w:tcW w:w="545" w:type="dxa"/>
            <w:tcBorders>
              <w:top w:val="nil"/>
              <w:left w:val="nil"/>
              <w:bottom w:val="nil"/>
              <w:right w:val="nil"/>
            </w:tcBorders>
            <w:vAlign w:val="center"/>
          </w:tcPr>
          <w:p w14:paraId="4B577856" w14:textId="77777777" w:rsidR="008B27EE" w:rsidRPr="00E25E61" w:rsidRDefault="00A12793" w:rsidP="008B27EE">
            <w:pPr>
              <w:pStyle w:val="61bTabTextZentriert"/>
            </w:pPr>
            <w:r w:rsidRPr="00E25E61">
              <w:t>2</w:t>
            </w:r>
          </w:p>
        </w:tc>
        <w:tc>
          <w:tcPr>
            <w:tcW w:w="546" w:type="dxa"/>
            <w:tcBorders>
              <w:top w:val="nil"/>
              <w:left w:val="nil"/>
              <w:bottom w:val="nil"/>
              <w:right w:val="nil"/>
            </w:tcBorders>
            <w:vAlign w:val="center"/>
          </w:tcPr>
          <w:p w14:paraId="75B0596D" w14:textId="77777777" w:rsidR="008B27EE" w:rsidRPr="00E25E61" w:rsidRDefault="00A12793" w:rsidP="008B27EE">
            <w:pPr>
              <w:pStyle w:val="61bTabTextZentriert"/>
            </w:pPr>
            <w:r w:rsidRPr="00E25E61">
              <w:t>2</w:t>
            </w:r>
          </w:p>
        </w:tc>
        <w:tc>
          <w:tcPr>
            <w:tcW w:w="544" w:type="dxa"/>
            <w:gridSpan w:val="2"/>
            <w:tcBorders>
              <w:top w:val="nil"/>
              <w:left w:val="nil"/>
              <w:bottom w:val="nil"/>
              <w:right w:val="nil"/>
            </w:tcBorders>
            <w:vAlign w:val="center"/>
          </w:tcPr>
          <w:p w14:paraId="096390CE" w14:textId="77777777" w:rsidR="008B27EE" w:rsidRPr="00E25E61" w:rsidRDefault="00A12793" w:rsidP="008B27EE">
            <w:pPr>
              <w:pStyle w:val="61bTabTextZentriert"/>
            </w:pPr>
            <w:r>
              <w:t>–</w:t>
            </w:r>
          </w:p>
        </w:tc>
        <w:tc>
          <w:tcPr>
            <w:tcW w:w="545" w:type="dxa"/>
            <w:tcBorders>
              <w:top w:val="nil"/>
              <w:left w:val="nil"/>
              <w:bottom w:val="nil"/>
              <w:right w:val="nil"/>
            </w:tcBorders>
            <w:vAlign w:val="center"/>
          </w:tcPr>
          <w:p w14:paraId="4BB6D905" w14:textId="77777777" w:rsidR="008B27EE" w:rsidRPr="00E25E61" w:rsidRDefault="00A12793" w:rsidP="008B27EE">
            <w:pPr>
              <w:pStyle w:val="61bTabTextZentriert"/>
            </w:pPr>
            <w:r>
              <w:t>–</w:t>
            </w:r>
          </w:p>
        </w:tc>
        <w:tc>
          <w:tcPr>
            <w:tcW w:w="551" w:type="dxa"/>
            <w:gridSpan w:val="2"/>
            <w:tcBorders>
              <w:top w:val="nil"/>
              <w:left w:val="nil"/>
              <w:bottom w:val="nil"/>
              <w:right w:val="nil"/>
            </w:tcBorders>
            <w:vAlign w:val="center"/>
          </w:tcPr>
          <w:p w14:paraId="40B078C5" w14:textId="77777777" w:rsidR="008B27EE" w:rsidRPr="00E25E61" w:rsidRDefault="00A12793" w:rsidP="008B27EE">
            <w:pPr>
              <w:pStyle w:val="61bTabTextZentriert"/>
            </w:pPr>
            <w:r>
              <w:t>–</w:t>
            </w:r>
          </w:p>
        </w:tc>
        <w:tc>
          <w:tcPr>
            <w:tcW w:w="951" w:type="dxa"/>
            <w:tcBorders>
              <w:top w:val="nil"/>
              <w:left w:val="nil"/>
              <w:bottom w:val="nil"/>
              <w:right w:val="nil"/>
            </w:tcBorders>
            <w:vAlign w:val="center"/>
          </w:tcPr>
          <w:p w14:paraId="4D16033E" w14:textId="77777777" w:rsidR="008B27EE" w:rsidRPr="00E25E61" w:rsidRDefault="008B27EE" w:rsidP="008B27EE">
            <w:pPr>
              <w:pStyle w:val="09Abstand"/>
            </w:pPr>
          </w:p>
        </w:tc>
        <w:tc>
          <w:tcPr>
            <w:tcW w:w="924" w:type="dxa"/>
            <w:tcBorders>
              <w:top w:val="nil"/>
              <w:left w:val="nil"/>
              <w:bottom w:val="nil"/>
              <w:right w:val="nil"/>
            </w:tcBorders>
            <w:vAlign w:val="center"/>
          </w:tcPr>
          <w:p w14:paraId="60874E05" w14:textId="77777777" w:rsidR="008B27EE" w:rsidRPr="00E25E61" w:rsidRDefault="00A12793" w:rsidP="008B27EE">
            <w:pPr>
              <w:pStyle w:val="61bTabTextZentriert"/>
            </w:pPr>
            <w:r w:rsidRPr="00E25E61">
              <w:t>II</w:t>
            </w:r>
          </w:p>
        </w:tc>
      </w:tr>
      <w:tr w:rsidR="008B27EE" w:rsidRPr="00E25E61" w14:paraId="5A5D5573" w14:textId="77777777" w:rsidTr="008B27EE">
        <w:tc>
          <w:tcPr>
            <w:tcW w:w="568" w:type="dxa"/>
            <w:tcBorders>
              <w:top w:val="nil"/>
              <w:left w:val="nil"/>
              <w:bottom w:val="nil"/>
              <w:right w:val="nil"/>
            </w:tcBorders>
          </w:tcPr>
          <w:p w14:paraId="54B5D0AB" w14:textId="77777777" w:rsidR="008B27EE" w:rsidRPr="00E25E61" w:rsidRDefault="008B27EE" w:rsidP="008B27EE">
            <w:pPr>
              <w:pStyle w:val="61aTabTextRechtsb"/>
            </w:pPr>
          </w:p>
        </w:tc>
        <w:tc>
          <w:tcPr>
            <w:tcW w:w="2489" w:type="dxa"/>
            <w:tcBorders>
              <w:top w:val="nil"/>
              <w:left w:val="nil"/>
              <w:bottom w:val="nil"/>
              <w:right w:val="nil"/>
            </w:tcBorders>
          </w:tcPr>
          <w:p w14:paraId="5E130EE7" w14:textId="77777777" w:rsidR="008B27EE" w:rsidRPr="00E25E61" w:rsidRDefault="008B27EE" w:rsidP="008B27EE">
            <w:pPr>
              <w:pStyle w:val="61TabText"/>
            </w:pPr>
          </w:p>
        </w:tc>
        <w:tc>
          <w:tcPr>
            <w:tcW w:w="545" w:type="dxa"/>
            <w:tcBorders>
              <w:top w:val="nil"/>
              <w:left w:val="nil"/>
              <w:bottom w:val="nil"/>
              <w:right w:val="nil"/>
            </w:tcBorders>
            <w:vAlign w:val="center"/>
          </w:tcPr>
          <w:p w14:paraId="1C2FAB82" w14:textId="77777777" w:rsidR="008B27EE" w:rsidRPr="00E25E61" w:rsidRDefault="008B27EE" w:rsidP="008B27EE">
            <w:pPr>
              <w:pStyle w:val="61TabText"/>
            </w:pPr>
          </w:p>
        </w:tc>
        <w:tc>
          <w:tcPr>
            <w:tcW w:w="546" w:type="dxa"/>
            <w:gridSpan w:val="2"/>
            <w:tcBorders>
              <w:top w:val="nil"/>
              <w:left w:val="nil"/>
              <w:bottom w:val="nil"/>
              <w:right w:val="nil"/>
            </w:tcBorders>
            <w:vAlign w:val="center"/>
          </w:tcPr>
          <w:p w14:paraId="6BD349CE" w14:textId="77777777" w:rsidR="008B27EE" w:rsidRPr="00E25E61" w:rsidRDefault="008B27EE" w:rsidP="008B27EE">
            <w:pPr>
              <w:pStyle w:val="61TabText"/>
            </w:pPr>
          </w:p>
        </w:tc>
        <w:tc>
          <w:tcPr>
            <w:tcW w:w="545" w:type="dxa"/>
            <w:tcBorders>
              <w:top w:val="nil"/>
              <w:left w:val="nil"/>
              <w:bottom w:val="nil"/>
              <w:right w:val="nil"/>
            </w:tcBorders>
            <w:vAlign w:val="center"/>
          </w:tcPr>
          <w:p w14:paraId="23C34ACA" w14:textId="77777777" w:rsidR="008B27EE" w:rsidRPr="00E25E61" w:rsidRDefault="008B27EE" w:rsidP="008B27EE">
            <w:pPr>
              <w:pStyle w:val="61TabText"/>
            </w:pPr>
          </w:p>
        </w:tc>
        <w:tc>
          <w:tcPr>
            <w:tcW w:w="546" w:type="dxa"/>
            <w:tcBorders>
              <w:top w:val="nil"/>
              <w:left w:val="nil"/>
              <w:bottom w:val="nil"/>
              <w:right w:val="nil"/>
            </w:tcBorders>
            <w:vAlign w:val="center"/>
          </w:tcPr>
          <w:p w14:paraId="1618F10A" w14:textId="77777777" w:rsidR="008B27EE" w:rsidRPr="00E25E61" w:rsidRDefault="008B27EE" w:rsidP="008B27EE">
            <w:pPr>
              <w:pStyle w:val="61TabText"/>
            </w:pPr>
          </w:p>
        </w:tc>
        <w:tc>
          <w:tcPr>
            <w:tcW w:w="544" w:type="dxa"/>
            <w:gridSpan w:val="2"/>
            <w:tcBorders>
              <w:top w:val="nil"/>
              <w:left w:val="nil"/>
              <w:bottom w:val="nil"/>
              <w:right w:val="nil"/>
            </w:tcBorders>
            <w:vAlign w:val="center"/>
          </w:tcPr>
          <w:p w14:paraId="55E3D550" w14:textId="77777777" w:rsidR="008B27EE" w:rsidRPr="00E25E61" w:rsidRDefault="008B27EE" w:rsidP="008B27EE">
            <w:pPr>
              <w:pStyle w:val="61TabText"/>
            </w:pPr>
          </w:p>
        </w:tc>
        <w:tc>
          <w:tcPr>
            <w:tcW w:w="545" w:type="dxa"/>
            <w:tcBorders>
              <w:top w:val="nil"/>
              <w:left w:val="nil"/>
              <w:bottom w:val="nil"/>
              <w:right w:val="nil"/>
            </w:tcBorders>
            <w:vAlign w:val="center"/>
          </w:tcPr>
          <w:p w14:paraId="207B3F3F" w14:textId="77777777" w:rsidR="008B27EE" w:rsidRPr="00E25E61" w:rsidRDefault="008B27EE" w:rsidP="008B27EE">
            <w:pPr>
              <w:pStyle w:val="61TabText"/>
            </w:pPr>
          </w:p>
        </w:tc>
        <w:tc>
          <w:tcPr>
            <w:tcW w:w="551" w:type="dxa"/>
            <w:gridSpan w:val="2"/>
            <w:tcBorders>
              <w:top w:val="nil"/>
              <w:left w:val="nil"/>
              <w:bottom w:val="nil"/>
              <w:right w:val="nil"/>
            </w:tcBorders>
            <w:vAlign w:val="center"/>
          </w:tcPr>
          <w:p w14:paraId="33361DEB" w14:textId="77777777" w:rsidR="008B27EE" w:rsidRPr="00E25E61" w:rsidRDefault="008B27EE" w:rsidP="008B27EE">
            <w:pPr>
              <w:pStyle w:val="61TabText"/>
            </w:pPr>
          </w:p>
        </w:tc>
        <w:tc>
          <w:tcPr>
            <w:tcW w:w="951" w:type="dxa"/>
            <w:tcBorders>
              <w:top w:val="nil"/>
              <w:left w:val="nil"/>
              <w:bottom w:val="nil"/>
              <w:right w:val="nil"/>
            </w:tcBorders>
            <w:vAlign w:val="center"/>
          </w:tcPr>
          <w:p w14:paraId="3E268588" w14:textId="77777777" w:rsidR="008B27EE" w:rsidRPr="00E25E61" w:rsidRDefault="008B27EE" w:rsidP="008B27EE">
            <w:pPr>
              <w:pStyle w:val="61TabText"/>
            </w:pPr>
          </w:p>
        </w:tc>
        <w:tc>
          <w:tcPr>
            <w:tcW w:w="924" w:type="dxa"/>
            <w:tcBorders>
              <w:top w:val="nil"/>
              <w:left w:val="nil"/>
              <w:bottom w:val="nil"/>
              <w:right w:val="nil"/>
            </w:tcBorders>
            <w:vAlign w:val="center"/>
          </w:tcPr>
          <w:p w14:paraId="66DD7EFB" w14:textId="77777777" w:rsidR="008B27EE" w:rsidRPr="00E25E61" w:rsidRDefault="008B27EE" w:rsidP="008B27EE">
            <w:pPr>
              <w:pStyle w:val="61TabText"/>
            </w:pPr>
          </w:p>
        </w:tc>
      </w:tr>
      <w:tr w:rsidR="008B27EE" w:rsidRPr="00E25E61" w14:paraId="680C923D" w14:textId="77777777" w:rsidTr="008B27EE">
        <w:tc>
          <w:tcPr>
            <w:tcW w:w="568" w:type="dxa"/>
            <w:tcBorders>
              <w:top w:val="nil"/>
              <w:left w:val="nil"/>
              <w:bottom w:val="nil"/>
              <w:right w:val="nil"/>
            </w:tcBorders>
          </w:tcPr>
          <w:p w14:paraId="49A3F6B1" w14:textId="77777777" w:rsidR="008B27EE" w:rsidRPr="00996782" w:rsidRDefault="00A12793" w:rsidP="008B27EE">
            <w:pPr>
              <w:pStyle w:val="61aTabTextRechtsb"/>
              <w:rPr>
                <w:b/>
              </w:rPr>
            </w:pPr>
            <w:r w:rsidRPr="00996782">
              <w:rPr>
                <w:b/>
              </w:rPr>
              <w:t>G.</w:t>
            </w:r>
          </w:p>
        </w:tc>
        <w:tc>
          <w:tcPr>
            <w:tcW w:w="2489" w:type="dxa"/>
            <w:tcBorders>
              <w:top w:val="nil"/>
              <w:left w:val="nil"/>
              <w:bottom w:val="nil"/>
              <w:right w:val="nil"/>
            </w:tcBorders>
          </w:tcPr>
          <w:p w14:paraId="323BBCF1" w14:textId="77777777" w:rsidR="008B27EE" w:rsidRPr="00996782" w:rsidRDefault="00A12793" w:rsidP="008B27EE">
            <w:pPr>
              <w:pStyle w:val="61TabText"/>
              <w:rPr>
                <w:b/>
              </w:rPr>
            </w:pPr>
            <w:r w:rsidRPr="00996782">
              <w:rPr>
                <w:b/>
              </w:rPr>
              <w:t>Förderunterricht</w:t>
            </w:r>
            <w:r w:rsidRPr="00996782">
              <w:rPr>
                <w:vertAlign w:val="superscript"/>
              </w:rPr>
              <w:t>7</w:t>
            </w:r>
          </w:p>
        </w:tc>
        <w:tc>
          <w:tcPr>
            <w:tcW w:w="545" w:type="dxa"/>
            <w:tcBorders>
              <w:top w:val="nil"/>
              <w:left w:val="nil"/>
              <w:bottom w:val="nil"/>
              <w:right w:val="nil"/>
            </w:tcBorders>
            <w:vAlign w:val="center"/>
          </w:tcPr>
          <w:p w14:paraId="38CC3ED2" w14:textId="77777777" w:rsidR="008B27EE" w:rsidRPr="00E25E61" w:rsidRDefault="008B27EE" w:rsidP="008B27EE">
            <w:pPr>
              <w:pStyle w:val="61TabText"/>
            </w:pPr>
          </w:p>
        </w:tc>
        <w:tc>
          <w:tcPr>
            <w:tcW w:w="546" w:type="dxa"/>
            <w:gridSpan w:val="2"/>
            <w:tcBorders>
              <w:top w:val="nil"/>
              <w:left w:val="nil"/>
              <w:bottom w:val="nil"/>
              <w:right w:val="nil"/>
            </w:tcBorders>
            <w:vAlign w:val="center"/>
          </w:tcPr>
          <w:p w14:paraId="0E92CCE4" w14:textId="77777777" w:rsidR="008B27EE" w:rsidRPr="00E25E61" w:rsidRDefault="008B27EE" w:rsidP="008B27EE">
            <w:pPr>
              <w:pStyle w:val="61TabText"/>
            </w:pPr>
          </w:p>
        </w:tc>
        <w:tc>
          <w:tcPr>
            <w:tcW w:w="545" w:type="dxa"/>
            <w:tcBorders>
              <w:top w:val="nil"/>
              <w:left w:val="nil"/>
              <w:bottom w:val="nil"/>
              <w:right w:val="nil"/>
            </w:tcBorders>
            <w:vAlign w:val="center"/>
          </w:tcPr>
          <w:p w14:paraId="30CB0F0F" w14:textId="77777777" w:rsidR="008B27EE" w:rsidRPr="00E25E61" w:rsidRDefault="008B27EE" w:rsidP="008B27EE">
            <w:pPr>
              <w:pStyle w:val="61TabText"/>
            </w:pPr>
          </w:p>
        </w:tc>
        <w:tc>
          <w:tcPr>
            <w:tcW w:w="546" w:type="dxa"/>
            <w:tcBorders>
              <w:top w:val="nil"/>
              <w:left w:val="nil"/>
              <w:bottom w:val="nil"/>
              <w:right w:val="nil"/>
            </w:tcBorders>
            <w:vAlign w:val="center"/>
          </w:tcPr>
          <w:p w14:paraId="790D902E" w14:textId="77777777" w:rsidR="008B27EE" w:rsidRPr="00E25E61" w:rsidRDefault="008B27EE" w:rsidP="008B27EE">
            <w:pPr>
              <w:pStyle w:val="61TabText"/>
            </w:pPr>
          </w:p>
        </w:tc>
        <w:tc>
          <w:tcPr>
            <w:tcW w:w="544" w:type="dxa"/>
            <w:gridSpan w:val="2"/>
            <w:tcBorders>
              <w:top w:val="nil"/>
              <w:left w:val="nil"/>
              <w:bottom w:val="nil"/>
              <w:right w:val="nil"/>
            </w:tcBorders>
            <w:vAlign w:val="center"/>
          </w:tcPr>
          <w:p w14:paraId="18613DD5" w14:textId="77777777" w:rsidR="008B27EE" w:rsidRPr="00E25E61" w:rsidRDefault="008B27EE" w:rsidP="008B27EE">
            <w:pPr>
              <w:pStyle w:val="61TabText"/>
            </w:pPr>
          </w:p>
        </w:tc>
        <w:tc>
          <w:tcPr>
            <w:tcW w:w="545" w:type="dxa"/>
            <w:tcBorders>
              <w:top w:val="nil"/>
              <w:left w:val="nil"/>
              <w:bottom w:val="nil"/>
              <w:right w:val="nil"/>
            </w:tcBorders>
            <w:vAlign w:val="center"/>
          </w:tcPr>
          <w:p w14:paraId="658DD770" w14:textId="77777777" w:rsidR="008B27EE" w:rsidRPr="00E25E61" w:rsidRDefault="008B27EE" w:rsidP="008B27EE">
            <w:pPr>
              <w:pStyle w:val="61TabText"/>
            </w:pPr>
          </w:p>
        </w:tc>
        <w:tc>
          <w:tcPr>
            <w:tcW w:w="551" w:type="dxa"/>
            <w:gridSpan w:val="2"/>
            <w:tcBorders>
              <w:top w:val="nil"/>
              <w:left w:val="nil"/>
              <w:bottom w:val="nil"/>
              <w:right w:val="nil"/>
            </w:tcBorders>
            <w:vAlign w:val="center"/>
          </w:tcPr>
          <w:p w14:paraId="0D8ED356" w14:textId="77777777" w:rsidR="008B27EE" w:rsidRPr="00E25E61" w:rsidRDefault="008B27EE" w:rsidP="008B27EE">
            <w:pPr>
              <w:pStyle w:val="61TabText"/>
            </w:pPr>
          </w:p>
        </w:tc>
        <w:tc>
          <w:tcPr>
            <w:tcW w:w="951" w:type="dxa"/>
            <w:tcBorders>
              <w:top w:val="nil"/>
              <w:left w:val="nil"/>
              <w:bottom w:val="nil"/>
              <w:right w:val="nil"/>
            </w:tcBorders>
            <w:vAlign w:val="center"/>
          </w:tcPr>
          <w:p w14:paraId="3B4E3015" w14:textId="77777777" w:rsidR="008B27EE" w:rsidRPr="00E25E61" w:rsidRDefault="008B27EE" w:rsidP="008B27EE">
            <w:pPr>
              <w:pStyle w:val="61TabText"/>
            </w:pPr>
          </w:p>
        </w:tc>
        <w:tc>
          <w:tcPr>
            <w:tcW w:w="924" w:type="dxa"/>
            <w:tcBorders>
              <w:top w:val="nil"/>
              <w:left w:val="nil"/>
              <w:bottom w:val="nil"/>
              <w:right w:val="nil"/>
            </w:tcBorders>
            <w:vAlign w:val="center"/>
          </w:tcPr>
          <w:p w14:paraId="4197650E" w14:textId="77777777" w:rsidR="008B27EE" w:rsidRPr="00E25E61" w:rsidRDefault="008B27EE" w:rsidP="008B27EE">
            <w:pPr>
              <w:pStyle w:val="61TabText"/>
            </w:pPr>
          </w:p>
        </w:tc>
      </w:tr>
      <w:tr w:rsidR="008B27EE" w:rsidRPr="00E25E61" w14:paraId="344904C8" w14:textId="77777777" w:rsidTr="008B27EE">
        <w:tc>
          <w:tcPr>
            <w:tcW w:w="568" w:type="dxa"/>
            <w:tcBorders>
              <w:top w:val="nil"/>
              <w:left w:val="nil"/>
              <w:bottom w:val="nil"/>
              <w:right w:val="nil"/>
            </w:tcBorders>
          </w:tcPr>
          <w:p w14:paraId="45532B4A" w14:textId="77777777" w:rsidR="008B27EE" w:rsidRPr="00E25E61" w:rsidRDefault="00A12793" w:rsidP="008B27EE">
            <w:pPr>
              <w:pStyle w:val="61aTabTextRechtsb"/>
            </w:pPr>
            <w:r w:rsidRPr="00E25E61">
              <w:t>1.</w:t>
            </w:r>
          </w:p>
        </w:tc>
        <w:tc>
          <w:tcPr>
            <w:tcW w:w="2489" w:type="dxa"/>
            <w:tcBorders>
              <w:top w:val="nil"/>
              <w:left w:val="nil"/>
              <w:bottom w:val="nil"/>
              <w:right w:val="nil"/>
            </w:tcBorders>
          </w:tcPr>
          <w:p w14:paraId="22B09CC3" w14:textId="77777777" w:rsidR="008B27EE" w:rsidRPr="00E25E61" w:rsidRDefault="00A12793" w:rsidP="008B27EE">
            <w:pPr>
              <w:pStyle w:val="61TabText"/>
            </w:pPr>
            <w:r w:rsidRPr="00E25E61">
              <w:t>Deutsch und Kommunikation</w:t>
            </w:r>
          </w:p>
        </w:tc>
        <w:tc>
          <w:tcPr>
            <w:tcW w:w="545" w:type="dxa"/>
            <w:tcBorders>
              <w:top w:val="nil"/>
              <w:left w:val="nil"/>
              <w:bottom w:val="nil"/>
              <w:right w:val="nil"/>
            </w:tcBorders>
            <w:vAlign w:val="center"/>
          </w:tcPr>
          <w:p w14:paraId="6C7AA760" w14:textId="77777777" w:rsidR="008B27EE" w:rsidRPr="00E25E61" w:rsidRDefault="008B27EE" w:rsidP="008B27EE">
            <w:pPr>
              <w:pStyle w:val="61TabText"/>
            </w:pPr>
          </w:p>
        </w:tc>
        <w:tc>
          <w:tcPr>
            <w:tcW w:w="546" w:type="dxa"/>
            <w:gridSpan w:val="2"/>
            <w:tcBorders>
              <w:top w:val="nil"/>
              <w:left w:val="nil"/>
              <w:bottom w:val="nil"/>
              <w:right w:val="nil"/>
            </w:tcBorders>
            <w:vAlign w:val="center"/>
          </w:tcPr>
          <w:p w14:paraId="3873F31B" w14:textId="77777777" w:rsidR="008B27EE" w:rsidRPr="00E25E61" w:rsidRDefault="008B27EE" w:rsidP="008B27EE">
            <w:pPr>
              <w:pStyle w:val="61TabText"/>
            </w:pPr>
          </w:p>
        </w:tc>
        <w:tc>
          <w:tcPr>
            <w:tcW w:w="545" w:type="dxa"/>
            <w:tcBorders>
              <w:top w:val="nil"/>
              <w:left w:val="nil"/>
              <w:bottom w:val="nil"/>
              <w:right w:val="nil"/>
            </w:tcBorders>
            <w:vAlign w:val="center"/>
          </w:tcPr>
          <w:p w14:paraId="53421592" w14:textId="77777777" w:rsidR="008B27EE" w:rsidRPr="00E25E61" w:rsidRDefault="008B27EE" w:rsidP="008B27EE">
            <w:pPr>
              <w:pStyle w:val="61TabText"/>
            </w:pPr>
          </w:p>
        </w:tc>
        <w:tc>
          <w:tcPr>
            <w:tcW w:w="546" w:type="dxa"/>
            <w:tcBorders>
              <w:top w:val="nil"/>
              <w:left w:val="nil"/>
              <w:bottom w:val="nil"/>
              <w:right w:val="nil"/>
            </w:tcBorders>
            <w:vAlign w:val="center"/>
          </w:tcPr>
          <w:p w14:paraId="294255D0" w14:textId="77777777" w:rsidR="008B27EE" w:rsidRPr="00E25E61" w:rsidRDefault="008B27EE" w:rsidP="008B27EE">
            <w:pPr>
              <w:pStyle w:val="61TabText"/>
            </w:pPr>
          </w:p>
        </w:tc>
        <w:tc>
          <w:tcPr>
            <w:tcW w:w="544" w:type="dxa"/>
            <w:gridSpan w:val="2"/>
            <w:tcBorders>
              <w:top w:val="nil"/>
              <w:left w:val="nil"/>
              <w:bottom w:val="nil"/>
              <w:right w:val="nil"/>
            </w:tcBorders>
            <w:vAlign w:val="center"/>
          </w:tcPr>
          <w:p w14:paraId="70E2C2E2" w14:textId="77777777" w:rsidR="008B27EE" w:rsidRPr="00E25E61" w:rsidRDefault="008B27EE" w:rsidP="008B27EE">
            <w:pPr>
              <w:pStyle w:val="61TabText"/>
            </w:pPr>
          </w:p>
        </w:tc>
        <w:tc>
          <w:tcPr>
            <w:tcW w:w="545" w:type="dxa"/>
            <w:tcBorders>
              <w:top w:val="nil"/>
              <w:left w:val="nil"/>
              <w:bottom w:val="nil"/>
              <w:right w:val="nil"/>
            </w:tcBorders>
            <w:vAlign w:val="center"/>
          </w:tcPr>
          <w:p w14:paraId="465B4C64" w14:textId="77777777" w:rsidR="008B27EE" w:rsidRPr="00E25E61" w:rsidRDefault="008B27EE" w:rsidP="008B27EE">
            <w:pPr>
              <w:pStyle w:val="61TabText"/>
            </w:pPr>
          </w:p>
        </w:tc>
        <w:tc>
          <w:tcPr>
            <w:tcW w:w="551" w:type="dxa"/>
            <w:gridSpan w:val="2"/>
            <w:tcBorders>
              <w:top w:val="nil"/>
              <w:left w:val="nil"/>
              <w:bottom w:val="nil"/>
              <w:right w:val="nil"/>
            </w:tcBorders>
            <w:vAlign w:val="center"/>
          </w:tcPr>
          <w:p w14:paraId="378E6E92" w14:textId="77777777" w:rsidR="008B27EE" w:rsidRPr="00E25E61" w:rsidRDefault="008B27EE" w:rsidP="008B27EE">
            <w:pPr>
              <w:pStyle w:val="61TabText"/>
            </w:pPr>
          </w:p>
        </w:tc>
        <w:tc>
          <w:tcPr>
            <w:tcW w:w="951" w:type="dxa"/>
            <w:tcBorders>
              <w:top w:val="nil"/>
              <w:left w:val="nil"/>
              <w:bottom w:val="nil"/>
              <w:right w:val="nil"/>
            </w:tcBorders>
            <w:vAlign w:val="center"/>
          </w:tcPr>
          <w:p w14:paraId="6E34B380" w14:textId="77777777" w:rsidR="008B27EE" w:rsidRPr="00E25E61" w:rsidRDefault="008B27EE" w:rsidP="008B27EE">
            <w:pPr>
              <w:pStyle w:val="61TabText"/>
            </w:pPr>
          </w:p>
        </w:tc>
        <w:tc>
          <w:tcPr>
            <w:tcW w:w="924" w:type="dxa"/>
            <w:tcBorders>
              <w:top w:val="nil"/>
              <w:left w:val="nil"/>
              <w:bottom w:val="nil"/>
              <w:right w:val="nil"/>
            </w:tcBorders>
            <w:vAlign w:val="center"/>
          </w:tcPr>
          <w:p w14:paraId="76D714E1" w14:textId="77777777" w:rsidR="008B27EE" w:rsidRPr="00E25E61" w:rsidRDefault="008B27EE" w:rsidP="008B27EE">
            <w:pPr>
              <w:pStyle w:val="61TabText"/>
            </w:pPr>
          </w:p>
        </w:tc>
      </w:tr>
      <w:tr w:rsidR="008B27EE" w:rsidRPr="00E25E61" w14:paraId="0EDE36E1" w14:textId="77777777" w:rsidTr="008B27EE">
        <w:tc>
          <w:tcPr>
            <w:tcW w:w="568" w:type="dxa"/>
            <w:tcBorders>
              <w:top w:val="nil"/>
              <w:left w:val="nil"/>
              <w:bottom w:val="nil"/>
              <w:right w:val="nil"/>
            </w:tcBorders>
          </w:tcPr>
          <w:p w14:paraId="70494F09" w14:textId="77777777" w:rsidR="008B27EE" w:rsidRPr="00E25E61" w:rsidRDefault="00A12793" w:rsidP="008B27EE">
            <w:pPr>
              <w:pStyle w:val="61aTabTextRechtsb"/>
            </w:pPr>
            <w:r w:rsidRPr="00E25E61">
              <w:t>2.</w:t>
            </w:r>
          </w:p>
        </w:tc>
        <w:tc>
          <w:tcPr>
            <w:tcW w:w="2489" w:type="dxa"/>
            <w:tcBorders>
              <w:top w:val="nil"/>
              <w:left w:val="nil"/>
              <w:bottom w:val="nil"/>
              <w:right w:val="nil"/>
            </w:tcBorders>
          </w:tcPr>
          <w:p w14:paraId="4769F911" w14:textId="77777777" w:rsidR="008B27EE" w:rsidRPr="00E25E61" w:rsidRDefault="00A12793" w:rsidP="008B27EE">
            <w:pPr>
              <w:pStyle w:val="61TabText"/>
            </w:pPr>
            <w:r w:rsidRPr="00E25E61">
              <w:t>Englisch</w:t>
            </w:r>
          </w:p>
        </w:tc>
        <w:tc>
          <w:tcPr>
            <w:tcW w:w="545" w:type="dxa"/>
            <w:tcBorders>
              <w:top w:val="nil"/>
              <w:left w:val="nil"/>
              <w:bottom w:val="nil"/>
              <w:right w:val="nil"/>
            </w:tcBorders>
            <w:vAlign w:val="center"/>
          </w:tcPr>
          <w:p w14:paraId="4784D120" w14:textId="77777777" w:rsidR="008B27EE" w:rsidRPr="00E25E61" w:rsidRDefault="008B27EE" w:rsidP="008B27EE">
            <w:pPr>
              <w:pStyle w:val="61TabText"/>
            </w:pPr>
          </w:p>
        </w:tc>
        <w:tc>
          <w:tcPr>
            <w:tcW w:w="546" w:type="dxa"/>
            <w:gridSpan w:val="2"/>
            <w:tcBorders>
              <w:top w:val="nil"/>
              <w:left w:val="nil"/>
              <w:bottom w:val="nil"/>
              <w:right w:val="nil"/>
            </w:tcBorders>
            <w:vAlign w:val="center"/>
          </w:tcPr>
          <w:p w14:paraId="4D578B32" w14:textId="77777777" w:rsidR="008B27EE" w:rsidRPr="00E25E61" w:rsidRDefault="008B27EE" w:rsidP="008B27EE">
            <w:pPr>
              <w:pStyle w:val="61TabText"/>
            </w:pPr>
          </w:p>
        </w:tc>
        <w:tc>
          <w:tcPr>
            <w:tcW w:w="545" w:type="dxa"/>
            <w:tcBorders>
              <w:top w:val="nil"/>
              <w:left w:val="nil"/>
              <w:bottom w:val="nil"/>
              <w:right w:val="nil"/>
            </w:tcBorders>
            <w:vAlign w:val="center"/>
          </w:tcPr>
          <w:p w14:paraId="3283DD73" w14:textId="77777777" w:rsidR="008B27EE" w:rsidRPr="00E25E61" w:rsidRDefault="008B27EE" w:rsidP="008B27EE">
            <w:pPr>
              <w:pStyle w:val="61TabText"/>
            </w:pPr>
          </w:p>
        </w:tc>
        <w:tc>
          <w:tcPr>
            <w:tcW w:w="546" w:type="dxa"/>
            <w:tcBorders>
              <w:top w:val="nil"/>
              <w:left w:val="nil"/>
              <w:bottom w:val="nil"/>
              <w:right w:val="nil"/>
            </w:tcBorders>
            <w:vAlign w:val="center"/>
          </w:tcPr>
          <w:p w14:paraId="07D347EB" w14:textId="77777777" w:rsidR="008B27EE" w:rsidRPr="00E25E61" w:rsidRDefault="008B27EE" w:rsidP="008B27EE">
            <w:pPr>
              <w:pStyle w:val="61TabText"/>
            </w:pPr>
          </w:p>
        </w:tc>
        <w:tc>
          <w:tcPr>
            <w:tcW w:w="544" w:type="dxa"/>
            <w:gridSpan w:val="2"/>
            <w:tcBorders>
              <w:top w:val="nil"/>
              <w:left w:val="nil"/>
              <w:bottom w:val="nil"/>
              <w:right w:val="nil"/>
            </w:tcBorders>
            <w:vAlign w:val="center"/>
          </w:tcPr>
          <w:p w14:paraId="4F7AAC41" w14:textId="77777777" w:rsidR="008B27EE" w:rsidRPr="00E25E61" w:rsidRDefault="008B27EE" w:rsidP="008B27EE">
            <w:pPr>
              <w:pStyle w:val="61TabText"/>
            </w:pPr>
          </w:p>
        </w:tc>
        <w:tc>
          <w:tcPr>
            <w:tcW w:w="545" w:type="dxa"/>
            <w:tcBorders>
              <w:top w:val="nil"/>
              <w:left w:val="nil"/>
              <w:bottom w:val="nil"/>
              <w:right w:val="nil"/>
            </w:tcBorders>
            <w:vAlign w:val="center"/>
          </w:tcPr>
          <w:p w14:paraId="302F280F" w14:textId="77777777" w:rsidR="008B27EE" w:rsidRPr="00E25E61" w:rsidRDefault="008B27EE" w:rsidP="008B27EE">
            <w:pPr>
              <w:pStyle w:val="61TabText"/>
            </w:pPr>
          </w:p>
        </w:tc>
        <w:tc>
          <w:tcPr>
            <w:tcW w:w="551" w:type="dxa"/>
            <w:gridSpan w:val="2"/>
            <w:tcBorders>
              <w:top w:val="nil"/>
              <w:left w:val="nil"/>
              <w:bottom w:val="nil"/>
              <w:right w:val="nil"/>
            </w:tcBorders>
            <w:vAlign w:val="center"/>
          </w:tcPr>
          <w:p w14:paraId="1C209740" w14:textId="77777777" w:rsidR="008B27EE" w:rsidRPr="00E25E61" w:rsidRDefault="008B27EE" w:rsidP="008B27EE">
            <w:pPr>
              <w:pStyle w:val="61TabText"/>
            </w:pPr>
          </w:p>
        </w:tc>
        <w:tc>
          <w:tcPr>
            <w:tcW w:w="951" w:type="dxa"/>
            <w:tcBorders>
              <w:top w:val="nil"/>
              <w:left w:val="nil"/>
              <w:bottom w:val="nil"/>
              <w:right w:val="nil"/>
            </w:tcBorders>
            <w:vAlign w:val="center"/>
          </w:tcPr>
          <w:p w14:paraId="295736E3" w14:textId="77777777" w:rsidR="008B27EE" w:rsidRPr="00E25E61" w:rsidRDefault="008B27EE" w:rsidP="008B27EE">
            <w:pPr>
              <w:pStyle w:val="61TabText"/>
            </w:pPr>
          </w:p>
        </w:tc>
        <w:tc>
          <w:tcPr>
            <w:tcW w:w="924" w:type="dxa"/>
            <w:tcBorders>
              <w:top w:val="nil"/>
              <w:left w:val="nil"/>
              <w:bottom w:val="nil"/>
              <w:right w:val="nil"/>
            </w:tcBorders>
            <w:vAlign w:val="center"/>
          </w:tcPr>
          <w:p w14:paraId="11E164A1" w14:textId="77777777" w:rsidR="008B27EE" w:rsidRPr="00E25E61" w:rsidRDefault="008B27EE" w:rsidP="008B27EE">
            <w:pPr>
              <w:pStyle w:val="61TabText"/>
            </w:pPr>
          </w:p>
        </w:tc>
      </w:tr>
      <w:tr w:rsidR="008B27EE" w:rsidRPr="00E25E61" w14:paraId="36FF8393" w14:textId="77777777" w:rsidTr="008B27EE">
        <w:tc>
          <w:tcPr>
            <w:tcW w:w="568" w:type="dxa"/>
            <w:tcBorders>
              <w:top w:val="nil"/>
              <w:left w:val="nil"/>
              <w:bottom w:val="nil"/>
              <w:right w:val="nil"/>
            </w:tcBorders>
          </w:tcPr>
          <w:p w14:paraId="7DEC06AA" w14:textId="77777777" w:rsidR="008B27EE" w:rsidRPr="00E25E61" w:rsidRDefault="00A12793" w:rsidP="008B27EE">
            <w:pPr>
              <w:pStyle w:val="61aTabTextRechtsb"/>
            </w:pPr>
            <w:r w:rsidRPr="00E25E61">
              <w:t>3.</w:t>
            </w:r>
          </w:p>
        </w:tc>
        <w:tc>
          <w:tcPr>
            <w:tcW w:w="2489" w:type="dxa"/>
            <w:tcBorders>
              <w:top w:val="nil"/>
              <w:left w:val="nil"/>
              <w:bottom w:val="nil"/>
              <w:right w:val="nil"/>
            </w:tcBorders>
          </w:tcPr>
          <w:p w14:paraId="62C8990C" w14:textId="77777777" w:rsidR="008B27EE" w:rsidRPr="00E25E61" w:rsidRDefault="00A12793" w:rsidP="008B27EE">
            <w:pPr>
              <w:pStyle w:val="61TabText"/>
            </w:pPr>
            <w:r w:rsidRPr="00E25E61">
              <w:t>Angewandte Mathematik</w:t>
            </w:r>
          </w:p>
        </w:tc>
        <w:tc>
          <w:tcPr>
            <w:tcW w:w="545" w:type="dxa"/>
            <w:tcBorders>
              <w:top w:val="nil"/>
              <w:left w:val="nil"/>
              <w:bottom w:val="nil"/>
              <w:right w:val="nil"/>
            </w:tcBorders>
            <w:vAlign w:val="center"/>
          </w:tcPr>
          <w:p w14:paraId="44A453C6" w14:textId="77777777" w:rsidR="008B27EE" w:rsidRPr="00E25E61" w:rsidRDefault="008B27EE" w:rsidP="008B27EE">
            <w:pPr>
              <w:pStyle w:val="61TabText"/>
            </w:pPr>
          </w:p>
        </w:tc>
        <w:tc>
          <w:tcPr>
            <w:tcW w:w="546" w:type="dxa"/>
            <w:gridSpan w:val="2"/>
            <w:tcBorders>
              <w:top w:val="nil"/>
              <w:left w:val="nil"/>
              <w:bottom w:val="nil"/>
              <w:right w:val="nil"/>
            </w:tcBorders>
            <w:vAlign w:val="center"/>
          </w:tcPr>
          <w:p w14:paraId="6F2EBAC7" w14:textId="77777777" w:rsidR="008B27EE" w:rsidRPr="00E25E61" w:rsidRDefault="008B27EE" w:rsidP="008B27EE">
            <w:pPr>
              <w:pStyle w:val="61TabText"/>
            </w:pPr>
          </w:p>
        </w:tc>
        <w:tc>
          <w:tcPr>
            <w:tcW w:w="545" w:type="dxa"/>
            <w:tcBorders>
              <w:top w:val="nil"/>
              <w:left w:val="nil"/>
              <w:bottom w:val="nil"/>
              <w:right w:val="nil"/>
            </w:tcBorders>
            <w:vAlign w:val="center"/>
          </w:tcPr>
          <w:p w14:paraId="6EC05B0D" w14:textId="77777777" w:rsidR="008B27EE" w:rsidRPr="00E25E61" w:rsidRDefault="008B27EE" w:rsidP="008B27EE">
            <w:pPr>
              <w:pStyle w:val="61TabText"/>
            </w:pPr>
          </w:p>
        </w:tc>
        <w:tc>
          <w:tcPr>
            <w:tcW w:w="546" w:type="dxa"/>
            <w:tcBorders>
              <w:top w:val="nil"/>
              <w:left w:val="nil"/>
              <w:bottom w:val="nil"/>
              <w:right w:val="nil"/>
            </w:tcBorders>
            <w:vAlign w:val="center"/>
          </w:tcPr>
          <w:p w14:paraId="6471FE2D" w14:textId="77777777" w:rsidR="008B27EE" w:rsidRPr="00E25E61" w:rsidRDefault="008B27EE" w:rsidP="008B27EE">
            <w:pPr>
              <w:pStyle w:val="61TabText"/>
            </w:pPr>
          </w:p>
        </w:tc>
        <w:tc>
          <w:tcPr>
            <w:tcW w:w="544" w:type="dxa"/>
            <w:gridSpan w:val="2"/>
            <w:tcBorders>
              <w:top w:val="nil"/>
              <w:left w:val="nil"/>
              <w:bottom w:val="nil"/>
              <w:right w:val="nil"/>
            </w:tcBorders>
            <w:vAlign w:val="center"/>
          </w:tcPr>
          <w:p w14:paraId="0430F951" w14:textId="77777777" w:rsidR="008B27EE" w:rsidRPr="00E25E61" w:rsidRDefault="008B27EE" w:rsidP="008B27EE">
            <w:pPr>
              <w:pStyle w:val="61TabText"/>
            </w:pPr>
          </w:p>
        </w:tc>
        <w:tc>
          <w:tcPr>
            <w:tcW w:w="545" w:type="dxa"/>
            <w:tcBorders>
              <w:top w:val="nil"/>
              <w:left w:val="nil"/>
              <w:bottom w:val="nil"/>
              <w:right w:val="nil"/>
            </w:tcBorders>
            <w:vAlign w:val="center"/>
          </w:tcPr>
          <w:p w14:paraId="65D93A4B" w14:textId="77777777" w:rsidR="008B27EE" w:rsidRPr="00E25E61" w:rsidRDefault="008B27EE" w:rsidP="008B27EE">
            <w:pPr>
              <w:pStyle w:val="61TabText"/>
            </w:pPr>
          </w:p>
        </w:tc>
        <w:tc>
          <w:tcPr>
            <w:tcW w:w="551" w:type="dxa"/>
            <w:gridSpan w:val="2"/>
            <w:tcBorders>
              <w:top w:val="nil"/>
              <w:left w:val="nil"/>
              <w:bottom w:val="nil"/>
              <w:right w:val="nil"/>
            </w:tcBorders>
            <w:vAlign w:val="center"/>
          </w:tcPr>
          <w:p w14:paraId="599E2CFB" w14:textId="77777777" w:rsidR="008B27EE" w:rsidRPr="00E25E61" w:rsidRDefault="008B27EE" w:rsidP="008B27EE">
            <w:pPr>
              <w:pStyle w:val="61TabText"/>
            </w:pPr>
          </w:p>
        </w:tc>
        <w:tc>
          <w:tcPr>
            <w:tcW w:w="951" w:type="dxa"/>
            <w:tcBorders>
              <w:top w:val="nil"/>
              <w:left w:val="nil"/>
              <w:bottom w:val="nil"/>
              <w:right w:val="nil"/>
            </w:tcBorders>
            <w:vAlign w:val="center"/>
          </w:tcPr>
          <w:p w14:paraId="24307BF1" w14:textId="77777777" w:rsidR="008B27EE" w:rsidRPr="00E25E61" w:rsidRDefault="008B27EE" w:rsidP="008B27EE">
            <w:pPr>
              <w:pStyle w:val="61TabText"/>
            </w:pPr>
          </w:p>
        </w:tc>
        <w:tc>
          <w:tcPr>
            <w:tcW w:w="924" w:type="dxa"/>
            <w:tcBorders>
              <w:top w:val="nil"/>
              <w:left w:val="nil"/>
              <w:bottom w:val="nil"/>
              <w:right w:val="nil"/>
            </w:tcBorders>
            <w:vAlign w:val="center"/>
          </w:tcPr>
          <w:p w14:paraId="730F8F75" w14:textId="77777777" w:rsidR="008B27EE" w:rsidRPr="00E25E61" w:rsidRDefault="008B27EE" w:rsidP="008B27EE">
            <w:pPr>
              <w:pStyle w:val="61TabText"/>
            </w:pPr>
          </w:p>
        </w:tc>
      </w:tr>
      <w:tr w:rsidR="008B27EE" w:rsidRPr="00E25E61" w14:paraId="66CAF6A3" w14:textId="77777777" w:rsidTr="008B27EE">
        <w:tc>
          <w:tcPr>
            <w:tcW w:w="568" w:type="dxa"/>
            <w:tcBorders>
              <w:top w:val="nil"/>
              <w:left w:val="nil"/>
              <w:bottom w:val="nil"/>
              <w:right w:val="nil"/>
            </w:tcBorders>
          </w:tcPr>
          <w:p w14:paraId="036772DA" w14:textId="77777777" w:rsidR="008B27EE" w:rsidRPr="00E25E61" w:rsidRDefault="00A12793" w:rsidP="008B27EE">
            <w:pPr>
              <w:pStyle w:val="61aTabTextRechtsb"/>
            </w:pPr>
            <w:r w:rsidRPr="00E25E61">
              <w:t>4.</w:t>
            </w:r>
          </w:p>
        </w:tc>
        <w:tc>
          <w:tcPr>
            <w:tcW w:w="2489" w:type="dxa"/>
            <w:tcBorders>
              <w:top w:val="nil"/>
              <w:left w:val="nil"/>
              <w:bottom w:val="nil"/>
              <w:right w:val="nil"/>
            </w:tcBorders>
          </w:tcPr>
          <w:p w14:paraId="32ADBD82" w14:textId="77777777" w:rsidR="008B27EE" w:rsidRPr="00E25E61" w:rsidRDefault="00A12793" w:rsidP="008B27EE">
            <w:pPr>
              <w:pStyle w:val="61TabText"/>
            </w:pPr>
            <w:r w:rsidRPr="00E25E61">
              <w:t>Fachtheoretische Pflichtgegenstände</w:t>
            </w:r>
          </w:p>
        </w:tc>
        <w:tc>
          <w:tcPr>
            <w:tcW w:w="545" w:type="dxa"/>
            <w:tcBorders>
              <w:top w:val="nil"/>
              <w:left w:val="nil"/>
              <w:bottom w:val="nil"/>
              <w:right w:val="nil"/>
            </w:tcBorders>
            <w:vAlign w:val="center"/>
          </w:tcPr>
          <w:p w14:paraId="4E4BF36D" w14:textId="77777777" w:rsidR="008B27EE" w:rsidRPr="00E25E61" w:rsidRDefault="008B27EE" w:rsidP="008B27EE">
            <w:pPr>
              <w:pStyle w:val="61TabText"/>
            </w:pPr>
          </w:p>
        </w:tc>
        <w:tc>
          <w:tcPr>
            <w:tcW w:w="546" w:type="dxa"/>
            <w:gridSpan w:val="2"/>
            <w:tcBorders>
              <w:top w:val="nil"/>
              <w:left w:val="nil"/>
              <w:bottom w:val="nil"/>
              <w:right w:val="nil"/>
            </w:tcBorders>
            <w:vAlign w:val="center"/>
          </w:tcPr>
          <w:p w14:paraId="52C67636" w14:textId="77777777" w:rsidR="008B27EE" w:rsidRPr="00E25E61" w:rsidRDefault="008B27EE" w:rsidP="008B27EE">
            <w:pPr>
              <w:pStyle w:val="61TabText"/>
            </w:pPr>
          </w:p>
        </w:tc>
        <w:tc>
          <w:tcPr>
            <w:tcW w:w="545" w:type="dxa"/>
            <w:tcBorders>
              <w:top w:val="nil"/>
              <w:left w:val="nil"/>
              <w:bottom w:val="nil"/>
              <w:right w:val="nil"/>
            </w:tcBorders>
            <w:vAlign w:val="center"/>
          </w:tcPr>
          <w:p w14:paraId="22B1D8C0" w14:textId="77777777" w:rsidR="008B27EE" w:rsidRPr="00E25E61" w:rsidRDefault="008B27EE" w:rsidP="008B27EE">
            <w:pPr>
              <w:pStyle w:val="61TabText"/>
            </w:pPr>
          </w:p>
        </w:tc>
        <w:tc>
          <w:tcPr>
            <w:tcW w:w="546" w:type="dxa"/>
            <w:tcBorders>
              <w:top w:val="nil"/>
              <w:left w:val="nil"/>
              <w:bottom w:val="nil"/>
              <w:right w:val="nil"/>
            </w:tcBorders>
            <w:vAlign w:val="center"/>
          </w:tcPr>
          <w:p w14:paraId="1BD4FD24" w14:textId="77777777" w:rsidR="008B27EE" w:rsidRPr="00E25E61" w:rsidRDefault="008B27EE" w:rsidP="008B27EE">
            <w:pPr>
              <w:pStyle w:val="61TabText"/>
            </w:pPr>
          </w:p>
        </w:tc>
        <w:tc>
          <w:tcPr>
            <w:tcW w:w="544" w:type="dxa"/>
            <w:gridSpan w:val="2"/>
            <w:tcBorders>
              <w:top w:val="nil"/>
              <w:left w:val="nil"/>
              <w:bottom w:val="nil"/>
              <w:right w:val="nil"/>
            </w:tcBorders>
            <w:vAlign w:val="center"/>
          </w:tcPr>
          <w:p w14:paraId="55001B2E" w14:textId="77777777" w:rsidR="008B27EE" w:rsidRPr="00E25E61" w:rsidRDefault="008B27EE" w:rsidP="008B27EE">
            <w:pPr>
              <w:pStyle w:val="61TabText"/>
            </w:pPr>
          </w:p>
        </w:tc>
        <w:tc>
          <w:tcPr>
            <w:tcW w:w="545" w:type="dxa"/>
            <w:tcBorders>
              <w:top w:val="nil"/>
              <w:left w:val="nil"/>
              <w:bottom w:val="nil"/>
              <w:right w:val="nil"/>
            </w:tcBorders>
            <w:vAlign w:val="center"/>
          </w:tcPr>
          <w:p w14:paraId="001F8A08" w14:textId="77777777" w:rsidR="008B27EE" w:rsidRPr="00E25E61" w:rsidRDefault="008B27EE" w:rsidP="008B27EE">
            <w:pPr>
              <w:pStyle w:val="61TabText"/>
            </w:pPr>
          </w:p>
        </w:tc>
        <w:tc>
          <w:tcPr>
            <w:tcW w:w="551" w:type="dxa"/>
            <w:gridSpan w:val="2"/>
            <w:tcBorders>
              <w:top w:val="nil"/>
              <w:left w:val="nil"/>
              <w:bottom w:val="nil"/>
              <w:right w:val="nil"/>
            </w:tcBorders>
            <w:vAlign w:val="center"/>
          </w:tcPr>
          <w:p w14:paraId="54FF11F9" w14:textId="77777777" w:rsidR="008B27EE" w:rsidRPr="00E25E61" w:rsidRDefault="008B27EE" w:rsidP="008B27EE">
            <w:pPr>
              <w:pStyle w:val="61TabText"/>
            </w:pPr>
          </w:p>
        </w:tc>
        <w:tc>
          <w:tcPr>
            <w:tcW w:w="951" w:type="dxa"/>
            <w:tcBorders>
              <w:top w:val="nil"/>
              <w:left w:val="nil"/>
              <w:bottom w:val="nil"/>
              <w:right w:val="nil"/>
            </w:tcBorders>
            <w:vAlign w:val="center"/>
          </w:tcPr>
          <w:p w14:paraId="586158B8" w14:textId="77777777" w:rsidR="008B27EE" w:rsidRPr="00E25E61" w:rsidRDefault="008B27EE" w:rsidP="008B27EE">
            <w:pPr>
              <w:pStyle w:val="61TabText"/>
            </w:pPr>
          </w:p>
        </w:tc>
        <w:tc>
          <w:tcPr>
            <w:tcW w:w="924" w:type="dxa"/>
            <w:tcBorders>
              <w:top w:val="nil"/>
              <w:left w:val="nil"/>
              <w:bottom w:val="nil"/>
              <w:right w:val="nil"/>
            </w:tcBorders>
            <w:vAlign w:val="center"/>
          </w:tcPr>
          <w:p w14:paraId="29957C36" w14:textId="77777777" w:rsidR="008B27EE" w:rsidRPr="00E25E61" w:rsidRDefault="008B27EE" w:rsidP="008B27EE">
            <w:pPr>
              <w:pStyle w:val="61TabText"/>
            </w:pPr>
          </w:p>
        </w:tc>
      </w:tr>
    </w:tbl>
    <w:p w14:paraId="1364AEF3" w14:textId="77777777" w:rsidR="008B27EE" w:rsidRPr="00094314" w:rsidRDefault="00A12793" w:rsidP="008B27EE">
      <w:pPr>
        <w:pStyle w:val="83ErlText"/>
      </w:pPr>
      <w:r w:rsidRPr="00094314">
        <w:t>____________________</w:t>
      </w:r>
    </w:p>
    <w:p w14:paraId="18984AB1" w14:textId="77777777" w:rsidR="008B27EE" w:rsidRPr="00996782" w:rsidRDefault="00A12793" w:rsidP="008B27EE">
      <w:pPr>
        <w:pStyle w:val="83ErlText"/>
      </w:pPr>
      <w:r w:rsidRPr="00996782">
        <w:t>1 Durch schulautonome Lehrplanbestimmungen kann von der Stundentafel gemäß Abschnitt</w:t>
      </w:r>
      <w:r>
        <w:t> </w:t>
      </w:r>
      <w:r w:rsidRPr="00996782">
        <w:t>IV abgewichen werden.</w:t>
      </w:r>
    </w:p>
    <w:p w14:paraId="2576146F" w14:textId="77777777" w:rsidR="008B27EE" w:rsidRPr="00996782" w:rsidRDefault="00A12793" w:rsidP="008B27EE">
      <w:pPr>
        <w:pStyle w:val="83ErlText"/>
      </w:pPr>
      <w:r w:rsidRPr="00996782">
        <w:t>2 Mit Übungen im Ausmaß der in Klammern angeführten Semesterwochenstunden sowie in Verbindung und inhaltlicher Abstimmung mit dem Pflichtgegenstand „Baupraxis und Produktionstechnik“.</w:t>
      </w:r>
    </w:p>
    <w:p w14:paraId="3DFABFA4" w14:textId="77777777" w:rsidR="008B27EE" w:rsidRPr="00996782" w:rsidRDefault="00A12793" w:rsidP="008B27EE">
      <w:pPr>
        <w:pStyle w:val="83ErlText"/>
      </w:pPr>
      <w:r w:rsidRPr="00996782">
        <w:t>3 Inklusive Physik des Fachgebietes. Mit Übungen im Labor im Ausmaß der in Klammern angeführten Semesterwochenstunden.</w:t>
      </w:r>
    </w:p>
    <w:p w14:paraId="5796BDD5" w14:textId="77777777" w:rsidR="008B27EE" w:rsidRPr="00996782" w:rsidRDefault="00A12793" w:rsidP="008B27EE">
      <w:pPr>
        <w:pStyle w:val="83ErlText"/>
      </w:pPr>
      <w:r w:rsidRPr="00996782">
        <w:t>4 Mit Übungen im 3.</w:t>
      </w:r>
      <w:r>
        <w:t> </w:t>
      </w:r>
      <w:r w:rsidRPr="00996782">
        <w:t>Semester, Übungen im Labor im 4. Semester und Übungen im Vermessungswesen in der 3</w:t>
      </w:r>
      <w:r>
        <w:t>. Klasse</w:t>
      </w:r>
      <w:r w:rsidRPr="00996782">
        <w:t xml:space="preserve"> im Ausmaß der in Klammern angeführten Semesterwochenstunden.</w:t>
      </w:r>
    </w:p>
    <w:p w14:paraId="4CFD8A9E" w14:textId="77777777" w:rsidR="008B27EE" w:rsidRPr="00996782" w:rsidRDefault="00A12793" w:rsidP="008B27EE">
      <w:pPr>
        <w:pStyle w:val="83ErlText"/>
      </w:pPr>
      <w:r w:rsidRPr="00996782">
        <w:t>5 Mit Übungen im Ausmaß der in Klammern angeführten Semesterwochenstunden.</w:t>
      </w:r>
    </w:p>
    <w:p w14:paraId="35BB9B01" w14:textId="77777777" w:rsidR="008B27EE" w:rsidRPr="00996782" w:rsidRDefault="00A12793" w:rsidP="008B27EE">
      <w:pPr>
        <w:pStyle w:val="83ErlText"/>
      </w:pPr>
      <w:r w:rsidRPr="00996782">
        <w:t>6 Mit Übungen sowie in Verbindung und inhaltlicher Abstimmung mit einem oder mehreren der in Abschnitt</w:t>
      </w:r>
      <w:r>
        <w:t> </w:t>
      </w:r>
      <w:r w:rsidRPr="00996782">
        <w:t>A. bzw. B. angeführten Pflichtgegenstände.</w:t>
      </w:r>
    </w:p>
    <w:p w14:paraId="79363367" w14:textId="77777777" w:rsidR="008B27EE" w:rsidRDefault="00A12793" w:rsidP="008B27EE">
      <w:pPr>
        <w:pStyle w:val="83ErlText"/>
      </w:pPr>
      <w:r w:rsidRPr="00996782">
        <w:t>7 Bei Bedarf parallel zum jeweiligen Pflichtgegenstand bis zu 16</w:t>
      </w:r>
      <w:r>
        <w:t> </w:t>
      </w:r>
      <w:r w:rsidRPr="00996782">
        <w:t>Unterrichtseinheiten pro Schuljahr; Einstufung wie der entsprechende Pflichtgegenstand.</w:t>
      </w:r>
    </w:p>
    <w:p w14:paraId="2F5EDF8B" w14:textId="77777777" w:rsidR="008B27EE" w:rsidRPr="00CA0F3B" w:rsidRDefault="00A12793" w:rsidP="008B27EE">
      <w:pPr>
        <w:pStyle w:val="83ErlText"/>
      </w:pPr>
      <w:r w:rsidRPr="00D823CA">
        <w:rPr>
          <w:b/>
        </w:rPr>
        <w:t>Stundentafel der Deutschförderklasse</w:t>
      </w:r>
    </w:p>
    <w:tbl>
      <w:tblPr>
        <w:tblW w:w="8363" w:type="dxa"/>
        <w:tblInd w:w="250" w:type="dxa"/>
        <w:tblLayout w:type="fixed"/>
        <w:tblLook w:val="04A0" w:firstRow="1" w:lastRow="0" w:firstColumn="1" w:lastColumn="0" w:noHBand="0" w:noVBand="1"/>
      </w:tblPr>
      <w:tblGrid>
        <w:gridCol w:w="3969"/>
        <w:gridCol w:w="1701"/>
        <w:gridCol w:w="2693"/>
      </w:tblGrid>
      <w:tr w:rsidR="008B27EE" w:rsidRPr="00CA0F3B" w14:paraId="173ED210" w14:textId="77777777" w:rsidTr="008B27EE">
        <w:trPr>
          <w:trHeight w:val="450"/>
        </w:trPr>
        <w:tc>
          <w:tcPr>
            <w:tcW w:w="3969" w:type="dxa"/>
            <w:tcBorders>
              <w:top w:val="single" w:sz="4" w:space="0" w:color="auto"/>
            </w:tcBorders>
            <w:vAlign w:val="center"/>
          </w:tcPr>
          <w:p w14:paraId="65B2AB57" w14:textId="77777777" w:rsidR="008B27EE" w:rsidRPr="00D823CA" w:rsidRDefault="00A12793" w:rsidP="008B27EE">
            <w:pPr>
              <w:pStyle w:val="61aTabTextRechtsb"/>
              <w:jc w:val="left"/>
              <w:rPr>
                <w:b/>
              </w:rPr>
            </w:pPr>
            <w:r w:rsidRPr="00D823CA">
              <w:rPr>
                <w:b/>
              </w:rPr>
              <w:t>Pflichtgegenstände, Verbindliche Übung</w:t>
            </w:r>
          </w:p>
        </w:tc>
        <w:tc>
          <w:tcPr>
            <w:tcW w:w="1701" w:type="dxa"/>
            <w:tcBorders>
              <w:top w:val="single" w:sz="4" w:space="0" w:color="auto"/>
            </w:tcBorders>
          </w:tcPr>
          <w:p w14:paraId="12640C43" w14:textId="77777777" w:rsidR="008B27EE" w:rsidRPr="00CA0F3B" w:rsidRDefault="00A12793" w:rsidP="008B27EE">
            <w:pPr>
              <w:pStyle w:val="83ErlText"/>
            </w:pPr>
            <w:r w:rsidRPr="00CA0F3B">
              <w:t>Wochenstunden pro Semester</w:t>
            </w:r>
          </w:p>
        </w:tc>
        <w:tc>
          <w:tcPr>
            <w:tcW w:w="2693" w:type="dxa"/>
            <w:tcBorders>
              <w:top w:val="single" w:sz="4" w:space="0" w:color="auto"/>
              <w:bottom w:val="single" w:sz="4" w:space="0" w:color="auto"/>
            </w:tcBorders>
          </w:tcPr>
          <w:p w14:paraId="23373025" w14:textId="77777777" w:rsidR="008B27EE" w:rsidRPr="00CA0F3B" w:rsidRDefault="00A12793" w:rsidP="008B27EE">
            <w:pPr>
              <w:pStyle w:val="83ErlText"/>
            </w:pPr>
            <w:r w:rsidRPr="00CA0F3B">
              <w:t>Lehrverpflichtungsgruppen</w:t>
            </w:r>
          </w:p>
        </w:tc>
      </w:tr>
      <w:tr w:rsidR="008B27EE" w:rsidRPr="00CA0F3B" w14:paraId="526C39B0" w14:textId="77777777" w:rsidTr="008B27EE">
        <w:tc>
          <w:tcPr>
            <w:tcW w:w="3969" w:type="dxa"/>
            <w:tcBorders>
              <w:top w:val="single" w:sz="4" w:space="0" w:color="auto"/>
            </w:tcBorders>
          </w:tcPr>
          <w:p w14:paraId="600D6263" w14:textId="77777777" w:rsidR="008B27EE" w:rsidRPr="00CA0F3B" w:rsidRDefault="00A12793" w:rsidP="008B27EE">
            <w:pPr>
              <w:pStyle w:val="61TabText"/>
            </w:pPr>
            <w:r w:rsidRPr="00CA0F3B">
              <w:t>1. Deutsch in der Deutschförderklasse</w:t>
            </w:r>
          </w:p>
        </w:tc>
        <w:tc>
          <w:tcPr>
            <w:tcW w:w="1701" w:type="dxa"/>
            <w:tcBorders>
              <w:top w:val="single" w:sz="4" w:space="0" w:color="auto"/>
            </w:tcBorders>
          </w:tcPr>
          <w:p w14:paraId="7C84611A" w14:textId="77777777" w:rsidR="008B27EE" w:rsidRPr="00CA0F3B" w:rsidRDefault="00A12793" w:rsidP="008B27EE">
            <w:pPr>
              <w:pStyle w:val="61bTabTextZentriert"/>
            </w:pPr>
            <w:r w:rsidRPr="00CA0F3B">
              <w:t>20</w:t>
            </w:r>
          </w:p>
        </w:tc>
        <w:tc>
          <w:tcPr>
            <w:tcW w:w="2693" w:type="dxa"/>
            <w:tcBorders>
              <w:top w:val="single" w:sz="4" w:space="0" w:color="auto"/>
            </w:tcBorders>
          </w:tcPr>
          <w:p w14:paraId="7D8E2D49" w14:textId="77777777" w:rsidR="008B27EE" w:rsidRPr="00CA0F3B" w:rsidRDefault="00A12793" w:rsidP="008B27EE">
            <w:pPr>
              <w:pStyle w:val="61bTabTextZentriert"/>
            </w:pPr>
            <w:r w:rsidRPr="00CA0F3B">
              <w:t>(I)</w:t>
            </w:r>
          </w:p>
        </w:tc>
      </w:tr>
      <w:tr w:rsidR="008B27EE" w:rsidRPr="00CA0F3B" w14:paraId="60DE350B" w14:textId="77777777" w:rsidTr="008B27EE">
        <w:tc>
          <w:tcPr>
            <w:tcW w:w="3969" w:type="dxa"/>
          </w:tcPr>
          <w:p w14:paraId="1CEDEBA2" w14:textId="77777777" w:rsidR="008B27EE" w:rsidRPr="00CA0F3B" w:rsidRDefault="00A12793" w:rsidP="008B27EE">
            <w:pPr>
              <w:pStyle w:val="61TabText"/>
            </w:pPr>
            <w:r w:rsidRPr="00CA0F3B">
              <w:t>2. Religion</w:t>
            </w:r>
          </w:p>
        </w:tc>
        <w:tc>
          <w:tcPr>
            <w:tcW w:w="1701" w:type="dxa"/>
          </w:tcPr>
          <w:p w14:paraId="6E755F65" w14:textId="77777777" w:rsidR="008B27EE" w:rsidRPr="00CA0F3B" w:rsidRDefault="00A12793" w:rsidP="008B27EE">
            <w:pPr>
              <w:pStyle w:val="61bTabTextZentriert"/>
            </w:pPr>
            <w:r w:rsidRPr="00CA0F3B">
              <w:t>2</w:t>
            </w:r>
          </w:p>
        </w:tc>
        <w:tc>
          <w:tcPr>
            <w:tcW w:w="2693" w:type="dxa"/>
          </w:tcPr>
          <w:p w14:paraId="27D992B7" w14:textId="77777777" w:rsidR="008B27EE" w:rsidRPr="00CA0F3B" w:rsidRDefault="00A12793" w:rsidP="008B27EE">
            <w:pPr>
              <w:pStyle w:val="61bTabTextZentriert"/>
            </w:pPr>
            <w:r w:rsidRPr="00CA0F3B">
              <w:t>(III)</w:t>
            </w:r>
          </w:p>
        </w:tc>
      </w:tr>
      <w:tr w:rsidR="008B27EE" w:rsidRPr="00CA0F3B" w14:paraId="1EB2A555" w14:textId="77777777" w:rsidTr="008B27EE">
        <w:tc>
          <w:tcPr>
            <w:tcW w:w="3969" w:type="dxa"/>
            <w:vAlign w:val="center"/>
          </w:tcPr>
          <w:p w14:paraId="47A5DA89" w14:textId="77777777" w:rsidR="008B27EE" w:rsidRPr="00CA0F3B" w:rsidRDefault="00A12793" w:rsidP="008B27EE">
            <w:pPr>
              <w:pStyle w:val="61TabText"/>
            </w:pPr>
            <w:r w:rsidRPr="00CA0F3B">
              <w:t>3. Weitere Pflichtgegenstände, Verbindliche Übung</w:t>
            </w:r>
            <w:r w:rsidRPr="00D823CA">
              <w:rPr>
                <w:vertAlign w:val="superscript"/>
              </w:rPr>
              <w:t>1</w:t>
            </w:r>
          </w:p>
        </w:tc>
        <w:tc>
          <w:tcPr>
            <w:tcW w:w="1701" w:type="dxa"/>
            <w:vAlign w:val="center"/>
          </w:tcPr>
          <w:p w14:paraId="40BD970E" w14:textId="77777777" w:rsidR="008B27EE" w:rsidRPr="00CA0F3B" w:rsidRDefault="00A12793" w:rsidP="008B27EE">
            <w:pPr>
              <w:pStyle w:val="61bTabTextZentriert"/>
            </w:pPr>
            <w:r w:rsidRPr="00CA0F3B">
              <w:t>x</w:t>
            </w:r>
            <w:r w:rsidRPr="00D823CA">
              <w:rPr>
                <w:vertAlign w:val="superscript"/>
              </w:rPr>
              <w:t>2</w:t>
            </w:r>
          </w:p>
        </w:tc>
        <w:tc>
          <w:tcPr>
            <w:tcW w:w="2693" w:type="dxa"/>
            <w:tcBorders>
              <w:bottom w:val="single" w:sz="4" w:space="0" w:color="auto"/>
            </w:tcBorders>
          </w:tcPr>
          <w:p w14:paraId="4458D365" w14:textId="77777777" w:rsidR="008B27EE" w:rsidRPr="00CA0F3B" w:rsidRDefault="00A12793" w:rsidP="008B27EE">
            <w:pPr>
              <w:pStyle w:val="61bTabTextZentriert"/>
            </w:pPr>
            <w:r w:rsidRPr="00CA0F3B">
              <w:t>Einstufung wie entsprechende/r Pflichtgegenstand, Verbindliche Übung</w:t>
            </w:r>
          </w:p>
        </w:tc>
      </w:tr>
      <w:tr w:rsidR="008B27EE" w:rsidRPr="00CA0F3B" w14:paraId="240BB996" w14:textId="77777777" w:rsidTr="008B27EE">
        <w:trPr>
          <w:trHeight w:val="187"/>
        </w:trPr>
        <w:tc>
          <w:tcPr>
            <w:tcW w:w="3969" w:type="dxa"/>
            <w:tcBorders>
              <w:top w:val="single" w:sz="4" w:space="0" w:color="auto"/>
              <w:bottom w:val="single" w:sz="4" w:space="0" w:color="auto"/>
            </w:tcBorders>
            <w:vAlign w:val="center"/>
          </w:tcPr>
          <w:p w14:paraId="467D66F9" w14:textId="77777777" w:rsidR="008B27EE" w:rsidRPr="00D823CA" w:rsidRDefault="00A12793" w:rsidP="008B27EE">
            <w:pPr>
              <w:pStyle w:val="61TabText"/>
              <w:rPr>
                <w:b/>
              </w:rPr>
            </w:pPr>
            <w:r w:rsidRPr="00D823CA">
              <w:rPr>
                <w:b/>
              </w:rPr>
              <w:t>Gesamtsemesterwochenstundenzahl</w:t>
            </w:r>
          </w:p>
        </w:tc>
        <w:tc>
          <w:tcPr>
            <w:tcW w:w="1701" w:type="dxa"/>
            <w:tcBorders>
              <w:top w:val="single" w:sz="4" w:space="0" w:color="auto"/>
              <w:bottom w:val="single" w:sz="4" w:space="0" w:color="auto"/>
            </w:tcBorders>
            <w:vAlign w:val="center"/>
          </w:tcPr>
          <w:p w14:paraId="53E44808" w14:textId="77777777" w:rsidR="008B27EE" w:rsidRPr="00CA0F3B" w:rsidRDefault="00A12793" w:rsidP="008B27EE">
            <w:pPr>
              <w:pStyle w:val="61bTabTextZentriert"/>
            </w:pPr>
            <w:r w:rsidRPr="00CA0F3B">
              <w:t>x</w:t>
            </w:r>
            <w:r w:rsidRPr="00D823CA">
              <w:rPr>
                <w:vertAlign w:val="superscript"/>
              </w:rPr>
              <w:t>3</w:t>
            </w:r>
          </w:p>
        </w:tc>
        <w:tc>
          <w:tcPr>
            <w:tcW w:w="2693" w:type="dxa"/>
            <w:tcBorders>
              <w:top w:val="single" w:sz="4" w:space="0" w:color="auto"/>
              <w:bottom w:val="single" w:sz="4" w:space="0" w:color="auto"/>
            </w:tcBorders>
          </w:tcPr>
          <w:p w14:paraId="77AC321F" w14:textId="77777777" w:rsidR="008B27EE" w:rsidRPr="00CA0F3B" w:rsidRDefault="008B27EE" w:rsidP="008B27EE">
            <w:pPr>
              <w:pStyle w:val="09Abstand"/>
            </w:pPr>
          </w:p>
        </w:tc>
      </w:tr>
      <w:tr w:rsidR="008B27EE" w:rsidRPr="00CA0F3B" w14:paraId="14ADF80D" w14:textId="77777777" w:rsidTr="008B27EE">
        <w:trPr>
          <w:trHeight w:val="187"/>
        </w:trPr>
        <w:tc>
          <w:tcPr>
            <w:tcW w:w="3969" w:type="dxa"/>
            <w:tcBorders>
              <w:top w:val="single" w:sz="4" w:space="0" w:color="auto"/>
              <w:bottom w:val="single" w:sz="4" w:space="0" w:color="auto"/>
            </w:tcBorders>
            <w:vAlign w:val="center"/>
          </w:tcPr>
          <w:p w14:paraId="70DB7FBD" w14:textId="77777777" w:rsidR="008B27EE" w:rsidRPr="00CA0F3B" w:rsidRDefault="00A12793" w:rsidP="008B27EE">
            <w:pPr>
              <w:pStyle w:val="61TabText"/>
            </w:pPr>
            <w:r w:rsidRPr="00D823CA">
              <w:rPr>
                <w:b/>
              </w:rPr>
              <w:t>Freigegenstände und Unverbindliche Übungen</w:t>
            </w:r>
            <w:r w:rsidRPr="00D823CA">
              <w:rPr>
                <w:vertAlign w:val="superscript"/>
              </w:rPr>
              <w:t>4</w:t>
            </w:r>
          </w:p>
        </w:tc>
        <w:tc>
          <w:tcPr>
            <w:tcW w:w="1701" w:type="dxa"/>
            <w:tcBorders>
              <w:top w:val="single" w:sz="4" w:space="0" w:color="auto"/>
              <w:bottom w:val="single" w:sz="4" w:space="0" w:color="auto"/>
            </w:tcBorders>
            <w:vAlign w:val="center"/>
          </w:tcPr>
          <w:p w14:paraId="2FC0641B" w14:textId="77777777" w:rsidR="008B27EE" w:rsidRPr="00CA0F3B" w:rsidRDefault="008B27EE" w:rsidP="008B27EE">
            <w:pPr>
              <w:pStyle w:val="09Abstand"/>
            </w:pPr>
          </w:p>
        </w:tc>
        <w:tc>
          <w:tcPr>
            <w:tcW w:w="2693" w:type="dxa"/>
            <w:tcBorders>
              <w:top w:val="single" w:sz="4" w:space="0" w:color="auto"/>
              <w:bottom w:val="single" w:sz="4" w:space="0" w:color="auto"/>
            </w:tcBorders>
          </w:tcPr>
          <w:p w14:paraId="02CD2FC3" w14:textId="77777777" w:rsidR="008B27EE" w:rsidRPr="00CA0F3B" w:rsidRDefault="008B27EE" w:rsidP="008B27EE">
            <w:pPr>
              <w:pStyle w:val="09Abstand"/>
            </w:pPr>
          </w:p>
        </w:tc>
      </w:tr>
    </w:tbl>
    <w:p w14:paraId="7111C4A4" w14:textId="77777777" w:rsidR="008B27EE" w:rsidRPr="00CA0F3B" w:rsidRDefault="008B27EE" w:rsidP="008B27EE">
      <w:pPr>
        <w:pStyle w:val="09Abstand"/>
      </w:pPr>
    </w:p>
    <w:p w14:paraId="51B1C814" w14:textId="77777777" w:rsidR="008B27EE" w:rsidRPr="00CA0F3B" w:rsidRDefault="00A12793" w:rsidP="008B27EE">
      <w:pPr>
        <w:pStyle w:val="83ErlText"/>
      </w:pPr>
      <w:r w:rsidRPr="00CA0F3B">
        <w:t>______________________________</w:t>
      </w:r>
    </w:p>
    <w:p w14:paraId="2C5594E3" w14:textId="77777777" w:rsidR="008B27EE" w:rsidRPr="00CA0F3B" w:rsidRDefault="00A12793" w:rsidP="008B27EE">
      <w:pPr>
        <w:pStyle w:val="83ErlText"/>
      </w:pPr>
      <w:r w:rsidRPr="00CA0F3B">
        <w:t>1 Einzelne oder mehrere Pflichtgegenstände (ausgenommen den Pflichtgegenstand Religion) sowie die verbindliche Übung gemäß der Stundentafel der 3,5-jährigen Fachschule für Bautechnik; die Festlegung der weiteren Pflichtgegenstände sowie der verbindlichen Übung erfolgt durch die Schulleitung.</w:t>
      </w:r>
    </w:p>
    <w:p w14:paraId="6A3D9856" w14:textId="77777777" w:rsidR="008B27EE" w:rsidRPr="00CA0F3B" w:rsidRDefault="00A12793" w:rsidP="008B27EE">
      <w:pPr>
        <w:pStyle w:val="83ErlText"/>
      </w:pPr>
      <w:r w:rsidRPr="00CA0F3B">
        <w:t>2 Die Festlegung der Anzahl der Wochenstunden, die auf die einzelnen weiteren Pflichtgegenstände sowie die verbindliche Übung entfallen, erfolgt durch die Schulleitung; die Semesterwochenstunden der weiteren Pflichtgegenstände sowie der verbindlichen Übung ergeben sich aus der Differenz zur Gesamtsemesterwochenstundenzahl.</w:t>
      </w:r>
    </w:p>
    <w:p w14:paraId="580A0D35" w14:textId="77777777" w:rsidR="008B27EE" w:rsidRPr="00CA0F3B" w:rsidRDefault="00A12793" w:rsidP="008B27EE">
      <w:pPr>
        <w:pStyle w:val="83ErlText"/>
      </w:pPr>
      <w:r w:rsidRPr="00CA0F3B">
        <w:t>3 Die Gesamtsemesterwochenstundenzahl entspricht jener des jeweiligen Semesters gemäß der Stundentafel der 3,5-jährigen Fachschule für Bautechnik.</w:t>
      </w:r>
    </w:p>
    <w:p w14:paraId="14A98EA9" w14:textId="77777777" w:rsidR="008B27EE" w:rsidRPr="00996782" w:rsidRDefault="00A12793" w:rsidP="008B27EE">
      <w:pPr>
        <w:pStyle w:val="83ErlText"/>
      </w:pPr>
      <w:r w:rsidRPr="00CA0F3B">
        <w:t>4 Wie Stundentafel der 3,5-jährigen Fachschule für Bautechnik.</w:t>
      </w:r>
    </w:p>
    <w:p w14:paraId="47D2AC28" w14:textId="77777777" w:rsidR="008B27EE" w:rsidRPr="00E25E61" w:rsidRDefault="00A12793" w:rsidP="008B27EE">
      <w:pPr>
        <w:pStyle w:val="81ErlUeberschrZ"/>
      </w:pPr>
      <w:r w:rsidRPr="00E25E61">
        <w:t>LEHRPLAN DER FACHSCHULE für BAUTECHNIK</w:t>
      </w:r>
    </w:p>
    <w:p w14:paraId="78234E4C" w14:textId="77777777" w:rsidR="008B27EE" w:rsidRPr="00E25E61" w:rsidRDefault="00A12793" w:rsidP="008B27EE">
      <w:pPr>
        <w:pStyle w:val="81ErlUeberschrZ"/>
      </w:pPr>
      <w:r w:rsidRPr="00E25E61">
        <w:t>mit Betriebspraxis</w:t>
      </w:r>
    </w:p>
    <w:p w14:paraId="7D7FBCA8" w14:textId="77777777" w:rsidR="008B27EE" w:rsidRPr="00E25E61" w:rsidRDefault="00A12793" w:rsidP="008B27EE">
      <w:pPr>
        <w:pStyle w:val="81ErlUeberschrZ"/>
      </w:pPr>
      <w:r w:rsidRPr="00E25E61">
        <w:t>I.2 Stundentafel</w:t>
      </w:r>
      <w:r w:rsidRPr="00996782">
        <w:rPr>
          <w:vertAlign w:val="superscript"/>
        </w:rPr>
        <w:t>1</w:t>
      </w:r>
      <w:r w:rsidRPr="00E25E61">
        <w:t xml:space="preserve"> der 4-jährigen Fachschule mit Ausbildungsschwerpunkt</w:t>
      </w:r>
      <w:r w:rsidRPr="00996782">
        <w:rPr>
          <w:b w:val="0"/>
          <w:vertAlign w:val="superscript"/>
        </w:rPr>
        <w:t>2</w:t>
      </w:r>
    </w:p>
    <w:p w14:paraId="28756D66" w14:textId="77777777" w:rsidR="008B27EE" w:rsidRPr="00E25E61" w:rsidRDefault="00A12793" w:rsidP="008B27EE">
      <w:pPr>
        <w:pStyle w:val="83ErlText"/>
        <w:jc w:val="center"/>
      </w:pPr>
      <w:r w:rsidRPr="00E25E61">
        <w:t>(Gesamtsemesterwochenstundenzahl und Semesterwochenstunden der einzelnen Unterrichtsgegenstände)</w:t>
      </w:r>
    </w:p>
    <w:tbl>
      <w:tblPr>
        <w:tblW w:w="8720" w:type="dxa"/>
        <w:tblLayout w:type="fixed"/>
        <w:tblLook w:val="04A0" w:firstRow="1" w:lastRow="0" w:firstColumn="1" w:lastColumn="0" w:noHBand="0" w:noVBand="1"/>
      </w:tblPr>
      <w:tblGrid>
        <w:gridCol w:w="676"/>
        <w:gridCol w:w="2531"/>
        <w:gridCol w:w="453"/>
        <w:gridCol w:w="455"/>
        <w:gridCol w:w="456"/>
        <w:gridCol w:w="456"/>
        <w:gridCol w:w="456"/>
        <w:gridCol w:w="456"/>
        <w:gridCol w:w="456"/>
        <w:gridCol w:w="456"/>
        <w:gridCol w:w="897"/>
        <w:gridCol w:w="965"/>
        <w:gridCol w:w="7"/>
      </w:tblGrid>
      <w:tr w:rsidR="008B27EE" w:rsidRPr="00E25E61" w14:paraId="2F90499C" w14:textId="77777777" w:rsidTr="008B27EE">
        <w:trPr>
          <w:trHeight w:val="286"/>
        </w:trPr>
        <w:tc>
          <w:tcPr>
            <w:tcW w:w="676" w:type="dxa"/>
            <w:vMerge w:val="restart"/>
            <w:tcBorders>
              <w:top w:val="single" w:sz="4" w:space="0" w:color="auto"/>
              <w:left w:val="nil"/>
              <w:right w:val="nil"/>
            </w:tcBorders>
          </w:tcPr>
          <w:p w14:paraId="3BF298FA" w14:textId="77777777" w:rsidR="008B27EE" w:rsidRPr="00E25E61" w:rsidRDefault="008B27EE" w:rsidP="008B27EE">
            <w:pPr>
              <w:pStyle w:val="61aTabTextRechtsb"/>
            </w:pPr>
          </w:p>
        </w:tc>
        <w:tc>
          <w:tcPr>
            <w:tcW w:w="2531" w:type="dxa"/>
            <w:vMerge w:val="restart"/>
            <w:tcBorders>
              <w:top w:val="single" w:sz="4" w:space="0" w:color="auto"/>
              <w:left w:val="nil"/>
              <w:right w:val="nil"/>
            </w:tcBorders>
            <w:vAlign w:val="center"/>
          </w:tcPr>
          <w:p w14:paraId="64E38E21" w14:textId="77777777" w:rsidR="008B27EE" w:rsidRPr="00E25E61" w:rsidRDefault="00A12793" w:rsidP="008B27EE">
            <w:pPr>
              <w:pStyle w:val="61TabText"/>
            </w:pPr>
            <w:r w:rsidRPr="00996782">
              <w:rPr>
                <w:b/>
              </w:rPr>
              <w:t>Pflichtgegenstände, Verbindliche Übung</w:t>
            </w:r>
          </w:p>
        </w:tc>
        <w:tc>
          <w:tcPr>
            <w:tcW w:w="3644" w:type="dxa"/>
            <w:gridSpan w:val="8"/>
            <w:tcBorders>
              <w:top w:val="single" w:sz="4" w:space="0" w:color="auto"/>
              <w:left w:val="nil"/>
              <w:bottom w:val="nil"/>
              <w:right w:val="nil"/>
            </w:tcBorders>
            <w:vAlign w:val="center"/>
            <w:hideMark/>
          </w:tcPr>
          <w:p w14:paraId="08D063A1" w14:textId="77777777" w:rsidR="008B27EE" w:rsidRPr="00E25E61" w:rsidRDefault="00A12793" w:rsidP="008B27EE">
            <w:pPr>
              <w:pStyle w:val="61bTabTextZentriert"/>
            </w:pPr>
            <w:r w:rsidRPr="00E25E61">
              <w:t>Semesterwochenstunden</w:t>
            </w:r>
          </w:p>
        </w:tc>
        <w:tc>
          <w:tcPr>
            <w:tcW w:w="897" w:type="dxa"/>
            <w:vMerge w:val="restart"/>
            <w:tcBorders>
              <w:top w:val="single" w:sz="4" w:space="0" w:color="auto"/>
              <w:left w:val="nil"/>
              <w:right w:val="nil"/>
            </w:tcBorders>
            <w:vAlign w:val="center"/>
          </w:tcPr>
          <w:p w14:paraId="3D8AD096" w14:textId="77777777" w:rsidR="008B27EE" w:rsidRPr="00E25E61" w:rsidRDefault="00A12793" w:rsidP="008B27EE">
            <w:pPr>
              <w:pStyle w:val="61bTabTextZentriert"/>
            </w:pPr>
            <w:r w:rsidRPr="00E25E61">
              <w:t>Summe</w:t>
            </w:r>
          </w:p>
        </w:tc>
        <w:tc>
          <w:tcPr>
            <w:tcW w:w="972" w:type="dxa"/>
            <w:gridSpan w:val="2"/>
            <w:vMerge w:val="restart"/>
            <w:tcBorders>
              <w:top w:val="single" w:sz="4" w:space="0" w:color="auto"/>
              <w:left w:val="nil"/>
              <w:bottom w:val="single" w:sz="4" w:space="0" w:color="auto"/>
              <w:right w:val="nil"/>
            </w:tcBorders>
            <w:hideMark/>
          </w:tcPr>
          <w:p w14:paraId="1170CDB5" w14:textId="77777777" w:rsidR="008B27EE" w:rsidRPr="00E25E61" w:rsidRDefault="00A12793" w:rsidP="008B27EE">
            <w:pPr>
              <w:pStyle w:val="61aTabTextRechtsb"/>
              <w:jc w:val="left"/>
            </w:pPr>
            <w:r>
              <w:t>Lehrver</w:t>
            </w:r>
            <w:r>
              <w:softHyphen/>
              <w:t>pflich</w:t>
            </w:r>
            <w:r>
              <w:softHyphen/>
              <w:t>tungs</w:t>
            </w:r>
            <w:r>
              <w:softHyphen/>
            </w:r>
            <w:r w:rsidRPr="00E25E61">
              <w:t>gruppe</w:t>
            </w:r>
          </w:p>
        </w:tc>
      </w:tr>
      <w:tr w:rsidR="008B27EE" w:rsidRPr="00E25E61" w14:paraId="59AB249A" w14:textId="77777777" w:rsidTr="008B27EE">
        <w:trPr>
          <w:trHeight w:val="287"/>
        </w:trPr>
        <w:tc>
          <w:tcPr>
            <w:tcW w:w="676" w:type="dxa"/>
            <w:vMerge/>
          </w:tcPr>
          <w:p w14:paraId="4D64A9A2" w14:textId="77777777" w:rsidR="008B27EE" w:rsidRPr="00E25E61" w:rsidRDefault="008B27EE" w:rsidP="008B27EE">
            <w:pPr>
              <w:pStyle w:val="61aTabTextRechtsb"/>
            </w:pPr>
          </w:p>
        </w:tc>
        <w:tc>
          <w:tcPr>
            <w:tcW w:w="2531" w:type="dxa"/>
            <w:vMerge/>
            <w:hideMark/>
          </w:tcPr>
          <w:p w14:paraId="29CC7C07" w14:textId="77777777" w:rsidR="008B27EE" w:rsidRPr="00996782" w:rsidRDefault="008B27EE" w:rsidP="008B27EE">
            <w:pPr>
              <w:pStyle w:val="61TabText"/>
              <w:rPr>
                <w:b/>
              </w:rPr>
            </w:pPr>
          </w:p>
        </w:tc>
        <w:tc>
          <w:tcPr>
            <w:tcW w:w="3644" w:type="dxa"/>
            <w:gridSpan w:val="8"/>
            <w:vAlign w:val="center"/>
          </w:tcPr>
          <w:p w14:paraId="24BED9A8" w14:textId="77777777" w:rsidR="008B27EE" w:rsidRPr="00E25E61" w:rsidRDefault="00A12793" w:rsidP="008B27EE">
            <w:pPr>
              <w:pStyle w:val="61bTabTextZentriert"/>
            </w:pPr>
            <w:r w:rsidRPr="00E25E61">
              <w:t>Klasse</w:t>
            </w:r>
          </w:p>
        </w:tc>
        <w:tc>
          <w:tcPr>
            <w:tcW w:w="897" w:type="dxa"/>
            <w:vMerge/>
            <w:vAlign w:val="bottom"/>
          </w:tcPr>
          <w:p w14:paraId="48B0D5F3" w14:textId="77777777" w:rsidR="008B27EE" w:rsidRPr="00E25E61" w:rsidRDefault="008B27EE" w:rsidP="008B27EE">
            <w:pPr>
              <w:pStyle w:val="61bTabTextZentriert"/>
            </w:pPr>
          </w:p>
        </w:tc>
        <w:tc>
          <w:tcPr>
            <w:tcW w:w="972" w:type="dxa"/>
            <w:gridSpan w:val="2"/>
            <w:vMerge/>
            <w:tcBorders>
              <w:top w:val="single" w:sz="4" w:space="0" w:color="auto"/>
              <w:left w:val="nil"/>
              <w:bottom w:val="single" w:sz="4" w:space="0" w:color="auto"/>
              <w:right w:val="nil"/>
            </w:tcBorders>
            <w:vAlign w:val="center"/>
            <w:hideMark/>
          </w:tcPr>
          <w:p w14:paraId="430CB5E7" w14:textId="77777777" w:rsidR="008B27EE" w:rsidRPr="00E25E61" w:rsidRDefault="008B27EE" w:rsidP="008B27EE">
            <w:pPr>
              <w:pStyle w:val="09Abstand"/>
            </w:pPr>
          </w:p>
        </w:tc>
      </w:tr>
      <w:tr w:rsidR="008B27EE" w:rsidRPr="00E25E61" w14:paraId="2998AFB9" w14:textId="77777777" w:rsidTr="008B27EE">
        <w:trPr>
          <w:trHeight w:val="287"/>
        </w:trPr>
        <w:tc>
          <w:tcPr>
            <w:tcW w:w="676" w:type="dxa"/>
            <w:vMerge/>
            <w:tcBorders>
              <w:left w:val="nil"/>
              <w:bottom w:val="single" w:sz="4" w:space="0" w:color="auto"/>
              <w:right w:val="nil"/>
            </w:tcBorders>
          </w:tcPr>
          <w:p w14:paraId="15A7FEF1" w14:textId="77777777" w:rsidR="008B27EE" w:rsidRPr="00E25E61" w:rsidRDefault="008B27EE" w:rsidP="008B27EE">
            <w:pPr>
              <w:pStyle w:val="61aTabTextRechtsb"/>
            </w:pPr>
          </w:p>
        </w:tc>
        <w:tc>
          <w:tcPr>
            <w:tcW w:w="2531" w:type="dxa"/>
            <w:vMerge/>
            <w:tcBorders>
              <w:left w:val="nil"/>
              <w:bottom w:val="single" w:sz="4" w:space="0" w:color="auto"/>
              <w:right w:val="nil"/>
            </w:tcBorders>
          </w:tcPr>
          <w:p w14:paraId="68EC129B" w14:textId="77777777" w:rsidR="008B27EE" w:rsidRPr="00E25E61" w:rsidRDefault="008B27EE" w:rsidP="008B27EE">
            <w:pPr>
              <w:pStyle w:val="09Abstand"/>
            </w:pPr>
          </w:p>
        </w:tc>
        <w:tc>
          <w:tcPr>
            <w:tcW w:w="908" w:type="dxa"/>
            <w:gridSpan w:val="2"/>
            <w:tcBorders>
              <w:top w:val="nil"/>
              <w:left w:val="nil"/>
              <w:bottom w:val="single" w:sz="4" w:space="0" w:color="auto"/>
              <w:right w:val="nil"/>
            </w:tcBorders>
            <w:vAlign w:val="center"/>
            <w:hideMark/>
          </w:tcPr>
          <w:p w14:paraId="4392A0D8" w14:textId="77777777" w:rsidR="008B27EE" w:rsidRPr="00E25E61" w:rsidRDefault="00A12793" w:rsidP="008B27EE">
            <w:pPr>
              <w:pStyle w:val="61bTabTextZentriert"/>
            </w:pPr>
            <w:r w:rsidRPr="00E25E61">
              <w:t>1.</w:t>
            </w:r>
          </w:p>
        </w:tc>
        <w:tc>
          <w:tcPr>
            <w:tcW w:w="912" w:type="dxa"/>
            <w:gridSpan w:val="2"/>
            <w:tcBorders>
              <w:top w:val="nil"/>
              <w:left w:val="nil"/>
              <w:bottom w:val="single" w:sz="4" w:space="0" w:color="auto"/>
              <w:right w:val="nil"/>
            </w:tcBorders>
            <w:vAlign w:val="center"/>
            <w:hideMark/>
          </w:tcPr>
          <w:p w14:paraId="6B3164D2" w14:textId="77777777" w:rsidR="008B27EE" w:rsidRPr="00E25E61" w:rsidRDefault="00A12793" w:rsidP="008B27EE">
            <w:pPr>
              <w:pStyle w:val="61bTabTextZentriert"/>
            </w:pPr>
            <w:r w:rsidRPr="00E25E61">
              <w:t>2.</w:t>
            </w:r>
          </w:p>
        </w:tc>
        <w:tc>
          <w:tcPr>
            <w:tcW w:w="912" w:type="dxa"/>
            <w:gridSpan w:val="2"/>
            <w:tcBorders>
              <w:top w:val="nil"/>
              <w:left w:val="nil"/>
              <w:bottom w:val="single" w:sz="4" w:space="0" w:color="auto"/>
              <w:right w:val="nil"/>
            </w:tcBorders>
            <w:vAlign w:val="center"/>
            <w:hideMark/>
          </w:tcPr>
          <w:p w14:paraId="60F5AAC6" w14:textId="77777777" w:rsidR="008B27EE" w:rsidRPr="00E25E61" w:rsidRDefault="00A12793" w:rsidP="008B27EE">
            <w:pPr>
              <w:pStyle w:val="61bTabTextZentriert"/>
            </w:pPr>
            <w:r w:rsidRPr="00E25E61">
              <w:t>3.</w:t>
            </w:r>
          </w:p>
        </w:tc>
        <w:tc>
          <w:tcPr>
            <w:tcW w:w="912" w:type="dxa"/>
            <w:gridSpan w:val="2"/>
            <w:tcBorders>
              <w:top w:val="nil"/>
              <w:left w:val="nil"/>
              <w:bottom w:val="single" w:sz="4" w:space="0" w:color="auto"/>
              <w:right w:val="nil"/>
            </w:tcBorders>
            <w:vAlign w:val="center"/>
            <w:hideMark/>
          </w:tcPr>
          <w:p w14:paraId="4BA549B7" w14:textId="77777777" w:rsidR="008B27EE" w:rsidRPr="00E25E61" w:rsidRDefault="00A12793" w:rsidP="008B27EE">
            <w:pPr>
              <w:pStyle w:val="61bTabTextZentriert"/>
            </w:pPr>
            <w:r w:rsidRPr="00E25E61">
              <w:t>4.</w:t>
            </w:r>
          </w:p>
        </w:tc>
        <w:tc>
          <w:tcPr>
            <w:tcW w:w="897" w:type="dxa"/>
            <w:vMerge/>
            <w:tcBorders>
              <w:left w:val="nil"/>
              <w:bottom w:val="single" w:sz="4" w:space="0" w:color="auto"/>
              <w:right w:val="nil"/>
            </w:tcBorders>
          </w:tcPr>
          <w:p w14:paraId="1F09DEE1" w14:textId="77777777" w:rsidR="008B27EE" w:rsidRPr="00E25E61" w:rsidRDefault="008B27EE" w:rsidP="008B27EE">
            <w:pPr>
              <w:pStyle w:val="09Abstand"/>
            </w:pPr>
          </w:p>
        </w:tc>
        <w:tc>
          <w:tcPr>
            <w:tcW w:w="972" w:type="dxa"/>
            <w:gridSpan w:val="2"/>
            <w:vMerge/>
            <w:tcBorders>
              <w:top w:val="single" w:sz="4" w:space="0" w:color="auto"/>
              <w:left w:val="nil"/>
              <w:bottom w:val="single" w:sz="4" w:space="0" w:color="auto"/>
              <w:right w:val="nil"/>
            </w:tcBorders>
            <w:vAlign w:val="center"/>
            <w:hideMark/>
          </w:tcPr>
          <w:p w14:paraId="58B818B5" w14:textId="77777777" w:rsidR="008B27EE" w:rsidRPr="00E25E61" w:rsidRDefault="008B27EE" w:rsidP="008B27EE">
            <w:pPr>
              <w:pStyle w:val="09Abstand"/>
            </w:pPr>
          </w:p>
        </w:tc>
      </w:tr>
      <w:tr w:rsidR="008B27EE" w:rsidRPr="00E25E61" w14:paraId="193F861F" w14:textId="77777777" w:rsidTr="008B27EE">
        <w:tc>
          <w:tcPr>
            <w:tcW w:w="676" w:type="dxa"/>
            <w:tcBorders>
              <w:top w:val="single" w:sz="4" w:space="0" w:color="auto"/>
              <w:left w:val="nil"/>
              <w:bottom w:val="single" w:sz="4" w:space="0" w:color="auto"/>
              <w:right w:val="nil"/>
            </w:tcBorders>
          </w:tcPr>
          <w:p w14:paraId="619A091F" w14:textId="77777777" w:rsidR="008B27EE" w:rsidRPr="00E25E61" w:rsidRDefault="008B27EE" w:rsidP="008B27EE">
            <w:pPr>
              <w:pStyle w:val="61aTabTextRechtsb"/>
            </w:pPr>
          </w:p>
        </w:tc>
        <w:tc>
          <w:tcPr>
            <w:tcW w:w="2531" w:type="dxa"/>
            <w:tcBorders>
              <w:top w:val="single" w:sz="4" w:space="0" w:color="auto"/>
              <w:left w:val="nil"/>
              <w:bottom w:val="single" w:sz="4" w:space="0" w:color="auto"/>
              <w:right w:val="nil"/>
            </w:tcBorders>
          </w:tcPr>
          <w:p w14:paraId="6D5CDDF3" w14:textId="77777777" w:rsidR="008B27EE" w:rsidRPr="00E25E61" w:rsidRDefault="008B27EE" w:rsidP="008B27EE">
            <w:pPr>
              <w:pStyle w:val="09Abstand"/>
            </w:pPr>
          </w:p>
        </w:tc>
        <w:tc>
          <w:tcPr>
            <w:tcW w:w="3644" w:type="dxa"/>
            <w:gridSpan w:val="8"/>
            <w:tcBorders>
              <w:top w:val="single" w:sz="4" w:space="0" w:color="auto"/>
              <w:left w:val="nil"/>
              <w:bottom w:val="single" w:sz="4" w:space="0" w:color="auto"/>
              <w:right w:val="nil"/>
            </w:tcBorders>
            <w:hideMark/>
          </w:tcPr>
          <w:p w14:paraId="1EBB9E81" w14:textId="77777777" w:rsidR="008B27EE" w:rsidRPr="00E25E61" w:rsidRDefault="00A12793" w:rsidP="008B27EE">
            <w:pPr>
              <w:pStyle w:val="61bTabTextZentriert"/>
            </w:pPr>
            <w:r w:rsidRPr="00E25E61">
              <w:t>Semester</w:t>
            </w:r>
          </w:p>
        </w:tc>
        <w:tc>
          <w:tcPr>
            <w:tcW w:w="897" w:type="dxa"/>
            <w:tcBorders>
              <w:top w:val="single" w:sz="4" w:space="0" w:color="auto"/>
              <w:left w:val="nil"/>
              <w:bottom w:val="single" w:sz="4" w:space="0" w:color="auto"/>
              <w:right w:val="nil"/>
            </w:tcBorders>
          </w:tcPr>
          <w:p w14:paraId="1EBC6BA5" w14:textId="77777777" w:rsidR="008B27EE" w:rsidRPr="00E25E61" w:rsidRDefault="008B27EE" w:rsidP="008B27EE">
            <w:pPr>
              <w:pStyle w:val="09Abstand"/>
            </w:pPr>
          </w:p>
        </w:tc>
        <w:tc>
          <w:tcPr>
            <w:tcW w:w="972" w:type="dxa"/>
            <w:gridSpan w:val="2"/>
            <w:tcBorders>
              <w:top w:val="single" w:sz="4" w:space="0" w:color="auto"/>
              <w:left w:val="nil"/>
              <w:bottom w:val="single" w:sz="4" w:space="0" w:color="auto"/>
              <w:right w:val="nil"/>
            </w:tcBorders>
          </w:tcPr>
          <w:p w14:paraId="3D7A55EF" w14:textId="77777777" w:rsidR="008B27EE" w:rsidRPr="00E25E61" w:rsidRDefault="008B27EE" w:rsidP="008B27EE">
            <w:pPr>
              <w:pStyle w:val="09Abstand"/>
            </w:pPr>
          </w:p>
        </w:tc>
      </w:tr>
      <w:tr w:rsidR="008B27EE" w:rsidRPr="00E25E61" w14:paraId="529FE82A" w14:textId="77777777" w:rsidTr="008B27EE">
        <w:tc>
          <w:tcPr>
            <w:tcW w:w="676" w:type="dxa"/>
            <w:tcBorders>
              <w:top w:val="single" w:sz="4" w:space="0" w:color="auto"/>
              <w:left w:val="nil"/>
              <w:bottom w:val="single" w:sz="4" w:space="0" w:color="auto"/>
              <w:right w:val="nil"/>
            </w:tcBorders>
          </w:tcPr>
          <w:p w14:paraId="35091400" w14:textId="77777777" w:rsidR="008B27EE" w:rsidRPr="00E25E61" w:rsidRDefault="008B27EE" w:rsidP="008B27EE">
            <w:pPr>
              <w:pStyle w:val="61aTabTextRechtsb"/>
            </w:pPr>
          </w:p>
        </w:tc>
        <w:tc>
          <w:tcPr>
            <w:tcW w:w="2531" w:type="dxa"/>
            <w:tcBorders>
              <w:top w:val="single" w:sz="4" w:space="0" w:color="auto"/>
              <w:left w:val="nil"/>
              <w:bottom w:val="single" w:sz="4" w:space="0" w:color="auto"/>
              <w:right w:val="nil"/>
            </w:tcBorders>
          </w:tcPr>
          <w:p w14:paraId="38511B71" w14:textId="77777777" w:rsidR="008B27EE" w:rsidRPr="00E25E61" w:rsidRDefault="008B27EE" w:rsidP="008B27EE">
            <w:pPr>
              <w:pStyle w:val="09Abstand"/>
            </w:pPr>
          </w:p>
        </w:tc>
        <w:tc>
          <w:tcPr>
            <w:tcW w:w="453" w:type="dxa"/>
            <w:tcBorders>
              <w:top w:val="single" w:sz="4" w:space="0" w:color="auto"/>
              <w:left w:val="nil"/>
              <w:bottom w:val="single" w:sz="4" w:space="0" w:color="auto"/>
              <w:right w:val="nil"/>
            </w:tcBorders>
            <w:vAlign w:val="center"/>
            <w:hideMark/>
          </w:tcPr>
          <w:p w14:paraId="1A9696EB" w14:textId="77777777" w:rsidR="008B27EE" w:rsidRPr="00E25E61" w:rsidRDefault="00A12793" w:rsidP="008B27EE">
            <w:pPr>
              <w:pStyle w:val="61bTabTextZentriert"/>
            </w:pPr>
            <w:r w:rsidRPr="00E25E61">
              <w:t>1.</w:t>
            </w:r>
          </w:p>
        </w:tc>
        <w:tc>
          <w:tcPr>
            <w:tcW w:w="455" w:type="dxa"/>
            <w:tcBorders>
              <w:top w:val="single" w:sz="4" w:space="0" w:color="auto"/>
              <w:left w:val="nil"/>
              <w:bottom w:val="single" w:sz="4" w:space="0" w:color="auto"/>
              <w:right w:val="nil"/>
            </w:tcBorders>
            <w:vAlign w:val="center"/>
            <w:hideMark/>
          </w:tcPr>
          <w:p w14:paraId="1E28792F" w14:textId="77777777" w:rsidR="008B27EE" w:rsidRPr="00E25E61" w:rsidRDefault="00A12793" w:rsidP="008B27EE">
            <w:pPr>
              <w:pStyle w:val="61bTabTextZentriert"/>
            </w:pPr>
            <w:r w:rsidRPr="00E25E61">
              <w:t>2.</w:t>
            </w:r>
          </w:p>
        </w:tc>
        <w:tc>
          <w:tcPr>
            <w:tcW w:w="456" w:type="dxa"/>
            <w:tcBorders>
              <w:top w:val="single" w:sz="4" w:space="0" w:color="auto"/>
              <w:left w:val="nil"/>
              <w:bottom w:val="single" w:sz="4" w:space="0" w:color="auto"/>
              <w:right w:val="nil"/>
            </w:tcBorders>
            <w:vAlign w:val="center"/>
            <w:hideMark/>
          </w:tcPr>
          <w:p w14:paraId="11BDC250" w14:textId="77777777" w:rsidR="008B27EE" w:rsidRPr="00E25E61" w:rsidRDefault="00A12793" w:rsidP="008B27EE">
            <w:pPr>
              <w:pStyle w:val="61bTabTextZentriert"/>
            </w:pPr>
            <w:r w:rsidRPr="00E25E61">
              <w:t>3.</w:t>
            </w:r>
          </w:p>
        </w:tc>
        <w:tc>
          <w:tcPr>
            <w:tcW w:w="456" w:type="dxa"/>
            <w:tcBorders>
              <w:top w:val="single" w:sz="4" w:space="0" w:color="auto"/>
              <w:left w:val="nil"/>
              <w:bottom w:val="single" w:sz="4" w:space="0" w:color="auto"/>
              <w:right w:val="nil"/>
            </w:tcBorders>
            <w:vAlign w:val="center"/>
            <w:hideMark/>
          </w:tcPr>
          <w:p w14:paraId="37D4406B" w14:textId="77777777" w:rsidR="008B27EE" w:rsidRPr="00E25E61" w:rsidRDefault="00A12793" w:rsidP="008B27EE">
            <w:pPr>
              <w:pStyle w:val="61bTabTextZentriert"/>
            </w:pPr>
            <w:r w:rsidRPr="00E25E61">
              <w:t>4.</w:t>
            </w:r>
          </w:p>
        </w:tc>
        <w:tc>
          <w:tcPr>
            <w:tcW w:w="456" w:type="dxa"/>
            <w:tcBorders>
              <w:top w:val="single" w:sz="4" w:space="0" w:color="auto"/>
              <w:left w:val="nil"/>
              <w:bottom w:val="single" w:sz="4" w:space="0" w:color="auto"/>
              <w:right w:val="nil"/>
            </w:tcBorders>
            <w:vAlign w:val="center"/>
            <w:hideMark/>
          </w:tcPr>
          <w:p w14:paraId="64B81C0A" w14:textId="77777777" w:rsidR="008B27EE" w:rsidRPr="00E25E61" w:rsidRDefault="00A12793" w:rsidP="008B27EE">
            <w:pPr>
              <w:pStyle w:val="61bTabTextZentriert"/>
            </w:pPr>
            <w:r w:rsidRPr="00E25E61">
              <w:t>5.</w:t>
            </w:r>
          </w:p>
        </w:tc>
        <w:tc>
          <w:tcPr>
            <w:tcW w:w="456" w:type="dxa"/>
            <w:tcBorders>
              <w:top w:val="single" w:sz="4" w:space="0" w:color="auto"/>
              <w:left w:val="nil"/>
              <w:bottom w:val="single" w:sz="4" w:space="0" w:color="auto"/>
              <w:right w:val="nil"/>
            </w:tcBorders>
            <w:vAlign w:val="center"/>
            <w:hideMark/>
          </w:tcPr>
          <w:p w14:paraId="06189D4E" w14:textId="77777777" w:rsidR="008B27EE" w:rsidRPr="00E25E61" w:rsidRDefault="00A12793" w:rsidP="008B27EE">
            <w:pPr>
              <w:pStyle w:val="61bTabTextZentriert"/>
            </w:pPr>
            <w:r w:rsidRPr="00E25E61">
              <w:t>6.</w:t>
            </w:r>
          </w:p>
        </w:tc>
        <w:tc>
          <w:tcPr>
            <w:tcW w:w="456" w:type="dxa"/>
            <w:tcBorders>
              <w:top w:val="single" w:sz="4" w:space="0" w:color="auto"/>
              <w:left w:val="nil"/>
              <w:bottom w:val="single" w:sz="4" w:space="0" w:color="auto"/>
              <w:right w:val="nil"/>
            </w:tcBorders>
            <w:vAlign w:val="center"/>
            <w:hideMark/>
          </w:tcPr>
          <w:p w14:paraId="79575B80" w14:textId="77777777" w:rsidR="008B27EE" w:rsidRPr="00E25E61" w:rsidRDefault="00A12793" w:rsidP="008B27EE">
            <w:pPr>
              <w:pStyle w:val="61bTabTextZentriert"/>
            </w:pPr>
            <w:r w:rsidRPr="00E25E61">
              <w:t>7.</w:t>
            </w:r>
          </w:p>
        </w:tc>
        <w:tc>
          <w:tcPr>
            <w:tcW w:w="456" w:type="dxa"/>
            <w:tcBorders>
              <w:top w:val="single" w:sz="4" w:space="0" w:color="auto"/>
              <w:left w:val="nil"/>
              <w:bottom w:val="single" w:sz="4" w:space="0" w:color="auto"/>
              <w:right w:val="nil"/>
            </w:tcBorders>
            <w:vAlign w:val="center"/>
            <w:hideMark/>
          </w:tcPr>
          <w:p w14:paraId="275E371C" w14:textId="77777777" w:rsidR="008B27EE" w:rsidRPr="00E25E61" w:rsidRDefault="00A12793" w:rsidP="008B27EE">
            <w:pPr>
              <w:pStyle w:val="61bTabTextZentriert"/>
            </w:pPr>
            <w:r w:rsidRPr="00E25E61">
              <w:t>8.</w:t>
            </w:r>
          </w:p>
        </w:tc>
        <w:tc>
          <w:tcPr>
            <w:tcW w:w="897" w:type="dxa"/>
            <w:tcBorders>
              <w:top w:val="single" w:sz="4" w:space="0" w:color="auto"/>
              <w:left w:val="nil"/>
              <w:bottom w:val="single" w:sz="4" w:space="0" w:color="auto"/>
              <w:right w:val="nil"/>
            </w:tcBorders>
            <w:vAlign w:val="center"/>
          </w:tcPr>
          <w:p w14:paraId="6474FF84" w14:textId="77777777" w:rsidR="008B27EE" w:rsidRPr="00E25E61" w:rsidRDefault="008B27EE" w:rsidP="008B27EE">
            <w:pPr>
              <w:pStyle w:val="09Abstand"/>
            </w:pPr>
          </w:p>
        </w:tc>
        <w:tc>
          <w:tcPr>
            <w:tcW w:w="972" w:type="dxa"/>
            <w:gridSpan w:val="2"/>
            <w:tcBorders>
              <w:top w:val="single" w:sz="4" w:space="0" w:color="auto"/>
              <w:left w:val="nil"/>
              <w:bottom w:val="single" w:sz="4" w:space="0" w:color="auto"/>
              <w:right w:val="nil"/>
            </w:tcBorders>
            <w:vAlign w:val="center"/>
          </w:tcPr>
          <w:p w14:paraId="777B5CB1" w14:textId="77777777" w:rsidR="008B27EE" w:rsidRPr="00E25E61" w:rsidRDefault="008B27EE" w:rsidP="008B27EE">
            <w:pPr>
              <w:pStyle w:val="09Abstand"/>
            </w:pPr>
          </w:p>
        </w:tc>
      </w:tr>
      <w:tr w:rsidR="008B27EE" w:rsidRPr="00E25E61" w14:paraId="79CCBBEA" w14:textId="77777777" w:rsidTr="008B27EE">
        <w:tc>
          <w:tcPr>
            <w:tcW w:w="676" w:type="dxa"/>
            <w:tcBorders>
              <w:top w:val="single" w:sz="4" w:space="0" w:color="auto"/>
              <w:left w:val="nil"/>
              <w:bottom w:val="nil"/>
              <w:right w:val="nil"/>
            </w:tcBorders>
            <w:hideMark/>
          </w:tcPr>
          <w:p w14:paraId="5B9A6275" w14:textId="77777777" w:rsidR="008B27EE" w:rsidRPr="00996782" w:rsidRDefault="00A12793" w:rsidP="008B27EE">
            <w:pPr>
              <w:pStyle w:val="61aTabTextRechtsb"/>
              <w:rPr>
                <w:b/>
              </w:rPr>
            </w:pPr>
            <w:r w:rsidRPr="00996782">
              <w:rPr>
                <w:b/>
              </w:rPr>
              <w:t>A.</w:t>
            </w:r>
          </w:p>
        </w:tc>
        <w:tc>
          <w:tcPr>
            <w:tcW w:w="2531" w:type="dxa"/>
            <w:tcBorders>
              <w:top w:val="single" w:sz="4" w:space="0" w:color="auto"/>
              <w:left w:val="nil"/>
              <w:bottom w:val="nil"/>
              <w:right w:val="nil"/>
            </w:tcBorders>
            <w:hideMark/>
          </w:tcPr>
          <w:p w14:paraId="4CBFFC1E" w14:textId="77777777" w:rsidR="008B27EE" w:rsidRPr="00996782" w:rsidRDefault="00A12793" w:rsidP="008B27EE">
            <w:pPr>
              <w:pStyle w:val="61TabText"/>
              <w:rPr>
                <w:b/>
              </w:rPr>
            </w:pPr>
            <w:r w:rsidRPr="00996782">
              <w:rPr>
                <w:b/>
              </w:rPr>
              <w:t>Allgemeinbildende Pflichtgegenstände</w:t>
            </w:r>
          </w:p>
        </w:tc>
        <w:tc>
          <w:tcPr>
            <w:tcW w:w="453" w:type="dxa"/>
            <w:tcBorders>
              <w:top w:val="single" w:sz="4" w:space="0" w:color="auto"/>
              <w:left w:val="nil"/>
              <w:bottom w:val="nil"/>
              <w:right w:val="nil"/>
            </w:tcBorders>
            <w:vAlign w:val="bottom"/>
          </w:tcPr>
          <w:p w14:paraId="7C37EE06" w14:textId="77777777" w:rsidR="008B27EE" w:rsidRPr="00E25E61" w:rsidRDefault="008B27EE" w:rsidP="008B27EE">
            <w:pPr>
              <w:pStyle w:val="61TabText"/>
            </w:pPr>
          </w:p>
        </w:tc>
        <w:tc>
          <w:tcPr>
            <w:tcW w:w="455" w:type="dxa"/>
            <w:tcBorders>
              <w:top w:val="single" w:sz="4" w:space="0" w:color="auto"/>
              <w:left w:val="nil"/>
              <w:bottom w:val="nil"/>
              <w:right w:val="nil"/>
            </w:tcBorders>
            <w:vAlign w:val="bottom"/>
          </w:tcPr>
          <w:p w14:paraId="08B3684D" w14:textId="77777777" w:rsidR="008B27EE" w:rsidRPr="00E25E61" w:rsidRDefault="008B27EE" w:rsidP="008B27EE">
            <w:pPr>
              <w:pStyle w:val="61TabText"/>
            </w:pPr>
          </w:p>
        </w:tc>
        <w:tc>
          <w:tcPr>
            <w:tcW w:w="456" w:type="dxa"/>
            <w:tcBorders>
              <w:top w:val="single" w:sz="4" w:space="0" w:color="auto"/>
              <w:left w:val="nil"/>
              <w:bottom w:val="nil"/>
              <w:right w:val="nil"/>
            </w:tcBorders>
            <w:vAlign w:val="bottom"/>
          </w:tcPr>
          <w:p w14:paraId="65B4F8DC" w14:textId="77777777" w:rsidR="008B27EE" w:rsidRPr="00E25E61" w:rsidRDefault="008B27EE" w:rsidP="008B27EE">
            <w:pPr>
              <w:pStyle w:val="61TabText"/>
            </w:pPr>
          </w:p>
        </w:tc>
        <w:tc>
          <w:tcPr>
            <w:tcW w:w="456" w:type="dxa"/>
            <w:tcBorders>
              <w:top w:val="single" w:sz="4" w:space="0" w:color="auto"/>
              <w:left w:val="nil"/>
              <w:bottom w:val="nil"/>
              <w:right w:val="nil"/>
            </w:tcBorders>
            <w:vAlign w:val="bottom"/>
          </w:tcPr>
          <w:p w14:paraId="6ABBF42C" w14:textId="77777777" w:rsidR="008B27EE" w:rsidRPr="00E25E61" w:rsidRDefault="008B27EE" w:rsidP="008B27EE">
            <w:pPr>
              <w:pStyle w:val="61TabText"/>
            </w:pPr>
          </w:p>
        </w:tc>
        <w:tc>
          <w:tcPr>
            <w:tcW w:w="456" w:type="dxa"/>
            <w:tcBorders>
              <w:top w:val="single" w:sz="4" w:space="0" w:color="auto"/>
              <w:left w:val="nil"/>
              <w:bottom w:val="nil"/>
              <w:right w:val="nil"/>
            </w:tcBorders>
            <w:vAlign w:val="bottom"/>
          </w:tcPr>
          <w:p w14:paraId="47933D89" w14:textId="77777777" w:rsidR="008B27EE" w:rsidRPr="00E25E61" w:rsidRDefault="008B27EE" w:rsidP="008B27EE">
            <w:pPr>
              <w:pStyle w:val="61TabText"/>
            </w:pPr>
          </w:p>
        </w:tc>
        <w:tc>
          <w:tcPr>
            <w:tcW w:w="456" w:type="dxa"/>
            <w:tcBorders>
              <w:top w:val="single" w:sz="4" w:space="0" w:color="auto"/>
              <w:left w:val="nil"/>
              <w:bottom w:val="nil"/>
              <w:right w:val="nil"/>
            </w:tcBorders>
            <w:vAlign w:val="bottom"/>
          </w:tcPr>
          <w:p w14:paraId="76AC8CC7" w14:textId="77777777" w:rsidR="008B27EE" w:rsidRPr="00E25E61" w:rsidRDefault="008B27EE" w:rsidP="008B27EE">
            <w:pPr>
              <w:pStyle w:val="61TabText"/>
            </w:pPr>
          </w:p>
        </w:tc>
        <w:tc>
          <w:tcPr>
            <w:tcW w:w="456" w:type="dxa"/>
            <w:tcBorders>
              <w:top w:val="single" w:sz="4" w:space="0" w:color="auto"/>
              <w:left w:val="nil"/>
              <w:bottom w:val="nil"/>
              <w:right w:val="nil"/>
            </w:tcBorders>
            <w:vAlign w:val="bottom"/>
          </w:tcPr>
          <w:p w14:paraId="54A1B098" w14:textId="77777777" w:rsidR="008B27EE" w:rsidRPr="00E25E61" w:rsidRDefault="008B27EE" w:rsidP="008B27EE">
            <w:pPr>
              <w:pStyle w:val="61TabText"/>
            </w:pPr>
          </w:p>
        </w:tc>
        <w:tc>
          <w:tcPr>
            <w:tcW w:w="456" w:type="dxa"/>
            <w:tcBorders>
              <w:top w:val="single" w:sz="4" w:space="0" w:color="auto"/>
              <w:left w:val="nil"/>
              <w:bottom w:val="nil"/>
              <w:right w:val="nil"/>
            </w:tcBorders>
            <w:vAlign w:val="bottom"/>
          </w:tcPr>
          <w:p w14:paraId="5A008C43" w14:textId="77777777" w:rsidR="008B27EE" w:rsidRPr="00E25E61" w:rsidRDefault="008B27EE" w:rsidP="008B27EE">
            <w:pPr>
              <w:pStyle w:val="61TabText"/>
            </w:pPr>
          </w:p>
        </w:tc>
        <w:tc>
          <w:tcPr>
            <w:tcW w:w="897" w:type="dxa"/>
            <w:tcBorders>
              <w:top w:val="single" w:sz="4" w:space="0" w:color="auto"/>
              <w:left w:val="nil"/>
              <w:bottom w:val="nil"/>
              <w:right w:val="nil"/>
            </w:tcBorders>
            <w:vAlign w:val="bottom"/>
          </w:tcPr>
          <w:p w14:paraId="6211C665" w14:textId="77777777" w:rsidR="008B27EE" w:rsidRPr="00E25E61" w:rsidRDefault="008B27EE" w:rsidP="008B27EE">
            <w:pPr>
              <w:pStyle w:val="61TabText"/>
            </w:pPr>
          </w:p>
        </w:tc>
        <w:tc>
          <w:tcPr>
            <w:tcW w:w="972" w:type="dxa"/>
            <w:gridSpan w:val="2"/>
            <w:tcBorders>
              <w:top w:val="single" w:sz="4" w:space="0" w:color="auto"/>
              <w:left w:val="nil"/>
              <w:bottom w:val="nil"/>
              <w:right w:val="nil"/>
            </w:tcBorders>
            <w:vAlign w:val="bottom"/>
          </w:tcPr>
          <w:p w14:paraId="5EF50BA6" w14:textId="77777777" w:rsidR="008B27EE" w:rsidRPr="00E25E61" w:rsidRDefault="008B27EE" w:rsidP="008B27EE">
            <w:pPr>
              <w:pStyle w:val="61TabText"/>
            </w:pPr>
          </w:p>
        </w:tc>
      </w:tr>
      <w:tr w:rsidR="008B27EE" w:rsidRPr="00E25E61" w14:paraId="5C509F01" w14:textId="77777777" w:rsidTr="008B27EE">
        <w:tc>
          <w:tcPr>
            <w:tcW w:w="676" w:type="dxa"/>
            <w:hideMark/>
          </w:tcPr>
          <w:p w14:paraId="3E51ED54" w14:textId="77777777" w:rsidR="008B27EE" w:rsidRPr="00E25E61" w:rsidRDefault="00A12793" w:rsidP="008B27EE">
            <w:pPr>
              <w:pStyle w:val="61aTabTextRechtsb"/>
            </w:pPr>
            <w:r w:rsidRPr="00E25E61">
              <w:t>1.</w:t>
            </w:r>
          </w:p>
        </w:tc>
        <w:tc>
          <w:tcPr>
            <w:tcW w:w="2531" w:type="dxa"/>
            <w:hideMark/>
          </w:tcPr>
          <w:p w14:paraId="680A89F4" w14:textId="77777777" w:rsidR="008B27EE" w:rsidRPr="00E25E61" w:rsidRDefault="00A12793" w:rsidP="008B27EE">
            <w:pPr>
              <w:pStyle w:val="61TabText"/>
            </w:pPr>
            <w:r w:rsidRPr="00E25E61">
              <w:t>Religion</w:t>
            </w:r>
          </w:p>
        </w:tc>
        <w:tc>
          <w:tcPr>
            <w:tcW w:w="453" w:type="dxa"/>
            <w:vAlign w:val="bottom"/>
            <w:hideMark/>
          </w:tcPr>
          <w:p w14:paraId="775B38B1" w14:textId="77777777" w:rsidR="008B27EE" w:rsidRPr="00E25E61" w:rsidRDefault="00A12793" w:rsidP="008B27EE">
            <w:pPr>
              <w:pStyle w:val="61bTabTextZentriert"/>
            </w:pPr>
            <w:r w:rsidRPr="00E25E61">
              <w:t>2</w:t>
            </w:r>
          </w:p>
        </w:tc>
        <w:tc>
          <w:tcPr>
            <w:tcW w:w="455" w:type="dxa"/>
            <w:vAlign w:val="bottom"/>
            <w:hideMark/>
          </w:tcPr>
          <w:p w14:paraId="019AE374" w14:textId="77777777" w:rsidR="008B27EE" w:rsidRPr="00E25E61" w:rsidRDefault="00A12793" w:rsidP="008B27EE">
            <w:pPr>
              <w:pStyle w:val="61bTabTextZentriert"/>
            </w:pPr>
            <w:r w:rsidRPr="00E25E61">
              <w:t>2</w:t>
            </w:r>
          </w:p>
        </w:tc>
        <w:tc>
          <w:tcPr>
            <w:tcW w:w="456" w:type="dxa"/>
            <w:vAlign w:val="bottom"/>
            <w:hideMark/>
          </w:tcPr>
          <w:p w14:paraId="2E148413" w14:textId="77777777" w:rsidR="008B27EE" w:rsidRPr="00E25E61" w:rsidRDefault="00A12793" w:rsidP="008B27EE">
            <w:pPr>
              <w:pStyle w:val="61bTabTextZentriert"/>
            </w:pPr>
            <w:r w:rsidRPr="00E25E61">
              <w:t>2</w:t>
            </w:r>
          </w:p>
        </w:tc>
        <w:tc>
          <w:tcPr>
            <w:tcW w:w="456" w:type="dxa"/>
            <w:vAlign w:val="bottom"/>
            <w:hideMark/>
          </w:tcPr>
          <w:p w14:paraId="641BA9D0" w14:textId="77777777" w:rsidR="008B27EE" w:rsidRPr="00E25E61" w:rsidRDefault="00A12793" w:rsidP="008B27EE">
            <w:pPr>
              <w:pStyle w:val="61bTabTextZentriert"/>
            </w:pPr>
            <w:r w:rsidRPr="00E25E61">
              <w:t>2</w:t>
            </w:r>
          </w:p>
        </w:tc>
        <w:tc>
          <w:tcPr>
            <w:tcW w:w="456" w:type="dxa"/>
            <w:vAlign w:val="bottom"/>
            <w:hideMark/>
          </w:tcPr>
          <w:p w14:paraId="144E7EE6" w14:textId="77777777" w:rsidR="008B27EE" w:rsidRPr="00E25E61" w:rsidRDefault="00A12793" w:rsidP="008B27EE">
            <w:pPr>
              <w:pStyle w:val="61bTabTextZentriert"/>
            </w:pPr>
            <w:r w:rsidRPr="00E25E61">
              <w:t>2</w:t>
            </w:r>
          </w:p>
        </w:tc>
        <w:tc>
          <w:tcPr>
            <w:tcW w:w="456" w:type="dxa"/>
            <w:vAlign w:val="bottom"/>
            <w:hideMark/>
          </w:tcPr>
          <w:p w14:paraId="2266EFC2" w14:textId="77777777" w:rsidR="008B27EE" w:rsidRPr="00E25E61" w:rsidRDefault="00A12793" w:rsidP="008B27EE">
            <w:pPr>
              <w:pStyle w:val="61bTabTextZentriert"/>
            </w:pPr>
            <w:r w:rsidRPr="00E25E61">
              <w:t>2</w:t>
            </w:r>
          </w:p>
        </w:tc>
        <w:tc>
          <w:tcPr>
            <w:tcW w:w="456" w:type="dxa"/>
            <w:vAlign w:val="bottom"/>
            <w:hideMark/>
          </w:tcPr>
          <w:p w14:paraId="6208B3C6" w14:textId="77777777" w:rsidR="008B27EE" w:rsidRPr="00E25E61" w:rsidRDefault="00A12793" w:rsidP="008B27EE">
            <w:pPr>
              <w:pStyle w:val="61bTabTextZentriert"/>
            </w:pPr>
            <w:r w:rsidRPr="00E25E61">
              <w:t>1</w:t>
            </w:r>
          </w:p>
        </w:tc>
        <w:tc>
          <w:tcPr>
            <w:tcW w:w="456" w:type="dxa"/>
            <w:vAlign w:val="bottom"/>
            <w:hideMark/>
          </w:tcPr>
          <w:p w14:paraId="02E5AC05" w14:textId="77777777" w:rsidR="008B27EE" w:rsidRPr="00E25E61" w:rsidRDefault="00A12793" w:rsidP="008B27EE">
            <w:pPr>
              <w:pStyle w:val="61bTabTextZentriert"/>
            </w:pPr>
            <w:r w:rsidRPr="00E25E61">
              <w:t>2</w:t>
            </w:r>
          </w:p>
        </w:tc>
        <w:tc>
          <w:tcPr>
            <w:tcW w:w="897" w:type="dxa"/>
            <w:vAlign w:val="bottom"/>
            <w:hideMark/>
          </w:tcPr>
          <w:p w14:paraId="4004DD4F" w14:textId="77777777" w:rsidR="008B27EE" w:rsidRPr="00E25E61" w:rsidRDefault="00A12793" w:rsidP="008B27EE">
            <w:pPr>
              <w:pStyle w:val="61bTabTextZentriert"/>
            </w:pPr>
            <w:r w:rsidRPr="00E25E61">
              <w:t>15</w:t>
            </w:r>
          </w:p>
        </w:tc>
        <w:tc>
          <w:tcPr>
            <w:tcW w:w="972" w:type="dxa"/>
            <w:gridSpan w:val="2"/>
            <w:vAlign w:val="bottom"/>
            <w:hideMark/>
          </w:tcPr>
          <w:p w14:paraId="15AB00F6" w14:textId="77777777" w:rsidR="008B27EE" w:rsidRPr="00E25E61" w:rsidRDefault="00A12793" w:rsidP="008B27EE">
            <w:pPr>
              <w:pStyle w:val="61bTabTextZentriert"/>
            </w:pPr>
            <w:r w:rsidRPr="00E25E61">
              <w:t>(III)</w:t>
            </w:r>
          </w:p>
        </w:tc>
      </w:tr>
      <w:tr w:rsidR="008B27EE" w:rsidRPr="00E25E61" w14:paraId="6752A8D4" w14:textId="77777777" w:rsidTr="008B27EE">
        <w:tc>
          <w:tcPr>
            <w:tcW w:w="676" w:type="dxa"/>
            <w:hideMark/>
          </w:tcPr>
          <w:p w14:paraId="1BF0C7B3" w14:textId="77777777" w:rsidR="008B27EE" w:rsidRPr="00E25E61" w:rsidRDefault="00A12793" w:rsidP="008B27EE">
            <w:pPr>
              <w:pStyle w:val="61aTabTextRechtsb"/>
            </w:pPr>
            <w:r w:rsidRPr="00E25E61">
              <w:t>2.</w:t>
            </w:r>
          </w:p>
        </w:tc>
        <w:tc>
          <w:tcPr>
            <w:tcW w:w="2531" w:type="dxa"/>
            <w:hideMark/>
          </w:tcPr>
          <w:p w14:paraId="7F29EBCD" w14:textId="77777777" w:rsidR="008B27EE" w:rsidRPr="00E25E61" w:rsidRDefault="00A12793" w:rsidP="008B27EE">
            <w:pPr>
              <w:pStyle w:val="61TabText"/>
            </w:pPr>
            <w:r w:rsidRPr="00E25E61">
              <w:t>Deutsch und Kommunikation</w:t>
            </w:r>
          </w:p>
        </w:tc>
        <w:tc>
          <w:tcPr>
            <w:tcW w:w="453" w:type="dxa"/>
            <w:hideMark/>
          </w:tcPr>
          <w:p w14:paraId="06480625" w14:textId="77777777" w:rsidR="008B27EE" w:rsidRPr="00E25E61" w:rsidRDefault="00A12793" w:rsidP="008B27EE">
            <w:pPr>
              <w:pStyle w:val="61bTabTextZentriert"/>
            </w:pPr>
            <w:r w:rsidRPr="00E25E61">
              <w:t>3</w:t>
            </w:r>
          </w:p>
        </w:tc>
        <w:tc>
          <w:tcPr>
            <w:tcW w:w="455" w:type="dxa"/>
            <w:hideMark/>
          </w:tcPr>
          <w:p w14:paraId="142077DC" w14:textId="77777777" w:rsidR="008B27EE" w:rsidRPr="00E25E61" w:rsidRDefault="00A12793" w:rsidP="008B27EE">
            <w:pPr>
              <w:pStyle w:val="61bTabTextZentriert"/>
            </w:pPr>
            <w:r w:rsidRPr="00E25E61">
              <w:t>3</w:t>
            </w:r>
          </w:p>
        </w:tc>
        <w:tc>
          <w:tcPr>
            <w:tcW w:w="456" w:type="dxa"/>
            <w:hideMark/>
          </w:tcPr>
          <w:p w14:paraId="3CA2F229" w14:textId="77777777" w:rsidR="008B27EE" w:rsidRPr="00E25E61" w:rsidRDefault="00A12793" w:rsidP="008B27EE">
            <w:pPr>
              <w:pStyle w:val="61bTabTextZentriert"/>
            </w:pPr>
            <w:r w:rsidRPr="00E25E61">
              <w:t>3</w:t>
            </w:r>
          </w:p>
        </w:tc>
        <w:tc>
          <w:tcPr>
            <w:tcW w:w="456" w:type="dxa"/>
            <w:hideMark/>
          </w:tcPr>
          <w:p w14:paraId="5230F46C" w14:textId="77777777" w:rsidR="008B27EE" w:rsidRPr="00E25E61" w:rsidRDefault="00A12793" w:rsidP="008B27EE">
            <w:pPr>
              <w:pStyle w:val="61bTabTextZentriert"/>
            </w:pPr>
            <w:r w:rsidRPr="00E25E61">
              <w:t>3</w:t>
            </w:r>
          </w:p>
        </w:tc>
        <w:tc>
          <w:tcPr>
            <w:tcW w:w="456" w:type="dxa"/>
            <w:hideMark/>
          </w:tcPr>
          <w:p w14:paraId="3B1DB1CB" w14:textId="77777777" w:rsidR="008B27EE" w:rsidRPr="00E25E61" w:rsidRDefault="00A12793" w:rsidP="008B27EE">
            <w:pPr>
              <w:pStyle w:val="61bTabTextZentriert"/>
            </w:pPr>
            <w:r w:rsidRPr="00E25E61">
              <w:t>2</w:t>
            </w:r>
          </w:p>
        </w:tc>
        <w:tc>
          <w:tcPr>
            <w:tcW w:w="456" w:type="dxa"/>
            <w:hideMark/>
          </w:tcPr>
          <w:p w14:paraId="7D3A9B6C" w14:textId="77777777" w:rsidR="008B27EE" w:rsidRPr="00E25E61" w:rsidRDefault="00A12793" w:rsidP="008B27EE">
            <w:pPr>
              <w:pStyle w:val="61bTabTextZentriert"/>
            </w:pPr>
            <w:r w:rsidRPr="00E25E61">
              <w:t>2</w:t>
            </w:r>
          </w:p>
        </w:tc>
        <w:tc>
          <w:tcPr>
            <w:tcW w:w="456" w:type="dxa"/>
            <w:hideMark/>
          </w:tcPr>
          <w:p w14:paraId="4C6986E7" w14:textId="77777777" w:rsidR="008B27EE" w:rsidRPr="00E25E61" w:rsidRDefault="00A12793" w:rsidP="008B27EE">
            <w:pPr>
              <w:pStyle w:val="61bTabTextZentriert"/>
            </w:pPr>
            <w:r w:rsidRPr="00E25E61">
              <w:t>2</w:t>
            </w:r>
          </w:p>
        </w:tc>
        <w:tc>
          <w:tcPr>
            <w:tcW w:w="456" w:type="dxa"/>
            <w:hideMark/>
          </w:tcPr>
          <w:p w14:paraId="076931C0" w14:textId="77777777" w:rsidR="008B27EE" w:rsidRPr="00E25E61" w:rsidRDefault="00A12793" w:rsidP="008B27EE">
            <w:pPr>
              <w:pStyle w:val="61bTabTextZentriert"/>
            </w:pPr>
            <w:r w:rsidRPr="00E25E61">
              <w:t>2</w:t>
            </w:r>
          </w:p>
        </w:tc>
        <w:tc>
          <w:tcPr>
            <w:tcW w:w="897" w:type="dxa"/>
            <w:hideMark/>
          </w:tcPr>
          <w:p w14:paraId="69A64074" w14:textId="77777777" w:rsidR="008B27EE" w:rsidRPr="00E25E61" w:rsidRDefault="00A12793" w:rsidP="008B27EE">
            <w:pPr>
              <w:pStyle w:val="61bTabTextZentriert"/>
            </w:pPr>
            <w:r w:rsidRPr="00E25E61">
              <w:t>20</w:t>
            </w:r>
          </w:p>
        </w:tc>
        <w:tc>
          <w:tcPr>
            <w:tcW w:w="972" w:type="dxa"/>
            <w:gridSpan w:val="2"/>
            <w:hideMark/>
          </w:tcPr>
          <w:p w14:paraId="2A039AB4" w14:textId="77777777" w:rsidR="008B27EE" w:rsidRPr="00E25E61" w:rsidRDefault="00A12793" w:rsidP="008B27EE">
            <w:pPr>
              <w:pStyle w:val="61bTabTextZentriert"/>
            </w:pPr>
            <w:r w:rsidRPr="00E25E61">
              <w:t>(I)</w:t>
            </w:r>
          </w:p>
        </w:tc>
      </w:tr>
      <w:tr w:rsidR="008B27EE" w:rsidRPr="00E25E61" w14:paraId="5E6A4191" w14:textId="77777777" w:rsidTr="008B27EE">
        <w:tc>
          <w:tcPr>
            <w:tcW w:w="676" w:type="dxa"/>
            <w:hideMark/>
          </w:tcPr>
          <w:p w14:paraId="6923CB1E" w14:textId="77777777" w:rsidR="008B27EE" w:rsidRPr="00E25E61" w:rsidRDefault="00A12793" w:rsidP="008B27EE">
            <w:pPr>
              <w:pStyle w:val="61aTabTextRechtsb"/>
            </w:pPr>
            <w:r w:rsidRPr="00E25E61">
              <w:t>3.</w:t>
            </w:r>
          </w:p>
        </w:tc>
        <w:tc>
          <w:tcPr>
            <w:tcW w:w="2531" w:type="dxa"/>
            <w:hideMark/>
          </w:tcPr>
          <w:p w14:paraId="1D3432A4" w14:textId="77777777" w:rsidR="008B27EE" w:rsidRPr="00E25E61" w:rsidRDefault="00A12793" w:rsidP="008B27EE">
            <w:pPr>
              <w:pStyle w:val="61TabText"/>
            </w:pPr>
            <w:r w:rsidRPr="00E25E61">
              <w:t>Englisch</w:t>
            </w:r>
          </w:p>
        </w:tc>
        <w:tc>
          <w:tcPr>
            <w:tcW w:w="453" w:type="dxa"/>
            <w:vAlign w:val="bottom"/>
            <w:hideMark/>
          </w:tcPr>
          <w:p w14:paraId="768770E7" w14:textId="77777777" w:rsidR="008B27EE" w:rsidRPr="00E25E61" w:rsidRDefault="00A12793" w:rsidP="008B27EE">
            <w:pPr>
              <w:pStyle w:val="61bTabTextZentriert"/>
            </w:pPr>
            <w:r w:rsidRPr="00E25E61">
              <w:t>2</w:t>
            </w:r>
          </w:p>
        </w:tc>
        <w:tc>
          <w:tcPr>
            <w:tcW w:w="455" w:type="dxa"/>
            <w:vAlign w:val="bottom"/>
            <w:hideMark/>
          </w:tcPr>
          <w:p w14:paraId="45033804" w14:textId="77777777" w:rsidR="008B27EE" w:rsidRPr="00E25E61" w:rsidRDefault="00A12793" w:rsidP="008B27EE">
            <w:pPr>
              <w:pStyle w:val="61bTabTextZentriert"/>
            </w:pPr>
            <w:r w:rsidRPr="00E25E61">
              <w:t>2</w:t>
            </w:r>
          </w:p>
        </w:tc>
        <w:tc>
          <w:tcPr>
            <w:tcW w:w="456" w:type="dxa"/>
            <w:vAlign w:val="bottom"/>
            <w:hideMark/>
          </w:tcPr>
          <w:p w14:paraId="2788D316" w14:textId="77777777" w:rsidR="008B27EE" w:rsidRPr="00E25E61" w:rsidRDefault="00A12793" w:rsidP="008B27EE">
            <w:pPr>
              <w:pStyle w:val="61bTabTextZentriert"/>
            </w:pPr>
            <w:r w:rsidRPr="00E25E61">
              <w:t>2</w:t>
            </w:r>
          </w:p>
        </w:tc>
        <w:tc>
          <w:tcPr>
            <w:tcW w:w="456" w:type="dxa"/>
            <w:vAlign w:val="bottom"/>
            <w:hideMark/>
          </w:tcPr>
          <w:p w14:paraId="4716C078" w14:textId="77777777" w:rsidR="008B27EE" w:rsidRPr="00E25E61" w:rsidRDefault="00A12793" w:rsidP="008B27EE">
            <w:pPr>
              <w:pStyle w:val="61bTabTextZentriert"/>
            </w:pPr>
            <w:r w:rsidRPr="00E25E61">
              <w:t>2</w:t>
            </w:r>
          </w:p>
        </w:tc>
        <w:tc>
          <w:tcPr>
            <w:tcW w:w="456" w:type="dxa"/>
            <w:vAlign w:val="bottom"/>
            <w:hideMark/>
          </w:tcPr>
          <w:p w14:paraId="4EE28E64" w14:textId="77777777" w:rsidR="008B27EE" w:rsidRPr="00E25E61" w:rsidRDefault="00A12793" w:rsidP="008B27EE">
            <w:pPr>
              <w:pStyle w:val="61bTabTextZentriert"/>
            </w:pPr>
            <w:r w:rsidRPr="00E25E61">
              <w:t>2</w:t>
            </w:r>
          </w:p>
        </w:tc>
        <w:tc>
          <w:tcPr>
            <w:tcW w:w="456" w:type="dxa"/>
            <w:vAlign w:val="bottom"/>
            <w:hideMark/>
          </w:tcPr>
          <w:p w14:paraId="647D6127" w14:textId="77777777" w:rsidR="008B27EE" w:rsidRPr="00E25E61" w:rsidRDefault="00A12793" w:rsidP="008B27EE">
            <w:pPr>
              <w:pStyle w:val="61bTabTextZentriert"/>
            </w:pPr>
            <w:r w:rsidRPr="00E25E61">
              <w:t>2</w:t>
            </w:r>
          </w:p>
        </w:tc>
        <w:tc>
          <w:tcPr>
            <w:tcW w:w="456" w:type="dxa"/>
            <w:vAlign w:val="bottom"/>
            <w:hideMark/>
          </w:tcPr>
          <w:p w14:paraId="3904F24E" w14:textId="77777777" w:rsidR="008B27EE" w:rsidRPr="00E25E61" w:rsidRDefault="00A12793" w:rsidP="008B27EE">
            <w:pPr>
              <w:pStyle w:val="61bTabTextZentriert"/>
            </w:pPr>
            <w:r>
              <w:t>–</w:t>
            </w:r>
          </w:p>
        </w:tc>
        <w:tc>
          <w:tcPr>
            <w:tcW w:w="456" w:type="dxa"/>
            <w:vAlign w:val="bottom"/>
            <w:hideMark/>
          </w:tcPr>
          <w:p w14:paraId="0DD06BB6" w14:textId="77777777" w:rsidR="008B27EE" w:rsidRPr="00E25E61" w:rsidRDefault="00A12793" w:rsidP="008B27EE">
            <w:pPr>
              <w:pStyle w:val="61bTabTextZentriert"/>
            </w:pPr>
            <w:r>
              <w:t>–</w:t>
            </w:r>
          </w:p>
        </w:tc>
        <w:tc>
          <w:tcPr>
            <w:tcW w:w="897" w:type="dxa"/>
            <w:vAlign w:val="bottom"/>
            <w:hideMark/>
          </w:tcPr>
          <w:p w14:paraId="0FC0E2A3" w14:textId="77777777" w:rsidR="008B27EE" w:rsidRPr="00E25E61" w:rsidRDefault="00A12793" w:rsidP="008B27EE">
            <w:pPr>
              <w:pStyle w:val="61bTabTextZentriert"/>
            </w:pPr>
            <w:r w:rsidRPr="00E25E61">
              <w:t>12</w:t>
            </w:r>
          </w:p>
        </w:tc>
        <w:tc>
          <w:tcPr>
            <w:tcW w:w="972" w:type="dxa"/>
            <w:gridSpan w:val="2"/>
            <w:vAlign w:val="bottom"/>
            <w:hideMark/>
          </w:tcPr>
          <w:p w14:paraId="75C33F8F" w14:textId="77777777" w:rsidR="008B27EE" w:rsidRPr="00E25E61" w:rsidRDefault="00A12793" w:rsidP="008B27EE">
            <w:pPr>
              <w:pStyle w:val="61bTabTextZentriert"/>
            </w:pPr>
            <w:r w:rsidRPr="00E25E61">
              <w:t>(I)</w:t>
            </w:r>
          </w:p>
        </w:tc>
      </w:tr>
      <w:tr w:rsidR="008B27EE" w:rsidRPr="00E25E61" w14:paraId="1C8F689B" w14:textId="77777777" w:rsidTr="008B27EE">
        <w:tc>
          <w:tcPr>
            <w:tcW w:w="676" w:type="dxa"/>
            <w:hideMark/>
          </w:tcPr>
          <w:p w14:paraId="2D6231D1" w14:textId="77777777" w:rsidR="008B27EE" w:rsidRPr="00E25E61" w:rsidRDefault="00A12793" w:rsidP="008B27EE">
            <w:pPr>
              <w:pStyle w:val="61aTabTextRechtsb"/>
            </w:pPr>
            <w:r w:rsidRPr="00E25E61">
              <w:t>4.</w:t>
            </w:r>
          </w:p>
        </w:tc>
        <w:tc>
          <w:tcPr>
            <w:tcW w:w="2531" w:type="dxa"/>
            <w:hideMark/>
          </w:tcPr>
          <w:p w14:paraId="2B1DE61C" w14:textId="77777777" w:rsidR="008B27EE" w:rsidRPr="00E25E61" w:rsidRDefault="00A12793" w:rsidP="008B27EE">
            <w:pPr>
              <w:pStyle w:val="61TabText"/>
            </w:pPr>
            <w:r w:rsidRPr="00E25E61">
              <w:t>Geografie, Geschichte und Politische Bildung</w:t>
            </w:r>
          </w:p>
        </w:tc>
        <w:tc>
          <w:tcPr>
            <w:tcW w:w="453" w:type="dxa"/>
            <w:hideMark/>
          </w:tcPr>
          <w:p w14:paraId="35118914" w14:textId="77777777" w:rsidR="008B27EE" w:rsidRPr="00E25E61" w:rsidRDefault="00A12793" w:rsidP="008B27EE">
            <w:pPr>
              <w:pStyle w:val="61bTabTextZentriert"/>
            </w:pPr>
            <w:r w:rsidRPr="00E25E61">
              <w:t>2</w:t>
            </w:r>
          </w:p>
        </w:tc>
        <w:tc>
          <w:tcPr>
            <w:tcW w:w="455" w:type="dxa"/>
            <w:hideMark/>
          </w:tcPr>
          <w:p w14:paraId="7CC493FC" w14:textId="77777777" w:rsidR="008B27EE" w:rsidRPr="00E25E61" w:rsidRDefault="00A12793" w:rsidP="008B27EE">
            <w:pPr>
              <w:pStyle w:val="61bTabTextZentriert"/>
            </w:pPr>
            <w:r w:rsidRPr="00E25E61">
              <w:t>2</w:t>
            </w:r>
          </w:p>
        </w:tc>
        <w:tc>
          <w:tcPr>
            <w:tcW w:w="456" w:type="dxa"/>
            <w:hideMark/>
          </w:tcPr>
          <w:p w14:paraId="1C6E34F1" w14:textId="77777777" w:rsidR="008B27EE" w:rsidRPr="00E25E61" w:rsidRDefault="00A12793" w:rsidP="008B27EE">
            <w:pPr>
              <w:pStyle w:val="61bTabTextZentriert"/>
            </w:pPr>
            <w:r w:rsidRPr="00E25E61">
              <w:t>1</w:t>
            </w:r>
          </w:p>
        </w:tc>
        <w:tc>
          <w:tcPr>
            <w:tcW w:w="456" w:type="dxa"/>
            <w:hideMark/>
          </w:tcPr>
          <w:p w14:paraId="4AF1C7E8" w14:textId="77777777" w:rsidR="008B27EE" w:rsidRPr="00E25E61" w:rsidRDefault="00A12793" w:rsidP="008B27EE">
            <w:pPr>
              <w:pStyle w:val="61bTabTextZentriert"/>
            </w:pPr>
            <w:r w:rsidRPr="00E25E61">
              <w:t>1</w:t>
            </w:r>
          </w:p>
        </w:tc>
        <w:tc>
          <w:tcPr>
            <w:tcW w:w="456" w:type="dxa"/>
            <w:hideMark/>
          </w:tcPr>
          <w:p w14:paraId="388EFEA0" w14:textId="77777777" w:rsidR="008B27EE" w:rsidRPr="00E25E61" w:rsidRDefault="00A12793" w:rsidP="008B27EE">
            <w:pPr>
              <w:pStyle w:val="61bTabTextZentriert"/>
            </w:pPr>
            <w:r>
              <w:t>–</w:t>
            </w:r>
          </w:p>
        </w:tc>
        <w:tc>
          <w:tcPr>
            <w:tcW w:w="456" w:type="dxa"/>
            <w:hideMark/>
          </w:tcPr>
          <w:p w14:paraId="60CB16D1" w14:textId="77777777" w:rsidR="008B27EE" w:rsidRPr="00E25E61" w:rsidRDefault="00A12793" w:rsidP="008B27EE">
            <w:pPr>
              <w:pStyle w:val="61bTabTextZentriert"/>
            </w:pPr>
            <w:r>
              <w:t>–</w:t>
            </w:r>
          </w:p>
        </w:tc>
        <w:tc>
          <w:tcPr>
            <w:tcW w:w="456" w:type="dxa"/>
            <w:hideMark/>
          </w:tcPr>
          <w:p w14:paraId="6A372FD5" w14:textId="77777777" w:rsidR="008B27EE" w:rsidRPr="00E25E61" w:rsidRDefault="00A12793" w:rsidP="008B27EE">
            <w:pPr>
              <w:pStyle w:val="61bTabTextZentriert"/>
            </w:pPr>
            <w:r>
              <w:t>–</w:t>
            </w:r>
          </w:p>
        </w:tc>
        <w:tc>
          <w:tcPr>
            <w:tcW w:w="456" w:type="dxa"/>
            <w:hideMark/>
          </w:tcPr>
          <w:p w14:paraId="6232EB66" w14:textId="77777777" w:rsidR="008B27EE" w:rsidRPr="00E25E61" w:rsidRDefault="00A12793" w:rsidP="008B27EE">
            <w:pPr>
              <w:pStyle w:val="61bTabTextZentriert"/>
            </w:pPr>
            <w:r>
              <w:t>–</w:t>
            </w:r>
          </w:p>
        </w:tc>
        <w:tc>
          <w:tcPr>
            <w:tcW w:w="897" w:type="dxa"/>
            <w:hideMark/>
          </w:tcPr>
          <w:p w14:paraId="567D8CE8" w14:textId="77777777" w:rsidR="008B27EE" w:rsidRPr="00E25E61" w:rsidRDefault="00A12793" w:rsidP="008B27EE">
            <w:pPr>
              <w:pStyle w:val="61bTabTextZentriert"/>
            </w:pPr>
            <w:r w:rsidRPr="00E25E61">
              <w:t>6</w:t>
            </w:r>
          </w:p>
        </w:tc>
        <w:tc>
          <w:tcPr>
            <w:tcW w:w="972" w:type="dxa"/>
            <w:gridSpan w:val="2"/>
            <w:hideMark/>
          </w:tcPr>
          <w:p w14:paraId="29938CDB" w14:textId="77777777" w:rsidR="008B27EE" w:rsidRPr="00E25E61" w:rsidRDefault="00A12793" w:rsidP="008B27EE">
            <w:pPr>
              <w:pStyle w:val="61bTabTextZentriert"/>
            </w:pPr>
            <w:r w:rsidRPr="00E25E61">
              <w:t>(III)</w:t>
            </w:r>
          </w:p>
        </w:tc>
      </w:tr>
      <w:tr w:rsidR="008B27EE" w:rsidRPr="00E25E61" w14:paraId="31BC2F85" w14:textId="77777777" w:rsidTr="008B27EE">
        <w:tc>
          <w:tcPr>
            <w:tcW w:w="676" w:type="dxa"/>
            <w:hideMark/>
          </w:tcPr>
          <w:p w14:paraId="44ACBAE1" w14:textId="77777777" w:rsidR="008B27EE" w:rsidRPr="00E25E61" w:rsidRDefault="00A12793" w:rsidP="008B27EE">
            <w:pPr>
              <w:pStyle w:val="61aTabTextRechtsb"/>
            </w:pPr>
            <w:r w:rsidRPr="00E25E61">
              <w:t>5.</w:t>
            </w:r>
          </w:p>
        </w:tc>
        <w:tc>
          <w:tcPr>
            <w:tcW w:w="2531" w:type="dxa"/>
            <w:hideMark/>
          </w:tcPr>
          <w:p w14:paraId="318A28E6" w14:textId="77777777" w:rsidR="008B27EE" w:rsidRPr="00E25E61" w:rsidRDefault="00A12793" w:rsidP="008B27EE">
            <w:pPr>
              <w:pStyle w:val="61TabText"/>
            </w:pPr>
            <w:r w:rsidRPr="00E25E61">
              <w:t>Bewegung und Sport</w:t>
            </w:r>
          </w:p>
        </w:tc>
        <w:tc>
          <w:tcPr>
            <w:tcW w:w="453" w:type="dxa"/>
            <w:vAlign w:val="bottom"/>
            <w:hideMark/>
          </w:tcPr>
          <w:p w14:paraId="1C4FCD42" w14:textId="77777777" w:rsidR="008B27EE" w:rsidRPr="00E25E61" w:rsidRDefault="00A12793" w:rsidP="008B27EE">
            <w:pPr>
              <w:pStyle w:val="61bTabTextZentriert"/>
            </w:pPr>
            <w:r w:rsidRPr="00E25E61">
              <w:t>2</w:t>
            </w:r>
          </w:p>
        </w:tc>
        <w:tc>
          <w:tcPr>
            <w:tcW w:w="455" w:type="dxa"/>
            <w:vAlign w:val="bottom"/>
            <w:hideMark/>
          </w:tcPr>
          <w:p w14:paraId="3C821E51" w14:textId="77777777" w:rsidR="008B27EE" w:rsidRPr="00E25E61" w:rsidRDefault="00A12793" w:rsidP="008B27EE">
            <w:pPr>
              <w:pStyle w:val="61bTabTextZentriert"/>
            </w:pPr>
            <w:r w:rsidRPr="00E25E61">
              <w:t>2</w:t>
            </w:r>
          </w:p>
        </w:tc>
        <w:tc>
          <w:tcPr>
            <w:tcW w:w="456" w:type="dxa"/>
            <w:vAlign w:val="bottom"/>
            <w:hideMark/>
          </w:tcPr>
          <w:p w14:paraId="66D1CBE3" w14:textId="77777777" w:rsidR="008B27EE" w:rsidRPr="00E25E61" w:rsidRDefault="00A12793" w:rsidP="008B27EE">
            <w:pPr>
              <w:pStyle w:val="61bTabTextZentriert"/>
            </w:pPr>
            <w:r w:rsidRPr="00E25E61">
              <w:t>2</w:t>
            </w:r>
          </w:p>
        </w:tc>
        <w:tc>
          <w:tcPr>
            <w:tcW w:w="456" w:type="dxa"/>
            <w:vAlign w:val="bottom"/>
            <w:hideMark/>
          </w:tcPr>
          <w:p w14:paraId="1987A1BA" w14:textId="77777777" w:rsidR="008B27EE" w:rsidRPr="00E25E61" w:rsidRDefault="00A12793" w:rsidP="008B27EE">
            <w:pPr>
              <w:pStyle w:val="61bTabTextZentriert"/>
            </w:pPr>
            <w:r w:rsidRPr="00E25E61">
              <w:t>2</w:t>
            </w:r>
          </w:p>
        </w:tc>
        <w:tc>
          <w:tcPr>
            <w:tcW w:w="456" w:type="dxa"/>
            <w:vAlign w:val="bottom"/>
            <w:hideMark/>
          </w:tcPr>
          <w:p w14:paraId="03542362" w14:textId="77777777" w:rsidR="008B27EE" w:rsidRPr="00E25E61" w:rsidRDefault="00A12793" w:rsidP="008B27EE">
            <w:pPr>
              <w:pStyle w:val="61bTabTextZentriert"/>
            </w:pPr>
            <w:r w:rsidRPr="00E25E61">
              <w:t>2</w:t>
            </w:r>
          </w:p>
        </w:tc>
        <w:tc>
          <w:tcPr>
            <w:tcW w:w="456" w:type="dxa"/>
            <w:vAlign w:val="bottom"/>
            <w:hideMark/>
          </w:tcPr>
          <w:p w14:paraId="4DDE0CAA" w14:textId="77777777" w:rsidR="008B27EE" w:rsidRPr="00E25E61" w:rsidRDefault="00A12793" w:rsidP="008B27EE">
            <w:pPr>
              <w:pStyle w:val="61bTabTextZentriert"/>
            </w:pPr>
            <w:r w:rsidRPr="00E25E61">
              <w:t>2</w:t>
            </w:r>
          </w:p>
        </w:tc>
        <w:tc>
          <w:tcPr>
            <w:tcW w:w="456" w:type="dxa"/>
            <w:vAlign w:val="bottom"/>
            <w:hideMark/>
          </w:tcPr>
          <w:p w14:paraId="5A98BA16" w14:textId="77777777" w:rsidR="008B27EE" w:rsidRPr="00E25E61" w:rsidRDefault="00A12793" w:rsidP="008B27EE">
            <w:pPr>
              <w:pStyle w:val="61bTabTextZentriert"/>
            </w:pPr>
            <w:r w:rsidRPr="00E25E61">
              <w:t>1</w:t>
            </w:r>
          </w:p>
        </w:tc>
        <w:tc>
          <w:tcPr>
            <w:tcW w:w="456" w:type="dxa"/>
            <w:vAlign w:val="bottom"/>
            <w:hideMark/>
          </w:tcPr>
          <w:p w14:paraId="3027D727" w14:textId="77777777" w:rsidR="008B27EE" w:rsidRPr="00E25E61" w:rsidRDefault="00A12793" w:rsidP="008B27EE">
            <w:pPr>
              <w:pStyle w:val="61bTabTextZentriert"/>
            </w:pPr>
            <w:r w:rsidRPr="00E25E61">
              <w:t>1</w:t>
            </w:r>
          </w:p>
        </w:tc>
        <w:tc>
          <w:tcPr>
            <w:tcW w:w="897" w:type="dxa"/>
            <w:vAlign w:val="bottom"/>
            <w:hideMark/>
          </w:tcPr>
          <w:p w14:paraId="0375C1FF" w14:textId="77777777" w:rsidR="008B27EE" w:rsidRPr="00E25E61" w:rsidRDefault="00A12793" w:rsidP="008B27EE">
            <w:pPr>
              <w:pStyle w:val="61bTabTextZentriert"/>
            </w:pPr>
            <w:r w:rsidRPr="00E25E61">
              <w:t>14</w:t>
            </w:r>
          </w:p>
        </w:tc>
        <w:tc>
          <w:tcPr>
            <w:tcW w:w="972" w:type="dxa"/>
            <w:gridSpan w:val="2"/>
            <w:vAlign w:val="bottom"/>
            <w:hideMark/>
          </w:tcPr>
          <w:p w14:paraId="57A00A68" w14:textId="77777777" w:rsidR="008B27EE" w:rsidRPr="00E25E61" w:rsidRDefault="00A12793" w:rsidP="008B27EE">
            <w:pPr>
              <w:pStyle w:val="61bTabTextZentriert"/>
            </w:pPr>
            <w:r w:rsidRPr="00E25E61">
              <w:t>(</w:t>
            </w:r>
            <w:proofErr w:type="spellStart"/>
            <w:r w:rsidRPr="00E25E61">
              <w:t>IVa</w:t>
            </w:r>
            <w:proofErr w:type="spellEnd"/>
            <w:r w:rsidRPr="00E25E61">
              <w:t>)</w:t>
            </w:r>
          </w:p>
        </w:tc>
      </w:tr>
      <w:tr w:rsidR="008B27EE" w:rsidRPr="00E25E61" w14:paraId="1A8E9FF1" w14:textId="77777777" w:rsidTr="008B27EE">
        <w:tc>
          <w:tcPr>
            <w:tcW w:w="676" w:type="dxa"/>
            <w:hideMark/>
          </w:tcPr>
          <w:p w14:paraId="1B77BED6" w14:textId="77777777" w:rsidR="008B27EE" w:rsidRPr="00E25E61" w:rsidRDefault="00A12793" w:rsidP="008B27EE">
            <w:pPr>
              <w:pStyle w:val="61aTabTextRechtsb"/>
            </w:pPr>
            <w:r w:rsidRPr="00E25E61">
              <w:t>6.</w:t>
            </w:r>
          </w:p>
        </w:tc>
        <w:tc>
          <w:tcPr>
            <w:tcW w:w="2531" w:type="dxa"/>
            <w:hideMark/>
          </w:tcPr>
          <w:p w14:paraId="5BE0D016" w14:textId="77777777" w:rsidR="008B27EE" w:rsidRPr="00E25E61" w:rsidRDefault="00A12793" w:rsidP="008B27EE">
            <w:pPr>
              <w:pStyle w:val="61TabText"/>
            </w:pPr>
            <w:r w:rsidRPr="00E25E61">
              <w:t>Angewandte Mathematik</w:t>
            </w:r>
          </w:p>
        </w:tc>
        <w:tc>
          <w:tcPr>
            <w:tcW w:w="453" w:type="dxa"/>
            <w:vAlign w:val="bottom"/>
            <w:hideMark/>
          </w:tcPr>
          <w:p w14:paraId="5A9BCC9C" w14:textId="77777777" w:rsidR="008B27EE" w:rsidRPr="00E25E61" w:rsidRDefault="00A12793" w:rsidP="008B27EE">
            <w:pPr>
              <w:pStyle w:val="61bTabTextZentriert"/>
            </w:pPr>
            <w:r w:rsidRPr="00E25E61">
              <w:t>2</w:t>
            </w:r>
          </w:p>
        </w:tc>
        <w:tc>
          <w:tcPr>
            <w:tcW w:w="455" w:type="dxa"/>
            <w:vAlign w:val="bottom"/>
            <w:hideMark/>
          </w:tcPr>
          <w:p w14:paraId="260556BD" w14:textId="77777777" w:rsidR="008B27EE" w:rsidRPr="00E25E61" w:rsidRDefault="00A12793" w:rsidP="008B27EE">
            <w:pPr>
              <w:pStyle w:val="61bTabTextZentriert"/>
            </w:pPr>
            <w:r w:rsidRPr="00E25E61">
              <w:t>2</w:t>
            </w:r>
          </w:p>
        </w:tc>
        <w:tc>
          <w:tcPr>
            <w:tcW w:w="456" w:type="dxa"/>
            <w:vAlign w:val="bottom"/>
            <w:hideMark/>
          </w:tcPr>
          <w:p w14:paraId="35DD50E0" w14:textId="77777777" w:rsidR="008B27EE" w:rsidRPr="00E25E61" w:rsidRDefault="00A12793" w:rsidP="008B27EE">
            <w:pPr>
              <w:pStyle w:val="61bTabTextZentriert"/>
            </w:pPr>
            <w:r w:rsidRPr="00E25E61">
              <w:t>2</w:t>
            </w:r>
          </w:p>
        </w:tc>
        <w:tc>
          <w:tcPr>
            <w:tcW w:w="456" w:type="dxa"/>
            <w:vAlign w:val="bottom"/>
            <w:hideMark/>
          </w:tcPr>
          <w:p w14:paraId="06746E68" w14:textId="77777777" w:rsidR="008B27EE" w:rsidRPr="00E25E61" w:rsidRDefault="00A12793" w:rsidP="008B27EE">
            <w:pPr>
              <w:pStyle w:val="61bTabTextZentriert"/>
            </w:pPr>
            <w:r w:rsidRPr="00E25E61">
              <w:t>2</w:t>
            </w:r>
          </w:p>
        </w:tc>
        <w:tc>
          <w:tcPr>
            <w:tcW w:w="456" w:type="dxa"/>
            <w:vAlign w:val="bottom"/>
            <w:hideMark/>
          </w:tcPr>
          <w:p w14:paraId="3BBC34C5" w14:textId="77777777" w:rsidR="008B27EE" w:rsidRPr="00E25E61" w:rsidRDefault="00A12793" w:rsidP="008B27EE">
            <w:pPr>
              <w:pStyle w:val="61bTabTextZentriert"/>
            </w:pPr>
            <w:r w:rsidRPr="00E25E61">
              <w:t>2</w:t>
            </w:r>
          </w:p>
        </w:tc>
        <w:tc>
          <w:tcPr>
            <w:tcW w:w="456" w:type="dxa"/>
            <w:vAlign w:val="bottom"/>
            <w:hideMark/>
          </w:tcPr>
          <w:p w14:paraId="3E412AC1" w14:textId="77777777" w:rsidR="008B27EE" w:rsidRPr="00E25E61" w:rsidRDefault="00A12793" w:rsidP="008B27EE">
            <w:pPr>
              <w:pStyle w:val="61bTabTextZentriert"/>
            </w:pPr>
            <w:r w:rsidRPr="00E25E61">
              <w:t>2</w:t>
            </w:r>
          </w:p>
        </w:tc>
        <w:tc>
          <w:tcPr>
            <w:tcW w:w="456" w:type="dxa"/>
            <w:vAlign w:val="bottom"/>
            <w:hideMark/>
          </w:tcPr>
          <w:p w14:paraId="65120900" w14:textId="77777777" w:rsidR="008B27EE" w:rsidRPr="00E25E61" w:rsidRDefault="00A12793" w:rsidP="008B27EE">
            <w:pPr>
              <w:pStyle w:val="61bTabTextZentriert"/>
            </w:pPr>
            <w:r>
              <w:t>–</w:t>
            </w:r>
          </w:p>
        </w:tc>
        <w:tc>
          <w:tcPr>
            <w:tcW w:w="456" w:type="dxa"/>
            <w:vAlign w:val="bottom"/>
            <w:hideMark/>
          </w:tcPr>
          <w:p w14:paraId="7FF02B80" w14:textId="77777777" w:rsidR="008B27EE" w:rsidRPr="00E25E61" w:rsidRDefault="00A12793" w:rsidP="008B27EE">
            <w:pPr>
              <w:pStyle w:val="61bTabTextZentriert"/>
            </w:pPr>
            <w:r>
              <w:t>–</w:t>
            </w:r>
          </w:p>
        </w:tc>
        <w:tc>
          <w:tcPr>
            <w:tcW w:w="897" w:type="dxa"/>
            <w:vAlign w:val="bottom"/>
            <w:hideMark/>
          </w:tcPr>
          <w:p w14:paraId="3BC1B9EC" w14:textId="77777777" w:rsidR="008B27EE" w:rsidRPr="00E25E61" w:rsidRDefault="00A12793" w:rsidP="008B27EE">
            <w:pPr>
              <w:pStyle w:val="61bTabTextZentriert"/>
            </w:pPr>
            <w:r w:rsidRPr="00E25E61">
              <w:t>12</w:t>
            </w:r>
          </w:p>
        </w:tc>
        <w:tc>
          <w:tcPr>
            <w:tcW w:w="972" w:type="dxa"/>
            <w:gridSpan w:val="2"/>
            <w:vAlign w:val="bottom"/>
            <w:hideMark/>
          </w:tcPr>
          <w:p w14:paraId="12066648" w14:textId="77777777" w:rsidR="008B27EE" w:rsidRPr="00E25E61" w:rsidRDefault="00A12793" w:rsidP="008B27EE">
            <w:pPr>
              <w:pStyle w:val="61bTabTextZentriert"/>
            </w:pPr>
            <w:r w:rsidRPr="00E25E61">
              <w:t>(I)</w:t>
            </w:r>
          </w:p>
        </w:tc>
      </w:tr>
      <w:tr w:rsidR="008B27EE" w:rsidRPr="00E25E61" w14:paraId="6C0B903F" w14:textId="77777777" w:rsidTr="008B27EE">
        <w:tc>
          <w:tcPr>
            <w:tcW w:w="676" w:type="dxa"/>
            <w:hideMark/>
          </w:tcPr>
          <w:p w14:paraId="6C9A9479" w14:textId="77777777" w:rsidR="008B27EE" w:rsidRPr="00E25E61" w:rsidRDefault="00A12793" w:rsidP="008B27EE">
            <w:pPr>
              <w:pStyle w:val="61aTabTextRechtsb"/>
            </w:pPr>
            <w:r w:rsidRPr="00E25E61">
              <w:t>7.</w:t>
            </w:r>
          </w:p>
        </w:tc>
        <w:tc>
          <w:tcPr>
            <w:tcW w:w="2531" w:type="dxa"/>
            <w:hideMark/>
          </w:tcPr>
          <w:p w14:paraId="013EE171" w14:textId="77777777" w:rsidR="008B27EE" w:rsidRPr="00E25E61" w:rsidRDefault="00A12793" w:rsidP="008B27EE">
            <w:pPr>
              <w:pStyle w:val="61TabText"/>
            </w:pPr>
            <w:r w:rsidRPr="00E25E61">
              <w:t>Naturwissenschaftliche Grundlagen</w:t>
            </w:r>
          </w:p>
        </w:tc>
        <w:tc>
          <w:tcPr>
            <w:tcW w:w="453" w:type="dxa"/>
            <w:hideMark/>
          </w:tcPr>
          <w:p w14:paraId="645B6CB6" w14:textId="77777777" w:rsidR="008B27EE" w:rsidRPr="00E25E61" w:rsidRDefault="00A12793" w:rsidP="008B27EE">
            <w:pPr>
              <w:pStyle w:val="61bTabTextZentriert"/>
            </w:pPr>
            <w:r w:rsidRPr="00E25E61">
              <w:t>2</w:t>
            </w:r>
          </w:p>
        </w:tc>
        <w:tc>
          <w:tcPr>
            <w:tcW w:w="455" w:type="dxa"/>
            <w:hideMark/>
          </w:tcPr>
          <w:p w14:paraId="226678F5" w14:textId="77777777" w:rsidR="008B27EE" w:rsidRPr="00E25E61" w:rsidRDefault="00A12793" w:rsidP="008B27EE">
            <w:pPr>
              <w:pStyle w:val="61bTabTextZentriert"/>
            </w:pPr>
            <w:r w:rsidRPr="00E25E61">
              <w:t>2</w:t>
            </w:r>
          </w:p>
        </w:tc>
        <w:tc>
          <w:tcPr>
            <w:tcW w:w="456" w:type="dxa"/>
            <w:hideMark/>
          </w:tcPr>
          <w:p w14:paraId="503B1117" w14:textId="77777777" w:rsidR="008B27EE" w:rsidRPr="00E25E61" w:rsidRDefault="00A12793" w:rsidP="008B27EE">
            <w:pPr>
              <w:pStyle w:val="61bTabTextZentriert"/>
            </w:pPr>
            <w:r>
              <w:t>–</w:t>
            </w:r>
          </w:p>
        </w:tc>
        <w:tc>
          <w:tcPr>
            <w:tcW w:w="456" w:type="dxa"/>
            <w:hideMark/>
          </w:tcPr>
          <w:p w14:paraId="050B8124" w14:textId="77777777" w:rsidR="008B27EE" w:rsidRPr="00E25E61" w:rsidRDefault="00A12793" w:rsidP="008B27EE">
            <w:pPr>
              <w:pStyle w:val="61bTabTextZentriert"/>
            </w:pPr>
            <w:r>
              <w:t>–</w:t>
            </w:r>
          </w:p>
        </w:tc>
        <w:tc>
          <w:tcPr>
            <w:tcW w:w="456" w:type="dxa"/>
            <w:hideMark/>
          </w:tcPr>
          <w:p w14:paraId="2565F721" w14:textId="77777777" w:rsidR="008B27EE" w:rsidRPr="00E25E61" w:rsidRDefault="00A12793" w:rsidP="008B27EE">
            <w:pPr>
              <w:pStyle w:val="61bTabTextZentriert"/>
            </w:pPr>
            <w:r>
              <w:t>–</w:t>
            </w:r>
          </w:p>
        </w:tc>
        <w:tc>
          <w:tcPr>
            <w:tcW w:w="456" w:type="dxa"/>
            <w:hideMark/>
          </w:tcPr>
          <w:p w14:paraId="53C6778B" w14:textId="77777777" w:rsidR="008B27EE" w:rsidRPr="00E25E61" w:rsidRDefault="00A12793" w:rsidP="008B27EE">
            <w:pPr>
              <w:pStyle w:val="61bTabTextZentriert"/>
            </w:pPr>
            <w:r>
              <w:t>–</w:t>
            </w:r>
          </w:p>
        </w:tc>
        <w:tc>
          <w:tcPr>
            <w:tcW w:w="456" w:type="dxa"/>
            <w:hideMark/>
          </w:tcPr>
          <w:p w14:paraId="7FE4DF11" w14:textId="77777777" w:rsidR="008B27EE" w:rsidRPr="00E25E61" w:rsidRDefault="00A12793" w:rsidP="008B27EE">
            <w:pPr>
              <w:pStyle w:val="61bTabTextZentriert"/>
            </w:pPr>
            <w:r>
              <w:t>–</w:t>
            </w:r>
          </w:p>
        </w:tc>
        <w:tc>
          <w:tcPr>
            <w:tcW w:w="456" w:type="dxa"/>
            <w:hideMark/>
          </w:tcPr>
          <w:p w14:paraId="0A4E8BA3" w14:textId="77777777" w:rsidR="008B27EE" w:rsidRPr="00E25E61" w:rsidRDefault="00A12793" w:rsidP="008B27EE">
            <w:pPr>
              <w:pStyle w:val="61bTabTextZentriert"/>
            </w:pPr>
            <w:r>
              <w:t>–</w:t>
            </w:r>
          </w:p>
        </w:tc>
        <w:tc>
          <w:tcPr>
            <w:tcW w:w="897" w:type="dxa"/>
            <w:hideMark/>
          </w:tcPr>
          <w:p w14:paraId="024F9475" w14:textId="77777777" w:rsidR="008B27EE" w:rsidRPr="00E25E61" w:rsidRDefault="00A12793" w:rsidP="008B27EE">
            <w:pPr>
              <w:pStyle w:val="61bTabTextZentriert"/>
            </w:pPr>
            <w:r w:rsidRPr="00E25E61">
              <w:t>4</w:t>
            </w:r>
          </w:p>
        </w:tc>
        <w:tc>
          <w:tcPr>
            <w:tcW w:w="972" w:type="dxa"/>
            <w:gridSpan w:val="2"/>
            <w:hideMark/>
          </w:tcPr>
          <w:p w14:paraId="41FEEE5F" w14:textId="77777777" w:rsidR="008B27EE" w:rsidRPr="00E25E61" w:rsidRDefault="00A12793" w:rsidP="008B27EE">
            <w:pPr>
              <w:pStyle w:val="61bTabTextZentriert"/>
            </w:pPr>
            <w:r w:rsidRPr="00E25E61">
              <w:t>(II)</w:t>
            </w:r>
          </w:p>
        </w:tc>
      </w:tr>
      <w:tr w:rsidR="008B27EE" w:rsidRPr="00E25E61" w14:paraId="3BF01DB1" w14:textId="77777777" w:rsidTr="008B27EE">
        <w:tc>
          <w:tcPr>
            <w:tcW w:w="676" w:type="dxa"/>
            <w:hideMark/>
          </w:tcPr>
          <w:p w14:paraId="12A9BAA6" w14:textId="77777777" w:rsidR="008B27EE" w:rsidRPr="00E25E61" w:rsidRDefault="00A12793" w:rsidP="008B27EE">
            <w:pPr>
              <w:pStyle w:val="61aTabTextRechtsb"/>
            </w:pPr>
            <w:r w:rsidRPr="00E25E61">
              <w:t>8.</w:t>
            </w:r>
          </w:p>
        </w:tc>
        <w:tc>
          <w:tcPr>
            <w:tcW w:w="2531" w:type="dxa"/>
            <w:hideMark/>
          </w:tcPr>
          <w:p w14:paraId="146A2C3A" w14:textId="77777777" w:rsidR="008B27EE" w:rsidRPr="00E25E61" w:rsidRDefault="00A12793" w:rsidP="008B27EE">
            <w:pPr>
              <w:pStyle w:val="61TabText"/>
            </w:pPr>
            <w:r w:rsidRPr="00E25E61">
              <w:t>Angewandte Informatik</w:t>
            </w:r>
          </w:p>
        </w:tc>
        <w:tc>
          <w:tcPr>
            <w:tcW w:w="453" w:type="dxa"/>
            <w:vAlign w:val="bottom"/>
            <w:hideMark/>
          </w:tcPr>
          <w:p w14:paraId="482F7035" w14:textId="77777777" w:rsidR="008B27EE" w:rsidRPr="00E25E61" w:rsidRDefault="00A12793" w:rsidP="008B27EE">
            <w:pPr>
              <w:pStyle w:val="61bTabTextZentriert"/>
            </w:pPr>
            <w:r w:rsidRPr="00E25E61">
              <w:t>2</w:t>
            </w:r>
          </w:p>
        </w:tc>
        <w:tc>
          <w:tcPr>
            <w:tcW w:w="455" w:type="dxa"/>
            <w:vAlign w:val="bottom"/>
            <w:hideMark/>
          </w:tcPr>
          <w:p w14:paraId="5EF07180" w14:textId="77777777" w:rsidR="008B27EE" w:rsidRPr="00E25E61" w:rsidRDefault="00A12793" w:rsidP="008B27EE">
            <w:pPr>
              <w:pStyle w:val="61bTabTextZentriert"/>
            </w:pPr>
            <w:r w:rsidRPr="00E25E61">
              <w:t>2</w:t>
            </w:r>
          </w:p>
        </w:tc>
        <w:tc>
          <w:tcPr>
            <w:tcW w:w="456" w:type="dxa"/>
            <w:vAlign w:val="bottom"/>
            <w:hideMark/>
          </w:tcPr>
          <w:p w14:paraId="493F29F2" w14:textId="77777777" w:rsidR="008B27EE" w:rsidRPr="00E25E61" w:rsidRDefault="00A12793" w:rsidP="008B27EE">
            <w:pPr>
              <w:pStyle w:val="61bTabTextZentriert"/>
            </w:pPr>
            <w:r>
              <w:t>–</w:t>
            </w:r>
          </w:p>
        </w:tc>
        <w:tc>
          <w:tcPr>
            <w:tcW w:w="456" w:type="dxa"/>
            <w:vAlign w:val="bottom"/>
            <w:hideMark/>
          </w:tcPr>
          <w:p w14:paraId="1738F8B7" w14:textId="77777777" w:rsidR="008B27EE" w:rsidRPr="00E25E61" w:rsidRDefault="00A12793" w:rsidP="008B27EE">
            <w:pPr>
              <w:pStyle w:val="61bTabTextZentriert"/>
            </w:pPr>
            <w:r>
              <w:t>–</w:t>
            </w:r>
          </w:p>
        </w:tc>
        <w:tc>
          <w:tcPr>
            <w:tcW w:w="456" w:type="dxa"/>
            <w:vAlign w:val="bottom"/>
            <w:hideMark/>
          </w:tcPr>
          <w:p w14:paraId="7FAA491C" w14:textId="77777777" w:rsidR="008B27EE" w:rsidRPr="00E25E61" w:rsidRDefault="00A12793" w:rsidP="008B27EE">
            <w:pPr>
              <w:pStyle w:val="61bTabTextZentriert"/>
            </w:pPr>
            <w:r>
              <w:t>–</w:t>
            </w:r>
          </w:p>
        </w:tc>
        <w:tc>
          <w:tcPr>
            <w:tcW w:w="456" w:type="dxa"/>
            <w:vAlign w:val="bottom"/>
            <w:hideMark/>
          </w:tcPr>
          <w:p w14:paraId="42C3C60F" w14:textId="77777777" w:rsidR="008B27EE" w:rsidRPr="00E25E61" w:rsidRDefault="00A12793" w:rsidP="008B27EE">
            <w:pPr>
              <w:pStyle w:val="61bTabTextZentriert"/>
            </w:pPr>
            <w:r>
              <w:t>–</w:t>
            </w:r>
          </w:p>
        </w:tc>
        <w:tc>
          <w:tcPr>
            <w:tcW w:w="456" w:type="dxa"/>
            <w:vAlign w:val="bottom"/>
            <w:hideMark/>
          </w:tcPr>
          <w:p w14:paraId="6B921646" w14:textId="77777777" w:rsidR="008B27EE" w:rsidRPr="00E25E61" w:rsidRDefault="00A12793" w:rsidP="008B27EE">
            <w:pPr>
              <w:pStyle w:val="61bTabTextZentriert"/>
            </w:pPr>
            <w:r>
              <w:t>–</w:t>
            </w:r>
          </w:p>
        </w:tc>
        <w:tc>
          <w:tcPr>
            <w:tcW w:w="456" w:type="dxa"/>
            <w:vAlign w:val="bottom"/>
            <w:hideMark/>
          </w:tcPr>
          <w:p w14:paraId="5E6D59B0" w14:textId="77777777" w:rsidR="008B27EE" w:rsidRPr="00E25E61" w:rsidRDefault="00A12793" w:rsidP="008B27EE">
            <w:pPr>
              <w:pStyle w:val="61bTabTextZentriert"/>
            </w:pPr>
            <w:r>
              <w:t>–</w:t>
            </w:r>
          </w:p>
        </w:tc>
        <w:tc>
          <w:tcPr>
            <w:tcW w:w="897" w:type="dxa"/>
            <w:vAlign w:val="bottom"/>
            <w:hideMark/>
          </w:tcPr>
          <w:p w14:paraId="2416A243" w14:textId="77777777" w:rsidR="008B27EE" w:rsidRPr="00E25E61" w:rsidRDefault="00A12793" w:rsidP="008B27EE">
            <w:pPr>
              <w:pStyle w:val="61bTabTextZentriert"/>
            </w:pPr>
            <w:r w:rsidRPr="00E25E61">
              <w:t>4</w:t>
            </w:r>
          </w:p>
        </w:tc>
        <w:tc>
          <w:tcPr>
            <w:tcW w:w="972" w:type="dxa"/>
            <w:gridSpan w:val="2"/>
            <w:vAlign w:val="bottom"/>
            <w:hideMark/>
          </w:tcPr>
          <w:p w14:paraId="135B9858" w14:textId="77777777" w:rsidR="008B27EE" w:rsidRPr="00E25E61" w:rsidRDefault="00A12793" w:rsidP="008B27EE">
            <w:pPr>
              <w:pStyle w:val="61bTabTextZentriert"/>
            </w:pPr>
            <w:r w:rsidRPr="00E25E61">
              <w:t>(I)</w:t>
            </w:r>
          </w:p>
        </w:tc>
      </w:tr>
      <w:tr w:rsidR="008B27EE" w:rsidRPr="00E25E61" w14:paraId="00285FC1" w14:textId="77777777" w:rsidTr="008B27EE">
        <w:tc>
          <w:tcPr>
            <w:tcW w:w="676" w:type="dxa"/>
          </w:tcPr>
          <w:p w14:paraId="05AFF236" w14:textId="77777777" w:rsidR="008B27EE" w:rsidRPr="00E25E61" w:rsidRDefault="008B27EE" w:rsidP="008B27EE">
            <w:pPr>
              <w:pStyle w:val="61aTabTextRechtsb"/>
            </w:pPr>
          </w:p>
        </w:tc>
        <w:tc>
          <w:tcPr>
            <w:tcW w:w="2531" w:type="dxa"/>
          </w:tcPr>
          <w:p w14:paraId="49EBAC1A" w14:textId="77777777" w:rsidR="008B27EE" w:rsidRPr="00E25E61" w:rsidRDefault="008B27EE" w:rsidP="008B27EE">
            <w:pPr>
              <w:pStyle w:val="61TabText"/>
            </w:pPr>
          </w:p>
        </w:tc>
        <w:tc>
          <w:tcPr>
            <w:tcW w:w="453" w:type="dxa"/>
            <w:vAlign w:val="bottom"/>
          </w:tcPr>
          <w:p w14:paraId="71363AE8" w14:textId="77777777" w:rsidR="008B27EE" w:rsidRPr="00E25E61" w:rsidRDefault="008B27EE" w:rsidP="008B27EE">
            <w:pPr>
              <w:pStyle w:val="61TabText"/>
            </w:pPr>
          </w:p>
        </w:tc>
        <w:tc>
          <w:tcPr>
            <w:tcW w:w="455" w:type="dxa"/>
            <w:vAlign w:val="bottom"/>
          </w:tcPr>
          <w:p w14:paraId="487ED1D6" w14:textId="77777777" w:rsidR="008B27EE" w:rsidRPr="00E25E61" w:rsidRDefault="008B27EE" w:rsidP="008B27EE">
            <w:pPr>
              <w:pStyle w:val="61TabText"/>
            </w:pPr>
          </w:p>
        </w:tc>
        <w:tc>
          <w:tcPr>
            <w:tcW w:w="456" w:type="dxa"/>
            <w:vAlign w:val="bottom"/>
          </w:tcPr>
          <w:p w14:paraId="4444ECD0" w14:textId="77777777" w:rsidR="008B27EE" w:rsidRPr="00E25E61" w:rsidRDefault="008B27EE" w:rsidP="008B27EE">
            <w:pPr>
              <w:pStyle w:val="61TabText"/>
            </w:pPr>
          </w:p>
        </w:tc>
        <w:tc>
          <w:tcPr>
            <w:tcW w:w="456" w:type="dxa"/>
            <w:vAlign w:val="bottom"/>
          </w:tcPr>
          <w:p w14:paraId="233DBAE3" w14:textId="77777777" w:rsidR="008B27EE" w:rsidRPr="00E25E61" w:rsidRDefault="008B27EE" w:rsidP="008B27EE">
            <w:pPr>
              <w:pStyle w:val="61TabText"/>
            </w:pPr>
          </w:p>
        </w:tc>
        <w:tc>
          <w:tcPr>
            <w:tcW w:w="456" w:type="dxa"/>
            <w:vAlign w:val="bottom"/>
          </w:tcPr>
          <w:p w14:paraId="12374958" w14:textId="77777777" w:rsidR="008B27EE" w:rsidRPr="00E25E61" w:rsidRDefault="008B27EE" w:rsidP="008B27EE">
            <w:pPr>
              <w:pStyle w:val="61TabText"/>
            </w:pPr>
          </w:p>
        </w:tc>
        <w:tc>
          <w:tcPr>
            <w:tcW w:w="456" w:type="dxa"/>
            <w:vAlign w:val="bottom"/>
          </w:tcPr>
          <w:p w14:paraId="6E057541" w14:textId="77777777" w:rsidR="008B27EE" w:rsidRPr="00E25E61" w:rsidRDefault="008B27EE" w:rsidP="008B27EE">
            <w:pPr>
              <w:pStyle w:val="61TabText"/>
            </w:pPr>
          </w:p>
        </w:tc>
        <w:tc>
          <w:tcPr>
            <w:tcW w:w="456" w:type="dxa"/>
            <w:vAlign w:val="bottom"/>
          </w:tcPr>
          <w:p w14:paraId="627038F8" w14:textId="77777777" w:rsidR="008B27EE" w:rsidRPr="00E25E61" w:rsidRDefault="008B27EE" w:rsidP="008B27EE">
            <w:pPr>
              <w:pStyle w:val="61TabText"/>
            </w:pPr>
          </w:p>
        </w:tc>
        <w:tc>
          <w:tcPr>
            <w:tcW w:w="456" w:type="dxa"/>
            <w:vAlign w:val="bottom"/>
          </w:tcPr>
          <w:p w14:paraId="064673C4" w14:textId="77777777" w:rsidR="008B27EE" w:rsidRPr="00E25E61" w:rsidRDefault="008B27EE" w:rsidP="008B27EE">
            <w:pPr>
              <w:pStyle w:val="61TabText"/>
            </w:pPr>
          </w:p>
        </w:tc>
        <w:tc>
          <w:tcPr>
            <w:tcW w:w="897" w:type="dxa"/>
            <w:vAlign w:val="bottom"/>
          </w:tcPr>
          <w:p w14:paraId="57D3C85F" w14:textId="77777777" w:rsidR="008B27EE" w:rsidRPr="00E25E61" w:rsidRDefault="008B27EE" w:rsidP="008B27EE">
            <w:pPr>
              <w:pStyle w:val="61TabText"/>
            </w:pPr>
          </w:p>
        </w:tc>
        <w:tc>
          <w:tcPr>
            <w:tcW w:w="972" w:type="dxa"/>
            <w:gridSpan w:val="2"/>
            <w:vAlign w:val="bottom"/>
          </w:tcPr>
          <w:p w14:paraId="72BAB7C1" w14:textId="77777777" w:rsidR="008B27EE" w:rsidRPr="00E25E61" w:rsidRDefault="008B27EE" w:rsidP="008B27EE">
            <w:pPr>
              <w:pStyle w:val="61TabText"/>
            </w:pPr>
          </w:p>
        </w:tc>
      </w:tr>
      <w:tr w:rsidR="008B27EE" w:rsidRPr="00E25E61" w14:paraId="6E409D6D" w14:textId="77777777" w:rsidTr="008B27EE">
        <w:tc>
          <w:tcPr>
            <w:tcW w:w="676" w:type="dxa"/>
            <w:hideMark/>
          </w:tcPr>
          <w:p w14:paraId="27EE0D50" w14:textId="77777777" w:rsidR="008B27EE" w:rsidRPr="00996782" w:rsidRDefault="00A12793" w:rsidP="008B27EE">
            <w:pPr>
              <w:pStyle w:val="61aTabTextRechtsb"/>
              <w:rPr>
                <w:b/>
              </w:rPr>
            </w:pPr>
            <w:r w:rsidRPr="00996782">
              <w:rPr>
                <w:b/>
              </w:rPr>
              <w:t>B.</w:t>
            </w:r>
          </w:p>
        </w:tc>
        <w:tc>
          <w:tcPr>
            <w:tcW w:w="2531" w:type="dxa"/>
            <w:hideMark/>
          </w:tcPr>
          <w:p w14:paraId="72817141" w14:textId="77777777" w:rsidR="008B27EE" w:rsidRPr="00996782" w:rsidRDefault="00A12793" w:rsidP="008B27EE">
            <w:pPr>
              <w:pStyle w:val="61TabText"/>
              <w:rPr>
                <w:b/>
              </w:rPr>
            </w:pPr>
            <w:r w:rsidRPr="00996782">
              <w:rPr>
                <w:b/>
              </w:rPr>
              <w:t>Fachpraxis und Fachtheorie</w:t>
            </w:r>
          </w:p>
        </w:tc>
        <w:tc>
          <w:tcPr>
            <w:tcW w:w="453" w:type="dxa"/>
            <w:vAlign w:val="bottom"/>
          </w:tcPr>
          <w:p w14:paraId="6AE2C5DE" w14:textId="77777777" w:rsidR="008B27EE" w:rsidRPr="00E25E61" w:rsidRDefault="008B27EE" w:rsidP="008B27EE">
            <w:pPr>
              <w:pStyle w:val="61TabText"/>
            </w:pPr>
          </w:p>
        </w:tc>
        <w:tc>
          <w:tcPr>
            <w:tcW w:w="455" w:type="dxa"/>
            <w:vAlign w:val="bottom"/>
          </w:tcPr>
          <w:p w14:paraId="18CDCE36" w14:textId="77777777" w:rsidR="008B27EE" w:rsidRPr="00E25E61" w:rsidRDefault="008B27EE" w:rsidP="008B27EE">
            <w:pPr>
              <w:pStyle w:val="61TabText"/>
            </w:pPr>
          </w:p>
        </w:tc>
        <w:tc>
          <w:tcPr>
            <w:tcW w:w="456" w:type="dxa"/>
            <w:vAlign w:val="bottom"/>
          </w:tcPr>
          <w:p w14:paraId="2A6CAB23" w14:textId="77777777" w:rsidR="008B27EE" w:rsidRPr="00E25E61" w:rsidRDefault="008B27EE" w:rsidP="008B27EE">
            <w:pPr>
              <w:pStyle w:val="61TabText"/>
            </w:pPr>
          </w:p>
        </w:tc>
        <w:tc>
          <w:tcPr>
            <w:tcW w:w="456" w:type="dxa"/>
            <w:vAlign w:val="bottom"/>
          </w:tcPr>
          <w:p w14:paraId="25EE1610" w14:textId="77777777" w:rsidR="008B27EE" w:rsidRPr="00E25E61" w:rsidRDefault="008B27EE" w:rsidP="008B27EE">
            <w:pPr>
              <w:pStyle w:val="61TabText"/>
            </w:pPr>
          </w:p>
        </w:tc>
        <w:tc>
          <w:tcPr>
            <w:tcW w:w="456" w:type="dxa"/>
            <w:vAlign w:val="bottom"/>
          </w:tcPr>
          <w:p w14:paraId="39D12E11" w14:textId="77777777" w:rsidR="008B27EE" w:rsidRPr="00E25E61" w:rsidRDefault="008B27EE" w:rsidP="008B27EE">
            <w:pPr>
              <w:pStyle w:val="61TabText"/>
            </w:pPr>
          </w:p>
        </w:tc>
        <w:tc>
          <w:tcPr>
            <w:tcW w:w="456" w:type="dxa"/>
            <w:vAlign w:val="bottom"/>
          </w:tcPr>
          <w:p w14:paraId="28E11C3E" w14:textId="77777777" w:rsidR="008B27EE" w:rsidRPr="00E25E61" w:rsidRDefault="008B27EE" w:rsidP="008B27EE">
            <w:pPr>
              <w:pStyle w:val="61TabText"/>
            </w:pPr>
          </w:p>
        </w:tc>
        <w:tc>
          <w:tcPr>
            <w:tcW w:w="456" w:type="dxa"/>
            <w:vAlign w:val="bottom"/>
          </w:tcPr>
          <w:p w14:paraId="5F0536BC" w14:textId="77777777" w:rsidR="008B27EE" w:rsidRPr="00E25E61" w:rsidRDefault="008B27EE" w:rsidP="008B27EE">
            <w:pPr>
              <w:pStyle w:val="61TabText"/>
            </w:pPr>
          </w:p>
        </w:tc>
        <w:tc>
          <w:tcPr>
            <w:tcW w:w="456" w:type="dxa"/>
            <w:vAlign w:val="bottom"/>
          </w:tcPr>
          <w:p w14:paraId="6611BDAF" w14:textId="77777777" w:rsidR="008B27EE" w:rsidRPr="00E25E61" w:rsidRDefault="008B27EE" w:rsidP="008B27EE">
            <w:pPr>
              <w:pStyle w:val="61TabText"/>
            </w:pPr>
          </w:p>
        </w:tc>
        <w:tc>
          <w:tcPr>
            <w:tcW w:w="897" w:type="dxa"/>
            <w:vAlign w:val="bottom"/>
          </w:tcPr>
          <w:p w14:paraId="51A6D849" w14:textId="77777777" w:rsidR="008B27EE" w:rsidRPr="00E25E61" w:rsidRDefault="008B27EE" w:rsidP="008B27EE">
            <w:pPr>
              <w:pStyle w:val="61TabText"/>
            </w:pPr>
          </w:p>
        </w:tc>
        <w:tc>
          <w:tcPr>
            <w:tcW w:w="972" w:type="dxa"/>
            <w:gridSpan w:val="2"/>
            <w:vAlign w:val="bottom"/>
          </w:tcPr>
          <w:p w14:paraId="08C45013" w14:textId="77777777" w:rsidR="008B27EE" w:rsidRPr="00E25E61" w:rsidRDefault="008B27EE" w:rsidP="008B27EE">
            <w:pPr>
              <w:pStyle w:val="61TabText"/>
            </w:pPr>
          </w:p>
        </w:tc>
      </w:tr>
      <w:tr w:rsidR="008B27EE" w:rsidRPr="00E25E61" w14:paraId="2D1B5709" w14:textId="77777777" w:rsidTr="008B27EE">
        <w:tc>
          <w:tcPr>
            <w:tcW w:w="676" w:type="dxa"/>
            <w:hideMark/>
          </w:tcPr>
          <w:p w14:paraId="3FE4451A" w14:textId="77777777" w:rsidR="008B27EE" w:rsidRPr="00E25E61" w:rsidRDefault="00A12793" w:rsidP="008B27EE">
            <w:pPr>
              <w:pStyle w:val="61aTabTextRechtsb"/>
            </w:pPr>
            <w:r w:rsidRPr="00E25E61">
              <w:t>1.</w:t>
            </w:r>
          </w:p>
        </w:tc>
        <w:tc>
          <w:tcPr>
            <w:tcW w:w="2531" w:type="dxa"/>
            <w:hideMark/>
          </w:tcPr>
          <w:p w14:paraId="333BBC81" w14:textId="77777777" w:rsidR="008B27EE" w:rsidRPr="00E25E61" w:rsidRDefault="00A12793" w:rsidP="008B27EE">
            <w:pPr>
              <w:pStyle w:val="61TabText"/>
            </w:pPr>
            <w:r w:rsidRPr="00E25E61">
              <w:t>Unternehmensführung</w:t>
            </w:r>
          </w:p>
        </w:tc>
        <w:tc>
          <w:tcPr>
            <w:tcW w:w="453" w:type="dxa"/>
            <w:vAlign w:val="bottom"/>
            <w:hideMark/>
          </w:tcPr>
          <w:p w14:paraId="15BB7456" w14:textId="77777777" w:rsidR="008B27EE" w:rsidRPr="00E25E61" w:rsidRDefault="00A12793" w:rsidP="008B27EE">
            <w:pPr>
              <w:pStyle w:val="61bTabTextZentriert"/>
            </w:pPr>
            <w:r>
              <w:t>–</w:t>
            </w:r>
          </w:p>
        </w:tc>
        <w:tc>
          <w:tcPr>
            <w:tcW w:w="455" w:type="dxa"/>
            <w:vAlign w:val="bottom"/>
            <w:hideMark/>
          </w:tcPr>
          <w:p w14:paraId="536AC80E" w14:textId="77777777" w:rsidR="008B27EE" w:rsidRPr="00E25E61" w:rsidRDefault="00A12793" w:rsidP="008B27EE">
            <w:pPr>
              <w:pStyle w:val="61bTabTextZentriert"/>
            </w:pPr>
            <w:r>
              <w:t>–</w:t>
            </w:r>
          </w:p>
        </w:tc>
        <w:tc>
          <w:tcPr>
            <w:tcW w:w="456" w:type="dxa"/>
            <w:vAlign w:val="bottom"/>
            <w:hideMark/>
          </w:tcPr>
          <w:p w14:paraId="42899F7F" w14:textId="77777777" w:rsidR="008B27EE" w:rsidRPr="00E25E61" w:rsidRDefault="00A12793" w:rsidP="008B27EE">
            <w:pPr>
              <w:pStyle w:val="61bTabTextZentriert"/>
            </w:pPr>
            <w:r w:rsidRPr="00E25E61">
              <w:t>2</w:t>
            </w:r>
          </w:p>
        </w:tc>
        <w:tc>
          <w:tcPr>
            <w:tcW w:w="456" w:type="dxa"/>
            <w:vAlign w:val="bottom"/>
            <w:hideMark/>
          </w:tcPr>
          <w:p w14:paraId="34B89FE2" w14:textId="77777777" w:rsidR="008B27EE" w:rsidRPr="00E25E61" w:rsidRDefault="00A12793" w:rsidP="008B27EE">
            <w:pPr>
              <w:pStyle w:val="61bTabTextZentriert"/>
            </w:pPr>
            <w:r w:rsidRPr="00E25E61">
              <w:t>2</w:t>
            </w:r>
          </w:p>
        </w:tc>
        <w:tc>
          <w:tcPr>
            <w:tcW w:w="456" w:type="dxa"/>
            <w:vAlign w:val="bottom"/>
            <w:hideMark/>
          </w:tcPr>
          <w:p w14:paraId="29DA654A" w14:textId="77777777" w:rsidR="008B27EE" w:rsidRPr="00E25E61" w:rsidRDefault="00A12793" w:rsidP="008B27EE">
            <w:pPr>
              <w:pStyle w:val="61bTabTextZentriert"/>
            </w:pPr>
            <w:r w:rsidRPr="00E25E61">
              <w:t>2</w:t>
            </w:r>
          </w:p>
        </w:tc>
        <w:tc>
          <w:tcPr>
            <w:tcW w:w="456" w:type="dxa"/>
            <w:vAlign w:val="bottom"/>
            <w:hideMark/>
          </w:tcPr>
          <w:p w14:paraId="3A6C8699" w14:textId="77777777" w:rsidR="008B27EE" w:rsidRPr="00E25E61" w:rsidRDefault="00A12793" w:rsidP="008B27EE">
            <w:pPr>
              <w:pStyle w:val="61bTabTextZentriert"/>
            </w:pPr>
            <w:r w:rsidRPr="00E25E61">
              <w:t>2</w:t>
            </w:r>
          </w:p>
        </w:tc>
        <w:tc>
          <w:tcPr>
            <w:tcW w:w="456" w:type="dxa"/>
            <w:vAlign w:val="bottom"/>
            <w:hideMark/>
          </w:tcPr>
          <w:p w14:paraId="707476B1" w14:textId="77777777" w:rsidR="008B27EE" w:rsidRPr="00E25E61" w:rsidRDefault="00A12793" w:rsidP="008B27EE">
            <w:pPr>
              <w:pStyle w:val="61bTabTextZentriert"/>
            </w:pPr>
            <w:r w:rsidRPr="00E25E61">
              <w:t>1</w:t>
            </w:r>
          </w:p>
        </w:tc>
        <w:tc>
          <w:tcPr>
            <w:tcW w:w="456" w:type="dxa"/>
            <w:vAlign w:val="bottom"/>
            <w:hideMark/>
          </w:tcPr>
          <w:p w14:paraId="3EFA5FB5" w14:textId="77777777" w:rsidR="008B27EE" w:rsidRPr="00E25E61" w:rsidRDefault="00A12793" w:rsidP="008B27EE">
            <w:pPr>
              <w:pStyle w:val="61bTabTextZentriert"/>
            </w:pPr>
            <w:r w:rsidRPr="00E25E61">
              <w:t>1</w:t>
            </w:r>
          </w:p>
        </w:tc>
        <w:tc>
          <w:tcPr>
            <w:tcW w:w="897" w:type="dxa"/>
            <w:vAlign w:val="bottom"/>
            <w:hideMark/>
          </w:tcPr>
          <w:p w14:paraId="263682E4" w14:textId="77777777" w:rsidR="008B27EE" w:rsidRPr="00E25E61" w:rsidRDefault="00A12793" w:rsidP="008B27EE">
            <w:pPr>
              <w:pStyle w:val="61bTabTextZentriert"/>
            </w:pPr>
            <w:r w:rsidRPr="00E25E61">
              <w:t>10</w:t>
            </w:r>
          </w:p>
        </w:tc>
        <w:tc>
          <w:tcPr>
            <w:tcW w:w="972" w:type="dxa"/>
            <w:gridSpan w:val="2"/>
            <w:vAlign w:val="bottom"/>
            <w:hideMark/>
          </w:tcPr>
          <w:p w14:paraId="14481A08" w14:textId="77777777" w:rsidR="008B27EE" w:rsidRPr="00E25E61" w:rsidRDefault="00A12793" w:rsidP="008B27EE">
            <w:pPr>
              <w:pStyle w:val="61bTabTextZentriert"/>
            </w:pPr>
            <w:r w:rsidRPr="00E25E61">
              <w:t>(II)</w:t>
            </w:r>
          </w:p>
        </w:tc>
      </w:tr>
      <w:tr w:rsidR="008B27EE" w:rsidRPr="00E25E61" w14:paraId="4AC762B6" w14:textId="77777777" w:rsidTr="008B27EE">
        <w:tc>
          <w:tcPr>
            <w:tcW w:w="676" w:type="dxa"/>
            <w:hideMark/>
          </w:tcPr>
          <w:p w14:paraId="0CE6BB9B" w14:textId="77777777" w:rsidR="008B27EE" w:rsidRPr="00E25E61" w:rsidRDefault="00A12793" w:rsidP="008B27EE">
            <w:pPr>
              <w:pStyle w:val="61aTabTextRechtsb"/>
            </w:pPr>
            <w:r w:rsidRPr="00E25E61">
              <w:t>2.</w:t>
            </w:r>
          </w:p>
        </w:tc>
        <w:tc>
          <w:tcPr>
            <w:tcW w:w="2531" w:type="dxa"/>
            <w:hideMark/>
          </w:tcPr>
          <w:p w14:paraId="0AB7D9CA" w14:textId="77777777" w:rsidR="008B27EE" w:rsidRPr="00E25E61" w:rsidRDefault="00A12793" w:rsidP="008B27EE">
            <w:pPr>
              <w:pStyle w:val="61TabText"/>
            </w:pPr>
            <w:r w:rsidRPr="00E25E61">
              <w:t>Baukonstruktion und Baupraxis</w:t>
            </w:r>
          </w:p>
        </w:tc>
        <w:tc>
          <w:tcPr>
            <w:tcW w:w="453" w:type="dxa"/>
            <w:vAlign w:val="bottom"/>
          </w:tcPr>
          <w:p w14:paraId="4A2AE1DD" w14:textId="77777777" w:rsidR="008B27EE" w:rsidRPr="00E25E61" w:rsidRDefault="008B27EE" w:rsidP="008B27EE">
            <w:pPr>
              <w:pStyle w:val="61TabText"/>
            </w:pPr>
          </w:p>
        </w:tc>
        <w:tc>
          <w:tcPr>
            <w:tcW w:w="455" w:type="dxa"/>
            <w:vAlign w:val="bottom"/>
          </w:tcPr>
          <w:p w14:paraId="6A27C010" w14:textId="77777777" w:rsidR="008B27EE" w:rsidRPr="00E25E61" w:rsidRDefault="008B27EE" w:rsidP="008B27EE">
            <w:pPr>
              <w:pStyle w:val="61TabText"/>
            </w:pPr>
          </w:p>
        </w:tc>
        <w:tc>
          <w:tcPr>
            <w:tcW w:w="456" w:type="dxa"/>
            <w:vAlign w:val="bottom"/>
          </w:tcPr>
          <w:p w14:paraId="12000B6B" w14:textId="77777777" w:rsidR="008B27EE" w:rsidRPr="00E25E61" w:rsidRDefault="008B27EE" w:rsidP="008B27EE">
            <w:pPr>
              <w:pStyle w:val="61TabText"/>
            </w:pPr>
          </w:p>
        </w:tc>
        <w:tc>
          <w:tcPr>
            <w:tcW w:w="456" w:type="dxa"/>
            <w:vAlign w:val="bottom"/>
          </w:tcPr>
          <w:p w14:paraId="26C2C70A" w14:textId="77777777" w:rsidR="008B27EE" w:rsidRPr="00E25E61" w:rsidRDefault="008B27EE" w:rsidP="008B27EE">
            <w:pPr>
              <w:pStyle w:val="61TabText"/>
            </w:pPr>
          </w:p>
        </w:tc>
        <w:tc>
          <w:tcPr>
            <w:tcW w:w="456" w:type="dxa"/>
            <w:vAlign w:val="bottom"/>
          </w:tcPr>
          <w:p w14:paraId="195A82D5" w14:textId="77777777" w:rsidR="008B27EE" w:rsidRPr="00E25E61" w:rsidRDefault="008B27EE" w:rsidP="008B27EE">
            <w:pPr>
              <w:pStyle w:val="61TabText"/>
            </w:pPr>
          </w:p>
        </w:tc>
        <w:tc>
          <w:tcPr>
            <w:tcW w:w="456" w:type="dxa"/>
            <w:vAlign w:val="bottom"/>
          </w:tcPr>
          <w:p w14:paraId="4059E1B2" w14:textId="77777777" w:rsidR="008B27EE" w:rsidRPr="00E25E61" w:rsidRDefault="008B27EE" w:rsidP="008B27EE">
            <w:pPr>
              <w:pStyle w:val="61TabText"/>
            </w:pPr>
          </w:p>
        </w:tc>
        <w:tc>
          <w:tcPr>
            <w:tcW w:w="456" w:type="dxa"/>
            <w:vAlign w:val="bottom"/>
          </w:tcPr>
          <w:p w14:paraId="53344BF8" w14:textId="77777777" w:rsidR="008B27EE" w:rsidRPr="00E25E61" w:rsidRDefault="008B27EE" w:rsidP="008B27EE">
            <w:pPr>
              <w:pStyle w:val="61TabText"/>
            </w:pPr>
          </w:p>
        </w:tc>
        <w:tc>
          <w:tcPr>
            <w:tcW w:w="456" w:type="dxa"/>
            <w:vAlign w:val="bottom"/>
          </w:tcPr>
          <w:p w14:paraId="18534EED" w14:textId="77777777" w:rsidR="008B27EE" w:rsidRPr="00E25E61" w:rsidRDefault="008B27EE" w:rsidP="008B27EE">
            <w:pPr>
              <w:pStyle w:val="61TabText"/>
            </w:pPr>
          </w:p>
        </w:tc>
        <w:tc>
          <w:tcPr>
            <w:tcW w:w="897" w:type="dxa"/>
            <w:vAlign w:val="bottom"/>
          </w:tcPr>
          <w:p w14:paraId="4F0787CE" w14:textId="77777777" w:rsidR="008B27EE" w:rsidRPr="00E25E61" w:rsidRDefault="008B27EE" w:rsidP="008B27EE">
            <w:pPr>
              <w:pStyle w:val="61TabText"/>
            </w:pPr>
          </w:p>
        </w:tc>
        <w:tc>
          <w:tcPr>
            <w:tcW w:w="972" w:type="dxa"/>
            <w:gridSpan w:val="2"/>
            <w:vAlign w:val="bottom"/>
          </w:tcPr>
          <w:p w14:paraId="6EF1BC08" w14:textId="77777777" w:rsidR="008B27EE" w:rsidRPr="00E25E61" w:rsidRDefault="008B27EE" w:rsidP="008B27EE">
            <w:pPr>
              <w:pStyle w:val="61TabText"/>
            </w:pPr>
          </w:p>
        </w:tc>
      </w:tr>
      <w:tr w:rsidR="008B27EE" w:rsidRPr="00E25E61" w14:paraId="010C965D" w14:textId="77777777" w:rsidTr="008B27EE">
        <w:tc>
          <w:tcPr>
            <w:tcW w:w="676" w:type="dxa"/>
            <w:hideMark/>
          </w:tcPr>
          <w:p w14:paraId="5E22B7DB" w14:textId="77777777" w:rsidR="008B27EE" w:rsidRPr="00E25E61" w:rsidRDefault="00A12793" w:rsidP="008B27EE">
            <w:pPr>
              <w:pStyle w:val="61aTabTextRechtsb"/>
            </w:pPr>
            <w:r w:rsidRPr="00E25E61">
              <w:t>2.a</w:t>
            </w:r>
          </w:p>
        </w:tc>
        <w:tc>
          <w:tcPr>
            <w:tcW w:w="2531" w:type="dxa"/>
            <w:hideMark/>
          </w:tcPr>
          <w:p w14:paraId="74F4414B" w14:textId="77777777" w:rsidR="008B27EE" w:rsidRPr="00E25E61" w:rsidRDefault="00A12793" w:rsidP="008B27EE">
            <w:pPr>
              <w:pStyle w:val="61TabText"/>
            </w:pPr>
            <w:r w:rsidRPr="00E25E61">
              <w:t>Baukonstruktion</w:t>
            </w:r>
            <w:r w:rsidRPr="00996782">
              <w:rPr>
                <w:vertAlign w:val="superscript"/>
              </w:rPr>
              <w:t>3</w:t>
            </w:r>
          </w:p>
        </w:tc>
        <w:tc>
          <w:tcPr>
            <w:tcW w:w="453" w:type="dxa"/>
            <w:hideMark/>
          </w:tcPr>
          <w:p w14:paraId="5979DA4C" w14:textId="77777777" w:rsidR="008B27EE" w:rsidRPr="00E25E61" w:rsidRDefault="00A12793" w:rsidP="008B27EE">
            <w:pPr>
              <w:pStyle w:val="61bTabTextZentriert"/>
            </w:pPr>
            <w:r w:rsidRPr="00E25E61">
              <w:t>3</w:t>
            </w:r>
          </w:p>
        </w:tc>
        <w:tc>
          <w:tcPr>
            <w:tcW w:w="455" w:type="dxa"/>
            <w:hideMark/>
          </w:tcPr>
          <w:p w14:paraId="32B87FC9" w14:textId="77777777" w:rsidR="008B27EE" w:rsidRPr="00E25E61" w:rsidRDefault="00A12793" w:rsidP="008B27EE">
            <w:pPr>
              <w:pStyle w:val="61bTabTextZentriert"/>
            </w:pPr>
            <w:r w:rsidRPr="00E25E61">
              <w:t>3</w:t>
            </w:r>
          </w:p>
        </w:tc>
        <w:tc>
          <w:tcPr>
            <w:tcW w:w="456" w:type="dxa"/>
            <w:hideMark/>
          </w:tcPr>
          <w:p w14:paraId="6B0B0441" w14:textId="77777777" w:rsidR="008B27EE" w:rsidRPr="00E25E61" w:rsidRDefault="00A12793" w:rsidP="008B27EE">
            <w:pPr>
              <w:pStyle w:val="61bTabTextZentriert"/>
            </w:pPr>
            <w:r w:rsidRPr="00E25E61">
              <w:t>3</w:t>
            </w:r>
          </w:p>
        </w:tc>
        <w:tc>
          <w:tcPr>
            <w:tcW w:w="456" w:type="dxa"/>
            <w:hideMark/>
          </w:tcPr>
          <w:p w14:paraId="20AF2155" w14:textId="77777777" w:rsidR="008B27EE" w:rsidRPr="00E25E61" w:rsidRDefault="00A12793" w:rsidP="008B27EE">
            <w:pPr>
              <w:pStyle w:val="61bTabTextZentriert"/>
            </w:pPr>
            <w:r w:rsidRPr="00E25E61">
              <w:t>3</w:t>
            </w:r>
          </w:p>
        </w:tc>
        <w:tc>
          <w:tcPr>
            <w:tcW w:w="456" w:type="dxa"/>
            <w:hideMark/>
          </w:tcPr>
          <w:p w14:paraId="799E8D1F" w14:textId="77777777" w:rsidR="008B27EE" w:rsidRPr="00E25E61" w:rsidRDefault="00A12793" w:rsidP="008B27EE">
            <w:pPr>
              <w:pStyle w:val="61bTabTextZentriert"/>
            </w:pPr>
            <w:r w:rsidRPr="00E25E61">
              <w:t>3</w:t>
            </w:r>
            <w:r w:rsidRPr="00E25E61">
              <w:br/>
              <w:t>(1)</w:t>
            </w:r>
          </w:p>
        </w:tc>
        <w:tc>
          <w:tcPr>
            <w:tcW w:w="456" w:type="dxa"/>
            <w:hideMark/>
          </w:tcPr>
          <w:p w14:paraId="5298D6E5" w14:textId="77777777" w:rsidR="008B27EE" w:rsidRPr="00E25E61" w:rsidRDefault="00A12793" w:rsidP="008B27EE">
            <w:pPr>
              <w:pStyle w:val="61bTabTextZentriert"/>
            </w:pPr>
            <w:r w:rsidRPr="00E25E61">
              <w:t>3</w:t>
            </w:r>
            <w:r w:rsidRPr="00E25E61">
              <w:br/>
              <w:t>(1)</w:t>
            </w:r>
          </w:p>
        </w:tc>
        <w:tc>
          <w:tcPr>
            <w:tcW w:w="456" w:type="dxa"/>
            <w:hideMark/>
          </w:tcPr>
          <w:p w14:paraId="4C78FA1D" w14:textId="77777777" w:rsidR="008B27EE" w:rsidRPr="00E25E61" w:rsidRDefault="00A12793" w:rsidP="008B27EE">
            <w:pPr>
              <w:pStyle w:val="61bTabTextZentriert"/>
            </w:pPr>
            <w:r w:rsidRPr="00E25E61">
              <w:t>2</w:t>
            </w:r>
          </w:p>
        </w:tc>
        <w:tc>
          <w:tcPr>
            <w:tcW w:w="456" w:type="dxa"/>
            <w:hideMark/>
          </w:tcPr>
          <w:p w14:paraId="58200C17" w14:textId="77777777" w:rsidR="008B27EE" w:rsidRPr="00E25E61" w:rsidRDefault="00A12793" w:rsidP="008B27EE">
            <w:pPr>
              <w:pStyle w:val="61bTabTextZentriert"/>
            </w:pPr>
            <w:r w:rsidRPr="00E25E61">
              <w:t>3</w:t>
            </w:r>
          </w:p>
        </w:tc>
        <w:tc>
          <w:tcPr>
            <w:tcW w:w="897" w:type="dxa"/>
            <w:hideMark/>
          </w:tcPr>
          <w:p w14:paraId="607CBB3A" w14:textId="77777777" w:rsidR="008B27EE" w:rsidRPr="00E25E61" w:rsidRDefault="00A12793" w:rsidP="008B27EE">
            <w:pPr>
              <w:pStyle w:val="61bTabTextZentriert"/>
            </w:pPr>
            <w:r w:rsidRPr="00E25E61">
              <w:t>23</w:t>
            </w:r>
          </w:p>
        </w:tc>
        <w:tc>
          <w:tcPr>
            <w:tcW w:w="972" w:type="dxa"/>
            <w:gridSpan w:val="2"/>
            <w:hideMark/>
          </w:tcPr>
          <w:p w14:paraId="2C2776FD" w14:textId="77777777" w:rsidR="008B27EE" w:rsidRPr="00E25E61" w:rsidRDefault="00A12793" w:rsidP="008B27EE">
            <w:pPr>
              <w:pStyle w:val="61bTabTextZentriert"/>
            </w:pPr>
            <w:r w:rsidRPr="00E25E61">
              <w:t>(I)</w:t>
            </w:r>
          </w:p>
        </w:tc>
      </w:tr>
      <w:tr w:rsidR="008B27EE" w:rsidRPr="00E25E61" w14:paraId="349B2124" w14:textId="77777777" w:rsidTr="008B27EE">
        <w:tc>
          <w:tcPr>
            <w:tcW w:w="676" w:type="dxa"/>
            <w:hideMark/>
          </w:tcPr>
          <w:p w14:paraId="5AF12814" w14:textId="77777777" w:rsidR="008B27EE" w:rsidRPr="00E25E61" w:rsidRDefault="00A12793" w:rsidP="008B27EE">
            <w:pPr>
              <w:pStyle w:val="61aTabTextRechtsb"/>
            </w:pPr>
            <w:r w:rsidRPr="00E25E61">
              <w:t>2.b</w:t>
            </w:r>
          </w:p>
        </w:tc>
        <w:tc>
          <w:tcPr>
            <w:tcW w:w="2531" w:type="dxa"/>
            <w:hideMark/>
          </w:tcPr>
          <w:p w14:paraId="709B6D3E" w14:textId="77777777" w:rsidR="008B27EE" w:rsidRPr="00E25E61" w:rsidRDefault="00A12793" w:rsidP="008B27EE">
            <w:pPr>
              <w:pStyle w:val="61TabText"/>
            </w:pPr>
            <w:r w:rsidRPr="00E25E61">
              <w:t>Baupraxis und Produktionstechnik</w:t>
            </w:r>
          </w:p>
        </w:tc>
        <w:tc>
          <w:tcPr>
            <w:tcW w:w="453" w:type="dxa"/>
            <w:hideMark/>
          </w:tcPr>
          <w:p w14:paraId="15BAD0FF" w14:textId="77777777" w:rsidR="008B27EE" w:rsidRPr="00E25E61" w:rsidRDefault="00A12793" w:rsidP="008B27EE">
            <w:pPr>
              <w:pStyle w:val="61bTabTextZentriert"/>
            </w:pPr>
            <w:r w:rsidRPr="00E25E61">
              <w:t>8</w:t>
            </w:r>
          </w:p>
        </w:tc>
        <w:tc>
          <w:tcPr>
            <w:tcW w:w="455" w:type="dxa"/>
            <w:hideMark/>
          </w:tcPr>
          <w:p w14:paraId="3AF088A6" w14:textId="77777777" w:rsidR="008B27EE" w:rsidRPr="00E25E61" w:rsidRDefault="00A12793" w:rsidP="008B27EE">
            <w:pPr>
              <w:pStyle w:val="61bTabTextZentriert"/>
            </w:pPr>
            <w:r w:rsidRPr="00E25E61">
              <w:t>8</w:t>
            </w:r>
          </w:p>
        </w:tc>
        <w:tc>
          <w:tcPr>
            <w:tcW w:w="456" w:type="dxa"/>
            <w:hideMark/>
          </w:tcPr>
          <w:p w14:paraId="38B7231E" w14:textId="77777777" w:rsidR="008B27EE" w:rsidRPr="00E25E61" w:rsidRDefault="00A12793" w:rsidP="008B27EE">
            <w:pPr>
              <w:pStyle w:val="61bTabTextZentriert"/>
            </w:pPr>
            <w:r w:rsidRPr="00E25E61">
              <w:t>9</w:t>
            </w:r>
          </w:p>
        </w:tc>
        <w:tc>
          <w:tcPr>
            <w:tcW w:w="456" w:type="dxa"/>
            <w:hideMark/>
          </w:tcPr>
          <w:p w14:paraId="64CB156E" w14:textId="77777777" w:rsidR="008B27EE" w:rsidRPr="00E25E61" w:rsidRDefault="00A12793" w:rsidP="008B27EE">
            <w:pPr>
              <w:pStyle w:val="61bTabTextZentriert"/>
            </w:pPr>
            <w:r w:rsidRPr="00E25E61">
              <w:t>9</w:t>
            </w:r>
          </w:p>
        </w:tc>
        <w:tc>
          <w:tcPr>
            <w:tcW w:w="456" w:type="dxa"/>
            <w:hideMark/>
          </w:tcPr>
          <w:p w14:paraId="5E020D80" w14:textId="77777777" w:rsidR="008B27EE" w:rsidRPr="00E25E61" w:rsidRDefault="00A12793" w:rsidP="008B27EE">
            <w:pPr>
              <w:pStyle w:val="61bTabTextZentriert"/>
            </w:pPr>
            <w:r w:rsidRPr="00E25E61">
              <w:t>9</w:t>
            </w:r>
          </w:p>
        </w:tc>
        <w:tc>
          <w:tcPr>
            <w:tcW w:w="456" w:type="dxa"/>
            <w:hideMark/>
          </w:tcPr>
          <w:p w14:paraId="0FCCE0F6" w14:textId="77777777" w:rsidR="008B27EE" w:rsidRPr="00E25E61" w:rsidRDefault="00A12793" w:rsidP="008B27EE">
            <w:pPr>
              <w:pStyle w:val="61bTabTextZentriert"/>
            </w:pPr>
            <w:r w:rsidRPr="00E25E61">
              <w:t>9</w:t>
            </w:r>
          </w:p>
        </w:tc>
        <w:tc>
          <w:tcPr>
            <w:tcW w:w="456" w:type="dxa"/>
            <w:hideMark/>
          </w:tcPr>
          <w:p w14:paraId="41DF01B4" w14:textId="77777777" w:rsidR="008B27EE" w:rsidRPr="00E25E61" w:rsidRDefault="00A12793" w:rsidP="008B27EE">
            <w:pPr>
              <w:pStyle w:val="61bTabTextZentriert"/>
            </w:pPr>
            <w:r w:rsidRPr="00E25E61">
              <w:t>3</w:t>
            </w:r>
          </w:p>
        </w:tc>
        <w:tc>
          <w:tcPr>
            <w:tcW w:w="456" w:type="dxa"/>
            <w:hideMark/>
          </w:tcPr>
          <w:p w14:paraId="2351230B" w14:textId="77777777" w:rsidR="008B27EE" w:rsidRPr="00E25E61" w:rsidRDefault="00A12793" w:rsidP="008B27EE">
            <w:pPr>
              <w:pStyle w:val="61bTabTextZentriert"/>
            </w:pPr>
            <w:r w:rsidRPr="00E25E61">
              <w:t>3</w:t>
            </w:r>
          </w:p>
        </w:tc>
        <w:tc>
          <w:tcPr>
            <w:tcW w:w="897" w:type="dxa"/>
            <w:hideMark/>
          </w:tcPr>
          <w:p w14:paraId="7ABA2FDD" w14:textId="77777777" w:rsidR="008B27EE" w:rsidRPr="00E25E61" w:rsidRDefault="00A12793" w:rsidP="008B27EE">
            <w:pPr>
              <w:pStyle w:val="61bTabTextZentriert"/>
            </w:pPr>
            <w:r w:rsidRPr="00E25E61">
              <w:t>58</w:t>
            </w:r>
          </w:p>
        </w:tc>
        <w:tc>
          <w:tcPr>
            <w:tcW w:w="972" w:type="dxa"/>
            <w:gridSpan w:val="2"/>
            <w:hideMark/>
          </w:tcPr>
          <w:p w14:paraId="53CB2D71" w14:textId="77777777" w:rsidR="008B27EE" w:rsidRPr="00E25E61" w:rsidRDefault="00A12793" w:rsidP="008B27EE">
            <w:pPr>
              <w:pStyle w:val="61bTabTextZentriert"/>
            </w:pPr>
            <w:r w:rsidRPr="00E25E61">
              <w:t>(IV)</w:t>
            </w:r>
          </w:p>
        </w:tc>
      </w:tr>
      <w:tr w:rsidR="008B27EE" w:rsidRPr="00E25E61" w14:paraId="11FB6830" w14:textId="77777777" w:rsidTr="008B27EE">
        <w:tc>
          <w:tcPr>
            <w:tcW w:w="676" w:type="dxa"/>
            <w:hideMark/>
          </w:tcPr>
          <w:p w14:paraId="3E533ACB" w14:textId="77777777" w:rsidR="008B27EE" w:rsidRPr="00E25E61" w:rsidRDefault="00A12793" w:rsidP="008B27EE">
            <w:pPr>
              <w:pStyle w:val="61aTabTextRechtsb"/>
            </w:pPr>
            <w:r w:rsidRPr="00E25E61">
              <w:t>3.</w:t>
            </w:r>
          </w:p>
        </w:tc>
        <w:tc>
          <w:tcPr>
            <w:tcW w:w="2531" w:type="dxa"/>
            <w:hideMark/>
          </w:tcPr>
          <w:p w14:paraId="1A0359FC" w14:textId="77777777" w:rsidR="008B27EE" w:rsidRPr="00E25E61" w:rsidRDefault="00A12793" w:rsidP="008B27EE">
            <w:pPr>
              <w:pStyle w:val="61TabText"/>
            </w:pPr>
            <w:r w:rsidRPr="00E25E61">
              <w:t>Tragwerke</w:t>
            </w:r>
            <w:r w:rsidRPr="00996782">
              <w:rPr>
                <w:vertAlign w:val="superscript"/>
              </w:rPr>
              <w:t>4</w:t>
            </w:r>
          </w:p>
        </w:tc>
        <w:tc>
          <w:tcPr>
            <w:tcW w:w="453" w:type="dxa"/>
            <w:hideMark/>
          </w:tcPr>
          <w:p w14:paraId="0D9FE307" w14:textId="77777777" w:rsidR="008B27EE" w:rsidRPr="00E25E61" w:rsidRDefault="00A12793" w:rsidP="008B27EE">
            <w:pPr>
              <w:pStyle w:val="61bTabTextZentriert"/>
            </w:pPr>
            <w:r w:rsidRPr="00E25E61">
              <w:t>2</w:t>
            </w:r>
          </w:p>
        </w:tc>
        <w:tc>
          <w:tcPr>
            <w:tcW w:w="455" w:type="dxa"/>
            <w:hideMark/>
          </w:tcPr>
          <w:p w14:paraId="49D54C26" w14:textId="77777777" w:rsidR="008B27EE" w:rsidRPr="00E25E61" w:rsidRDefault="00A12793" w:rsidP="008B27EE">
            <w:pPr>
              <w:pStyle w:val="61bTabTextZentriert"/>
            </w:pPr>
            <w:r w:rsidRPr="00E25E61">
              <w:t>2</w:t>
            </w:r>
          </w:p>
        </w:tc>
        <w:tc>
          <w:tcPr>
            <w:tcW w:w="456" w:type="dxa"/>
            <w:hideMark/>
          </w:tcPr>
          <w:p w14:paraId="16D72805" w14:textId="77777777" w:rsidR="008B27EE" w:rsidRPr="00E25E61" w:rsidRDefault="00A12793" w:rsidP="008B27EE">
            <w:pPr>
              <w:pStyle w:val="61bTabTextZentriert"/>
            </w:pPr>
            <w:r w:rsidRPr="00E25E61">
              <w:t>3</w:t>
            </w:r>
          </w:p>
        </w:tc>
        <w:tc>
          <w:tcPr>
            <w:tcW w:w="456" w:type="dxa"/>
            <w:hideMark/>
          </w:tcPr>
          <w:p w14:paraId="572715F7" w14:textId="77777777" w:rsidR="008B27EE" w:rsidRPr="00E25E61" w:rsidRDefault="00A12793" w:rsidP="008B27EE">
            <w:pPr>
              <w:pStyle w:val="61bTabTextZentriert"/>
            </w:pPr>
            <w:r w:rsidRPr="00E25E61">
              <w:t>3</w:t>
            </w:r>
          </w:p>
        </w:tc>
        <w:tc>
          <w:tcPr>
            <w:tcW w:w="456" w:type="dxa"/>
            <w:hideMark/>
          </w:tcPr>
          <w:p w14:paraId="11828FE2" w14:textId="77777777" w:rsidR="008B27EE" w:rsidRPr="00E25E61" w:rsidRDefault="00A12793" w:rsidP="008B27EE">
            <w:pPr>
              <w:pStyle w:val="61bTabTextZentriert"/>
            </w:pPr>
            <w:r w:rsidRPr="00E25E61">
              <w:t>4</w:t>
            </w:r>
            <w:r w:rsidRPr="00E25E61">
              <w:br/>
              <w:t>(1)</w:t>
            </w:r>
          </w:p>
        </w:tc>
        <w:tc>
          <w:tcPr>
            <w:tcW w:w="456" w:type="dxa"/>
            <w:hideMark/>
          </w:tcPr>
          <w:p w14:paraId="58D67AD6" w14:textId="77777777" w:rsidR="008B27EE" w:rsidRPr="00E25E61" w:rsidRDefault="00A12793" w:rsidP="008B27EE">
            <w:pPr>
              <w:pStyle w:val="61bTabTextZentriert"/>
            </w:pPr>
            <w:r w:rsidRPr="00E25E61">
              <w:t>4</w:t>
            </w:r>
            <w:r w:rsidRPr="00E25E61">
              <w:br/>
              <w:t>(1)</w:t>
            </w:r>
          </w:p>
        </w:tc>
        <w:tc>
          <w:tcPr>
            <w:tcW w:w="456" w:type="dxa"/>
            <w:hideMark/>
          </w:tcPr>
          <w:p w14:paraId="37334440" w14:textId="77777777" w:rsidR="008B27EE" w:rsidRPr="00E25E61" w:rsidRDefault="00A12793" w:rsidP="008B27EE">
            <w:pPr>
              <w:pStyle w:val="61bTabTextZentriert"/>
            </w:pPr>
            <w:r w:rsidRPr="00E25E61">
              <w:t>1</w:t>
            </w:r>
          </w:p>
        </w:tc>
        <w:tc>
          <w:tcPr>
            <w:tcW w:w="456" w:type="dxa"/>
            <w:hideMark/>
          </w:tcPr>
          <w:p w14:paraId="44CE234A" w14:textId="77777777" w:rsidR="008B27EE" w:rsidRPr="00E25E61" w:rsidRDefault="00A12793" w:rsidP="008B27EE">
            <w:pPr>
              <w:pStyle w:val="61bTabTextZentriert"/>
            </w:pPr>
            <w:r w:rsidRPr="00E25E61">
              <w:t>1</w:t>
            </w:r>
          </w:p>
        </w:tc>
        <w:tc>
          <w:tcPr>
            <w:tcW w:w="897" w:type="dxa"/>
            <w:hideMark/>
          </w:tcPr>
          <w:p w14:paraId="332CB822" w14:textId="77777777" w:rsidR="008B27EE" w:rsidRPr="00E25E61" w:rsidRDefault="00A12793" w:rsidP="008B27EE">
            <w:pPr>
              <w:pStyle w:val="61bTabTextZentriert"/>
            </w:pPr>
            <w:r w:rsidRPr="00E25E61">
              <w:t>20</w:t>
            </w:r>
          </w:p>
        </w:tc>
        <w:tc>
          <w:tcPr>
            <w:tcW w:w="972" w:type="dxa"/>
            <w:gridSpan w:val="2"/>
            <w:hideMark/>
          </w:tcPr>
          <w:p w14:paraId="55A0B98E" w14:textId="77777777" w:rsidR="008B27EE" w:rsidRPr="00E25E61" w:rsidRDefault="00A12793" w:rsidP="008B27EE">
            <w:pPr>
              <w:pStyle w:val="61bTabTextZentriert"/>
            </w:pPr>
            <w:r w:rsidRPr="00E25E61">
              <w:t>(I)</w:t>
            </w:r>
          </w:p>
        </w:tc>
      </w:tr>
      <w:tr w:rsidR="008B27EE" w:rsidRPr="00E25E61" w14:paraId="361F8EA0" w14:textId="77777777" w:rsidTr="008B27EE">
        <w:tc>
          <w:tcPr>
            <w:tcW w:w="676" w:type="dxa"/>
            <w:hideMark/>
          </w:tcPr>
          <w:p w14:paraId="74D8A69E" w14:textId="77777777" w:rsidR="008B27EE" w:rsidRPr="00E25E61" w:rsidRDefault="00A12793" w:rsidP="008B27EE">
            <w:pPr>
              <w:pStyle w:val="61aTabTextRechtsb"/>
            </w:pPr>
            <w:r w:rsidRPr="00E25E61">
              <w:t>4.</w:t>
            </w:r>
          </w:p>
        </w:tc>
        <w:tc>
          <w:tcPr>
            <w:tcW w:w="2531" w:type="dxa"/>
            <w:hideMark/>
          </w:tcPr>
          <w:p w14:paraId="367CE98B" w14:textId="77777777" w:rsidR="008B27EE" w:rsidRPr="00E25E61" w:rsidRDefault="00A12793" w:rsidP="008B27EE">
            <w:pPr>
              <w:pStyle w:val="61TabText"/>
            </w:pPr>
            <w:r w:rsidRPr="00E25E61">
              <w:t>Infrastruktur</w:t>
            </w:r>
            <w:r w:rsidRPr="00996782">
              <w:rPr>
                <w:vertAlign w:val="superscript"/>
              </w:rPr>
              <w:t>5</w:t>
            </w:r>
          </w:p>
        </w:tc>
        <w:tc>
          <w:tcPr>
            <w:tcW w:w="453" w:type="dxa"/>
            <w:hideMark/>
          </w:tcPr>
          <w:p w14:paraId="711853EF" w14:textId="77777777" w:rsidR="008B27EE" w:rsidRPr="00E25E61" w:rsidRDefault="00A12793" w:rsidP="008B27EE">
            <w:pPr>
              <w:pStyle w:val="61bTabTextZentriert"/>
            </w:pPr>
            <w:r>
              <w:t>–</w:t>
            </w:r>
          </w:p>
        </w:tc>
        <w:tc>
          <w:tcPr>
            <w:tcW w:w="455" w:type="dxa"/>
            <w:hideMark/>
          </w:tcPr>
          <w:p w14:paraId="4D58DAE1" w14:textId="77777777" w:rsidR="008B27EE" w:rsidRPr="00E25E61" w:rsidRDefault="00A12793" w:rsidP="008B27EE">
            <w:pPr>
              <w:pStyle w:val="61bTabTextZentriert"/>
            </w:pPr>
            <w:r>
              <w:t>–</w:t>
            </w:r>
          </w:p>
        </w:tc>
        <w:tc>
          <w:tcPr>
            <w:tcW w:w="456" w:type="dxa"/>
            <w:hideMark/>
          </w:tcPr>
          <w:p w14:paraId="64D1C8AC" w14:textId="77777777" w:rsidR="008B27EE" w:rsidRPr="00E25E61" w:rsidRDefault="00A12793" w:rsidP="008B27EE">
            <w:pPr>
              <w:pStyle w:val="61bTabTextZentriert"/>
            </w:pPr>
            <w:r w:rsidRPr="00E25E61">
              <w:t>1</w:t>
            </w:r>
            <w:r w:rsidRPr="00E25E61">
              <w:br/>
              <w:t>(1)</w:t>
            </w:r>
          </w:p>
        </w:tc>
        <w:tc>
          <w:tcPr>
            <w:tcW w:w="456" w:type="dxa"/>
            <w:hideMark/>
          </w:tcPr>
          <w:p w14:paraId="5F0C4DA4" w14:textId="77777777" w:rsidR="008B27EE" w:rsidRPr="00E25E61" w:rsidRDefault="00A12793" w:rsidP="008B27EE">
            <w:pPr>
              <w:pStyle w:val="61bTabTextZentriert"/>
            </w:pPr>
            <w:r w:rsidRPr="00E25E61">
              <w:t>1</w:t>
            </w:r>
            <w:r w:rsidRPr="00E25E61">
              <w:br/>
              <w:t>(1)</w:t>
            </w:r>
          </w:p>
        </w:tc>
        <w:tc>
          <w:tcPr>
            <w:tcW w:w="456" w:type="dxa"/>
            <w:hideMark/>
          </w:tcPr>
          <w:p w14:paraId="760B80A4" w14:textId="77777777" w:rsidR="008B27EE" w:rsidRPr="00E25E61" w:rsidRDefault="00A12793" w:rsidP="008B27EE">
            <w:pPr>
              <w:pStyle w:val="61bTabTextZentriert"/>
            </w:pPr>
            <w:r w:rsidRPr="00E25E61">
              <w:t>3</w:t>
            </w:r>
            <w:r w:rsidRPr="00E25E61">
              <w:br/>
              <w:t>(1)</w:t>
            </w:r>
          </w:p>
        </w:tc>
        <w:tc>
          <w:tcPr>
            <w:tcW w:w="456" w:type="dxa"/>
            <w:hideMark/>
          </w:tcPr>
          <w:p w14:paraId="3252FB48" w14:textId="77777777" w:rsidR="008B27EE" w:rsidRPr="00E25E61" w:rsidRDefault="00A12793" w:rsidP="008B27EE">
            <w:pPr>
              <w:pStyle w:val="61bTabTextZentriert"/>
            </w:pPr>
            <w:r w:rsidRPr="00E25E61">
              <w:t>3</w:t>
            </w:r>
            <w:r w:rsidRPr="00E25E61">
              <w:br/>
              <w:t>(1)</w:t>
            </w:r>
          </w:p>
        </w:tc>
        <w:tc>
          <w:tcPr>
            <w:tcW w:w="456" w:type="dxa"/>
            <w:hideMark/>
          </w:tcPr>
          <w:p w14:paraId="347EBB9E" w14:textId="77777777" w:rsidR="008B27EE" w:rsidRPr="00E25E61" w:rsidRDefault="00A12793" w:rsidP="008B27EE">
            <w:pPr>
              <w:pStyle w:val="61bTabTextZentriert"/>
            </w:pPr>
            <w:r w:rsidRPr="00E25E61">
              <w:t>1</w:t>
            </w:r>
          </w:p>
        </w:tc>
        <w:tc>
          <w:tcPr>
            <w:tcW w:w="456" w:type="dxa"/>
            <w:hideMark/>
          </w:tcPr>
          <w:p w14:paraId="7CF07AA8" w14:textId="77777777" w:rsidR="008B27EE" w:rsidRPr="00E25E61" w:rsidRDefault="00A12793" w:rsidP="008B27EE">
            <w:pPr>
              <w:pStyle w:val="61bTabTextZentriert"/>
            </w:pPr>
            <w:r w:rsidRPr="00E25E61">
              <w:t>1</w:t>
            </w:r>
          </w:p>
        </w:tc>
        <w:tc>
          <w:tcPr>
            <w:tcW w:w="897" w:type="dxa"/>
            <w:hideMark/>
          </w:tcPr>
          <w:p w14:paraId="309E6C34" w14:textId="77777777" w:rsidR="008B27EE" w:rsidRPr="00E25E61" w:rsidRDefault="00A12793" w:rsidP="008B27EE">
            <w:pPr>
              <w:pStyle w:val="61bTabTextZentriert"/>
            </w:pPr>
            <w:r w:rsidRPr="00E25E61">
              <w:t>10</w:t>
            </w:r>
          </w:p>
        </w:tc>
        <w:tc>
          <w:tcPr>
            <w:tcW w:w="972" w:type="dxa"/>
            <w:gridSpan w:val="2"/>
            <w:hideMark/>
          </w:tcPr>
          <w:p w14:paraId="48A9D364" w14:textId="77777777" w:rsidR="008B27EE" w:rsidRPr="00E25E61" w:rsidRDefault="00A12793" w:rsidP="008B27EE">
            <w:pPr>
              <w:pStyle w:val="61bTabTextZentriert"/>
            </w:pPr>
            <w:r w:rsidRPr="00E25E61">
              <w:t>(I)</w:t>
            </w:r>
          </w:p>
        </w:tc>
      </w:tr>
      <w:tr w:rsidR="008B27EE" w:rsidRPr="00E25E61" w14:paraId="0C7F7D14" w14:textId="77777777" w:rsidTr="008B27EE">
        <w:tc>
          <w:tcPr>
            <w:tcW w:w="676" w:type="dxa"/>
            <w:hideMark/>
          </w:tcPr>
          <w:p w14:paraId="73AF6E28" w14:textId="77777777" w:rsidR="008B27EE" w:rsidRPr="00E25E61" w:rsidRDefault="00A12793" w:rsidP="008B27EE">
            <w:pPr>
              <w:pStyle w:val="61aTabTextRechtsb"/>
            </w:pPr>
            <w:r w:rsidRPr="00E25E61">
              <w:t>5.</w:t>
            </w:r>
          </w:p>
        </w:tc>
        <w:tc>
          <w:tcPr>
            <w:tcW w:w="2531" w:type="dxa"/>
            <w:hideMark/>
          </w:tcPr>
          <w:p w14:paraId="2C21F329" w14:textId="77777777" w:rsidR="008B27EE" w:rsidRPr="00E25E61" w:rsidRDefault="00A12793" w:rsidP="008B27EE">
            <w:pPr>
              <w:pStyle w:val="61TabText"/>
            </w:pPr>
            <w:r w:rsidRPr="00E25E61">
              <w:t>Baubetrieb und Projektmanagement</w:t>
            </w:r>
            <w:r w:rsidRPr="00996782">
              <w:rPr>
                <w:vertAlign w:val="superscript"/>
              </w:rPr>
              <w:t>6</w:t>
            </w:r>
          </w:p>
        </w:tc>
        <w:tc>
          <w:tcPr>
            <w:tcW w:w="453" w:type="dxa"/>
            <w:hideMark/>
          </w:tcPr>
          <w:p w14:paraId="2D7A44D6" w14:textId="77777777" w:rsidR="008B27EE" w:rsidRPr="00E25E61" w:rsidRDefault="00A12793" w:rsidP="008B27EE">
            <w:pPr>
              <w:pStyle w:val="61bTabTextZentriert"/>
            </w:pPr>
            <w:r>
              <w:t>–</w:t>
            </w:r>
          </w:p>
        </w:tc>
        <w:tc>
          <w:tcPr>
            <w:tcW w:w="455" w:type="dxa"/>
            <w:hideMark/>
          </w:tcPr>
          <w:p w14:paraId="46AF9085" w14:textId="77777777" w:rsidR="008B27EE" w:rsidRPr="00E25E61" w:rsidRDefault="00A12793" w:rsidP="008B27EE">
            <w:pPr>
              <w:pStyle w:val="61bTabTextZentriert"/>
            </w:pPr>
            <w:r>
              <w:t>–</w:t>
            </w:r>
          </w:p>
        </w:tc>
        <w:tc>
          <w:tcPr>
            <w:tcW w:w="456" w:type="dxa"/>
            <w:hideMark/>
          </w:tcPr>
          <w:p w14:paraId="584822CB" w14:textId="77777777" w:rsidR="008B27EE" w:rsidRPr="00E25E61" w:rsidRDefault="00A12793" w:rsidP="008B27EE">
            <w:pPr>
              <w:pStyle w:val="61bTabTextZentriert"/>
            </w:pPr>
            <w:r w:rsidRPr="00E25E61">
              <w:t>2</w:t>
            </w:r>
          </w:p>
        </w:tc>
        <w:tc>
          <w:tcPr>
            <w:tcW w:w="456" w:type="dxa"/>
            <w:hideMark/>
          </w:tcPr>
          <w:p w14:paraId="626BB5D6" w14:textId="77777777" w:rsidR="008B27EE" w:rsidRPr="00E25E61" w:rsidRDefault="00A12793" w:rsidP="008B27EE">
            <w:pPr>
              <w:pStyle w:val="61bTabTextZentriert"/>
            </w:pPr>
            <w:r w:rsidRPr="00E25E61">
              <w:t>2</w:t>
            </w:r>
          </w:p>
        </w:tc>
        <w:tc>
          <w:tcPr>
            <w:tcW w:w="456" w:type="dxa"/>
            <w:hideMark/>
          </w:tcPr>
          <w:p w14:paraId="592BC8C1" w14:textId="77777777" w:rsidR="008B27EE" w:rsidRPr="00E25E61" w:rsidRDefault="00A12793" w:rsidP="008B27EE">
            <w:pPr>
              <w:pStyle w:val="61bTabTextZentriert"/>
            </w:pPr>
            <w:r w:rsidRPr="00E25E61">
              <w:t>4</w:t>
            </w:r>
            <w:r w:rsidRPr="00E25E61">
              <w:br/>
              <w:t>(1)</w:t>
            </w:r>
          </w:p>
        </w:tc>
        <w:tc>
          <w:tcPr>
            <w:tcW w:w="456" w:type="dxa"/>
            <w:hideMark/>
          </w:tcPr>
          <w:p w14:paraId="7FC1712C" w14:textId="77777777" w:rsidR="008B27EE" w:rsidRPr="00E25E61" w:rsidRDefault="00A12793" w:rsidP="008B27EE">
            <w:pPr>
              <w:pStyle w:val="61bTabTextZentriert"/>
            </w:pPr>
            <w:r w:rsidRPr="00E25E61">
              <w:t>4</w:t>
            </w:r>
            <w:r w:rsidRPr="00E25E61">
              <w:br/>
              <w:t>(1)</w:t>
            </w:r>
          </w:p>
        </w:tc>
        <w:tc>
          <w:tcPr>
            <w:tcW w:w="456" w:type="dxa"/>
            <w:hideMark/>
          </w:tcPr>
          <w:p w14:paraId="3B1F95C1" w14:textId="77777777" w:rsidR="008B27EE" w:rsidRPr="00E25E61" w:rsidRDefault="00A12793" w:rsidP="008B27EE">
            <w:pPr>
              <w:pStyle w:val="61bTabTextZentriert"/>
            </w:pPr>
            <w:r w:rsidRPr="00E25E61">
              <w:t>2</w:t>
            </w:r>
          </w:p>
        </w:tc>
        <w:tc>
          <w:tcPr>
            <w:tcW w:w="456" w:type="dxa"/>
            <w:hideMark/>
          </w:tcPr>
          <w:p w14:paraId="45C0CED3" w14:textId="77777777" w:rsidR="008B27EE" w:rsidRPr="00E25E61" w:rsidRDefault="00A12793" w:rsidP="008B27EE">
            <w:pPr>
              <w:pStyle w:val="61bTabTextZentriert"/>
            </w:pPr>
            <w:r w:rsidRPr="00E25E61">
              <w:t>2</w:t>
            </w:r>
          </w:p>
        </w:tc>
        <w:tc>
          <w:tcPr>
            <w:tcW w:w="897" w:type="dxa"/>
            <w:hideMark/>
          </w:tcPr>
          <w:p w14:paraId="10CB59F5" w14:textId="77777777" w:rsidR="008B27EE" w:rsidRPr="00E25E61" w:rsidRDefault="00A12793" w:rsidP="008B27EE">
            <w:pPr>
              <w:pStyle w:val="61bTabTextZentriert"/>
            </w:pPr>
            <w:r w:rsidRPr="00E25E61">
              <w:t>16</w:t>
            </w:r>
          </w:p>
        </w:tc>
        <w:tc>
          <w:tcPr>
            <w:tcW w:w="972" w:type="dxa"/>
            <w:gridSpan w:val="2"/>
            <w:hideMark/>
          </w:tcPr>
          <w:p w14:paraId="6446D5A8" w14:textId="77777777" w:rsidR="008B27EE" w:rsidRPr="00E25E61" w:rsidRDefault="00A12793" w:rsidP="008B27EE">
            <w:pPr>
              <w:pStyle w:val="61bTabTextZentriert"/>
            </w:pPr>
            <w:r w:rsidRPr="00E25E61">
              <w:t>(II)</w:t>
            </w:r>
          </w:p>
        </w:tc>
      </w:tr>
      <w:tr w:rsidR="008B27EE" w:rsidRPr="00E25E61" w14:paraId="20DC43AB" w14:textId="77777777" w:rsidTr="008B27EE">
        <w:tc>
          <w:tcPr>
            <w:tcW w:w="676" w:type="dxa"/>
            <w:hideMark/>
          </w:tcPr>
          <w:p w14:paraId="11EE2316" w14:textId="77777777" w:rsidR="008B27EE" w:rsidRPr="00E25E61" w:rsidRDefault="00A12793" w:rsidP="008B27EE">
            <w:pPr>
              <w:pStyle w:val="61aTabTextRechtsb"/>
            </w:pPr>
            <w:r w:rsidRPr="00E25E61">
              <w:t>6.</w:t>
            </w:r>
          </w:p>
        </w:tc>
        <w:tc>
          <w:tcPr>
            <w:tcW w:w="2531" w:type="dxa"/>
            <w:hideMark/>
          </w:tcPr>
          <w:p w14:paraId="77C4CD05" w14:textId="77777777" w:rsidR="008B27EE" w:rsidRPr="00E25E61" w:rsidRDefault="00A12793" w:rsidP="008B27EE">
            <w:pPr>
              <w:pStyle w:val="61TabText"/>
            </w:pPr>
            <w:r w:rsidRPr="00E25E61">
              <w:t>Bauplanung und Darstellung</w:t>
            </w:r>
            <w:r w:rsidRPr="00996782">
              <w:rPr>
                <w:vertAlign w:val="superscript"/>
              </w:rPr>
              <w:t>6</w:t>
            </w:r>
          </w:p>
        </w:tc>
        <w:tc>
          <w:tcPr>
            <w:tcW w:w="453" w:type="dxa"/>
            <w:hideMark/>
          </w:tcPr>
          <w:p w14:paraId="53FA2456" w14:textId="77777777" w:rsidR="008B27EE" w:rsidRPr="00E25E61" w:rsidRDefault="00A12793" w:rsidP="008B27EE">
            <w:pPr>
              <w:pStyle w:val="61bTabTextZentriert"/>
            </w:pPr>
            <w:r w:rsidRPr="00E25E61">
              <w:t>3</w:t>
            </w:r>
            <w:r w:rsidRPr="00E25E61">
              <w:br/>
              <w:t>(3)</w:t>
            </w:r>
          </w:p>
        </w:tc>
        <w:tc>
          <w:tcPr>
            <w:tcW w:w="455" w:type="dxa"/>
            <w:hideMark/>
          </w:tcPr>
          <w:p w14:paraId="3E50EA42" w14:textId="77777777" w:rsidR="008B27EE" w:rsidRPr="00E25E61" w:rsidRDefault="00A12793" w:rsidP="008B27EE">
            <w:pPr>
              <w:pStyle w:val="61bTabTextZentriert"/>
            </w:pPr>
            <w:r w:rsidRPr="00E25E61">
              <w:t>3</w:t>
            </w:r>
            <w:r w:rsidRPr="00E25E61">
              <w:br/>
              <w:t>(3)</w:t>
            </w:r>
          </w:p>
        </w:tc>
        <w:tc>
          <w:tcPr>
            <w:tcW w:w="456" w:type="dxa"/>
            <w:hideMark/>
          </w:tcPr>
          <w:p w14:paraId="4137B8D9" w14:textId="77777777" w:rsidR="008B27EE" w:rsidRPr="00E25E61" w:rsidRDefault="00A12793" w:rsidP="008B27EE">
            <w:pPr>
              <w:pStyle w:val="61bTabTextZentriert"/>
            </w:pPr>
            <w:r w:rsidRPr="00E25E61">
              <w:t>3</w:t>
            </w:r>
            <w:r w:rsidRPr="00E25E61">
              <w:br/>
              <w:t>(3)</w:t>
            </w:r>
          </w:p>
        </w:tc>
        <w:tc>
          <w:tcPr>
            <w:tcW w:w="456" w:type="dxa"/>
            <w:hideMark/>
          </w:tcPr>
          <w:p w14:paraId="11BB32A1" w14:textId="77777777" w:rsidR="008B27EE" w:rsidRPr="00E25E61" w:rsidRDefault="00A12793" w:rsidP="008B27EE">
            <w:pPr>
              <w:pStyle w:val="61bTabTextZentriert"/>
            </w:pPr>
            <w:r w:rsidRPr="00E25E61">
              <w:t>3</w:t>
            </w:r>
            <w:r w:rsidRPr="00E25E61">
              <w:br/>
              <w:t>(3)</w:t>
            </w:r>
          </w:p>
        </w:tc>
        <w:tc>
          <w:tcPr>
            <w:tcW w:w="456" w:type="dxa"/>
            <w:hideMark/>
          </w:tcPr>
          <w:p w14:paraId="5591FD24" w14:textId="77777777" w:rsidR="008B27EE" w:rsidRPr="00E25E61" w:rsidRDefault="00A12793" w:rsidP="008B27EE">
            <w:pPr>
              <w:pStyle w:val="61bTabTextZentriert"/>
            </w:pPr>
            <w:r w:rsidRPr="00E25E61">
              <w:t>3</w:t>
            </w:r>
            <w:r w:rsidRPr="00E25E61">
              <w:br/>
              <w:t>(3)</w:t>
            </w:r>
          </w:p>
        </w:tc>
        <w:tc>
          <w:tcPr>
            <w:tcW w:w="456" w:type="dxa"/>
            <w:hideMark/>
          </w:tcPr>
          <w:p w14:paraId="5CA91FD3" w14:textId="77777777" w:rsidR="008B27EE" w:rsidRPr="00E25E61" w:rsidRDefault="00A12793" w:rsidP="008B27EE">
            <w:pPr>
              <w:pStyle w:val="61bTabTextZentriert"/>
            </w:pPr>
            <w:r w:rsidRPr="00E25E61">
              <w:t>3</w:t>
            </w:r>
            <w:r w:rsidRPr="00E25E61">
              <w:br/>
              <w:t>(3)</w:t>
            </w:r>
          </w:p>
        </w:tc>
        <w:tc>
          <w:tcPr>
            <w:tcW w:w="456" w:type="dxa"/>
            <w:hideMark/>
          </w:tcPr>
          <w:p w14:paraId="5F36C202" w14:textId="77777777" w:rsidR="008B27EE" w:rsidRPr="00E25E61" w:rsidRDefault="00A12793" w:rsidP="008B27EE">
            <w:pPr>
              <w:pStyle w:val="61bTabTextZentriert"/>
            </w:pPr>
            <w:r w:rsidRPr="00E25E61">
              <w:t>1</w:t>
            </w:r>
            <w:r w:rsidRPr="00E25E61">
              <w:br/>
              <w:t>(1)</w:t>
            </w:r>
          </w:p>
        </w:tc>
        <w:tc>
          <w:tcPr>
            <w:tcW w:w="456" w:type="dxa"/>
            <w:hideMark/>
          </w:tcPr>
          <w:p w14:paraId="52BDB731" w14:textId="77777777" w:rsidR="008B27EE" w:rsidRPr="00E25E61" w:rsidRDefault="00A12793" w:rsidP="008B27EE">
            <w:pPr>
              <w:pStyle w:val="61bTabTextZentriert"/>
            </w:pPr>
            <w:r w:rsidRPr="00E25E61">
              <w:t>1</w:t>
            </w:r>
            <w:r w:rsidRPr="00E25E61">
              <w:br/>
              <w:t>(1)</w:t>
            </w:r>
          </w:p>
        </w:tc>
        <w:tc>
          <w:tcPr>
            <w:tcW w:w="897" w:type="dxa"/>
            <w:hideMark/>
          </w:tcPr>
          <w:p w14:paraId="5329C54A" w14:textId="77777777" w:rsidR="008B27EE" w:rsidRPr="00E25E61" w:rsidRDefault="00A12793" w:rsidP="008B27EE">
            <w:pPr>
              <w:pStyle w:val="61bTabTextZentriert"/>
            </w:pPr>
            <w:r w:rsidRPr="00E25E61">
              <w:t>20</w:t>
            </w:r>
          </w:p>
        </w:tc>
        <w:tc>
          <w:tcPr>
            <w:tcW w:w="972" w:type="dxa"/>
            <w:gridSpan w:val="2"/>
            <w:hideMark/>
          </w:tcPr>
          <w:p w14:paraId="048296B5" w14:textId="77777777" w:rsidR="008B27EE" w:rsidRPr="00E25E61" w:rsidRDefault="00A12793" w:rsidP="008B27EE">
            <w:pPr>
              <w:pStyle w:val="61bTabTextZentriert"/>
            </w:pPr>
            <w:r w:rsidRPr="00E25E61">
              <w:t>(I)</w:t>
            </w:r>
          </w:p>
        </w:tc>
      </w:tr>
      <w:tr w:rsidR="008B27EE" w:rsidRPr="00E25E61" w14:paraId="3C8BAFF6" w14:textId="77777777" w:rsidTr="008B27EE">
        <w:tc>
          <w:tcPr>
            <w:tcW w:w="676" w:type="dxa"/>
          </w:tcPr>
          <w:p w14:paraId="3D1CCD84" w14:textId="77777777" w:rsidR="008B27EE" w:rsidRPr="00E25E61" w:rsidRDefault="008B27EE" w:rsidP="008B27EE">
            <w:pPr>
              <w:pStyle w:val="61aTabTextRechtsb"/>
            </w:pPr>
          </w:p>
        </w:tc>
        <w:tc>
          <w:tcPr>
            <w:tcW w:w="2531" w:type="dxa"/>
            <w:hideMark/>
          </w:tcPr>
          <w:p w14:paraId="150504FE" w14:textId="77777777" w:rsidR="008B27EE" w:rsidRPr="00E25E61" w:rsidRDefault="00A12793" w:rsidP="008B27EE">
            <w:pPr>
              <w:pStyle w:val="61TabText"/>
            </w:pPr>
            <w:r w:rsidRPr="00E25E61">
              <w:t>Pflichtgegenstand der</w:t>
            </w:r>
            <w:r>
              <w:t xml:space="preserve"> </w:t>
            </w:r>
            <w:r w:rsidRPr="00E25E61">
              <w:t>Ausbildungsschwerpunkte B.1 – B.3</w:t>
            </w:r>
          </w:p>
        </w:tc>
        <w:tc>
          <w:tcPr>
            <w:tcW w:w="453" w:type="dxa"/>
            <w:vAlign w:val="bottom"/>
            <w:hideMark/>
          </w:tcPr>
          <w:p w14:paraId="7C9D350C" w14:textId="77777777" w:rsidR="008B27EE" w:rsidRPr="00E25E61" w:rsidRDefault="00A12793" w:rsidP="008B27EE">
            <w:pPr>
              <w:pStyle w:val="61bTabTextZentriert"/>
            </w:pPr>
            <w:r>
              <w:t>–</w:t>
            </w:r>
          </w:p>
        </w:tc>
        <w:tc>
          <w:tcPr>
            <w:tcW w:w="455" w:type="dxa"/>
            <w:vAlign w:val="bottom"/>
            <w:hideMark/>
          </w:tcPr>
          <w:p w14:paraId="36091714" w14:textId="77777777" w:rsidR="008B27EE" w:rsidRPr="00E25E61" w:rsidRDefault="00A12793" w:rsidP="008B27EE">
            <w:pPr>
              <w:pStyle w:val="61bTabTextZentriert"/>
            </w:pPr>
            <w:r>
              <w:t>–</w:t>
            </w:r>
          </w:p>
        </w:tc>
        <w:tc>
          <w:tcPr>
            <w:tcW w:w="456" w:type="dxa"/>
            <w:vAlign w:val="bottom"/>
            <w:hideMark/>
          </w:tcPr>
          <w:p w14:paraId="15C72EB6" w14:textId="77777777" w:rsidR="008B27EE" w:rsidRPr="00E25E61" w:rsidRDefault="00A12793" w:rsidP="008B27EE">
            <w:pPr>
              <w:pStyle w:val="61bTabTextZentriert"/>
            </w:pPr>
            <w:r>
              <w:t>–</w:t>
            </w:r>
          </w:p>
        </w:tc>
        <w:tc>
          <w:tcPr>
            <w:tcW w:w="456" w:type="dxa"/>
            <w:vAlign w:val="bottom"/>
            <w:hideMark/>
          </w:tcPr>
          <w:p w14:paraId="1557CACB" w14:textId="77777777" w:rsidR="008B27EE" w:rsidRPr="00E25E61" w:rsidRDefault="00A12793" w:rsidP="008B27EE">
            <w:pPr>
              <w:pStyle w:val="61bTabTextZentriert"/>
            </w:pPr>
            <w:r>
              <w:t>–</w:t>
            </w:r>
          </w:p>
        </w:tc>
        <w:tc>
          <w:tcPr>
            <w:tcW w:w="456" w:type="dxa"/>
            <w:vAlign w:val="bottom"/>
            <w:hideMark/>
          </w:tcPr>
          <w:p w14:paraId="640B9CF2" w14:textId="77777777" w:rsidR="008B27EE" w:rsidRPr="00E25E61" w:rsidRDefault="00A12793" w:rsidP="008B27EE">
            <w:pPr>
              <w:pStyle w:val="61bTabTextZentriert"/>
            </w:pPr>
            <w:r>
              <w:t>–</w:t>
            </w:r>
          </w:p>
        </w:tc>
        <w:tc>
          <w:tcPr>
            <w:tcW w:w="456" w:type="dxa"/>
            <w:vAlign w:val="bottom"/>
            <w:hideMark/>
          </w:tcPr>
          <w:p w14:paraId="2C90C988" w14:textId="77777777" w:rsidR="008B27EE" w:rsidRPr="00E25E61" w:rsidRDefault="00A12793" w:rsidP="008B27EE">
            <w:pPr>
              <w:pStyle w:val="61bTabTextZentriert"/>
            </w:pPr>
            <w:r>
              <w:t>–</w:t>
            </w:r>
          </w:p>
        </w:tc>
        <w:tc>
          <w:tcPr>
            <w:tcW w:w="456" w:type="dxa"/>
            <w:vAlign w:val="bottom"/>
            <w:hideMark/>
          </w:tcPr>
          <w:p w14:paraId="4990232C" w14:textId="77777777" w:rsidR="008B27EE" w:rsidRPr="00E25E61" w:rsidRDefault="00A12793" w:rsidP="008B27EE">
            <w:pPr>
              <w:pStyle w:val="61bTabTextZentriert"/>
            </w:pPr>
            <w:r>
              <w:t>–</w:t>
            </w:r>
          </w:p>
        </w:tc>
        <w:tc>
          <w:tcPr>
            <w:tcW w:w="456" w:type="dxa"/>
            <w:vAlign w:val="bottom"/>
            <w:hideMark/>
          </w:tcPr>
          <w:p w14:paraId="39A234BD" w14:textId="77777777" w:rsidR="008B27EE" w:rsidRPr="00E25E61" w:rsidRDefault="00A12793" w:rsidP="008B27EE">
            <w:pPr>
              <w:pStyle w:val="61bTabTextZentriert"/>
            </w:pPr>
            <w:r w:rsidRPr="00E25E61">
              <w:t>20</w:t>
            </w:r>
          </w:p>
        </w:tc>
        <w:tc>
          <w:tcPr>
            <w:tcW w:w="897" w:type="dxa"/>
            <w:vAlign w:val="bottom"/>
            <w:hideMark/>
          </w:tcPr>
          <w:p w14:paraId="1ECE03C4" w14:textId="77777777" w:rsidR="008B27EE" w:rsidRPr="00E25E61" w:rsidRDefault="00A12793" w:rsidP="008B27EE">
            <w:pPr>
              <w:pStyle w:val="61bTabTextZentriert"/>
            </w:pPr>
            <w:r w:rsidRPr="00E25E61">
              <w:t>20</w:t>
            </w:r>
          </w:p>
        </w:tc>
        <w:tc>
          <w:tcPr>
            <w:tcW w:w="972" w:type="dxa"/>
            <w:gridSpan w:val="2"/>
            <w:vAlign w:val="bottom"/>
            <w:hideMark/>
          </w:tcPr>
          <w:p w14:paraId="60732628" w14:textId="77777777" w:rsidR="008B27EE" w:rsidRPr="00E25E61" w:rsidRDefault="00A12793" w:rsidP="008B27EE">
            <w:pPr>
              <w:pStyle w:val="61bTabTextZentriert"/>
            </w:pPr>
            <w:r w:rsidRPr="00E25E61">
              <w:t>(I)</w:t>
            </w:r>
          </w:p>
        </w:tc>
      </w:tr>
      <w:tr w:rsidR="008B27EE" w:rsidRPr="00E25E61" w14:paraId="5EC1B30B" w14:textId="77777777" w:rsidTr="008B27EE">
        <w:tc>
          <w:tcPr>
            <w:tcW w:w="676" w:type="dxa"/>
          </w:tcPr>
          <w:p w14:paraId="55EA4BA1" w14:textId="77777777" w:rsidR="008B27EE" w:rsidRPr="00E25E61" w:rsidRDefault="008B27EE" w:rsidP="008B27EE">
            <w:pPr>
              <w:pStyle w:val="61aTabTextRechtsb"/>
            </w:pPr>
          </w:p>
        </w:tc>
        <w:tc>
          <w:tcPr>
            <w:tcW w:w="2531" w:type="dxa"/>
          </w:tcPr>
          <w:p w14:paraId="18644279" w14:textId="77777777" w:rsidR="008B27EE" w:rsidRPr="00E25E61" w:rsidRDefault="008B27EE" w:rsidP="008B27EE">
            <w:pPr>
              <w:pStyle w:val="61TabText"/>
            </w:pPr>
          </w:p>
        </w:tc>
        <w:tc>
          <w:tcPr>
            <w:tcW w:w="453" w:type="dxa"/>
            <w:vAlign w:val="bottom"/>
          </w:tcPr>
          <w:p w14:paraId="5956CD69" w14:textId="77777777" w:rsidR="008B27EE" w:rsidRPr="00E25E61" w:rsidRDefault="008B27EE" w:rsidP="008B27EE">
            <w:pPr>
              <w:pStyle w:val="61TabText"/>
            </w:pPr>
          </w:p>
        </w:tc>
        <w:tc>
          <w:tcPr>
            <w:tcW w:w="455" w:type="dxa"/>
            <w:vAlign w:val="bottom"/>
          </w:tcPr>
          <w:p w14:paraId="72130A7C" w14:textId="77777777" w:rsidR="008B27EE" w:rsidRPr="00E25E61" w:rsidRDefault="008B27EE" w:rsidP="008B27EE">
            <w:pPr>
              <w:pStyle w:val="61TabText"/>
            </w:pPr>
          </w:p>
        </w:tc>
        <w:tc>
          <w:tcPr>
            <w:tcW w:w="456" w:type="dxa"/>
            <w:vAlign w:val="bottom"/>
          </w:tcPr>
          <w:p w14:paraId="5F8632FA" w14:textId="77777777" w:rsidR="008B27EE" w:rsidRPr="00E25E61" w:rsidRDefault="008B27EE" w:rsidP="008B27EE">
            <w:pPr>
              <w:pStyle w:val="61TabText"/>
            </w:pPr>
          </w:p>
        </w:tc>
        <w:tc>
          <w:tcPr>
            <w:tcW w:w="456" w:type="dxa"/>
            <w:vAlign w:val="bottom"/>
          </w:tcPr>
          <w:p w14:paraId="3A5E8B72" w14:textId="77777777" w:rsidR="008B27EE" w:rsidRPr="00E25E61" w:rsidRDefault="008B27EE" w:rsidP="008B27EE">
            <w:pPr>
              <w:pStyle w:val="61TabText"/>
            </w:pPr>
          </w:p>
        </w:tc>
        <w:tc>
          <w:tcPr>
            <w:tcW w:w="456" w:type="dxa"/>
            <w:vAlign w:val="bottom"/>
          </w:tcPr>
          <w:p w14:paraId="58185A19" w14:textId="77777777" w:rsidR="008B27EE" w:rsidRPr="00E25E61" w:rsidRDefault="008B27EE" w:rsidP="008B27EE">
            <w:pPr>
              <w:pStyle w:val="61TabText"/>
            </w:pPr>
          </w:p>
        </w:tc>
        <w:tc>
          <w:tcPr>
            <w:tcW w:w="456" w:type="dxa"/>
            <w:vAlign w:val="bottom"/>
          </w:tcPr>
          <w:p w14:paraId="39454813" w14:textId="77777777" w:rsidR="008B27EE" w:rsidRPr="00E25E61" w:rsidRDefault="008B27EE" w:rsidP="008B27EE">
            <w:pPr>
              <w:pStyle w:val="61TabText"/>
            </w:pPr>
          </w:p>
        </w:tc>
        <w:tc>
          <w:tcPr>
            <w:tcW w:w="456" w:type="dxa"/>
            <w:vAlign w:val="bottom"/>
          </w:tcPr>
          <w:p w14:paraId="31EAD652" w14:textId="77777777" w:rsidR="008B27EE" w:rsidRPr="00E25E61" w:rsidRDefault="008B27EE" w:rsidP="008B27EE">
            <w:pPr>
              <w:pStyle w:val="61TabText"/>
            </w:pPr>
          </w:p>
        </w:tc>
        <w:tc>
          <w:tcPr>
            <w:tcW w:w="456" w:type="dxa"/>
            <w:vAlign w:val="bottom"/>
          </w:tcPr>
          <w:p w14:paraId="192CE454" w14:textId="77777777" w:rsidR="008B27EE" w:rsidRPr="00E25E61" w:rsidRDefault="008B27EE" w:rsidP="008B27EE">
            <w:pPr>
              <w:pStyle w:val="61TabText"/>
            </w:pPr>
          </w:p>
        </w:tc>
        <w:tc>
          <w:tcPr>
            <w:tcW w:w="897" w:type="dxa"/>
            <w:vAlign w:val="bottom"/>
          </w:tcPr>
          <w:p w14:paraId="6A402A81" w14:textId="77777777" w:rsidR="008B27EE" w:rsidRPr="00E25E61" w:rsidRDefault="008B27EE" w:rsidP="008B27EE">
            <w:pPr>
              <w:pStyle w:val="61TabText"/>
            </w:pPr>
          </w:p>
        </w:tc>
        <w:tc>
          <w:tcPr>
            <w:tcW w:w="972" w:type="dxa"/>
            <w:gridSpan w:val="2"/>
            <w:vAlign w:val="bottom"/>
          </w:tcPr>
          <w:p w14:paraId="3AAB7559" w14:textId="77777777" w:rsidR="008B27EE" w:rsidRPr="00E25E61" w:rsidRDefault="008B27EE" w:rsidP="008B27EE">
            <w:pPr>
              <w:pStyle w:val="61TabText"/>
            </w:pPr>
          </w:p>
        </w:tc>
      </w:tr>
      <w:tr w:rsidR="008B27EE" w:rsidRPr="00E25E61" w14:paraId="5214EB42" w14:textId="77777777" w:rsidTr="008B27EE">
        <w:tc>
          <w:tcPr>
            <w:tcW w:w="676" w:type="dxa"/>
            <w:hideMark/>
          </w:tcPr>
          <w:p w14:paraId="47FE936C" w14:textId="77777777" w:rsidR="008B27EE" w:rsidRPr="00996782" w:rsidRDefault="00A12793" w:rsidP="008B27EE">
            <w:pPr>
              <w:pStyle w:val="61aTabTextRechtsb"/>
              <w:rPr>
                <w:b/>
              </w:rPr>
            </w:pPr>
            <w:r w:rsidRPr="00996782">
              <w:rPr>
                <w:b/>
              </w:rPr>
              <w:t>A./B.</w:t>
            </w:r>
          </w:p>
        </w:tc>
        <w:tc>
          <w:tcPr>
            <w:tcW w:w="2531" w:type="dxa"/>
            <w:hideMark/>
          </w:tcPr>
          <w:p w14:paraId="0C6A7BB1" w14:textId="77777777" w:rsidR="008B27EE" w:rsidRPr="00996782" w:rsidRDefault="00A12793" w:rsidP="008B27EE">
            <w:pPr>
              <w:pStyle w:val="61TabText"/>
              <w:rPr>
                <w:b/>
              </w:rPr>
            </w:pPr>
            <w:r w:rsidRPr="00996782">
              <w:rPr>
                <w:b/>
              </w:rPr>
              <w:t>Alternative Pflichtgegenstände</w:t>
            </w:r>
            <w:r w:rsidRPr="00996782">
              <w:rPr>
                <w:vertAlign w:val="superscript"/>
              </w:rPr>
              <w:t>7</w:t>
            </w:r>
          </w:p>
        </w:tc>
        <w:tc>
          <w:tcPr>
            <w:tcW w:w="453" w:type="dxa"/>
            <w:vAlign w:val="bottom"/>
          </w:tcPr>
          <w:p w14:paraId="6C17E687" w14:textId="77777777" w:rsidR="008B27EE" w:rsidRPr="00E25E61" w:rsidRDefault="008B27EE" w:rsidP="008B27EE">
            <w:pPr>
              <w:pStyle w:val="61TabText"/>
            </w:pPr>
          </w:p>
        </w:tc>
        <w:tc>
          <w:tcPr>
            <w:tcW w:w="455" w:type="dxa"/>
            <w:vAlign w:val="bottom"/>
          </w:tcPr>
          <w:p w14:paraId="6BF3AFD8" w14:textId="77777777" w:rsidR="008B27EE" w:rsidRPr="00E25E61" w:rsidRDefault="008B27EE" w:rsidP="008B27EE">
            <w:pPr>
              <w:pStyle w:val="61TabText"/>
            </w:pPr>
          </w:p>
        </w:tc>
        <w:tc>
          <w:tcPr>
            <w:tcW w:w="456" w:type="dxa"/>
            <w:vAlign w:val="bottom"/>
          </w:tcPr>
          <w:p w14:paraId="7EADD366" w14:textId="77777777" w:rsidR="008B27EE" w:rsidRPr="00E25E61" w:rsidRDefault="008B27EE" w:rsidP="008B27EE">
            <w:pPr>
              <w:pStyle w:val="61TabText"/>
            </w:pPr>
          </w:p>
        </w:tc>
        <w:tc>
          <w:tcPr>
            <w:tcW w:w="456" w:type="dxa"/>
            <w:vAlign w:val="bottom"/>
          </w:tcPr>
          <w:p w14:paraId="6D93D97A" w14:textId="77777777" w:rsidR="008B27EE" w:rsidRPr="00E25E61" w:rsidRDefault="008B27EE" w:rsidP="008B27EE">
            <w:pPr>
              <w:pStyle w:val="61TabText"/>
            </w:pPr>
          </w:p>
        </w:tc>
        <w:tc>
          <w:tcPr>
            <w:tcW w:w="456" w:type="dxa"/>
            <w:vAlign w:val="bottom"/>
          </w:tcPr>
          <w:p w14:paraId="5C0B0D09" w14:textId="77777777" w:rsidR="008B27EE" w:rsidRPr="00E25E61" w:rsidRDefault="008B27EE" w:rsidP="008B27EE">
            <w:pPr>
              <w:pStyle w:val="61TabText"/>
            </w:pPr>
          </w:p>
        </w:tc>
        <w:tc>
          <w:tcPr>
            <w:tcW w:w="456" w:type="dxa"/>
            <w:vAlign w:val="bottom"/>
          </w:tcPr>
          <w:p w14:paraId="2F000BE1" w14:textId="77777777" w:rsidR="008B27EE" w:rsidRPr="00E25E61" w:rsidRDefault="008B27EE" w:rsidP="008B27EE">
            <w:pPr>
              <w:pStyle w:val="61TabText"/>
            </w:pPr>
          </w:p>
        </w:tc>
        <w:tc>
          <w:tcPr>
            <w:tcW w:w="456" w:type="dxa"/>
            <w:vAlign w:val="bottom"/>
          </w:tcPr>
          <w:p w14:paraId="2FD48903" w14:textId="77777777" w:rsidR="008B27EE" w:rsidRPr="00E25E61" w:rsidRDefault="008B27EE" w:rsidP="008B27EE">
            <w:pPr>
              <w:pStyle w:val="61TabText"/>
            </w:pPr>
          </w:p>
        </w:tc>
        <w:tc>
          <w:tcPr>
            <w:tcW w:w="456" w:type="dxa"/>
            <w:vAlign w:val="bottom"/>
          </w:tcPr>
          <w:p w14:paraId="0798FC81" w14:textId="77777777" w:rsidR="008B27EE" w:rsidRPr="00E25E61" w:rsidRDefault="008B27EE" w:rsidP="008B27EE">
            <w:pPr>
              <w:pStyle w:val="61TabText"/>
            </w:pPr>
          </w:p>
        </w:tc>
        <w:tc>
          <w:tcPr>
            <w:tcW w:w="897" w:type="dxa"/>
            <w:vAlign w:val="bottom"/>
          </w:tcPr>
          <w:p w14:paraId="131B8E1F" w14:textId="77777777" w:rsidR="008B27EE" w:rsidRPr="00E25E61" w:rsidRDefault="008B27EE" w:rsidP="008B27EE">
            <w:pPr>
              <w:pStyle w:val="61TabText"/>
            </w:pPr>
          </w:p>
        </w:tc>
        <w:tc>
          <w:tcPr>
            <w:tcW w:w="972" w:type="dxa"/>
            <w:gridSpan w:val="2"/>
            <w:vAlign w:val="bottom"/>
          </w:tcPr>
          <w:p w14:paraId="23280A03" w14:textId="77777777" w:rsidR="008B27EE" w:rsidRPr="00E25E61" w:rsidRDefault="008B27EE" w:rsidP="008B27EE">
            <w:pPr>
              <w:pStyle w:val="61TabText"/>
            </w:pPr>
          </w:p>
        </w:tc>
      </w:tr>
      <w:tr w:rsidR="008B27EE" w:rsidRPr="00E25E61" w14:paraId="7A00783E" w14:textId="77777777" w:rsidTr="008B27EE">
        <w:tc>
          <w:tcPr>
            <w:tcW w:w="676" w:type="dxa"/>
            <w:hideMark/>
          </w:tcPr>
          <w:p w14:paraId="07921879" w14:textId="77777777" w:rsidR="008B27EE" w:rsidRPr="00E25E61" w:rsidRDefault="00A12793" w:rsidP="008B27EE">
            <w:pPr>
              <w:pStyle w:val="61aTabTextRechtsb"/>
            </w:pPr>
            <w:r w:rsidRPr="00E25E61">
              <w:t>1.1</w:t>
            </w:r>
          </w:p>
        </w:tc>
        <w:tc>
          <w:tcPr>
            <w:tcW w:w="2531" w:type="dxa"/>
            <w:hideMark/>
          </w:tcPr>
          <w:p w14:paraId="0AC1971A" w14:textId="77777777" w:rsidR="008B27EE" w:rsidRPr="00E25E61" w:rsidRDefault="00A12793" w:rsidP="008B27EE">
            <w:pPr>
              <w:pStyle w:val="61TabText"/>
            </w:pPr>
            <w:r w:rsidRPr="00E25E61">
              <w:t>Vertiefung Allgemeinbildung</w:t>
            </w:r>
          </w:p>
        </w:tc>
        <w:tc>
          <w:tcPr>
            <w:tcW w:w="453" w:type="dxa"/>
            <w:hideMark/>
          </w:tcPr>
          <w:p w14:paraId="3FCE7C50" w14:textId="77777777" w:rsidR="008B27EE" w:rsidRPr="00E25E61" w:rsidRDefault="00A12793" w:rsidP="008B27EE">
            <w:pPr>
              <w:pStyle w:val="61bTabTextZentriert"/>
            </w:pPr>
            <w:r>
              <w:t>–</w:t>
            </w:r>
          </w:p>
        </w:tc>
        <w:tc>
          <w:tcPr>
            <w:tcW w:w="455" w:type="dxa"/>
            <w:hideMark/>
          </w:tcPr>
          <w:p w14:paraId="6F83E7EB" w14:textId="77777777" w:rsidR="008B27EE" w:rsidRPr="00E25E61" w:rsidRDefault="00A12793" w:rsidP="008B27EE">
            <w:pPr>
              <w:pStyle w:val="61bTabTextZentriert"/>
            </w:pPr>
            <w:r>
              <w:t>–</w:t>
            </w:r>
          </w:p>
        </w:tc>
        <w:tc>
          <w:tcPr>
            <w:tcW w:w="456" w:type="dxa"/>
            <w:hideMark/>
          </w:tcPr>
          <w:p w14:paraId="326520ED" w14:textId="77777777" w:rsidR="008B27EE" w:rsidRPr="00E25E61" w:rsidRDefault="00A12793" w:rsidP="008B27EE">
            <w:pPr>
              <w:pStyle w:val="61bTabTextZentriert"/>
            </w:pPr>
            <w:r>
              <w:t>–</w:t>
            </w:r>
          </w:p>
        </w:tc>
        <w:tc>
          <w:tcPr>
            <w:tcW w:w="456" w:type="dxa"/>
            <w:hideMark/>
          </w:tcPr>
          <w:p w14:paraId="6CACF5FE" w14:textId="77777777" w:rsidR="008B27EE" w:rsidRPr="00E25E61" w:rsidRDefault="00A12793" w:rsidP="008B27EE">
            <w:pPr>
              <w:pStyle w:val="61bTabTextZentriert"/>
            </w:pPr>
            <w:r>
              <w:t>–</w:t>
            </w:r>
          </w:p>
        </w:tc>
        <w:tc>
          <w:tcPr>
            <w:tcW w:w="456" w:type="dxa"/>
            <w:hideMark/>
          </w:tcPr>
          <w:p w14:paraId="4265FF91" w14:textId="77777777" w:rsidR="008B27EE" w:rsidRPr="00E25E61" w:rsidRDefault="00A12793" w:rsidP="008B27EE">
            <w:pPr>
              <w:pStyle w:val="61bTabTextZentriert"/>
            </w:pPr>
            <w:r>
              <w:t>–</w:t>
            </w:r>
          </w:p>
        </w:tc>
        <w:tc>
          <w:tcPr>
            <w:tcW w:w="456" w:type="dxa"/>
            <w:hideMark/>
          </w:tcPr>
          <w:p w14:paraId="5E0A45E6" w14:textId="77777777" w:rsidR="008B27EE" w:rsidRPr="00E25E61" w:rsidRDefault="00A12793" w:rsidP="008B27EE">
            <w:pPr>
              <w:pStyle w:val="61bTabTextZentriert"/>
            </w:pPr>
            <w:r>
              <w:t>–</w:t>
            </w:r>
          </w:p>
        </w:tc>
        <w:tc>
          <w:tcPr>
            <w:tcW w:w="456" w:type="dxa"/>
            <w:hideMark/>
          </w:tcPr>
          <w:p w14:paraId="4B287BCB" w14:textId="77777777" w:rsidR="008B27EE" w:rsidRPr="00E25E61" w:rsidRDefault="00A12793" w:rsidP="008B27EE">
            <w:pPr>
              <w:pStyle w:val="61bTabTextZentriert"/>
            </w:pPr>
            <w:r w:rsidRPr="00E25E61">
              <w:t>20</w:t>
            </w:r>
          </w:p>
        </w:tc>
        <w:tc>
          <w:tcPr>
            <w:tcW w:w="456" w:type="dxa"/>
            <w:hideMark/>
          </w:tcPr>
          <w:p w14:paraId="6B220285" w14:textId="77777777" w:rsidR="008B27EE" w:rsidRPr="00E25E61" w:rsidRDefault="00A12793" w:rsidP="008B27EE">
            <w:pPr>
              <w:pStyle w:val="61bTabTextZentriert"/>
            </w:pPr>
            <w:r>
              <w:t>–</w:t>
            </w:r>
          </w:p>
        </w:tc>
        <w:tc>
          <w:tcPr>
            <w:tcW w:w="897" w:type="dxa"/>
            <w:hideMark/>
          </w:tcPr>
          <w:p w14:paraId="12C7981D" w14:textId="77777777" w:rsidR="008B27EE" w:rsidRPr="00E25E61" w:rsidRDefault="00A12793" w:rsidP="008B27EE">
            <w:pPr>
              <w:pStyle w:val="61bTabTextZentriert"/>
            </w:pPr>
            <w:r w:rsidRPr="00E25E61">
              <w:t>20</w:t>
            </w:r>
          </w:p>
        </w:tc>
        <w:tc>
          <w:tcPr>
            <w:tcW w:w="972" w:type="dxa"/>
            <w:gridSpan w:val="2"/>
            <w:hideMark/>
          </w:tcPr>
          <w:p w14:paraId="0E234450" w14:textId="77777777" w:rsidR="008B27EE" w:rsidRPr="00E25E61" w:rsidRDefault="00A12793" w:rsidP="008B27EE">
            <w:pPr>
              <w:pStyle w:val="61bTabTextZentriert"/>
            </w:pPr>
            <w:r w:rsidRPr="00E25E61">
              <w:t>I</w:t>
            </w:r>
          </w:p>
        </w:tc>
      </w:tr>
      <w:tr w:rsidR="008B27EE" w:rsidRPr="00E25E61" w14:paraId="427D7DBA" w14:textId="77777777" w:rsidTr="008B27EE">
        <w:tc>
          <w:tcPr>
            <w:tcW w:w="676" w:type="dxa"/>
            <w:hideMark/>
          </w:tcPr>
          <w:p w14:paraId="7F11D1CA" w14:textId="77777777" w:rsidR="008B27EE" w:rsidRPr="00E25E61" w:rsidRDefault="00A12793" w:rsidP="008B27EE">
            <w:pPr>
              <w:pStyle w:val="61aTabTextRechtsb"/>
            </w:pPr>
            <w:r w:rsidRPr="00E25E61">
              <w:t>1.2</w:t>
            </w:r>
          </w:p>
        </w:tc>
        <w:tc>
          <w:tcPr>
            <w:tcW w:w="2531" w:type="dxa"/>
            <w:hideMark/>
          </w:tcPr>
          <w:p w14:paraId="69AA288B" w14:textId="77777777" w:rsidR="008B27EE" w:rsidRPr="00E25E61" w:rsidRDefault="00A12793" w:rsidP="008B27EE">
            <w:pPr>
              <w:pStyle w:val="61TabText"/>
            </w:pPr>
            <w:r w:rsidRPr="00E25E61">
              <w:t>Betriebspraxis</w:t>
            </w:r>
          </w:p>
        </w:tc>
        <w:tc>
          <w:tcPr>
            <w:tcW w:w="453" w:type="dxa"/>
            <w:vAlign w:val="bottom"/>
            <w:hideMark/>
          </w:tcPr>
          <w:p w14:paraId="3FE24792" w14:textId="77777777" w:rsidR="008B27EE" w:rsidRPr="00E25E61" w:rsidRDefault="00A12793" w:rsidP="008B27EE">
            <w:pPr>
              <w:pStyle w:val="61bTabTextZentriert"/>
            </w:pPr>
            <w:r>
              <w:t>–</w:t>
            </w:r>
          </w:p>
        </w:tc>
        <w:tc>
          <w:tcPr>
            <w:tcW w:w="455" w:type="dxa"/>
            <w:vAlign w:val="bottom"/>
            <w:hideMark/>
          </w:tcPr>
          <w:p w14:paraId="66E0752B" w14:textId="77777777" w:rsidR="008B27EE" w:rsidRPr="00E25E61" w:rsidRDefault="00A12793" w:rsidP="008B27EE">
            <w:pPr>
              <w:pStyle w:val="61bTabTextZentriert"/>
            </w:pPr>
            <w:r>
              <w:t>–</w:t>
            </w:r>
          </w:p>
        </w:tc>
        <w:tc>
          <w:tcPr>
            <w:tcW w:w="456" w:type="dxa"/>
            <w:vAlign w:val="bottom"/>
            <w:hideMark/>
          </w:tcPr>
          <w:p w14:paraId="4BFBD740" w14:textId="77777777" w:rsidR="008B27EE" w:rsidRPr="00E25E61" w:rsidRDefault="00A12793" w:rsidP="008B27EE">
            <w:pPr>
              <w:pStyle w:val="61bTabTextZentriert"/>
            </w:pPr>
            <w:r>
              <w:t>–</w:t>
            </w:r>
          </w:p>
        </w:tc>
        <w:tc>
          <w:tcPr>
            <w:tcW w:w="456" w:type="dxa"/>
            <w:vAlign w:val="bottom"/>
            <w:hideMark/>
          </w:tcPr>
          <w:p w14:paraId="177D89EB" w14:textId="77777777" w:rsidR="008B27EE" w:rsidRPr="00E25E61" w:rsidRDefault="00A12793" w:rsidP="008B27EE">
            <w:pPr>
              <w:pStyle w:val="61bTabTextZentriert"/>
            </w:pPr>
            <w:r>
              <w:t>–</w:t>
            </w:r>
          </w:p>
        </w:tc>
        <w:tc>
          <w:tcPr>
            <w:tcW w:w="456" w:type="dxa"/>
            <w:vAlign w:val="bottom"/>
            <w:hideMark/>
          </w:tcPr>
          <w:p w14:paraId="4620C3C7" w14:textId="77777777" w:rsidR="008B27EE" w:rsidRPr="00E25E61" w:rsidRDefault="00A12793" w:rsidP="008B27EE">
            <w:pPr>
              <w:pStyle w:val="61bTabTextZentriert"/>
            </w:pPr>
            <w:r>
              <w:t>–</w:t>
            </w:r>
          </w:p>
        </w:tc>
        <w:tc>
          <w:tcPr>
            <w:tcW w:w="456" w:type="dxa"/>
            <w:vAlign w:val="bottom"/>
            <w:hideMark/>
          </w:tcPr>
          <w:p w14:paraId="7203871A" w14:textId="77777777" w:rsidR="008B27EE" w:rsidRPr="00E25E61" w:rsidRDefault="00A12793" w:rsidP="008B27EE">
            <w:pPr>
              <w:pStyle w:val="61bTabTextZentriert"/>
            </w:pPr>
            <w:r>
              <w:t>–</w:t>
            </w:r>
          </w:p>
        </w:tc>
        <w:tc>
          <w:tcPr>
            <w:tcW w:w="456" w:type="dxa"/>
            <w:vAlign w:val="bottom"/>
            <w:hideMark/>
          </w:tcPr>
          <w:p w14:paraId="0C62DA2C" w14:textId="77777777" w:rsidR="008B27EE" w:rsidRPr="00E25E61" w:rsidRDefault="00A12793" w:rsidP="008B27EE">
            <w:pPr>
              <w:pStyle w:val="61bTabTextZentriert"/>
            </w:pPr>
            <w:r w:rsidRPr="00E25E61">
              <w:t>20</w:t>
            </w:r>
          </w:p>
        </w:tc>
        <w:tc>
          <w:tcPr>
            <w:tcW w:w="456" w:type="dxa"/>
            <w:vAlign w:val="bottom"/>
            <w:hideMark/>
          </w:tcPr>
          <w:p w14:paraId="475888D9" w14:textId="77777777" w:rsidR="008B27EE" w:rsidRPr="00E25E61" w:rsidRDefault="00A12793" w:rsidP="008B27EE">
            <w:pPr>
              <w:pStyle w:val="61bTabTextZentriert"/>
            </w:pPr>
            <w:r>
              <w:t>–</w:t>
            </w:r>
          </w:p>
        </w:tc>
        <w:tc>
          <w:tcPr>
            <w:tcW w:w="897" w:type="dxa"/>
            <w:vAlign w:val="bottom"/>
            <w:hideMark/>
          </w:tcPr>
          <w:p w14:paraId="2A86D5E2" w14:textId="77777777" w:rsidR="008B27EE" w:rsidRPr="00E25E61" w:rsidRDefault="00A12793" w:rsidP="008B27EE">
            <w:pPr>
              <w:pStyle w:val="61bTabTextZentriert"/>
            </w:pPr>
            <w:r w:rsidRPr="00E25E61">
              <w:t>20</w:t>
            </w:r>
          </w:p>
        </w:tc>
        <w:tc>
          <w:tcPr>
            <w:tcW w:w="972" w:type="dxa"/>
            <w:gridSpan w:val="2"/>
            <w:vAlign w:val="bottom"/>
            <w:hideMark/>
          </w:tcPr>
          <w:p w14:paraId="11C80BE8" w14:textId="77777777" w:rsidR="008B27EE" w:rsidRPr="00E25E61" w:rsidRDefault="00A12793" w:rsidP="008B27EE">
            <w:pPr>
              <w:pStyle w:val="61bTabTextZentriert"/>
            </w:pPr>
            <w:r w:rsidRPr="00E25E61">
              <w:t>IV</w:t>
            </w:r>
          </w:p>
        </w:tc>
      </w:tr>
      <w:tr w:rsidR="008B27EE" w:rsidRPr="00E25E61" w14:paraId="05A8A4CC" w14:textId="77777777" w:rsidTr="008B27EE">
        <w:tc>
          <w:tcPr>
            <w:tcW w:w="676" w:type="dxa"/>
          </w:tcPr>
          <w:p w14:paraId="634D161F" w14:textId="77777777" w:rsidR="008B27EE" w:rsidRPr="00E25E61" w:rsidRDefault="008B27EE" w:rsidP="008B27EE">
            <w:pPr>
              <w:pStyle w:val="61aTabTextRechtsb"/>
            </w:pPr>
          </w:p>
        </w:tc>
        <w:tc>
          <w:tcPr>
            <w:tcW w:w="2531" w:type="dxa"/>
          </w:tcPr>
          <w:p w14:paraId="1F567D07" w14:textId="77777777" w:rsidR="008B27EE" w:rsidRPr="00E25E61" w:rsidRDefault="008B27EE" w:rsidP="008B27EE">
            <w:pPr>
              <w:pStyle w:val="61TabText"/>
            </w:pPr>
          </w:p>
        </w:tc>
        <w:tc>
          <w:tcPr>
            <w:tcW w:w="453" w:type="dxa"/>
            <w:vAlign w:val="bottom"/>
          </w:tcPr>
          <w:p w14:paraId="5407403F" w14:textId="77777777" w:rsidR="008B27EE" w:rsidRPr="00E25E61" w:rsidRDefault="008B27EE" w:rsidP="008B27EE">
            <w:pPr>
              <w:pStyle w:val="61TabText"/>
            </w:pPr>
          </w:p>
        </w:tc>
        <w:tc>
          <w:tcPr>
            <w:tcW w:w="455" w:type="dxa"/>
            <w:vAlign w:val="bottom"/>
          </w:tcPr>
          <w:p w14:paraId="35388E66" w14:textId="77777777" w:rsidR="008B27EE" w:rsidRPr="00E25E61" w:rsidRDefault="008B27EE" w:rsidP="008B27EE">
            <w:pPr>
              <w:pStyle w:val="61TabText"/>
            </w:pPr>
          </w:p>
        </w:tc>
        <w:tc>
          <w:tcPr>
            <w:tcW w:w="456" w:type="dxa"/>
            <w:vAlign w:val="bottom"/>
          </w:tcPr>
          <w:p w14:paraId="55BBACE7" w14:textId="77777777" w:rsidR="008B27EE" w:rsidRPr="00E25E61" w:rsidRDefault="008B27EE" w:rsidP="008B27EE">
            <w:pPr>
              <w:pStyle w:val="61TabText"/>
            </w:pPr>
          </w:p>
        </w:tc>
        <w:tc>
          <w:tcPr>
            <w:tcW w:w="456" w:type="dxa"/>
            <w:vAlign w:val="bottom"/>
          </w:tcPr>
          <w:p w14:paraId="1BE50F8F" w14:textId="77777777" w:rsidR="008B27EE" w:rsidRPr="00E25E61" w:rsidRDefault="008B27EE" w:rsidP="008B27EE">
            <w:pPr>
              <w:pStyle w:val="61TabText"/>
            </w:pPr>
          </w:p>
        </w:tc>
        <w:tc>
          <w:tcPr>
            <w:tcW w:w="456" w:type="dxa"/>
            <w:vAlign w:val="bottom"/>
          </w:tcPr>
          <w:p w14:paraId="3D929B2B" w14:textId="77777777" w:rsidR="008B27EE" w:rsidRPr="00E25E61" w:rsidRDefault="008B27EE" w:rsidP="008B27EE">
            <w:pPr>
              <w:pStyle w:val="61TabText"/>
            </w:pPr>
          </w:p>
        </w:tc>
        <w:tc>
          <w:tcPr>
            <w:tcW w:w="456" w:type="dxa"/>
            <w:vAlign w:val="bottom"/>
          </w:tcPr>
          <w:p w14:paraId="3C579FA1" w14:textId="77777777" w:rsidR="008B27EE" w:rsidRPr="00E25E61" w:rsidRDefault="008B27EE" w:rsidP="008B27EE">
            <w:pPr>
              <w:pStyle w:val="61TabText"/>
            </w:pPr>
          </w:p>
        </w:tc>
        <w:tc>
          <w:tcPr>
            <w:tcW w:w="456" w:type="dxa"/>
            <w:vAlign w:val="bottom"/>
          </w:tcPr>
          <w:p w14:paraId="0893C99F" w14:textId="77777777" w:rsidR="008B27EE" w:rsidRPr="00E25E61" w:rsidRDefault="008B27EE" w:rsidP="008B27EE">
            <w:pPr>
              <w:pStyle w:val="61TabText"/>
            </w:pPr>
          </w:p>
        </w:tc>
        <w:tc>
          <w:tcPr>
            <w:tcW w:w="456" w:type="dxa"/>
            <w:vAlign w:val="bottom"/>
          </w:tcPr>
          <w:p w14:paraId="28AA7BFB" w14:textId="77777777" w:rsidR="008B27EE" w:rsidRPr="00E25E61" w:rsidRDefault="008B27EE" w:rsidP="008B27EE">
            <w:pPr>
              <w:pStyle w:val="61TabText"/>
            </w:pPr>
          </w:p>
        </w:tc>
        <w:tc>
          <w:tcPr>
            <w:tcW w:w="897" w:type="dxa"/>
            <w:vAlign w:val="bottom"/>
          </w:tcPr>
          <w:p w14:paraId="2F630DE6" w14:textId="77777777" w:rsidR="008B27EE" w:rsidRPr="00E25E61" w:rsidRDefault="008B27EE" w:rsidP="008B27EE">
            <w:pPr>
              <w:pStyle w:val="61TabText"/>
            </w:pPr>
          </w:p>
        </w:tc>
        <w:tc>
          <w:tcPr>
            <w:tcW w:w="972" w:type="dxa"/>
            <w:gridSpan w:val="2"/>
            <w:vAlign w:val="bottom"/>
          </w:tcPr>
          <w:p w14:paraId="0618EF80" w14:textId="77777777" w:rsidR="008B27EE" w:rsidRPr="00E25E61" w:rsidRDefault="008B27EE" w:rsidP="008B27EE">
            <w:pPr>
              <w:pStyle w:val="61TabText"/>
            </w:pPr>
          </w:p>
        </w:tc>
      </w:tr>
      <w:tr w:rsidR="008B27EE" w:rsidRPr="00E25E61" w14:paraId="44D98809" w14:textId="77777777" w:rsidTr="008B27EE">
        <w:tc>
          <w:tcPr>
            <w:tcW w:w="676" w:type="dxa"/>
            <w:hideMark/>
          </w:tcPr>
          <w:p w14:paraId="31C6C86D" w14:textId="77777777" w:rsidR="008B27EE" w:rsidRPr="00996782" w:rsidRDefault="00A12793" w:rsidP="008B27EE">
            <w:pPr>
              <w:pStyle w:val="61aTabTextRechtsb"/>
              <w:rPr>
                <w:b/>
              </w:rPr>
            </w:pPr>
            <w:r w:rsidRPr="00996782">
              <w:rPr>
                <w:b/>
              </w:rPr>
              <w:t>C.</w:t>
            </w:r>
          </w:p>
        </w:tc>
        <w:tc>
          <w:tcPr>
            <w:tcW w:w="2531" w:type="dxa"/>
            <w:hideMark/>
          </w:tcPr>
          <w:p w14:paraId="3203DEC8" w14:textId="77777777" w:rsidR="008B27EE" w:rsidRPr="00996782" w:rsidRDefault="00A12793" w:rsidP="008B27EE">
            <w:pPr>
              <w:pStyle w:val="61TabText"/>
              <w:rPr>
                <w:b/>
              </w:rPr>
            </w:pPr>
            <w:r w:rsidRPr="00996782">
              <w:rPr>
                <w:b/>
              </w:rPr>
              <w:t>Verbindliche Übung</w:t>
            </w:r>
          </w:p>
        </w:tc>
        <w:tc>
          <w:tcPr>
            <w:tcW w:w="453" w:type="dxa"/>
            <w:vAlign w:val="bottom"/>
          </w:tcPr>
          <w:p w14:paraId="598668AF" w14:textId="77777777" w:rsidR="008B27EE" w:rsidRPr="00E25E61" w:rsidRDefault="008B27EE" w:rsidP="008B27EE">
            <w:pPr>
              <w:pStyle w:val="61TabText"/>
            </w:pPr>
          </w:p>
        </w:tc>
        <w:tc>
          <w:tcPr>
            <w:tcW w:w="455" w:type="dxa"/>
            <w:vAlign w:val="bottom"/>
          </w:tcPr>
          <w:p w14:paraId="146AED19" w14:textId="77777777" w:rsidR="008B27EE" w:rsidRPr="00E25E61" w:rsidRDefault="008B27EE" w:rsidP="008B27EE">
            <w:pPr>
              <w:pStyle w:val="61TabText"/>
            </w:pPr>
          </w:p>
        </w:tc>
        <w:tc>
          <w:tcPr>
            <w:tcW w:w="456" w:type="dxa"/>
            <w:vAlign w:val="bottom"/>
          </w:tcPr>
          <w:p w14:paraId="6516A4A8" w14:textId="77777777" w:rsidR="008B27EE" w:rsidRPr="00E25E61" w:rsidRDefault="008B27EE" w:rsidP="008B27EE">
            <w:pPr>
              <w:pStyle w:val="61TabText"/>
            </w:pPr>
          </w:p>
        </w:tc>
        <w:tc>
          <w:tcPr>
            <w:tcW w:w="456" w:type="dxa"/>
            <w:vAlign w:val="bottom"/>
          </w:tcPr>
          <w:p w14:paraId="30B7B34C" w14:textId="77777777" w:rsidR="008B27EE" w:rsidRPr="00E25E61" w:rsidRDefault="008B27EE" w:rsidP="008B27EE">
            <w:pPr>
              <w:pStyle w:val="61TabText"/>
            </w:pPr>
          </w:p>
        </w:tc>
        <w:tc>
          <w:tcPr>
            <w:tcW w:w="456" w:type="dxa"/>
            <w:vAlign w:val="bottom"/>
          </w:tcPr>
          <w:p w14:paraId="12664487" w14:textId="77777777" w:rsidR="008B27EE" w:rsidRPr="00E25E61" w:rsidRDefault="008B27EE" w:rsidP="008B27EE">
            <w:pPr>
              <w:pStyle w:val="61TabText"/>
            </w:pPr>
          </w:p>
        </w:tc>
        <w:tc>
          <w:tcPr>
            <w:tcW w:w="456" w:type="dxa"/>
            <w:vAlign w:val="bottom"/>
          </w:tcPr>
          <w:p w14:paraId="785FA151" w14:textId="77777777" w:rsidR="008B27EE" w:rsidRPr="00E25E61" w:rsidRDefault="008B27EE" w:rsidP="008B27EE">
            <w:pPr>
              <w:pStyle w:val="61TabText"/>
            </w:pPr>
          </w:p>
        </w:tc>
        <w:tc>
          <w:tcPr>
            <w:tcW w:w="456" w:type="dxa"/>
            <w:vAlign w:val="bottom"/>
          </w:tcPr>
          <w:p w14:paraId="07BC9C10" w14:textId="77777777" w:rsidR="008B27EE" w:rsidRPr="00E25E61" w:rsidRDefault="008B27EE" w:rsidP="008B27EE">
            <w:pPr>
              <w:pStyle w:val="61TabText"/>
            </w:pPr>
          </w:p>
        </w:tc>
        <w:tc>
          <w:tcPr>
            <w:tcW w:w="456" w:type="dxa"/>
            <w:vAlign w:val="bottom"/>
          </w:tcPr>
          <w:p w14:paraId="69BBBA32" w14:textId="77777777" w:rsidR="008B27EE" w:rsidRPr="00E25E61" w:rsidRDefault="008B27EE" w:rsidP="008B27EE">
            <w:pPr>
              <w:pStyle w:val="61TabText"/>
            </w:pPr>
          </w:p>
        </w:tc>
        <w:tc>
          <w:tcPr>
            <w:tcW w:w="897" w:type="dxa"/>
            <w:vAlign w:val="bottom"/>
          </w:tcPr>
          <w:p w14:paraId="61E30CB1" w14:textId="77777777" w:rsidR="008B27EE" w:rsidRPr="00E25E61" w:rsidRDefault="008B27EE" w:rsidP="008B27EE">
            <w:pPr>
              <w:pStyle w:val="61TabText"/>
            </w:pPr>
          </w:p>
        </w:tc>
        <w:tc>
          <w:tcPr>
            <w:tcW w:w="972" w:type="dxa"/>
            <w:gridSpan w:val="2"/>
            <w:vAlign w:val="bottom"/>
          </w:tcPr>
          <w:p w14:paraId="5E6ADE28" w14:textId="77777777" w:rsidR="008B27EE" w:rsidRPr="00E25E61" w:rsidRDefault="008B27EE" w:rsidP="008B27EE">
            <w:pPr>
              <w:pStyle w:val="61TabText"/>
            </w:pPr>
          </w:p>
        </w:tc>
      </w:tr>
      <w:tr w:rsidR="008B27EE" w:rsidRPr="00E25E61" w14:paraId="73884B16" w14:textId="77777777" w:rsidTr="008B27EE">
        <w:tc>
          <w:tcPr>
            <w:tcW w:w="676" w:type="dxa"/>
            <w:tcBorders>
              <w:top w:val="nil"/>
              <w:left w:val="nil"/>
              <w:bottom w:val="single" w:sz="4" w:space="0" w:color="auto"/>
              <w:right w:val="nil"/>
            </w:tcBorders>
          </w:tcPr>
          <w:p w14:paraId="6844A380" w14:textId="77777777" w:rsidR="008B27EE" w:rsidRPr="00E25E61" w:rsidRDefault="00A12793" w:rsidP="008B27EE">
            <w:pPr>
              <w:pStyle w:val="61aTabTextRechtsb"/>
            </w:pPr>
            <w:r w:rsidRPr="00E25E61">
              <w:t>1.</w:t>
            </w:r>
          </w:p>
        </w:tc>
        <w:tc>
          <w:tcPr>
            <w:tcW w:w="2531" w:type="dxa"/>
            <w:tcBorders>
              <w:top w:val="nil"/>
              <w:left w:val="nil"/>
              <w:bottom w:val="single" w:sz="4" w:space="0" w:color="auto"/>
              <w:right w:val="nil"/>
            </w:tcBorders>
            <w:hideMark/>
          </w:tcPr>
          <w:p w14:paraId="2C41445C" w14:textId="77777777" w:rsidR="008B27EE" w:rsidRPr="00E25E61" w:rsidRDefault="00A12793" w:rsidP="008B27EE">
            <w:pPr>
              <w:pStyle w:val="61TabText"/>
            </w:pPr>
            <w:r w:rsidRPr="00E25E61">
              <w:t>Soziale und personale Kompetenz</w:t>
            </w:r>
            <w:r w:rsidRPr="00996782">
              <w:rPr>
                <w:vertAlign w:val="superscript"/>
              </w:rPr>
              <w:t>8</w:t>
            </w:r>
          </w:p>
        </w:tc>
        <w:tc>
          <w:tcPr>
            <w:tcW w:w="453" w:type="dxa"/>
            <w:tcBorders>
              <w:top w:val="nil"/>
              <w:left w:val="nil"/>
              <w:bottom w:val="single" w:sz="4" w:space="0" w:color="auto"/>
              <w:right w:val="nil"/>
            </w:tcBorders>
            <w:hideMark/>
          </w:tcPr>
          <w:p w14:paraId="5EE8559C" w14:textId="77777777" w:rsidR="008B27EE" w:rsidRPr="00E25E61" w:rsidRDefault="00A12793" w:rsidP="008B27EE">
            <w:pPr>
              <w:pStyle w:val="61bTabTextZentriert"/>
            </w:pPr>
            <w:r w:rsidRPr="00E25E61">
              <w:t>1</w:t>
            </w:r>
            <w:r w:rsidRPr="00E25E61">
              <w:br/>
              <w:t>(1)</w:t>
            </w:r>
          </w:p>
        </w:tc>
        <w:tc>
          <w:tcPr>
            <w:tcW w:w="455" w:type="dxa"/>
            <w:tcBorders>
              <w:top w:val="nil"/>
              <w:left w:val="nil"/>
              <w:bottom w:val="single" w:sz="4" w:space="0" w:color="auto"/>
              <w:right w:val="nil"/>
            </w:tcBorders>
            <w:hideMark/>
          </w:tcPr>
          <w:p w14:paraId="122939DC" w14:textId="77777777" w:rsidR="008B27EE" w:rsidRPr="00E25E61" w:rsidRDefault="00A12793" w:rsidP="008B27EE">
            <w:pPr>
              <w:pStyle w:val="61bTabTextZentriert"/>
            </w:pPr>
            <w:r w:rsidRPr="00E25E61">
              <w:t>1</w:t>
            </w:r>
            <w:r w:rsidRPr="00E25E61">
              <w:br/>
              <w:t>(1)</w:t>
            </w:r>
          </w:p>
        </w:tc>
        <w:tc>
          <w:tcPr>
            <w:tcW w:w="456" w:type="dxa"/>
            <w:tcBorders>
              <w:top w:val="nil"/>
              <w:left w:val="nil"/>
              <w:bottom w:val="single" w:sz="4" w:space="0" w:color="auto"/>
              <w:right w:val="nil"/>
            </w:tcBorders>
            <w:hideMark/>
          </w:tcPr>
          <w:p w14:paraId="529D6DE2" w14:textId="77777777" w:rsidR="008B27EE" w:rsidRPr="00E25E61" w:rsidRDefault="00A12793" w:rsidP="008B27EE">
            <w:pPr>
              <w:pStyle w:val="61bTabTextZentriert"/>
            </w:pPr>
            <w:r w:rsidRPr="00E25E61">
              <w:t>1</w:t>
            </w:r>
            <w:r w:rsidRPr="00E25E61">
              <w:br/>
              <w:t>(1)</w:t>
            </w:r>
          </w:p>
        </w:tc>
        <w:tc>
          <w:tcPr>
            <w:tcW w:w="456" w:type="dxa"/>
            <w:tcBorders>
              <w:top w:val="nil"/>
              <w:left w:val="nil"/>
              <w:bottom w:val="single" w:sz="4" w:space="0" w:color="auto"/>
              <w:right w:val="nil"/>
            </w:tcBorders>
            <w:hideMark/>
          </w:tcPr>
          <w:p w14:paraId="7C8D6372" w14:textId="77777777" w:rsidR="008B27EE" w:rsidRPr="00E25E61" w:rsidRDefault="00A12793" w:rsidP="008B27EE">
            <w:pPr>
              <w:pStyle w:val="61bTabTextZentriert"/>
            </w:pPr>
            <w:r w:rsidRPr="00E25E61">
              <w:t>1</w:t>
            </w:r>
            <w:r w:rsidRPr="00E25E61">
              <w:br/>
              <w:t>(1)</w:t>
            </w:r>
          </w:p>
        </w:tc>
        <w:tc>
          <w:tcPr>
            <w:tcW w:w="456" w:type="dxa"/>
            <w:tcBorders>
              <w:top w:val="nil"/>
              <w:left w:val="nil"/>
              <w:bottom w:val="single" w:sz="4" w:space="0" w:color="auto"/>
              <w:right w:val="nil"/>
            </w:tcBorders>
            <w:hideMark/>
          </w:tcPr>
          <w:p w14:paraId="572CFF47" w14:textId="77777777" w:rsidR="008B27EE" w:rsidRPr="00E25E61" w:rsidRDefault="00A12793" w:rsidP="008B27EE">
            <w:pPr>
              <w:pStyle w:val="61bTabTextZentriert"/>
            </w:pPr>
            <w:r>
              <w:t>–</w:t>
            </w:r>
          </w:p>
        </w:tc>
        <w:tc>
          <w:tcPr>
            <w:tcW w:w="456" w:type="dxa"/>
            <w:tcBorders>
              <w:top w:val="nil"/>
              <w:left w:val="nil"/>
              <w:bottom w:val="single" w:sz="4" w:space="0" w:color="auto"/>
              <w:right w:val="nil"/>
            </w:tcBorders>
            <w:hideMark/>
          </w:tcPr>
          <w:p w14:paraId="744A322A" w14:textId="77777777" w:rsidR="008B27EE" w:rsidRPr="00E25E61" w:rsidRDefault="00A12793" w:rsidP="008B27EE">
            <w:pPr>
              <w:pStyle w:val="61bTabTextZentriert"/>
            </w:pPr>
            <w:r>
              <w:t>–</w:t>
            </w:r>
          </w:p>
        </w:tc>
        <w:tc>
          <w:tcPr>
            <w:tcW w:w="456" w:type="dxa"/>
            <w:tcBorders>
              <w:top w:val="nil"/>
              <w:left w:val="nil"/>
              <w:bottom w:val="single" w:sz="4" w:space="0" w:color="auto"/>
              <w:right w:val="nil"/>
            </w:tcBorders>
            <w:hideMark/>
          </w:tcPr>
          <w:p w14:paraId="5D735A42" w14:textId="77777777" w:rsidR="008B27EE" w:rsidRPr="00E25E61" w:rsidRDefault="00A12793" w:rsidP="008B27EE">
            <w:pPr>
              <w:pStyle w:val="61bTabTextZentriert"/>
            </w:pPr>
            <w:r>
              <w:t>–</w:t>
            </w:r>
          </w:p>
        </w:tc>
        <w:tc>
          <w:tcPr>
            <w:tcW w:w="456" w:type="dxa"/>
            <w:tcBorders>
              <w:top w:val="nil"/>
              <w:left w:val="nil"/>
              <w:bottom w:val="single" w:sz="4" w:space="0" w:color="auto"/>
              <w:right w:val="nil"/>
            </w:tcBorders>
            <w:hideMark/>
          </w:tcPr>
          <w:p w14:paraId="2D5A907C" w14:textId="77777777" w:rsidR="008B27EE" w:rsidRPr="00E25E61" w:rsidRDefault="00A12793" w:rsidP="008B27EE">
            <w:pPr>
              <w:pStyle w:val="61bTabTextZentriert"/>
            </w:pPr>
            <w:r>
              <w:t>–</w:t>
            </w:r>
          </w:p>
        </w:tc>
        <w:tc>
          <w:tcPr>
            <w:tcW w:w="897" w:type="dxa"/>
            <w:tcBorders>
              <w:top w:val="nil"/>
              <w:left w:val="nil"/>
              <w:bottom w:val="single" w:sz="4" w:space="0" w:color="auto"/>
              <w:right w:val="nil"/>
            </w:tcBorders>
            <w:hideMark/>
          </w:tcPr>
          <w:p w14:paraId="0665BE37" w14:textId="77777777" w:rsidR="008B27EE" w:rsidRPr="00E25E61" w:rsidRDefault="00A12793" w:rsidP="008B27EE">
            <w:pPr>
              <w:pStyle w:val="61bTabTextZentriert"/>
            </w:pPr>
            <w:r w:rsidRPr="00E25E61">
              <w:t>4</w:t>
            </w:r>
          </w:p>
        </w:tc>
        <w:tc>
          <w:tcPr>
            <w:tcW w:w="972" w:type="dxa"/>
            <w:gridSpan w:val="2"/>
            <w:tcBorders>
              <w:top w:val="nil"/>
              <w:left w:val="nil"/>
              <w:bottom w:val="single" w:sz="4" w:space="0" w:color="auto"/>
              <w:right w:val="nil"/>
            </w:tcBorders>
            <w:hideMark/>
          </w:tcPr>
          <w:p w14:paraId="083EFD4E" w14:textId="77777777" w:rsidR="008B27EE" w:rsidRPr="00E25E61" w:rsidRDefault="00A12793" w:rsidP="008B27EE">
            <w:pPr>
              <w:pStyle w:val="61bTabTextZentriert"/>
            </w:pPr>
            <w:r w:rsidRPr="00E25E61">
              <w:t>III</w:t>
            </w:r>
          </w:p>
        </w:tc>
      </w:tr>
      <w:tr w:rsidR="008B27EE" w:rsidRPr="00E25E61" w14:paraId="1477FFDB" w14:textId="77777777" w:rsidTr="008B27EE">
        <w:trPr>
          <w:trHeight w:val="529"/>
        </w:trPr>
        <w:tc>
          <w:tcPr>
            <w:tcW w:w="676" w:type="dxa"/>
            <w:tcBorders>
              <w:top w:val="single" w:sz="4" w:space="0" w:color="auto"/>
              <w:left w:val="nil"/>
              <w:right w:val="nil"/>
            </w:tcBorders>
          </w:tcPr>
          <w:p w14:paraId="4EB57C35" w14:textId="77777777" w:rsidR="008B27EE" w:rsidRPr="00E25E61" w:rsidRDefault="008B27EE" w:rsidP="008B27EE">
            <w:pPr>
              <w:pStyle w:val="61aTabTextRechtsb"/>
            </w:pPr>
          </w:p>
        </w:tc>
        <w:tc>
          <w:tcPr>
            <w:tcW w:w="2531" w:type="dxa"/>
            <w:tcBorders>
              <w:top w:val="single" w:sz="4" w:space="0" w:color="auto"/>
              <w:left w:val="nil"/>
              <w:right w:val="nil"/>
            </w:tcBorders>
            <w:vAlign w:val="center"/>
            <w:hideMark/>
          </w:tcPr>
          <w:p w14:paraId="236AE8C7" w14:textId="77777777" w:rsidR="008B27EE" w:rsidRPr="00996782" w:rsidRDefault="00A12793" w:rsidP="008B27EE">
            <w:pPr>
              <w:pStyle w:val="61TabText"/>
              <w:rPr>
                <w:b/>
              </w:rPr>
            </w:pPr>
            <w:r w:rsidRPr="00996782">
              <w:rPr>
                <w:b/>
              </w:rPr>
              <w:t>Gesamtsemesterwochen-</w:t>
            </w:r>
            <w:proofErr w:type="spellStart"/>
            <w:r w:rsidRPr="00996782">
              <w:rPr>
                <w:b/>
              </w:rPr>
              <w:t>stundenzahl</w:t>
            </w:r>
            <w:proofErr w:type="spellEnd"/>
          </w:p>
        </w:tc>
        <w:tc>
          <w:tcPr>
            <w:tcW w:w="453" w:type="dxa"/>
            <w:tcBorders>
              <w:top w:val="single" w:sz="4" w:space="0" w:color="auto"/>
              <w:left w:val="nil"/>
              <w:right w:val="nil"/>
            </w:tcBorders>
            <w:vAlign w:val="bottom"/>
            <w:hideMark/>
          </w:tcPr>
          <w:p w14:paraId="5770E6DE" w14:textId="77777777" w:rsidR="008B27EE" w:rsidRPr="00E25E61" w:rsidRDefault="00A12793" w:rsidP="008B27EE">
            <w:pPr>
              <w:pStyle w:val="61bTabTextZentriert"/>
            </w:pPr>
            <w:r w:rsidRPr="00E25E61">
              <w:t>34</w:t>
            </w:r>
          </w:p>
        </w:tc>
        <w:tc>
          <w:tcPr>
            <w:tcW w:w="455" w:type="dxa"/>
            <w:tcBorders>
              <w:top w:val="single" w:sz="4" w:space="0" w:color="auto"/>
              <w:left w:val="nil"/>
              <w:right w:val="nil"/>
            </w:tcBorders>
            <w:vAlign w:val="bottom"/>
            <w:hideMark/>
          </w:tcPr>
          <w:p w14:paraId="2155C4EB" w14:textId="77777777" w:rsidR="008B27EE" w:rsidRPr="00E25E61" w:rsidRDefault="00A12793" w:rsidP="008B27EE">
            <w:pPr>
              <w:pStyle w:val="61bTabTextZentriert"/>
            </w:pPr>
            <w:r w:rsidRPr="00E25E61">
              <w:t>34</w:t>
            </w:r>
          </w:p>
        </w:tc>
        <w:tc>
          <w:tcPr>
            <w:tcW w:w="456" w:type="dxa"/>
            <w:tcBorders>
              <w:top w:val="single" w:sz="4" w:space="0" w:color="auto"/>
              <w:left w:val="nil"/>
              <w:right w:val="nil"/>
            </w:tcBorders>
            <w:vAlign w:val="bottom"/>
            <w:hideMark/>
          </w:tcPr>
          <w:p w14:paraId="72701EEB" w14:textId="77777777" w:rsidR="008B27EE" w:rsidRPr="00E25E61" w:rsidRDefault="00A12793" w:rsidP="008B27EE">
            <w:pPr>
              <w:pStyle w:val="61bTabTextZentriert"/>
            </w:pPr>
            <w:r w:rsidRPr="00E25E61">
              <w:t>36</w:t>
            </w:r>
          </w:p>
        </w:tc>
        <w:tc>
          <w:tcPr>
            <w:tcW w:w="456" w:type="dxa"/>
            <w:tcBorders>
              <w:top w:val="single" w:sz="4" w:space="0" w:color="auto"/>
              <w:left w:val="nil"/>
              <w:right w:val="nil"/>
            </w:tcBorders>
            <w:vAlign w:val="bottom"/>
            <w:hideMark/>
          </w:tcPr>
          <w:p w14:paraId="525F1C60" w14:textId="77777777" w:rsidR="008B27EE" w:rsidRPr="00E25E61" w:rsidRDefault="00A12793" w:rsidP="008B27EE">
            <w:pPr>
              <w:pStyle w:val="61bTabTextZentriert"/>
            </w:pPr>
            <w:r w:rsidRPr="00E25E61">
              <w:t>36</w:t>
            </w:r>
          </w:p>
        </w:tc>
        <w:tc>
          <w:tcPr>
            <w:tcW w:w="456" w:type="dxa"/>
            <w:tcBorders>
              <w:top w:val="single" w:sz="4" w:space="0" w:color="auto"/>
              <w:left w:val="nil"/>
              <w:right w:val="nil"/>
            </w:tcBorders>
            <w:vAlign w:val="bottom"/>
            <w:hideMark/>
          </w:tcPr>
          <w:p w14:paraId="25D06438" w14:textId="77777777" w:rsidR="008B27EE" w:rsidRPr="00E25E61" w:rsidRDefault="00A12793" w:rsidP="008B27EE">
            <w:pPr>
              <w:pStyle w:val="61bTabTextZentriert"/>
            </w:pPr>
            <w:r w:rsidRPr="00E25E61">
              <w:t>38</w:t>
            </w:r>
          </w:p>
        </w:tc>
        <w:tc>
          <w:tcPr>
            <w:tcW w:w="456" w:type="dxa"/>
            <w:tcBorders>
              <w:top w:val="single" w:sz="4" w:space="0" w:color="auto"/>
              <w:left w:val="nil"/>
              <w:right w:val="nil"/>
            </w:tcBorders>
            <w:vAlign w:val="bottom"/>
            <w:hideMark/>
          </w:tcPr>
          <w:p w14:paraId="46A18DE9" w14:textId="77777777" w:rsidR="008B27EE" w:rsidRPr="00E25E61" w:rsidRDefault="00A12793" w:rsidP="008B27EE">
            <w:pPr>
              <w:pStyle w:val="61bTabTextZentriert"/>
            </w:pPr>
            <w:r w:rsidRPr="00E25E61">
              <w:t>38</w:t>
            </w:r>
          </w:p>
        </w:tc>
        <w:tc>
          <w:tcPr>
            <w:tcW w:w="456" w:type="dxa"/>
            <w:tcBorders>
              <w:top w:val="single" w:sz="4" w:space="0" w:color="auto"/>
              <w:left w:val="nil"/>
              <w:right w:val="nil"/>
            </w:tcBorders>
            <w:vAlign w:val="bottom"/>
            <w:hideMark/>
          </w:tcPr>
          <w:p w14:paraId="3ECE0E1E" w14:textId="77777777" w:rsidR="008B27EE" w:rsidRPr="00E25E61" w:rsidRDefault="00A12793" w:rsidP="008B27EE">
            <w:pPr>
              <w:pStyle w:val="61bTabTextZentriert"/>
            </w:pPr>
            <w:r w:rsidRPr="00E25E61">
              <w:t>35</w:t>
            </w:r>
          </w:p>
        </w:tc>
        <w:tc>
          <w:tcPr>
            <w:tcW w:w="456" w:type="dxa"/>
            <w:tcBorders>
              <w:top w:val="single" w:sz="4" w:space="0" w:color="auto"/>
              <w:left w:val="nil"/>
              <w:right w:val="nil"/>
            </w:tcBorders>
            <w:vAlign w:val="bottom"/>
            <w:hideMark/>
          </w:tcPr>
          <w:p w14:paraId="02007303" w14:textId="77777777" w:rsidR="008B27EE" w:rsidRPr="00E25E61" w:rsidRDefault="00A12793" w:rsidP="008B27EE">
            <w:pPr>
              <w:pStyle w:val="61bTabTextZentriert"/>
            </w:pPr>
            <w:r w:rsidRPr="00E25E61">
              <w:t>37</w:t>
            </w:r>
          </w:p>
        </w:tc>
        <w:tc>
          <w:tcPr>
            <w:tcW w:w="897" w:type="dxa"/>
            <w:tcBorders>
              <w:top w:val="single" w:sz="4" w:space="0" w:color="auto"/>
              <w:left w:val="nil"/>
              <w:right w:val="nil"/>
            </w:tcBorders>
            <w:vAlign w:val="bottom"/>
            <w:hideMark/>
          </w:tcPr>
          <w:p w14:paraId="6648F2F5" w14:textId="77777777" w:rsidR="008B27EE" w:rsidRPr="00E25E61" w:rsidRDefault="00A12793" w:rsidP="008B27EE">
            <w:pPr>
              <w:pStyle w:val="61bTabTextZentriert"/>
            </w:pPr>
            <w:r w:rsidRPr="00E25E61">
              <w:t>288</w:t>
            </w:r>
          </w:p>
        </w:tc>
        <w:tc>
          <w:tcPr>
            <w:tcW w:w="972" w:type="dxa"/>
            <w:gridSpan w:val="2"/>
            <w:tcBorders>
              <w:top w:val="single" w:sz="4" w:space="0" w:color="auto"/>
              <w:left w:val="nil"/>
              <w:right w:val="nil"/>
            </w:tcBorders>
            <w:vAlign w:val="bottom"/>
          </w:tcPr>
          <w:p w14:paraId="179D9C0B" w14:textId="77777777" w:rsidR="008B27EE" w:rsidRPr="00E25E61" w:rsidRDefault="008B27EE" w:rsidP="008B27EE">
            <w:pPr>
              <w:pStyle w:val="09Abstand"/>
            </w:pPr>
          </w:p>
        </w:tc>
      </w:tr>
      <w:tr w:rsidR="008B27EE" w:rsidRPr="00E25E61" w14:paraId="27C12814" w14:textId="77777777" w:rsidTr="008B27EE">
        <w:trPr>
          <w:trHeight w:val="196"/>
        </w:trPr>
        <w:tc>
          <w:tcPr>
            <w:tcW w:w="8720" w:type="dxa"/>
            <w:gridSpan w:val="13"/>
            <w:tcBorders>
              <w:left w:val="nil"/>
              <w:bottom w:val="single" w:sz="4" w:space="0" w:color="auto"/>
              <w:right w:val="nil"/>
            </w:tcBorders>
          </w:tcPr>
          <w:p w14:paraId="5A9F2E54" w14:textId="77777777" w:rsidR="008B27EE" w:rsidRPr="00E25E61" w:rsidRDefault="008B27EE" w:rsidP="008B27EE">
            <w:pPr>
              <w:pStyle w:val="09Abstand"/>
            </w:pPr>
          </w:p>
        </w:tc>
      </w:tr>
      <w:tr w:rsidR="008B27EE" w:rsidRPr="00E25E61" w14:paraId="6B446493" w14:textId="77777777" w:rsidTr="008B27EE">
        <w:trPr>
          <w:trHeight w:val="293"/>
        </w:trPr>
        <w:tc>
          <w:tcPr>
            <w:tcW w:w="676" w:type="dxa"/>
            <w:vMerge w:val="restart"/>
            <w:tcBorders>
              <w:top w:val="single" w:sz="4" w:space="0" w:color="auto"/>
            </w:tcBorders>
          </w:tcPr>
          <w:p w14:paraId="382B5FC2" w14:textId="77777777" w:rsidR="008B27EE" w:rsidRPr="00E25E61" w:rsidRDefault="008B27EE" w:rsidP="008B27EE">
            <w:pPr>
              <w:pStyle w:val="61aTabTextRechtsb"/>
            </w:pPr>
          </w:p>
        </w:tc>
        <w:tc>
          <w:tcPr>
            <w:tcW w:w="2531" w:type="dxa"/>
            <w:vMerge w:val="restart"/>
            <w:tcBorders>
              <w:top w:val="single" w:sz="4" w:space="0" w:color="auto"/>
            </w:tcBorders>
            <w:vAlign w:val="center"/>
          </w:tcPr>
          <w:p w14:paraId="73055CCE" w14:textId="77777777" w:rsidR="008B27EE" w:rsidRPr="00E25E61" w:rsidRDefault="00A12793" w:rsidP="008B27EE">
            <w:pPr>
              <w:pStyle w:val="61TabText"/>
            </w:pPr>
            <w:r w:rsidRPr="00996782">
              <w:rPr>
                <w:b/>
              </w:rPr>
              <w:t>Pflichtgegenstand der Ausbildungsschwerpunkte</w:t>
            </w:r>
          </w:p>
        </w:tc>
        <w:tc>
          <w:tcPr>
            <w:tcW w:w="3644" w:type="dxa"/>
            <w:gridSpan w:val="8"/>
            <w:tcBorders>
              <w:top w:val="single" w:sz="4" w:space="0" w:color="auto"/>
            </w:tcBorders>
            <w:vAlign w:val="center"/>
          </w:tcPr>
          <w:p w14:paraId="2FC6480B" w14:textId="77777777" w:rsidR="008B27EE" w:rsidRPr="00E25E61" w:rsidRDefault="00A12793" w:rsidP="008B27EE">
            <w:pPr>
              <w:pStyle w:val="61bTabTextZentriert"/>
            </w:pPr>
            <w:r w:rsidRPr="00E25E61">
              <w:t>Semesterwochenstunden</w:t>
            </w:r>
          </w:p>
        </w:tc>
        <w:tc>
          <w:tcPr>
            <w:tcW w:w="897" w:type="dxa"/>
            <w:vMerge w:val="restart"/>
            <w:tcBorders>
              <w:top w:val="single" w:sz="4" w:space="0" w:color="auto"/>
            </w:tcBorders>
            <w:vAlign w:val="center"/>
          </w:tcPr>
          <w:p w14:paraId="64C6958D" w14:textId="77777777" w:rsidR="008B27EE" w:rsidRPr="00E25E61" w:rsidRDefault="00A12793" w:rsidP="008B27EE">
            <w:pPr>
              <w:pStyle w:val="61bTabTextZentriert"/>
            </w:pPr>
            <w:r w:rsidRPr="00E25E61">
              <w:t>Summe</w:t>
            </w:r>
          </w:p>
        </w:tc>
        <w:tc>
          <w:tcPr>
            <w:tcW w:w="972" w:type="dxa"/>
            <w:gridSpan w:val="2"/>
            <w:vMerge w:val="restart"/>
            <w:tcBorders>
              <w:top w:val="single" w:sz="4" w:space="0" w:color="auto"/>
            </w:tcBorders>
          </w:tcPr>
          <w:p w14:paraId="31642DF9" w14:textId="77777777" w:rsidR="008B27EE" w:rsidRPr="00E25E61" w:rsidRDefault="00A12793" w:rsidP="008B27EE">
            <w:pPr>
              <w:pStyle w:val="61TabText"/>
            </w:pPr>
            <w:r>
              <w:t>Lehrver</w:t>
            </w:r>
            <w:r>
              <w:softHyphen/>
              <w:t>pflich</w:t>
            </w:r>
            <w:r>
              <w:softHyphen/>
              <w:t>tungs</w:t>
            </w:r>
            <w:r>
              <w:softHyphen/>
            </w:r>
            <w:r w:rsidRPr="00E25E61">
              <w:t>gruppe</w:t>
            </w:r>
          </w:p>
        </w:tc>
      </w:tr>
      <w:tr w:rsidR="008B27EE" w:rsidRPr="00E25E61" w14:paraId="54018EFE" w14:textId="77777777" w:rsidTr="008B27EE">
        <w:trPr>
          <w:trHeight w:val="293"/>
        </w:trPr>
        <w:tc>
          <w:tcPr>
            <w:tcW w:w="676" w:type="dxa"/>
            <w:vMerge/>
          </w:tcPr>
          <w:p w14:paraId="39D3414E" w14:textId="77777777" w:rsidR="008B27EE" w:rsidRPr="00E25E61" w:rsidRDefault="008B27EE" w:rsidP="008B27EE">
            <w:pPr>
              <w:pStyle w:val="61aTabTextRechtsb"/>
            </w:pPr>
          </w:p>
        </w:tc>
        <w:tc>
          <w:tcPr>
            <w:tcW w:w="2531" w:type="dxa"/>
            <w:vMerge/>
          </w:tcPr>
          <w:p w14:paraId="787D285F" w14:textId="77777777" w:rsidR="008B27EE" w:rsidRPr="00996782" w:rsidRDefault="008B27EE" w:rsidP="008B27EE">
            <w:pPr>
              <w:pStyle w:val="61TabText"/>
              <w:rPr>
                <w:b/>
              </w:rPr>
            </w:pPr>
          </w:p>
        </w:tc>
        <w:tc>
          <w:tcPr>
            <w:tcW w:w="3644" w:type="dxa"/>
            <w:gridSpan w:val="8"/>
            <w:vAlign w:val="center"/>
          </w:tcPr>
          <w:p w14:paraId="7482B8F3" w14:textId="77777777" w:rsidR="008B27EE" w:rsidRPr="00E25E61" w:rsidRDefault="00A12793" w:rsidP="008B27EE">
            <w:pPr>
              <w:pStyle w:val="61bTabTextZentriert"/>
            </w:pPr>
            <w:r w:rsidRPr="00E25E61">
              <w:t>Klasse</w:t>
            </w:r>
          </w:p>
        </w:tc>
        <w:tc>
          <w:tcPr>
            <w:tcW w:w="897" w:type="dxa"/>
            <w:vMerge/>
            <w:vAlign w:val="bottom"/>
          </w:tcPr>
          <w:p w14:paraId="55FE269B" w14:textId="77777777" w:rsidR="008B27EE" w:rsidRPr="00E25E61" w:rsidRDefault="008B27EE" w:rsidP="008B27EE">
            <w:pPr>
              <w:pStyle w:val="61bTabTextZentriert"/>
            </w:pPr>
          </w:p>
        </w:tc>
        <w:tc>
          <w:tcPr>
            <w:tcW w:w="972" w:type="dxa"/>
            <w:gridSpan w:val="2"/>
            <w:vMerge/>
            <w:vAlign w:val="center"/>
          </w:tcPr>
          <w:p w14:paraId="121BEA8B" w14:textId="77777777" w:rsidR="008B27EE" w:rsidRPr="00E25E61" w:rsidRDefault="008B27EE" w:rsidP="008B27EE">
            <w:pPr>
              <w:pStyle w:val="09Abstand"/>
            </w:pPr>
          </w:p>
        </w:tc>
      </w:tr>
      <w:tr w:rsidR="008B27EE" w:rsidRPr="00E25E61" w14:paraId="66089DB8" w14:textId="77777777" w:rsidTr="008B27EE">
        <w:trPr>
          <w:trHeight w:val="294"/>
        </w:trPr>
        <w:tc>
          <w:tcPr>
            <w:tcW w:w="676" w:type="dxa"/>
            <w:vMerge/>
            <w:tcBorders>
              <w:bottom w:val="single" w:sz="4" w:space="0" w:color="auto"/>
            </w:tcBorders>
          </w:tcPr>
          <w:p w14:paraId="5AD77E76" w14:textId="77777777" w:rsidR="008B27EE" w:rsidRPr="00E25E61" w:rsidRDefault="008B27EE" w:rsidP="008B27EE">
            <w:pPr>
              <w:pStyle w:val="61aTabTextRechtsb"/>
            </w:pPr>
          </w:p>
        </w:tc>
        <w:tc>
          <w:tcPr>
            <w:tcW w:w="2531" w:type="dxa"/>
            <w:vMerge/>
            <w:tcBorders>
              <w:bottom w:val="single" w:sz="4" w:space="0" w:color="auto"/>
            </w:tcBorders>
          </w:tcPr>
          <w:p w14:paraId="181B6D0E" w14:textId="77777777" w:rsidR="008B27EE" w:rsidRPr="00E25E61" w:rsidRDefault="008B27EE" w:rsidP="008B27EE">
            <w:pPr>
              <w:pStyle w:val="09Abstand"/>
            </w:pPr>
          </w:p>
        </w:tc>
        <w:tc>
          <w:tcPr>
            <w:tcW w:w="908" w:type="dxa"/>
            <w:gridSpan w:val="2"/>
            <w:tcBorders>
              <w:bottom w:val="single" w:sz="4" w:space="0" w:color="auto"/>
            </w:tcBorders>
            <w:vAlign w:val="center"/>
          </w:tcPr>
          <w:p w14:paraId="6F33730C" w14:textId="77777777" w:rsidR="008B27EE" w:rsidRPr="00E25E61" w:rsidRDefault="00A12793" w:rsidP="008B27EE">
            <w:pPr>
              <w:pStyle w:val="61bTabTextZentriert"/>
            </w:pPr>
            <w:r w:rsidRPr="00E25E61">
              <w:t>1.</w:t>
            </w:r>
          </w:p>
        </w:tc>
        <w:tc>
          <w:tcPr>
            <w:tcW w:w="912" w:type="dxa"/>
            <w:gridSpan w:val="2"/>
            <w:tcBorders>
              <w:bottom w:val="single" w:sz="4" w:space="0" w:color="auto"/>
            </w:tcBorders>
            <w:vAlign w:val="center"/>
          </w:tcPr>
          <w:p w14:paraId="23D17FB5" w14:textId="77777777" w:rsidR="008B27EE" w:rsidRPr="00E25E61" w:rsidRDefault="00A12793" w:rsidP="008B27EE">
            <w:pPr>
              <w:pStyle w:val="61bTabTextZentriert"/>
            </w:pPr>
            <w:r w:rsidRPr="00E25E61">
              <w:t>2.</w:t>
            </w:r>
          </w:p>
        </w:tc>
        <w:tc>
          <w:tcPr>
            <w:tcW w:w="912" w:type="dxa"/>
            <w:gridSpan w:val="2"/>
            <w:tcBorders>
              <w:bottom w:val="single" w:sz="4" w:space="0" w:color="auto"/>
            </w:tcBorders>
            <w:vAlign w:val="center"/>
          </w:tcPr>
          <w:p w14:paraId="371D0F68" w14:textId="77777777" w:rsidR="008B27EE" w:rsidRPr="00E25E61" w:rsidRDefault="00A12793" w:rsidP="008B27EE">
            <w:pPr>
              <w:pStyle w:val="61bTabTextZentriert"/>
            </w:pPr>
            <w:r w:rsidRPr="00E25E61">
              <w:t>3</w:t>
            </w:r>
          </w:p>
        </w:tc>
        <w:tc>
          <w:tcPr>
            <w:tcW w:w="912" w:type="dxa"/>
            <w:gridSpan w:val="2"/>
            <w:tcBorders>
              <w:bottom w:val="single" w:sz="4" w:space="0" w:color="auto"/>
            </w:tcBorders>
            <w:vAlign w:val="center"/>
          </w:tcPr>
          <w:p w14:paraId="70E4DBA6" w14:textId="77777777" w:rsidR="008B27EE" w:rsidRPr="00E25E61" w:rsidRDefault="00A12793" w:rsidP="008B27EE">
            <w:pPr>
              <w:pStyle w:val="61bTabTextZentriert"/>
            </w:pPr>
            <w:r w:rsidRPr="00E25E61">
              <w:t>4.</w:t>
            </w:r>
          </w:p>
        </w:tc>
        <w:tc>
          <w:tcPr>
            <w:tcW w:w="897" w:type="dxa"/>
            <w:vMerge/>
            <w:tcBorders>
              <w:bottom w:val="single" w:sz="4" w:space="0" w:color="auto"/>
            </w:tcBorders>
            <w:vAlign w:val="center"/>
          </w:tcPr>
          <w:p w14:paraId="16CB6B77" w14:textId="77777777" w:rsidR="008B27EE" w:rsidRPr="00E25E61" w:rsidRDefault="008B27EE" w:rsidP="008B27EE">
            <w:pPr>
              <w:pStyle w:val="09Abstand"/>
            </w:pPr>
          </w:p>
        </w:tc>
        <w:tc>
          <w:tcPr>
            <w:tcW w:w="972" w:type="dxa"/>
            <w:gridSpan w:val="2"/>
            <w:vMerge/>
            <w:tcBorders>
              <w:bottom w:val="single" w:sz="4" w:space="0" w:color="auto"/>
            </w:tcBorders>
            <w:vAlign w:val="center"/>
          </w:tcPr>
          <w:p w14:paraId="14E666F6" w14:textId="77777777" w:rsidR="008B27EE" w:rsidRPr="00E25E61" w:rsidRDefault="008B27EE" w:rsidP="008B27EE">
            <w:pPr>
              <w:pStyle w:val="09Abstand"/>
            </w:pPr>
          </w:p>
        </w:tc>
      </w:tr>
      <w:tr w:rsidR="008B27EE" w:rsidRPr="00E25E61" w14:paraId="1A59292C" w14:textId="77777777" w:rsidTr="008B27EE">
        <w:tc>
          <w:tcPr>
            <w:tcW w:w="676" w:type="dxa"/>
            <w:tcBorders>
              <w:top w:val="single" w:sz="4" w:space="0" w:color="auto"/>
              <w:bottom w:val="single" w:sz="4" w:space="0" w:color="auto"/>
            </w:tcBorders>
          </w:tcPr>
          <w:p w14:paraId="73977814" w14:textId="77777777" w:rsidR="008B27EE" w:rsidRPr="00E25E61" w:rsidRDefault="008B27EE" w:rsidP="008B27EE">
            <w:pPr>
              <w:pStyle w:val="61aTabTextRechtsb"/>
            </w:pPr>
          </w:p>
        </w:tc>
        <w:tc>
          <w:tcPr>
            <w:tcW w:w="2531" w:type="dxa"/>
            <w:tcBorders>
              <w:top w:val="single" w:sz="4" w:space="0" w:color="auto"/>
              <w:bottom w:val="single" w:sz="4" w:space="0" w:color="auto"/>
            </w:tcBorders>
          </w:tcPr>
          <w:p w14:paraId="14E6881C" w14:textId="77777777" w:rsidR="008B27EE" w:rsidRPr="00E25E61" w:rsidRDefault="008B27EE" w:rsidP="008B27EE">
            <w:pPr>
              <w:pStyle w:val="09Abstand"/>
            </w:pPr>
          </w:p>
        </w:tc>
        <w:tc>
          <w:tcPr>
            <w:tcW w:w="3644" w:type="dxa"/>
            <w:gridSpan w:val="8"/>
            <w:tcBorders>
              <w:top w:val="single" w:sz="4" w:space="0" w:color="auto"/>
              <w:bottom w:val="single" w:sz="4" w:space="0" w:color="auto"/>
            </w:tcBorders>
            <w:vAlign w:val="center"/>
          </w:tcPr>
          <w:p w14:paraId="6B0062ED" w14:textId="77777777" w:rsidR="008B27EE" w:rsidRPr="00E25E61" w:rsidRDefault="00A12793" w:rsidP="008B27EE">
            <w:pPr>
              <w:pStyle w:val="61bTabTextZentriert"/>
            </w:pPr>
            <w:r w:rsidRPr="00E25E61">
              <w:t>Semester</w:t>
            </w:r>
          </w:p>
        </w:tc>
        <w:tc>
          <w:tcPr>
            <w:tcW w:w="897" w:type="dxa"/>
            <w:tcBorders>
              <w:top w:val="single" w:sz="4" w:space="0" w:color="auto"/>
              <w:bottom w:val="single" w:sz="4" w:space="0" w:color="auto"/>
            </w:tcBorders>
            <w:vAlign w:val="center"/>
          </w:tcPr>
          <w:p w14:paraId="08E00640" w14:textId="77777777" w:rsidR="008B27EE" w:rsidRPr="00E25E61" w:rsidRDefault="008B27EE" w:rsidP="008B27EE">
            <w:pPr>
              <w:pStyle w:val="09Abstand"/>
            </w:pPr>
          </w:p>
        </w:tc>
        <w:tc>
          <w:tcPr>
            <w:tcW w:w="972" w:type="dxa"/>
            <w:gridSpan w:val="2"/>
            <w:tcBorders>
              <w:top w:val="single" w:sz="4" w:space="0" w:color="auto"/>
              <w:bottom w:val="single" w:sz="4" w:space="0" w:color="auto"/>
            </w:tcBorders>
            <w:vAlign w:val="center"/>
          </w:tcPr>
          <w:p w14:paraId="155C8B50" w14:textId="77777777" w:rsidR="008B27EE" w:rsidRPr="00E25E61" w:rsidRDefault="008B27EE" w:rsidP="008B27EE">
            <w:pPr>
              <w:pStyle w:val="09Abstand"/>
            </w:pPr>
          </w:p>
        </w:tc>
      </w:tr>
      <w:tr w:rsidR="008B27EE" w:rsidRPr="00E25E61" w14:paraId="40AAC708" w14:textId="77777777" w:rsidTr="008B27EE">
        <w:tc>
          <w:tcPr>
            <w:tcW w:w="676" w:type="dxa"/>
            <w:tcBorders>
              <w:top w:val="single" w:sz="4" w:space="0" w:color="auto"/>
              <w:bottom w:val="single" w:sz="4" w:space="0" w:color="auto"/>
            </w:tcBorders>
          </w:tcPr>
          <w:p w14:paraId="698D3DCC" w14:textId="77777777" w:rsidR="008B27EE" w:rsidRPr="00E25E61" w:rsidRDefault="008B27EE" w:rsidP="008B27EE">
            <w:pPr>
              <w:pStyle w:val="61aTabTextRechtsb"/>
            </w:pPr>
          </w:p>
        </w:tc>
        <w:tc>
          <w:tcPr>
            <w:tcW w:w="2531" w:type="dxa"/>
            <w:tcBorders>
              <w:top w:val="single" w:sz="4" w:space="0" w:color="auto"/>
              <w:bottom w:val="single" w:sz="4" w:space="0" w:color="auto"/>
            </w:tcBorders>
          </w:tcPr>
          <w:p w14:paraId="6A889984" w14:textId="77777777" w:rsidR="008B27EE" w:rsidRPr="00E25E61" w:rsidRDefault="008B27EE" w:rsidP="008B27EE">
            <w:pPr>
              <w:pStyle w:val="09Abstand"/>
            </w:pPr>
          </w:p>
        </w:tc>
        <w:tc>
          <w:tcPr>
            <w:tcW w:w="453" w:type="dxa"/>
            <w:tcBorders>
              <w:top w:val="single" w:sz="4" w:space="0" w:color="auto"/>
              <w:bottom w:val="single" w:sz="4" w:space="0" w:color="auto"/>
            </w:tcBorders>
            <w:vAlign w:val="center"/>
          </w:tcPr>
          <w:p w14:paraId="15765810" w14:textId="77777777" w:rsidR="008B27EE" w:rsidRPr="00E25E61" w:rsidRDefault="00A12793" w:rsidP="008B27EE">
            <w:pPr>
              <w:pStyle w:val="61bTabTextZentriert"/>
            </w:pPr>
            <w:r w:rsidRPr="00E25E61">
              <w:t>1.</w:t>
            </w:r>
          </w:p>
        </w:tc>
        <w:tc>
          <w:tcPr>
            <w:tcW w:w="455" w:type="dxa"/>
            <w:tcBorders>
              <w:top w:val="single" w:sz="4" w:space="0" w:color="auto"/>
              <w:bottom w:val="single" w:sz="4" w:space="0" w:color="auto"/>
            </w:tcBorders>
            <w:vAlign w:val="center"/>
          </w:tcPr>
          <w:p w14:paraId="781D21FF" w14:textId="77777777" w:rsidR="008B27EE" w:rsidRPr="00E25E61" w:rsidRDefault="00A12793" w:rsidP="008B27EE">
            <w:pPr>
              <w:pStyle w:val="61bTabTextZentriert"/>
            </w:pPr>
            <w:r w:rsidRPr="00E25E61">
              <w:t>2.</w:t>
            </w:r>
          </w:p>
        </w:tc>
        <w:tc>
          <w:tcPr>
            <w:tcW w:w="456" w:type="dxa"/>
            <w:tcBorders>
              <w:top w:val="single" w:sz="4" w:space="0" w:color="auto"/>
              <w:bottom w:val="single" w:sz="4" w:space="0" w:color="auto"/>
            </w:tcBorders>
            <w:vAlign w:val="center"/>
          </w:tcPr>
          <w:p w14:paraId="10AE18B8" w14:textId="77777777" w:rsidR="008B27EE" w:rsidRPr="00E25E61" w:rsidRDefault="00A12793" w:rsidP="008B27EE">
            <w:pPr>
              <w:pStyle w:val="61bTabTextZentriert"/>
            </w:pPr>
            <w:r w:rsidRPr="00E25E61">
              <w:t>3.</w:t>
            </w:r>
          </w:p>
        </w:tc>
        <w:tc>
          <w:tcPr>
            <w:tcW w:w="456" w:type="dxa"/>
            <w:tcBorders>
              <w:top w:val="single" w:sz="4" w:space="0" w:color="auto"/>
              <w:bottom w:val="single" w:sz="4" w:space="0" w:color="auto"/>
            </w:tcBorders>
            <w:vAlign w:val="center"/>
          </w:tcPr>
          <w:p w14:paraId="01F6FFAC" w14:textId="77777777" w:rsidR="008B27EE" w:rsidRPr="00E25E61" w:rsidRDefault="00A12793" w:rsidP="008B27EE">
            <w:pPr>
              <w:pStyle w:val="61bTabTextZentriert"/>
            </w:pPr>
            <w:r w:rsidRPr="00E25E61">
              <w:t>4.</w:t>
            </w:r>
          </w:p>
        </w:tc>
        <w:tc>
          <w:tcPr>
            <w:tcW w:w="456" w:type="dxa"/>
            <w:tcBorders>
              <w:top w:val="single" w:sz="4" w:space="0" w:color="auto"/>
              <w:bottom w:val="single" w:sz="4" w:space="0" w:color="auto"/>
            </w:tcBorders>
            <w:vAlign w:val="center"/>
          </w:tcPr>
          <w:p w14:paraId="7BBB1F21" w14:textId="77777777" w:rsidR="008B27EE" w:rsidRPr="00E25E61" w:rsidRDefault="00A12793" w:rsidP="008B27EE">
            <w:pPr>
              <w:pStyle w:val="61bTabTextZentriert"/>
            </w:pPr>
            <w:r w:rsidRPr="00E25E61">
              <w:t>5.</w:t>
            </w:r>
          </w:p>
        </w:tc>
        <w:tc>
          <w:tcPr>
            <w:tcW w:w="456" w:type="dxa"/>
            <w:tcBorders>
              <w:top w:val="single" w:sz="4" w:space="0" w:color="auto"/>
              <w:bottom w:val="single" w:sz="4" w:space="0" w:color="auto"/>
            </w:tcBorders>
            <w:vAlign w:val="center"/>
          </w:tcPr>
          <w:p w14:paraId="54A6374A" w14:textId="77777777" w:rsidR="008B27EE" w:rsidRPr="00E25E61" w:rsidRDefault="00A12793" w:rsidP="008B27EE">
            <w:pPr>
              <w:pStyle w:val="61bTabTextZentriert"/>
            </w:pPr>
            <w:r w:rsidRPr="00E25E61">
              <w:t>6.</w:t>
            </w:r>
          </w:p>
        </w:tc>
        <w:tc>
          <w:tcPr>
            <w:tcW w:w="456" w:type="dxa"/>
            <w:tcBorders>
              <w:top w:val="single" w:sz="4" w:space="0" w:color="auto"/>
              <w:bottom w:val="single" w:sz="4" w:space="0" w:color="auto"/>
            </w:tcBorders>
            <w:vAlign w:val="center"/>
          </w:tcPr>
          <w:p w14:paraId="07A3FDDC" w14:textId="77777777" w:rsidR="008B27EE" w:rsidRPr="00E25E61" w:rsidRDefault="00A12793" w:rsidP="008B27EE">
            <w:pPr>
              <w:pStyle w:val="61bTabTextZentriert"/>
            </w:pPr>
            <w:r w:rsidRPr="00E25E61">
              <w:t>7.</w:t>
            </w:r>
          </w:p>
        </w:tc>
        <w:tc>
          <w:tcPr>
            <w:tcW w:w="456" w:type="dxa"/>
            <w:tcBorders>
              <w:top w:val="single" w:sz="4" w:space="0" w:color="auto"/>
              <w:bottom w:val="single" w:sz="4" w:space="0" w:color="auto"/>
            </w:tcBorders>
            <w:vAlign w:val="center"/>
          </w:tcPr>
          <w:p w14:paraId="394E8A95" w14:textId="77777777" w:rsidR="008B27EE" w:rsidRPr="00E25E61" w:rsidRDefault="00A12793" w:rsidP="008B27EE">
            <w:pPr>
              <w:pStyle w:val="61bTabTextZentriert"/>
            </w:pPr>
            <w:r w:rsidRPr="00E25E61">
              <w:t>8.</w:t>
            </w:r>
          </w:p>
        </w:tc>
        <w:tc>
          <w:tcPr>
            <w:tcW w:w="897" w:type="dxa"/>
            <w:tcBorders>
              <w:top w:val="single" w:sz="4" w:space="0" w:color="auto"/>
              <w:bottom w:val="single" w:sz="4" w:space="0" w:color="auto"/>
            </w:tcBorders>
            <w:vAlign w:val="center"/>
          </w:tcPr>
          <w:p w14:paraId="15274FAC" w14:textId="77777777" w:rsidR="008B27EE" w:rsidRPr="00E25E61" w:rsidRDefault="008B27EE" w:rsidP="008B27EE">
            <w:pPr>
              <w:pStyle w:val="09Abstand"/>
            </w:pPr>
          </w:p>
        </w:tc>
        <w:tc>
          <w:tcPr>
            <w:tcW w:w="972" w:type="dxa"/>
            <w:gridSpan w:val="2"/>
            <w:tcBorders>
              <w:top w:val="single" w:sz="4" w:space="0" w:color="auto"/>
              <w:bottom w:val="single" w:sz="4" w:space="0" w:color="auto"/>
            </w:tcBorders>
            <w:vAlign w:val="center"/>
          </w:tcPr>
          <w:p w14:paraId="20282F49" w14:textId="77777777" w:rsidR="008B27EE" w:rsidRPr="00E25E61" w:rsidRDefault="008B27EE" w:rsidP="008B27EE">
            <w:pPr>
              <w:pStyle w:val="09Abstand"/>
            </w:pPr>
          </w:p>
        </w:tc>
      </w:tr>
      <w:tr w:rsidR="008B27EE" w:rsidRPr="00E25E61" w14:paraId="6E63D9B3" w14:textId="77777777" w:rsidTr="008B27EE">
        <w:tc>
          <w:tcPr>
            <w:tcW w:w="676" w:type="dxa"/>
            <w:tcBorders>
              <w:top w:val="single" w:sz="4" w:space="0" w:color="auto"/>
            </w:tcBorders>
          </w:tcPr>
          <w:p w14:paraId="72A24AA1" w14:textId="77777777" w:rsidR="008B27EE" w:rsidRPr="00E25E61" w:rsidRDefault="00A12793" w:rsidP="008B27EE">
            <w:pPr>
              <w:pStyle w:val="61aTabTextRechtsb"/>
            </w:pPr>
            <w:r w:rsidRPr="00E25E61">
              <w:t>B.1</w:t>
            </w:r>
          </w:p>
        </w:tc>
        <w:tc>
          <w:tcPr>
            <w:tcW w:w="2531" w:type="dxa"/>
            <w:tcBorders>
              <w:top w:val="single" w:sz="4" w:space="0" w:color="auto"/>
            </w:tcBorders>
          </w:tcPr>
          <w:p w14:paraId="571602B1" w14:textId="77777777" w:rsidR="008B27EE" w:rsidRPr="00E25E61" w:rsidRDefault="00A12793" w:rsidP="008B27EE">
            <w:pPr>
              <w:pStyle w:val="61TabText"/>
            </w:pPr>
            <w:r w:rsidRPr="00E25E61">
              <w:t>Hochbautechnologie</w:t>
            </w:r>
          </w:p>
        </w:tc>
        <w:tc>
          <w:tcPr>
            <w:tcW w:w="453" w:type="dxa"/>
            <w:tcBorders>
              <w:top w:val="single" w:sz="4" w:space="0" w:color="auto"/>
            </w:tcBorders>
            <w:vAlign w:val="center"/>
          </w:tcPr>
          <w:p w14:paraId="0272120D" w14:textId="77777777" w:rsidR="008B27EE" w:rsidRPr="00E25E61" w:rsidRDefault="00A12793" w:rsidP="008B27EE">
            <w:pPr>
              <w:pStyle w:val="61bTabTextZentriert"/>
            </w:pPr>
            <w:r>
              <w:t>–</w:t>
            </w:r>
          </w:p>
        </w:tc>
        <w:tc>
          <w:tcPr>
            <w:tcW w:w="455" w:type="dxa"/>
            <w:tcBorders>
              <w:top w:val="single" w:sz="4" w:space="0" w:color="auto"/>
            </w:tcBorders>
            <w:vAlign w:val="center"/>
          </w:tcPr>
          <w:p w14:paraId="6D2B36B7" w14:textId="77777777" w:rsidR="008B27EE" w:rsidRPr="00E25E61" w:rsidRDefault="00A12793" w:rsidP="008B27EE">
            <w:pPr>
              <w:pStyle w:val="61bTabTextZentriert"/>
            </w:pPr>
            <w:r>
              <w:t>–</w:t>
            </w:r>
          </w:p>
        </w:tc>
        <w:tc>
          <w:tcPr>
            <w:tcW w:w="456" w:type="dxa"/>
            <w:tcBorders>
              <w:top w:val="single" w:sz="4" w:space="0" w:color="auto"/>
            </w:tcBorders>
            <w:vAlign w:val="center"/>
          </w:tcPr>
          <w:p w14:paraId="2DDEFAF4" w14:textId="77777777" w:rsidR="008B27EE" w:rsidRPr="00E25E61" w:rsidRDefault="00A12793" w:rsidP="008B27EE">
            <w:pPr>
              <w:pStyle w:val="61bTabTextZentriert"/>
            </w:pPr>
            <w:r>
              <w:t>–</w:t>
            </w:r>
          </w:p>
        </w:tc>
        <w:tc>
          <w:tcPr>
            <w:tcW w:w="456" w:type="dxa"/>
            <w:tcBorders>
              <w:top w:val="single" w:sz="4" w:space="0" w:color="auto"/>
            </w:tcBorders>
            <w:vAlign w:val="center"/>
          </w:tcPr>
          <w:p w14:paraId="5E4E1F68" w14:textId="77777777" w:rsidR="008B27EE" w:rsidRPr="00E25E61" w:rsidRDefault="00A12793" w:rsidP="008B27EE">
            <w:pPr>
              <w:pStyle w:val="61bTabTextZentriert"/>
            </w:pPr>
            <w:r>
              <w:t>–</w:t>
            </w:r>
          </w:p>
        </w:tc>
        <w:tc>
          <w:tcPr>
            <w:tcW w:w="456" w:type="dxa"/>
            <w:tcBorders>
              <w:top w:val="single" w:sz="4" w:space="0" w:color="auto"/>
            </w:tcBorders>
            <w:vAlign w:val="center"/>
          </w:tcPr>
          <w:p w14:paraId="7617BE88" w14:textId="77777777" w:rsidR="008B27EE" w:rsidRPr="00E25E61" w:rsidRDefault="00A12793" w:rsidP="008B27EE">
            <w:pPr>
              <w:pStyle w:val="61bTabTextZentriert"/>
            </w:pPr>
            <w:r>
              <w:t>–</w:t>
            </w:r>
          </w:p>
        </w:tc>
        <w:tc>
          <w:tcPr>
            <w:tcW w:w="456" w:type="dxa"/>
            <w:tcBorders>
              <w:top w:val="single" w:sz="4" w:space="0" w:color="auto"/>
            </w:tcBorders>
            <w:vAlign w:val="center"/>
          </w:tcPr>
          <w:p w14:paraId="07F55AE0" w14:textId="77777777" w:rsidR="008B27EE" w:rsidRPr="00E25E61" w:rsidRDefault="00A12793" w:rsidP="008B27EE">
            <w:pPr>
              <w:pStyle w:val="61bTabTextZentriert"/>
            </w:pPr>
            <w:r>
              <w:t>–</w:t>
            </w:r>
          </w:p>
        </w:tc>
        <w:tc>
          <w:tcPr>
            <w:tcW w:w="456" w:type="dxa"/>
            <w:tcBorders>
              <w:top w:val="single" w:sz="4" w:space="0" w:color="auto"/>
            </w:tcBorders>
            <w:vAlign w:val="center"/>
          </w:tcPr>
          <w:p w14:paraId="6AABF367" w14:textId="77777777" w:rsidR="008B27EE" w:rsidRPr="00E25E61" w:rsidRDefault="00A12793" w:rsidP="008B27EE">
            <w:pPr>
              <w:pStyle w:val="61bTabTextZentriert"/>
            </w:pPr>
            <w:r>
              <w:t>–</w:t>
            </w:r>
          </w:p>
        </w:tc>
        <w:tc>
          <w:tcPr>
            <w:tcW w:w="456" w:type="dxa"/>
            <w:tcBorders>
              <w:top w:val="single" w:sz="4" w:space="0" w:color="auto"/>
            </w:tcBorders>
            <w:vAlign w:val="center"/>
          </w:tcPr>
          <w:p w14:paraId="61A5A0D0" w14:textId="77777777" w:rsidR="008B27EE" w:rsidRPr="00E25E61" w:rsidRDefault="00A12793" w:rsidP="008B27EE">
            <w:pPr>
              <w:pStyle w:val="61bTabTextZentriert"/>
            </w:pPr>
            <w:r w:rsidRPr="00E25E61">
              <w:t>20</w:t>
            </w:r>
          </w:p>
        </w:tc>
        <w:tc>
          <w:tcPr>
            <w:tcW w:w="897" w:type="dxa"/>
            <w:tcBorders>
              <w:top w:val="single" w:sz="4" w:space="0" w:color="auto"/>
            </w:tcBorders>
            <w:vAlign w:val="center"/>
          </w:tcPr>
          <w:p w14:paraId="2A174912" w14:textId="77777777" w:rsidR="008B27EE" w:rsidRPr="00E25E61" w:rsidRDefault="00A12793" w:rsidP="008B27EE">
            <w:pPr>
              <w:pStyle w:val="61bTabTextZentriert"/>
            </w:pPr>
            <w:r w:rsidRPr="00E25E61">
              <w:t>20</w:t>
            </w:r>
          </w:p>
        </w:tc>
        <w:tc>
          <w:tcPr>
            <w:tcW w:w="972" w:type="dxa"/>
            <w:gridSpan w:val="2"/>
            <w:tcBorders>
              <w:top w:val="single" w:sz="4" w:space="0" w:color="auto"/>
            </w:tcBorders>
            <w:vAlign w:val="center"/>
          </w:tcPr>
          <w:p w14:paraId="5A5AF488" w14:textId="77777777" w:rsidR="008B27EE" w:rsidRPr="00E25E61" w:rsidRDefault="00A12793" w:rsidP="008B27EE">
            <w:pPr>
              <w:pStyle w:val="61bTabTextZentriert"/>
            </w:pPr>
            <w:r w:rsidRPr="00E25E61">
              <w:t>(I)</w:t>
            </w:r>
          </w:p>
        </w:tc>
      </w:tr>
      <w:tr w:rsidR="008B27EE" w:rsidRPr="00E25E61" w14:paraId="11D6B9D8" w14:textId="77777777" w:rsidTr="008B27EE">
        <w:tc>
          <w:tcPr>
            <w:tcW w:w="676" w:type="dxa"/>
          </w:tcPr>
          <w:p w14:paraId="07A38F22" w14:textId="77777777" w:rsidR="008B27EE" w:rsidRPr="00E25E61" w:rsidRDefault="00A12793" w:rsidP="008B27EE">
            <w:pPr>
              <w:pStyle w:val="61aTabTextRechtsb"/>
            </w:pPr>
            <w:r w:rsidRPr="00E25E61">
              <w:t>B.2</w:t>
            </w:r>
          </w:p>
        </w:tc>
        <w:tc>
          <w:tcPr>
            <w:tcW w:w="2531" w:type="dxa"/>
          </w:tcPr>
          <w:p w14:paraId="28B6BC6E" w14:textId="77777777" w:rsidR="008B27EE" w:rsidRPr="00E25E61" w:rsidRDefault="00A12793" w:rsidP="008B27EE">
            <w:pPr>
              <w:pStyle w:val="61TabText"/>
            </w:pPr>
            <w:r w:rsidRPr="00E25E61">
              <w:t>Tiefbautechnologie</w:t>
            </w:r>
          </w:p>
        </w:tc>
        <w:tc>
          <w:tcPr>
            <w:tcW w:w="453" w:type="dxa"/>
            <w:vAlign w:val="center"/>
          </w:tcPr>
          <w:p w14:paraId="0567A0D4" w14:textId="77777777" w:rsidR="008B27EE" w:rsidRPr="00E25E61" w:rsidRDefault="00A12793" w:rsidP="008B27EE">
            <w:pPr>
              <w:pStyle w:val="61bTabTextZentriert"/>
            </w:pPr>
            <w:r>
              <w:t>–</w:t>
            </w:r>
          </w:p>
        </w:tc>
        <w:tc>
          <w:tcPr>
            <w:tcW w:w="455" w:type="dxa"/>
            <w:vAlign w:val="center"/>
          </w:tcPr>
          <w:p w14:paraId="7391A8D3" w14:textId="77777777" w:rsidR="008B27EE" w:rsidRPr="00E25E61" w:rsidRDefault="00A12793" w:rsidP="008B27EE">
            <w:pPr>
              <w:pStyle w:val="61bTabTextZentriert"/>
            </w:pPr>
            <w:r>
              <w:t>–</w:t>
            </w:r>
          </w:p>
        </w:tc>
        <w:tc>
          <w:tcPr>
            <w:tcW w:w="456" w:type="dxa"/>
            <w:vAlign w:val="center"/>
          </w:tcPr>
          <w:p w14:paraId="36068F41" w14:textId="77777777" w:rsidR="008B27EE" w:rsidRPr="00E25E61" w:rsidRDefault="00A12793" w:rsidP="008B27EE">
            <w:pPr>
              <w:pStyle w:val="61bTabTextZentriert"/>
            </w:pPr>
            <w:r>
              <w:t>–</w:t>
            </w:r>
          </w:p>
        </w:tc>
        <w:tc>
          <w:tcPr>
            <w:tcW w:w="456" w:type="dxa"/>
            <w:vAlign w:val="center"/>
          </w:tcPr>
          <w:p w14:paraId="34B279F8" w14:textId="77777777" w:rsidR="008B27EE" w:rsidRPr="00E25E61" w:rsidRDefault="00A12793" w:rsidP="008B27EE">
            <w:pPr>
              <w:pStyle w:val="61bTabTextZentriert"/>
            </w:pPr>
            <w:r>
              <w:t>–</w:t>
            </w:r>
          </w:p>
        </w:tc>
        <w:tc>
          <w:tcPr>
            <w:tcW w:w="456" w:type="dxa"/>
            <w:vAlign w:val="center"/>
          </w:tcPr>
          <w:p w14:paraId="3DFDF244" w14:textId="77777777" w:rsidR="008B27EE" w:rsidRPr="00E25E61" w:rsidRDefault="00A12793" w:rsidP="008B27EE">
            <w:pPr>
              <w:pStyle w:val="61bTabTextZentriert"/>
            </w:pPr>
            <w:r>
              <w:t>–</w:t>
            </w:r>
          </w:p>
        </w:tc>
        <w:tc>
          <w:tcPr>
            <w:tcW w:w="456" w:type="dxa"/>
            <w:vAlign w:val="center"/>
          </w:tcPr>
          <w:p w14:paraId="5243E601" w14:textId="77777777" w:rsidR="008B27EE" w:rsidRPr="00E25E61" w:rsidRDefault="00A12793" w:rsidP="008B27EE">
            <w:pPr>
              <w:pStyle w:val="61bTabTextZentriert"/>
            </w:pPr>
            <w:r>
              <w:t>–</w:t>
            </w:r>
          </w:p>
        </w:tc>
        <w:tc>
          <w:tcPr>
            <w:tcW w:w="456" w:type="dxa"/>
            <w:vAlign w:val="center"/>
          </w:tcPr>
          <w:p w14:paraId="11DBA343" w14:textId="77777777" w:rsidR="008B27EE" w:rsidRPr="00E25E61" w:rsidRDefault="00A12793" w:rsidP="008B27EE">
            <w:pPr>
              <w:pStyle w:val="61bTabTextZentriert"/>
            </w:pPr>
            <w:r>
              <w:t>–</w:t>
            </w:r>
          </w:p>
        </w:tc>
        <w:tc>
          <w:tcPr>
            <w:tcW w:w="456" w:type="dxa"/>
            <w:vAlign w:val="center"/>
          </w:tcPr>
          <w:p w14:paraId="3212EE39" w14:textId="77777777" w:rsidR="008B27EE" w:rsidRPr="00E25E61" w:rsidRDefault="00A12793" w:rsidP="008B27EE">
            <w:pPr>
              <w:pStyle w:val="61bTabTextZentriert"/>
            </w:pPr>
            <w:r w:rsidRPr="00E25E61">
              <w:t>20</w:t>
            </w:r>
          </w:p>
        </w:tc>
        <w:tc>
          <w:tcPr>
            <w:tcW w:w="897" w:type="dxa"/>
            <w:vAlign w:val="center"/>
          </w:tcPr>
          <w:p w14:paraId="1B49D2FB" w14:textId="77777777" w:rsidR="008B27EE" w:rsidRPr="00E25E61" w:rsidRDefault="00A12793" w:rsidP="008B27EE">
            <w:pPr>
              <w:pStyle w:val="61bTabTextZentriert"/>
            </w:pPr>
            <w:r w:rsidRPr="00E25E61">
              <w:t>20</w:t>
            </w:r>
          </w:p>
        </w:tc>
        <w:tc>
          <w:tcPr>
            <w:tcW w:w="972" w:type="dxa"/>
            <w:gridSpan w:val="2"/>
            <w:vAlign w:val="center"/>
          </w:tcPr>
          <w:p w14:paraId="7A2FAB97" w14:textId="77777777" w:rsidR="008B27EE" w:rsidRPr="00E25E61" w:rsidRDefault="00A12793" w:rsidP="008B27EE">
            <w:pPr>
              <w:pStyle w:val="61bTabTextZentriert"/>
            </w:pPr>
            <w:r w:rsidRPr="00E25E61">
              <w:t>(I)</w:t>
            </w:r>
          </w:p>
        </w:tc>
      </w:tr>
      <w:tr w:rsidR="008B27EE" w:rsidRPr="00E25E61" w14:paraId="7FD4B78E" w14:textId="77777777" w:rsidTr="008B27EE">
        <w:tc>
          <w:tcPr>
            <w:tcW w:w="676" w:type="dxa"/>
          </w:tcPr>
          <w:p w14:paraId="75A43BDA" w14:textId="77777777" w:rsidR="008B27EE" w:rsidRPr="00E25E61" w:rsidRDefault="00A12793" w:rsidP="008B27EE">
            <w:pPr>
              <w:pStyle w:val="61aTabTextRechtsb"/>
            </w:pPr>
            <w:r w:rsidRPr="00E25E61">
              <w:t>B.3</w:t>
            </w:r>
          </w:p>
        </w:tc>
        <w:tc>
          <w:tcPr>
            <w:tcW w:w="2531" w:type="dxa"/>
          </w:tcPr>
          <w:p w14:paraId="389916BA" w14:textId="77777777" w:rsidR="008B27EE" w:rsidRPr="00E25E61" w:rsidRDefault="00A12793" w:rsidP="008B27EE">
            <w:pPr>
              <w:pStyle w:val="61TabText"/>
            </w:pPr>
            <w:r w:rsidRPr="00E25E61">
              <w:t>Konstruktiver Holzbau</w:t>
            </w:r>
          </w:p>
        </w:tc>
        <w:tc>
          <w:tcPr>
            <w:tcW w:w="453" w:type="dxa"/>
            <w:vAlign w:val="center"/>
          </w:tcPr>
          <w:p w14:paraId="6409B336" w14:textId="77777777" w:rsidR="008B27EE" w:rsidRPr="00E25E61" w:rsidRDefault="00A12793" w:rsidP="008B27EE">
            <w:pPr>
              <w:pStyle w:val="61bTabTextZentriert"/>
            </w:pPr>
            <w:r>
              <w:t>–</w:t>
            </w:r>
          </w:p>
        </w:tc>
        <w:tc>
          <w:tcPr>
            <w:tcW w:w="455" w:type="dxa"/>
            <w:vAlign w:val="center"/>
          </w:tcPr>
          <w:p w14:paraId="632D100F" w14:textId="77777777" w:rsidR="008B27EE" w:rsidRPr="00E25E61" w:rsidRDefault="00A12793" w:rsidP="008B27EE">
            <w:pPr>
              <w:pStyle w:val="61bTabTextZentriert"/>
            </w:pPr>
            <w:r>
              <w:t>–</w:t>
            </w:r>
          </w:p>
        </w:tc>
        <w:tc>
          <w:tcPr>
            <w:tcW w:w="456" w:type="dxa"/>
            <w:vAlign w:val="center"/>
          </w:tcPr>
          <w:p w14:paraId="52CDE970" w14:textId="77777777" w:rsidR="008B27EE" w:rsidRPr="00E25E61" w:rsidRDefault="00A12793" w:rsidP="008B27EE">
            <w:pPr>
              <w:pStyle w:val="61bTabTextZentriert"/>
            </w:pPr>
            <w:r>
              <w:t>–</w:t>
            </w:r>
          </w:p>
        </w:tc>
        <w:tc>
          <w:tcPr>
            <w:tcW w:w="456" w:type="dxa"/>
            <w:vAlign w:val="center"/>
          </w:tcPr>
          <w:p w14:paraId="40814D4C" w14:textId="77777777" w:rsidR="008B27EE" w:rsidRPr="00E25E61" w:rsidRDefault="00A12793" w:rsidP="008B27EE">
            <w:pPr>
              <w:pStyle w:val="61bTabTextZentriert"/>
            </w:pPr>
            <w:r>
              <w:t>–</w:t>
            </w:r>
          </w:p>
        </w:tc>
        <w:tc>
          <w:tcPr>
            <w:tcW w:w="456" w:type="dxa"/>
            <w:vAlign w:val="center"/>
          </w:tcPr>
          <w:p w14:paraId="3B7F2DC2" w14:textId="77777777" w:rsidR="008B27EE" w:rsidRPr="00E25E61" w:rsidRDefault="00A12793" w:rsidP="008B27EE">
            <w:pPr>
              <w:pStyle w:val="61bTabTextZentriert"/>
            </w:pPr>
            <w:r>
              <w:t>–</w:t>
            </w:r>
          </w:p>
        </w:tc>
        <w:tc>
          <w:tcPr>
            <w:tcW w:w="456" w:type="dxa"/>
            <w:vAlign w:val="center"/>
          </w:tcPr>
          <w:p w14:paraId="190B3A74" w14:textId="77777777" w:rsidR="008B27EE" w:rsidRPr="00E25E61" w:rsidRDefault="00A12793" w:rsidP="008B27EE">
            <w:pPr>
              <w:pStyle w:val="61bTabTextZentriert"/>
            </w:pPr>
            <w:r>
              <w:t>–</w:t>
            </w:r>
          </w:p>
        </w:tc>
        <w:tc>
          <w:tcPr>
            <w:tcW w:w="456" w:type="dxa"/>
            <w:vAlign w:val="center"/>
          </w:tcPr>
          <w:p w14:paraId="5ECE38D9" w14:textId="77777777" w:rsidR="008B27EE" w:rsidRPr="00E25E61" w:rsidRDefault="00A12793" w:rsidP="008B27EE">
            <w:pPr>
              <w:pStyle w:val="61bTabTextZentriert"/>
            </w:pPr>
            <w:r>
              <w:t>–</w:t>
            </w:r>
          </w:p>
        </w:tc>
        <w:tc>
          <w:tcPr>
            <w:tcW w:w="456" w:type="dxa"/>
            <w:vAlign w:val="center"/>
          </w:tcPr>
          <w:p w14:paraId="2867CC54" w14:textId="77777777" w:rsidR="008B27EE" w:rsidRPr="00E25E61" w:rsidRDefault="00A12793" w:rsidP="008B27EE">
            <w:pPr>
              <w:pStyle w:val="61bTabTextZentriert"/>
            </w:pPr>
            <w:r w:rsidRPr="00E25E61">
              <w:t>20</w:t>
            </w:r>
          </w:p>
        </w:tc>
        <w:tc>
          <w:tcPr>
            <w:tcW w:w="897" w:type="dxa"/>
            <w:vAlign w:val="center"/>
          </w:tcPr>
          <w:p w14:paraId="311670C8" w14:textId="77777777" w:rsidR="008B27EE" w:rsidRPr="00E25E61" w:rsidRDefault="00A12793" w:rsidP="008B27EE">
            <w:pPr>
              <w:pStyle w:val="61bTabTextZentriert"/>
            </w:pPr>
            <w:r w:rsidRPr="00E25E61">
              <w:t>20</w:t>
            </w:r>
          </w:p>
        </w:tc>
        <w:tc>
          <w:tcPr>
            <w:tcW w:w="972" w:type="dxa"/>
            <w:gridSpan w:val="2"/>
            <w:vAlign w:val="center"/>
          </w:tcPr>
          <w:p w14:paraId="44F18053" w14:textId="77777777" w:rsidR="008B27EE" w:rsidRPr="00E25E61" w:rsidRDefault="00A12793" w:rsidP="008B27EE">
            <w:pPr>
              <w:pStyle w:val="61bTabTextZentriert"/>
            </w:pPr>
            <w:r w:rsidRPr="00E25E61">
              <w:t>(I)</w:t>
            </w:r>
          </w:p>
        </w:tc>
      </w:tr>
      <w:tr w:rsidR="008B27EE" w:rsidRPr="00E25E61" w14:paraId="6282E4C0" w14:textId="77777777" w:rsidTr="008B27EE">
        <w:tc>
          <w:tcPr>
            <w:tcW w:w="676" w:type="dxa"/>
            <w:tcBorders>
              <w:bottom w:val="single" w:sz="4" w:space="0" w:color="auto"/>
            </w:tcBorders>
          </w:tcPr>
          <w:p w14:paraId="1E92C6C3" w14:textId="77777777" w:rsidR="008B27EE" w:rsidRPr="00E25E61" w:rsidRDefault="008B27EE" w:rsidP="008B27EE">
            <w:pPr>
              <w:pStyle w:val="61aTabTextRechtsb"/>
            </w:pPr>
          </w:p>
        </w:tc>
        <w:tc>
          <w:tcPr>
            <w:tcW w:w="2531" w:type="dxa"/>
            <w:tcBorders>
              <w:bottom w:val="single" w:sz="4" w:space="0" w:color="auto"/>
            </w:tcBorders>
          </w:tcPr>
          <w:p w14:paraId="7FDFEA32" w14:textId="77777777" w:rsidR="008B27EE" w:rsidRPr="00E25E61" w:rsidRDefault="008B27EE" w:rsidP="008B27EE">
            <w:pPr>
              <w:pStyle w:val="61TabText"/>
            </w:pPr>
          </w:p>
        </w:tc>
        <w:tc>
          <w:tcPr>
            <w:tcW w:w="453" w:type="dxa"/>
            <w:tcBorders>
              <w:bottom w:val="single" w:sz="4" w:space="0" w:color="auto"/>
            </w:tcBorders>
            <w:vAlign w:val="center"/>
          </w:tcPr>
          <w:p w14:paraId="4C288BAE" w14:textId="77777777" w:rsidR="008B27EE" w:rsidRPr="00E25E61" w:rsidRDefault="008B27EE" w:rsidP="008B27EE">
            <w:pPr>
              <w:pStyle w:val="61bTabTextZentriert"/>
            </w:pPr>
          </w:p>
        </w:tc>
        <w:tc>
          <w:tcPr>
            <w:tcW w:w="455" w:type="dxa"/>
            <w:tcBorders>
              <w:bottom w:val="single" w:sz="4" w:space="0" w:color="auto"/>
            </w:tcBorders>
            <w:vAlign w:val="center"/>
          </w:tcPr>
          <w:p w14:paraId="4A837471" w14:textId="77777777" w:rsidR="008B27EE" w:rsidRPr="00E25E61" w:rsidRDefault="008B27EE" w:rsidP="008B27EE">
            <w:pPr>
              <w:pStyle w:val="61bTabTextZentriert"/>
            </w:pPr>
          </w:p>
        </w:tc>
        <w:tc>
          <w:tcPr>
            <w:tcW w:w="456" w:type="dxa"/>
            <w:tcBorders>
              <w:bottom w:val="single" w:sz="4" w:space="0" w:color="auto"/>
            </w:tcBorders>
            <w:vAlign w:val="center"/>
          </w:tcPr>
          <w:p w14:paraId="3016F1E9" w14:textId="77777777" w:rsidR="008B27EE" w:rsidRPr="00E25E61" w:rsidRDefault="008B27EE" w:rsidP="008B27EE">
            <w:pPr>
              <w:pStyle w:val="61bTabTextZentriert"/>
            </w:pPr>
          </w:p>
        </w:tc>
        <w:tc>
          <w:tcPr>
            <w:tcW w:w="456" w:type="dxa"/>
            <w:tcBorders>
              <w:bottom w:val="single" w:sz="4" w:space="0" w:color="auto"/>
            </w:tcBorders>
            <w:vAlign w:val="center"/>
          </w:tcPr>
          <w:p w14:paraId="7B4B4FD5" w14:textId="77777777" w:rsidR="008B27EE" w:rsidRPr="00E25E61" w:rsidRDefault="008B27EE" w:rsidP="008B27EE">
            <w:pPr>
              <w:pStyle w:val="61bTabTextZentriert"/>
            </w:pPr>
          </w:p>
        </w:tc>
        <w:tc>
          <w:tcPr>
            <w:tcW w:w="456" w:type="dxa"/>
            <w:tcBorders>
              <w:bottom w:val="single" w:sz="4" w:space="0" w:color="auto"/>
            </w:tcBorders>
            <w:vAlign w:val="center"/>
          </w:tcPr>
          <w:p w14:paraId="13429691" w14:textId="77777777" w:rsidR="008B27EE" w:rsidRPr="00E25E61" w:rsidRDefault="008B27EE" w:rsidP="008B27EE">
            <w:pPr>
              <w:pStyle w:val="61bTabTextZentriert"/>
            </w:pPr>
          </w:p>
        </w:tc>
        <w:tc>
          <w:tcPr>
            <w:tcW w:w="456" w:type="dxa"/>
            <w:tcBorders>
              <w:bottom w:val="single" w:sz="4" w:space="0" w:color="auto"/>
            </w:tcBorders>
            <w:vAlign w:val="center"/>
          </w:tcPr>
          <w:p w14:paraId="7C96F9A3" w14:textId="77777777" w:rsidR="008B27EE" w:rsidRPr="00E25E61" w:rsidRDefault="008B27EE" w:rsidP="008B27EE">
            <w:pPr>
              <w:pStyle w:val="61bTabTextZentriert"/>
            </w:pPr>
          </w:p>
        </w:tc>
        <w:tc>
          <w:tcPr>
            <w:tcW w:w="456" w:type="dxa"/>
            <w:tcBorders>
              <w:bottom w:val="single" w:sz="4" w:space="0" w:color="auto"/>
            </w:tcBorders>
            <w:vAlign w:val="center"/>
          </w:tcPr>
          <w:p w14:paraId="46F3CE90" w14:textId="77777777" w:rsidR="008B27EE" w:rsidRPr="00E25E61" w:rsidRDefault="008B27EE" w:rsidP="008B27EE">
            <w:pPr>
              <w:pStyle w:val="61bTabTextZentriert"/>
            </w:pPr>
          </w:p>
        </w:tc>
        <w:tc>
          <w:tcPr>
            <w:tcW w:w="456" w:type="dxa"/>
            <w:tcBorders>
              <w:bottom w:val="single" w:sz="4" w:space="0" w:color="auto"/>
            </w:tcBorders>
            <w:vAlign w:val="center"/>
          </w:tcPr>
          <w:p w14:paraId="124836F8" w14:textId="77777777" w:rsidR="008B27EE" w:rsidRPr="00E25E61" w:rsidRDefault="008B27EE" w:rsidP="008B27EE">
            <w:pPr>
              <w:pStyle w:val="61bTabTextZentriert"/>
            </w:pPr>
          </w:p>
        </w:tc>
        <w:tc>
          <w:tcPr>
            <w:tcW w:w="897" w:type="dxa"/>
            <w:tcBorders>
              <w:bottom w:val="single" w:sz="4" w:space="0" w:color="auto"/>
            </w:tcBorders>
            <w:vAlign w:val="center"/>
          </w:tcPr>
          <w:p w14:paraId="77717499" w14:textId="77777777" w:rsidR="008B27EE" w:rsidRPr="00E25E61" w:rsidRDefault="008B27EE" w:rsidP="008B27EE">
            <w:pPr>
              <w:pStyle w:val="61bTabTextZentriert"/>
            </w:pPr>
          </w:p>
        </w:tc>
        <w:tc>
          <w:tcPr>
            <w:tcW w:w="972" w:type="dxa"/>
            <w:gridSpan w:val="2"/>
            <w:tcBorders>
              <w:bottom w:val="single" w:sz="4" w:space="0" w:color="auto"/>
            </w:tcBorders>
            <w:vAlign w:val="center"/>
          </w:tcPr>
          <w:p w14:paraId="56930DBD" w14:textId="77777777" w:rsidR="008B27EE" w:rsidRPr="00E25E61" w:rsidRDefault="008B27EE" w:rsidP="008B27EE">
            <w:pPr>
              <w:pStyle w:val="61bTabTextZentriert"/>
            </w:pPr>
          </w:p>
        </w:tc>
      </w:tr>
      <w:tr w:rsidR="008B27EE" w:rsidRPr="00E25E61" w14:paraId="653FC282" w14:textId="77777777" w:rsidTr="008B27EE">
        <w:trPr>
          <w:trHeight w:val="555"/>
        </w:trPr>
        <w:tc>
          <w:tcPr>
            <w:tcW w:w="676" w:type="dxa"/>
            <w:tcBorders>
              <w:top w:val="single" w:sz="4" w:space="0" w:color="auto"/>
              <w:left w:val="nil"/>
              <w:bottom w:val="single" w:sz="4" w:space="0" w:color="auto"/>
              <w:right w:val="nil"/>
            </w:tcBorders>
            <w:vAlign w:val="center"/>
            <w:hideMark/>
          </w:tcPr>
          <w:p w14:paraId="528E7277" w14:textId="77777777" w:rsidR="008B27EE" w:rsidRPr="00996782" w:rsidRDefault="00A12793" w:rsidP="008B27EE">
            <w:pPr>
              <w:pStyle w:val="61aTabTextRechtsb"/>
              <w:rPr>
                <w:b/>
              </w:rPr>
            </w:pPr>
            <w:r w:rsidRPr="00996782">
              <w:rPr>
                <w:b/>
              </w:rPr>
              <w:t>D.</w:t>
            </w:r>
          </w:p>
        </w:tc>
        <w:tc>
          <w:tcPr>
            <w:tcW w:w="2531" w:type="dxa"/>
            <w:tcBorders>
              <w:top w:val="single" w:sz="4" w:space="0" w:color="auto"/>
              <w:left w:val="nil"/>
              <w:bottom w:val="single" w:sz="4" w:space="0" w:color="auto"/>
              <w:right w:val="nil"/>
            </w:tcBorders>
            <w:vAlign w:val="center"/>
            <w:hideMark/>
          </w:tcPr>
          <w:p w14:paraId="3DCA1B78" w14:textId="77777777" w:rsidR="008B27EE" w:rsidRPr="00996782" w:rsidRDefault="00A12793" w:rsidP="008B27EE">
            <w:pPr>
              <w:pStyle w:val="61TabText"/>
              <w:rPr>
                <w:b/>
              </w:rPr>
            </w:pPr>
            <w:r w:rsidRPr="00996782">
              <w:rPr>
                <w:b/>
              </w:rPr>
              <w:t>Pflichtpraktikum</w:t>
            </w:r>
          </w:p>
        </w:tc>
        <w:tc>
          <w:tcPr>
            <w:tcW w:w="5513" w:type="dxa"/>
            <w:gridSpan w:val="11"/>
            <w:tcBorders>
              <w:top w:val="single" w:sz="4" w:space="0" w:color="auto"/>
              <w:left w:val="nil"/>
              <w:bottom w:val="single" w:sz="4" w:space="0" w:color="auto"/>
              <w:right w:val="nil"/>
            </w:tcBorders>
            <w:vAlign w:val="center"/>
            <w:hideMark/>
          </w:tcPr>
          <w:p w14:paraId="0D8C9513" w14:textId="77777777" w:rsidR="008B27EE" w:rsidRPr="00E25E61" w:rsidRDefault="00A12793" w:rsidP="008B27EE">
            <w:pPr>
              <w:pStyle w:val="61TabText"/>
            </w:pPr>
            <w:r w:rsidRPr="00E25E61">
              <w:t>mindestens 4 Wochen in der unterrichtsfreien Zeit vor Eintritt in die 4</w:t>
            </w:r>
            <w:r>
              <w:t>. Klasse</w:t>
            </w:r>
          </w:p>
        </w:tc>
      </w:tr>
      <w:tr w:rsidR="008B27EE" w:rsidRPr="00E25E61" w14:paraId="11C3F034" w14:textId="77777777" w:rsidTr="008B27EE">
        <w:trPr>
          <w:trHeight w:val="318"/>
        </w:trPr>
        <w:tc>
          <w:tcPr>
            <w:tcW w:w="8720" w:type="dxa"/>
            <w:gridSpan w:val="13"/>
            <w:tcBorders>
              <w:top w:val="single" w:sz="4" w:space="0" w:color="auto"/>
              <w:left w:val="nil"/>
              <w:bottom w:val="single" w:sz="4" w:space="0" w:color="auto"/>
              <w:right w:val="nil"/>
            </w:tcBorders>
            <w:vAlign w:val="center"/>
          </w:tcPr>
          <w:p w14:paraId="5A15CF70" w14:textId="77777777" w:rsidR="008B27EE" w:rsidRPr="00E25E61" w:rsidRDefault="008B27EE" w:rsidP="008B27EE">
            <w:pPr>
              <w:pStyle w:val="61TabText"/>
            </w:pPr>
          </w:p>
        </w:tc>
      </w:tr>
      <w:tr w:rsidR="008B27EE" w:rsidRPr="00E25E61" w14:paraId="316EC96B" w14:textId="77777777" w:rsidTr="008B27EE">
        <w:trPr>
          <w:trHeight w:val="293"/>
        </w:trPr>
        <w:tc>
          <w:tcPr>
            <w:tcW w:w="676" w:type="dxa"/>
            <w:vMerge w:val="restart"/>
            <w:tcBorders>
              <w:top w:val="nil"/>
              <w:left w:val="nil"/>
              <w:right w:val="nil"/>
            </w:tcBorders>
            <w:vAlign w:val="center"/>
          </w:tcPr>
          <w:p w14:paraId="24E2BFAD" w14:textId="77777777" w:rsidR="008B27EE" w:rsidRPr="00E25E61" w:rsidRDefault="008B27EE" w:rsidP="008B27EE">
            <w:pPr>
              <w:pStyle w:val="61aTabTextRechtsb"/>
              <w:jc w:val="center"/>
            </w:pPr>
          </w:p>
        </w:tc>
        <w:tc>
          <w:tcPr>
            <w:tcW w:w="2531" w:type="dxa"/>
            <w:vMerge w:val="restart"/>
            <w:tcBorders>
              <w:top w:val="nil"/>
              <w:left w:val="nil"/>
              <w:right w:val="nil"/>
            </w:tcBorders>
            <w:vAlign w:val="center"/>
          </w:tcPr>
          <w:p w14:paraId="29E01FF3" w14:textId="77777777" w:rsidR="008B27EE" w:rsidRPr="00E25E61" w:rsidRDefault="00A12793" w:rsidP="008B27EE">
            <w:pPr>
              <w:pStyle w:val="61TabText"/>
            </w:pPr>
            <w:r w:rsidRPr="00996782">
              <w:rPr>
                <w:b/>
              </w:rPr>
              <w:t>Freigegenstände, Unverbindliche Übungen, Förderunterricht</w:t>
            </w:r>
          </w:p>
        </w:tc>
        <w:tc>
          <w:tcPr>
            <w:tcW w:w="3644" w:type="dxa"/>
            <w:gridSpan w:val="8"/>
            <w:tcBorders>
              <w:top w:val="nil"/>
              <w:left w:val="nil"/>
              <w:bottom w:val="nil"/>
              <w:right w:val="nil"/>
            </w:tcBorders>
            <w:vAlign w:val="center"/>
          </w:tcPr>
          <w:p w14:paraId="1636676D" w14:textId="77777777" w:rsidR="008B27EE" w:rsidRPr="00E25E61" w:rsidRDefault="00A12793" w:rsidP="008B27EE">
            <w:pPr>
              <w:pStyle w:val="61bTabTextZentriert"/>
            </w:pPr>
            <w:r w:rsidRPr="00E25E61">
              <w:t>Semesterwochenstunden</w:t>
            </w:r>
          </w:p>
        </w:tc>
        <w:tc>
          <w:tcPr>
            <w:tcW w:w="897" w:type="dxa"/>
            <w:vMerge w:val="restart"/>
            <w:tcBorders>
              <w:top w:val="nil"/>
              <w:left w:val="nil"/>
              <w:right w:val="nil"/>
            </w:tcBorders>
            <w:vAlign w:val="center"/>
          </w:tcPr>
          <w:p w14:paraId="402A7247" w14:textId="77777777" w:rsidR="008B27EE" w:rsidRPr="00E25E61" w:rsidRDefault="008B27EE" w:rsidP="008B27EE">
            <w:pPr>
              <w:pStyle w:val="09Abstand"/>
              <w:jc w:val="center"/>
            </w:pPr>
          </w:p>
        </w:tc>
        <w:tc>
          <w:tcPr>
            <w:tcW w:w="972" w:type="dxa"/>
            <w:gridSpan w:val="2"/>
            <w:vMerge w:val="restart"/>
            <w:tcBorders>
              <w:top w:val="nil"/>
              <w:left w:val="nil"/>
              <w:right w:val="nil"/>
            </w:tcBorders>
          </w:tcPr>
          <w:p w14:paraId="376ED1AE" w14:textId="77777777" w:rsidR="008B27EE" w:rsidRPr="00E25E61" w:rsidRDefault="00A12793" w:rsidP="008B27EE">
            <w:pPr>
              <w:pStyle w:val="61TabText"/>
            </w:pPr>
            <w:r>
              <w:t>Lehrver</w:t>
            </w:r>
            <w:r>
              <w:softHyphen/>
              <w:t>pflich</w:t>
            </w:r>
            <w:r>
              <w:softHyphen/>
              <w:t>tungs</w:t>
            </w:r>
            <w:r>
              <w:softHyphen/>
            </w:r>
            <w:r w:rsidRPr="00E25E61">
              <w:t>gruppe</w:t>
            </w:r>
          </w:p>
        </w:tc>
      </w:tr>
      <w:tr w:rsidR="008B27EE" w:rsidRPr="00E25E61" w14:paraId="38043DA9" w14:textId="77777777" w:rsidTr="008B27EE">
        <w:trPr>
          <w:trHeight w:val="293"/>
        </w:trPr>
        <w:tc>
          <w:tcPr>
            <w:tcW w:w="676" w:type="dxa"/>
            <w:vMerge/>
            <w:tcBorders>
              <w:left w:val="nil"/>
              <w:right w:val="nil"/>
            </w:tcBorders>
          </w:tcPr>
          <w:p w14:paraId="0231D31C" w14:textId="77777777" w:rsidR="008B27EE" w:rsidRPr="00E25E61" w:rsidRDefault="008B27EE" w:rsidP="008B27EE">
            <w:pPr>
              <w:pStyle w:val="61aTabTextRechtsb"/>
            </w:pPr>
          </w:p>
        </w:tc>
        <w:tc>
          <w:tcPr>
            <w:tcW w:w="2531" w:type="dxa"/>
            <w:vMerge/>
            <w:tcBorders>
              <w:left w:val="nil"/>
              <w:right w:val="nil"/>
            </w:tcBorders>
          </w:tcPr>
          <w:p w14:paraId="4C7C865A" w14:textId="77777777" w:rsidR="008B27EE" w:rsidRPr="00996782" w:rsidRDefault="008B27EE" w:rsidP="008B27EE">
            <w:pPr>
              <w:pStyle w:val="61TabText"/>
              <w:rPr>
                <w:b/>
              </w:rPr>
            </w:pPr>
          </w:p>
        </w:tc>
        <w:tc>
          <w:tcPr>
            <w:tcW w:w="3644" w:type="dxa"/>
            <w:gridSpan w:val="8"/>
            <w:tcBorders>
              <w:top w:val="nil"/>
              <w:left w:val="nil"/>
              <w:bottom w:val="nil"/>
              <w:right w:val="nil"/>
            </w:tcBorders>
            <w:vAlign w:val="center"/>
          </w:tcPr>
          <w:p w14:paraId="603B18D7" w14:textId="77777777" w:rsidR="008B27EE" w:rsidRPr="00E25E61" w:rsidRDefault="00A12793" w:rsidP="008B27EE">
            <w:pPr>
              <w:pStyle w:val="61bTabTextZentriert"/>
            </w:pPr>
            <w:r w:rsidRPr="00E25E61">
              <w:t>Klasse</w:t>
            </w:r>
          </w:p>
        </w:tc>
        <w:tc>
          <w:tcPr>
            <w:tcW w:w="897" w:type="dxa"/>
            <w:vMerge/>
            <w:tcBorders>
              <w:left w:val="nil"/>
              <w:right w:val="nil"/>
            </w:tcBorders>
          </w:tcPr>
          <w:p w14:paraId="5634E165" w14:textId="77777777" w:rsidR="008B27EE" w:rsidRPr="00E25E61" w:rsidRDefault="008B27EE" w:rsidP="008B27EE">
            <w:pPr>
              <w:pStyle w:val="09Abstand"/>
            </w:pPr>
          </w:p>
        </w:tc>
        <w:tc>
          <w:tcPr>
            <w:tcW w:w="972" w:type="dxa"/>
            <w:gridSpan w:val="2"/>
            <w:vMerge/>
            <w:tcBorders>
              <w:left w:val="nil"/>
              <w:right w:val="nil"/>
            </w:tcBorders>
          </w:tcPr>
          <w:p w14:paraId="45B7D21B" w14:textId="77777777" w:rsidR="008B27EE" w:rsidRPr="00E25E61" w:rsidRDefault="008B27EE" w:rsidP="008B27EE">
            <w:pPr>
              <w:pStyle w:val="09Abstand"/>
            </w:pPr>
          </w:p>
        </w:tc>
      </w:tr>
      <w:tr w:rsidR="008B27EE" w:rsidRPr="00E25E61" w14:paraId="74A76593" w14:textId="77777777" w:rsidTr="008B27EE">
        <w:trPr>
          <w:trHeight w:val="294"/>
        </w:trPr>
        <w:tc>
          <w:tcPr>
            <w:tcW w:w="676" w:type="dxa"/>
            <w:vMerge/>
            <w:tcBorders>
              <w:left w:val="nil"/>
              <w:bottom w:val="single" w:sz="4" w:space="0" w:color="auto"/>
              <w:right w:val="nil"/>
            </w:tcBorders>
          </w:tcPr>
          <w:p w14:paraId="15BE4CCC" w14:textId="77777777" w:rsidR="008B27EE" w:rsidRPr="00E25E61" w:rsidRDefault="008B27EE" w:rsidP="008B27EE">
            <w:pPr>
              <w:pStyle w:val="61aTabTextRechtsb"/>
            </w:pPr>
          </w:p>
        </w:tc>
        <w:tc>
          <w:tcPr>
            <w:tcW w:w="2531" w:type="dxa"/>
            <w:vMerge/>
            <w:tcBorders>
              <w:left w:val="nil"/>
              <w:bottom w:val="single" w:sz="4" w:space="0" w:color="auto"/>
              <w:right w:val="nil"/>
            </w:tcBorders>
          </w:tcPr>
          <w:p w14:paraId="4094DDC4" w14:textId="77777777" w:rsidR="008B27EE" w:rsidRPr="00E25E61" w:rsidRDefault="008B27EE" w:rsidP="008B27EE">
            <w:pPr>
              <w:pStyle w:val="09Abstand"/>
            </w:pPr>
          </w:p>
        </w:tc>
        <w:tc>
          <w:tcPr>
            <w:tcW w:w="908" w:type="dxa"/>
            <w:gridSpan w:val="2"/>
            <w:tcBorders>
              <w:top w:val="nil"/>
              <w:left w:val="nil"/>
              <w:bottom w:val="single" w:sz="4" w:space="0" w:color="auto"/>
              <w:right w:val="nil"/>
            </w:tcBorders>
            <w:vAlign w:val="center"/>
            <w:hideMark/>
          </w:tcPr>
          <w:p w14:paraId="2A0C6FC3" w14:textId="77777777" w:rsidR="008B27EE" w:rsidRPr="00E25E61" w:rsidRDefault="00A12793" w:rsidP="008B27EE">
            <w:pPr>
              <w:pStyle w:val="61bTabTextZentriert"/>
            </w:pPr>
            <w:r w:rsidRPr="00E25E61">
              <w:t>1.</w:t>
            </w:r>
          </w:p>
        </w:tc>
        <w:tc>
          <w:tcPr>
            <w:tcW w:w="912" w:type="dxa"/>
            <w:gridSpan w:val="2"/>
            <w:tcBorders>
              <w:top w:val="nil"/>
              <w:left w:val="nil"/>
              <w:bottom w:val="single" w:sz="4" w:space="0" w:color="auto"/>
              <w:right w:val="nil"/>
            </w:tcBorders>
            <w:vAlign w:val="center"/>
            <w:hideMark/>
          </w:tcPr>
          <w:p w14:paraId="3A285139" w14:textId="77777777" w:rsidR="008B27EE" w:rsidRPr="00E25E61" w:rsidRDefault="00A12793" w:rsidP="008B27EE">
            <w:pPr>
              <w:pStyle w:val="61bTabTextZentriert"/>
            </w:pPr>
            <w:r w:rsidRPr="00E25E61">
              <w:t>2.</w:t>
            </w:r>
          </w:p>
        </w:tc>
        <w:tc>
          <w:tcPr>
            <w:tcW w:w="912" w:type="dxa"/>
            <w:gridSpan w:val="2"/>
            <w:tcBorders>
              <w:top w:val="nil"/>
              <w:left w:val="nil"/>
              <w:bottom w:val="single" w:sz="4" w:space="0" w:color="auto"/>
              <w:right w:val="nil"/>
            </w:tcBorders>
            <w:vAlign w:val="center"/>
            <w:hideMark/>
          </w:tcPr>
          <w:p w14:paraId="37C0D931" w14:textId="77777777" w:rsidR="008B27EE" w:rsidRPr="00E25E61" w:rsidRDefault="00A12793" w:rsidP="008B27EE">
            <w:pPr>
              <w:pStyle w:val="61bTabTextZentriert"/>
            </w:pPr>
            <w:r w:rsidRPr="00E25E61">
              <w:t>3.</w:t>
            </w:r>
          </w:p>
        </w:tc>
        <w:tc>
          <w:tcPr>
            <w:tcW w:w="912" w:type="dxa"/>
            <w:gridSpan w:val="2"/>
            <w:tcBorders>
              <w:top w:val="nil"/>
              <w:left w:val="nil"/>
              <w:bottom w:val="single" w:sz="4" w:space="0" w:color="auto"/>
              <w:right w:val="nil"/>
            </w:tcBorders>
            <w:vAlign w:val="center"/>
            <w:hideMark/>
          </w:tcPr>
          <w:p w14:paraId="7C58EC56" w14:textId="77777777" w:rsidR="008B27EE" w:rsidRPr="00E25E61" w:rsidRDefault="00A12793" w:rsidP="008B27EE">
            <w:pPr>
              <w:pStyle w:val="61bTabTextZentriert"/>
            </w:pPr>
            <w:r w:rsidRPr="00E25E61">
              <w:t>4.</w:t>
            </w:r>
          </w:p>
        </w:tc>
        <w:tc>
          <w:tcPr>
            <w:tcW w:w="897" w:type="dxa"/>
            <w:vMerge/>
            <w:tcBorders>
              <w:left w:val="nil"/>
              <w:bottom w:val="single" w:sz="4" w:space="0" w:color="auto"/>
              <w:right w:val="nil"/>
            </w:tcBorders>
          </w:tcPr>
          <w:p w14:paraId="7A6FA0A4" w14:textId="77777777" w:rsidR="008B27EE" w:rsidRPr="00E25E61" w:rsidRDefault="008B27EE" w:rsidP="008B27EE">
            <w:pPr>
              <w:pStyle w:val="09Abstand"/>
            </w:pPr>
          </w:p>
        </w:tc>
        <w:tc>
          <w:tcPr>
            <w:tcW w:w="972" w:type="dxa"/>
            <w:gridSpan w:val="2"/>
            <w:vMerge/>
            <w:tcBorders>
              <w:left w:val="nil"/>
              <w:bottom w:val="single" w:sz="4" w:space="0" w:color="auto"/>
              <w:right w:val="nil"/>
            </w:tcBorders>
          </w:tcPr>
          <w:p w14:paraId="2772A818" w14:textId="77777777" w:rsidR="008B27EE" w:rsidRPr="00E25E61" w:rsidRDefault="008B27EE" w:rsidP="008B27EE">
            <w:pPr>
              <w:pStyle w:val="09Abstand"/>
            </w:pPr>
          </w:p>
        </w:tc>
      </w:tr>
      <w:tr w:rsidR="008B27EE" w:rsidRPr="00E25E61" w14:paraId="329CB3B4" w14:textId="77777777" w:rsidTr="008B27EE">
        <w:trPr>
          <w:trHeight w:val="265"/>
        </w:trPr>
        <w:tc>
          <w:tcPr>
            <w:tcW w:w="676" w:type="dxa"/>
            <w:tcBorders>
              <w:top w:val="nil"/>
              <w:left w:val="nil"/>
              <w:bottom w:val="single" w:sz="4" w:space="0" w:color="auto"/>
              <w:right w:val="nil"/>
            </w:tcBorders>
          </w:tcPr>
          <w:p w14:paraId="54F0B5D5" w14:textId="77777777" w:rsidR="008B27EE" w:rsidRPr="00E25E61" w:rsidRDefault="008B27EE" w:rsidP="008B27EE">
            <w:pPr>
              <w:pStyle w:val="61aTabTextRechtsb"/>
            </w:pPr>
          </w:p>
        </w:tc>
        <w:tc>
          <w:tcPr>
            <w:tcW w:w="2531" w:type="dxa"/>
            <w:tcBorders>
              <w:top w:val="nil"/>
              <w:left w:val="nil"/>
              <w:bottom w:val="single" w:sz="4" w:space="0" w:color="auto"/>
              <w:right w:val="nil"/>
            </w:tcBorders>
          </w:tcPr>
          <w:p w14:paraId="317C88EB" w14:textId="77777777" w:rsidR="008B27EE" w:rsidRPr="00E25E61" w:rsidRDefault="008B27EE" w:rsidP="008B27EE">
            <w:pPr>
              <w:pStyle w:val="09Abstand"/>
            </w:pPr>
          </w:p>
        </w:tc>
        <w:tc>
          <w:tcPr>
            <w:tcW w:w="3644" w:type="dxa"/>
            <w:gridSpan w:val="8"/>
            <w:tcBorders>
              <w:top w:val="nil"/>
              <w:left w:val="nil"/>
              <w:bottom w:val="single" w:sz="4" w:space="0" w:color="auto"/>
              <w:right w:val="nil"/>
            </w:tcBorders>
          </w:tcPr>
          <w:p w14:paraId="119D5F5D" w14:textId="77777777" w:rsidR="008B27EE" w:rsidRPr="00E25E61" w:rsidRDefault="00A12793" w:rsidP="008B27EE">
            <w:pPr>
              <w:pStyle w:val="61bTabTextZentriert"/>
            </w:pPr>
            <w:r w:rsidRPr="00E25E61">
              <w:t>Semester</w:t>
            </w:r>
          </w:p>
        </w:tc>
        <w:tc>
          <w:tcPr>
            <w:tcW w:w="897" w:type="dxa"/>
            <w:tcBorders>
              <w:top w:val="nil"/>
              <w:left w:val="nil"/>
              <w:bottom w:val="single" w:sz="4" w:space="0" w:color="auto"/>
              <w:right w:val="nil"/>
            </w:tcBorders>
          </w:tcPr>
          <w:p w14:paraId="5D602AE8" w14:textId="77777777" w:rsidR="008B27EE" w:rsidRPr="00E25E61" w:rsidRDefault="008B27EE" w:rsidP="008B27EE">
            <w:pPr>
              <w:pStyle w:val="09Abstand"/>
            </w:pPr>
          </w:p>
        </w:tc>
        <w:tc>
          <w:tcPr>
            <w:tcW w:w="972" w:type="dxa"/>
            <w:gridSpan w:val="2"/>
            <w:tcBorders>
              <w:left w:val="nil"/>
              <w:bottom w:val="single" w:sz="4" w:space="0" w:color="auto"/>
              <w:right w:val="nil"/>
            </w:tcBorders>
          </w:tcPr>
          <w:p w14:paraId="4D5AE1FE" w14:textId="77777777" w:rsidR="008B27EE" w:rsidRPr="00E25E61" w:rsidRDefault="008B27EE" w:rsidP="008B27EE">
            <w:pPr>
              <w:pStyle w:val="09Abstand"/>
            </w:pPr>
          </w:p>
        </w:tc>
      </w:tr>
      <w:tr w:rsidR="008B27EE" w:rsidRPr="00E25E61" w14:paraId="763A24CF" w14:textId="77777777" w:rsidTr="008B27EE">
        <w:trPr>
          <w:gridAfter w:val="1"/>
          <w:wAfter w:w="7" w:type="dxa"/>
        </w:trPr>
        <w:tc>
          <w:tcPr>
            <w:tcW w:w="676" w:type="dxa"/>
            <w:tcBorders>
              <w:top w:val="nil"/>
              <w:left w:val="nil"/>
              <w:bottom w:val="single" w:sz="4" w:space="0" w:color="auto"/>
              <w:right w:val="nil"/>
            </w:tcBorders>
          </w:tcPr>
          <w:p w14:paraId="40A6BF7B" w14:textId="77777777" w:rsidR="008B27EE" w:rsidRPr="00E25E61" w:rsidRDefault="008B27EE" w:rsidP="008B27EE">
            <w:pPr>
              <w:pStyle w:val="61aTabTextRechtsb"/>
            </w:pPr>
          </w:p>
        </w:tc>
        <w:tc>
          <w:tcPr>
            <w:tcW w:w="2531" w:type="dxa"/>
            <w:tcBorders>
              <w:top w:val="nil"/>
              <w:left w:val="nil"/>
              <w:bottom w:val="single" w:sz="4" w:space="0" w:color="auto"/>
              <w:right w:val="nil"/>
            </w:tcBorders>
          </w:tcPr>
          <w:p w14:paraId="580CA946" w14:textId="77777777" w:rsidR="008B27EE" w:rsidRPr="00E25E61" w:rsidRDefault="008B27EE" w:rsidP="008B27EE">
            <w:pPr>
              <w:pStyle w:val="09Abstand"/>
            </w:pPr>
          </w:p>
        </w:tc>
        <w:tc>
          <w:tcPr>
            <w:tcW w:w="453" w:type="dxa"/>
            <w:tcBorders>
              <w:top w:val="nil"/>
              <w:left w:val="nil"/>
              <w:bottom w:val="single" w:sz="4" w:space="0" w:color="auto"/>
              <w:right w:val="nil"/>
            </w:tcBorders>
            <w:hideMark/>
          </w:tcPr>
          <w:p w14:paraId="78C6C93A" w14:textId="77777777" w:rsidR="008B27EE" w:rsidRPr="00E25E61" w:rsidRDefault="00A12793" w:rsidP="008B27EE">
            <w:pPr>
              <w:pStyle w:val="61bTabTextZentriert"/>
            </w:pPr>
            <w:r w:rsidRPr="00E25E61">
              <w:t>1.</w:t>
            </w:r>
          </w:p>
        </w:tc>
        <w:tc>
          <w:tcPr>
            <w:tcW w:w="455" w:type="dxa"/>
            <w:tcBorders>
              <w:top w:val="nil"/>
              <w:left w:val="nil"/>
              <w:bottom w:val="single" w:sz="4" w:space="0" w:color="auto"/>
              <w:right w:val="nil"/>
            </w:tcBorders>
            <w:hideMark/>
          </w:tcPr>
          <w:p w14:paraId="7D22BE5D" w14:textId="77777777" w:rsidR="008B27EE" w:rsidRPr="00E25E61" w:rsidRDefault="00A12793" w:rsidP="008B27EE">
            <w:pPr>
              <w:pStyle w:val="61bTabTextZentriert"/>
            </w:pPr>
            <w:r w:rsidRPr="00E25E61">
              <w:t>2.</w:t>
            </w:r>
          </w:p>
        </w:tc>
        <w:tc>
          <w:tcPr>
            <w:tcW w:w="456" w:type="dxa"/>
            <w:tcBorders>
              <w:top w:val="nil"/>
              <w:left w:val="nil"/>
              <w:bottom w:val="single" w:sz="4" w:space="0" w:color="auto"/>
              <w:right w:val="nil"/>
            </w:tcBorders>
            <w:hideMark/>
          </w:tcPr>
          <w:p w14:paraId="38EDDF36" w14:textId="77777777" w:rsidR="008B27EE" w:rsidRPr="00E25E61" w:rsidRDefault="00A12793" w:rsidP="008B27EE">
            <w:pPr>
              <w:pStyle w:val="61bTabTextZentriert"/>
            </w:pPr>
            <w:r w:rsidRPr="00E25E61">
              <w:t>3.</w:t>
            </w:r>
          </w:p>
        </w:tc>
        <w:tc>
          <w:tcPr>
            <w:tcW w:w="456" w:type="dxa"/>
            <w:tcBorders>
              <w:top w:val="nil"/>
              <w:left w:val="nil"/>
              <w:bottom w:val="single" w:sz="4" w:space="0" w:color="auto"/>
              <w:right w:val="nil"/>
            </w:tcBorders>
            <w:hideMark/>
          </w:tcPr>
          <w:p w14:paraId="1898E3FA" w14:textId="77777777" w:rsidR="008B27EE" w:rsidRPr="00E25E61" w:rsidRDefault="00A12793" w:rsidP="008B27EE">
            <w:pPr>
              <w:pStyle w:val="61bTabTextZentriert"/>
            </w:pPr>
            <w:r w:rsidRPr="00E25E61">
              <w:t>4.</w:t>
            </w:r>
          </w:p>
        </w:tc>
        <w:tc>
          <w:tcPr>
            <w:tcW w:w="456" w:type="dxa"/>
            <w:tcBorders>
              <w:top w:val="nil"/>
              <w:left w:val="nil"/>
              <w:bottom w:val="single" w:sz="4" w:space="0" w:color="auto"/>
              <w:right w:val="nil"/>
            </w:tcBorders>
            <w:hideMark/>
          </w:tcPr>
          <w:p w14:paraId="3C6E9AA1" w14:textId="77777777" w:rsidR="008B27EE" w:rsidRPr="00E25E61" w:rsidRDefault="00A12793" w:rsidP="008B27EE">
            <w:pPr>
              <w:pStyle w:val="61bTabTextZentriert"/>
            </w:pPr>
            <w:r w:rsidRPr="00E25E61">
              <w:t>5.</w:t>
            </w:r>
          </w:p>
        </w:tc>
        <w:tc>
          <w:tcPr>
            <w:tcW w:w="456" w:type="dxa"/>
            <w:tcBorders>
              <w:top w:val="nil"/>
              <w:left w:val="nil"/>
              <w:bottom w:val="single" w:sz="4" w:space="0" w:color="auto"/>
              <w:right w:val="nil"/>
            </w:tcBorders>
            <w:hideMark/>
          </w:tcPr>
          <w:p w14:paraId="7A2EDDCA" w14:textId="77777777" w:rsidR="008B27EE" w:rsidRPr="00E25E61" w:rsidRDefault="00A12793" w:rsidP="008B27EE">
            <w:pPr>
              <w:pStyle w:val="61bTabTextZentriert"/>
            </w:pPr>
            <w:r w:rsidRPr="00E25E61">
              <w:t>6.</w:t>
            </w:r>
          </w:p>
        </w:tc>
        <w:tc>
          <w:tcPr>
            <w:tcW w:w="456" w:type="dxa"/>
            <w:tcBorders>
              <w:top w:val="nil"/>
              <w:left w:val="nil"/>
              <w:bottom w:val="single" w:sz="4" w:space="0" w:color="auto"/>
              <w:right w:val="nil"/>
            </w:tcBorders>
            <w:hideMark/>
          </w:tcPr>
          <w:p w14:paraId="72FF7D46" w14:textId="77777777" w:rsidR="008B27EE" w:rsidRPr="00E25E61" w:rsidRDefault="00A12793" w:rsidP="008B27EE">
            <w:pPr>
              <w:pStyle w:val="61bTabTextZentriert"/>
            </w:pPr>
            <w:r w:rsidRPr="00E25E61">
              <w:t>7.</w:t>
            </w:r>
          </w:p>
        </w:tc>
        <w:tc>
          <w:tcPr>
            <w:tcW w:w="456" w:type="dxa"/>
            <w:tcBorders>
              <w:top w:val="nil"/>
              <w:left w:val="nil"/>
              <w:bottom w:val="single" w:sz="4" w:space="0" w:color="auto"/>
              <w:right w:val="nil"/>
            </w:tcBorders>
            <w:hideMark/>
          </w:tcPr>
          <w:p w14:paraId="4E75E00A" w14:textId="77777777" w:rsidR="008B27EE" w:rsidRPr="00E25E61" w:rsidRDefault="00A12793" w:rsidP="008B27EE">
            <w:pPr>
              <w:pStyle w:val="61bTabTextZentriert"/>
            </w:pPr>
            <w:r w:rsidRPr="00E25E61">
              <w:t>8.</w:t>
            </w:r>
          </w:p>
        </w:tc>
        <w:tc>
          <w:tcPr>
            <w:tcW w:w="897" w:type="dxa"/>
            <w:tcBorders>
              <w:top w:val="nil"/>
              <w:left w:val="nil"/>
              <w:bottom w:val="single" w:sz="4" w:space="0" w:color="auto"/>
              <w:right w:val="nil"/>
            </w:tcBorders>
            <w:vAlign w:val="center"/>
          </w:tcPr>
          <w:p w14:paraId="1B20B1FB" w14:textId="77777777" w:rsidR="008B27EE" w:rsidRPr="00E25E61" w:rsidRDefault="008B27EE" w:rsidP="008B27EE">
            <w:pPr>
              <w:pStyle w:val="09Abstand"/>
            </w:pPr>
          </w:p>
        </w:tc>
        <w:tc>
          <w:tcPr>
            <w:tcW w:w="965" w:type="dxa"/>
            <w:tcBorders>
              <w:top w:val="nil"/>
              <w:left w:val="nil"/>
              <w:bottom w:val="single" w:sz="4" w:space="0" w:color="auto"/>
              <w:right w:val="nil"/>
            </w:tcBorders>
            <w:vAlign w:val="center"/>
          </w:tcPr>
          <w:p w14:paraId="5058B590" w14:textId="77777777" w:rsidR="008B27EE" w:rsidRPr="00E25E61" w:rsidRDefault="008B27EE" w:rsidP="008B27EE">
            <w:pPr>
              <w:pStyle w:val="09Abstand"/>
            </w:pPr>
          </w:p>
        </w:tc>
      </w:tr>
      <w:tr w:rsidR="008B27EE" w:rsidRPr="00E25E61" w14:paraId="1204F1D0" w14:textId="77777777" w:rsidTr="008B27EE">
        <w:trPr>
          <w:gridAfter w:val="1"/>
          <w:wAfter w:w="7" w:type="dxa"/>
        </w:trPr>
        <w:tc>
          <w:tcPr>
            <w:tcW w:w="676" w:type="dxa"/>
            <w:tcBorders>
              <w:top w:val="single" w:sz="4" w:space="0" w:color="auto"/>
              <w:left w:val="nil"/>
              <w:bottom w:val="nil"/>
              <w:right w:val="nil"/>
            </w:tcBorders>
            <w:hideMark/>
          </w:tcPr>
          <w:p w14:paraId="2FA30EB0" w14:textId="77777777" w:rsidR="008B27EE" w:rsidRPr="00996782" w:rsidRDefault="00A12793" w:rsidP="008B27EE">
            <w:pPr>
              <w:pStyle w:val="61aTabTextRechtsb"/>
              <w:rPr>
                <w:b/>
              </w:rPr>
            </w:pPr>
            <w:r w:rsidRPr="00996782">
              <w:rPr>
                <w:b/>
              </w:rPr>
              <w:t>E.</w:t>
            </w:r>
          </w:p>
        </w:tc>
        <w:tc>
          <w:tcPr>
            <w:tcW w:w="2531" w:type="dxa"/>
            <w:tcBorders>
              <w:top w:val="single" w:sz="4" w:space="0" w:color="auto"/>
              <w:left w:val="nil"/>
              <w:bottom w:val="nil"/>
              <w:right w:val="nil"/>
            </w:tcBorders>
            <w:hideMark/>
          </w:tcPr>
          <w:p w14:paraId="1D774896" w14:textId="77777777" w:rsidR="008B27EE" w:rsidRPr="00996782" w:rsidRDefault="00A12793" w:rsidP="008B27EE">
            <w:pPr>
              <w:pStyle w:val="61TabText"/>
              <w:rPr>
                <w:b/>
              </w:rPr>
            </w:pPr>
            <w:r w:rsidRPr="00996782">
              <w:rPr>
                <w:b/>
              </w:rPr>
              <w:t>Freigegenstände</w:t>
            </w:r>
          </w:p>
        </w:tc>
        <w:tc>
          <w:tcPr>
            <w:tcW w:w="453" w:type="dxa"/>
            <w:tcBorders>
              <w:top w:val="single" w:sz="4" w:space="0" w:color="auto"/>
              <w:left w:val="nil"/>
              <w:bottom w:val="nil"/>
              <w:right w:val="nil"/>
            </w:tcBorders>
            <w:vAlign w:val="bottom"/>
          </w:tcPr>
          <w:p w14:paraId="04286362" w14:textId="77777777" w:rsidR="008B27EE" w:rsidRPr="00E25E61" w:rsidRDefault="008B27EE" w:rsidP="008B27EE">
            <w:pPr>
              <w:pStyle w:val="09Abstand"/>
            </w:pPr>
          </w:p>
        </w:tc>
        <w:tc>
          <w:tcPr>
            <w:tcW w:w="455" w:type="dxa"/>
            <w:tcBorders>
              <w:top w:val="single" w:sz="4" w:space="0" w:color="auto"/>
              <w:left w:val="nil"/>
              <w:bottom w:val="nil"/>
              <w:right w:val="nil"/>
            </w:tcBorders>
            <w:vAlign w:val="bottom"/>
          </w:tcPr>
          <w:p w14:paraId="1C79659E" w14:textId="77777777" w:rsidR="008B27EE" w:rsidRPr="00E25E61" w:rsidRDefault="008B27EE" w:rsidP="008B27EE">
            <w:pPr>
              <w:pStyle w:val="09Abstand"/>
            </w:pPr>
          </w:p>
        </w:tc>
        <w:tc>
          <w:tcPr>
            <w:tcW w:w="456" w:type="dxa"/>
            <w:tcBorders>
              <w:top w:val="single" w:sz="4" w:space="0" w:color="auto"/>
              <w:left w:val="nil"/>
              <w:bottom w:val="nil"/>
              <w:right w:val="nil"/>
            </w:tcBorders>
            <w:vAlign w:val="bottom"/>
          </w:tcPr>
          <w:p w14:paraId="783C2F05" w14:textId="77777777" w:rsidR="008B27EE" w:rsidRPr="00E25E61" w:rsidRDefault="008B27EE" w:rsidP="008B27EE">
            <w:pPr>
              <w:pStyle w:val="09Abstand"/>
            </w:pPr>
          </w:p>
        </w:tc>
        <w:tc>
          <w:tcPr>
            <w:tcW w:w="456" w:type="dxa"/>
            <w:tcBorders>
              <w:top w:val="single" w:sz="4" w:space="0" w:color="auto"/>
              <w:left w:val="nil"/>
              <w:bottom w:val="nil"/>
              <w:right w:val="nil"/>
            </w:tcBorders>
            <w:vAlign w:val="bottom"/>
          </w:tcPr>
          <w:p w14:paraId="37E4BDBD" w14:textId="77777777" w:rsidR="008B27EE" w:rsidRPr="00E25E61" w:rsidRDefault="008B27EE" w:rsidP="008B27EE">
            <w:pPr>
              <w:pStyle w:val="09Abstand"/>
            </w:pPr>
          </w:p>
        </w:tc>
        <w:tc>
          <w:tcPr>
            <w:tcW w:w="456" w:type="dxa"/>
            <w:tcBorders>
              <w:top w:val="single" w:sz="4" w:space="0" w:color="auto"/>
              <w:left w:val="nil"/>
              <w:bottom w:val="nil"/>
              <w:right w:val="nil"/>
            </w:tcBorders>
            <w:vAlign w:val="bottom"/>
          </w:tcPr>
          <w:p w14:paraId="5D4FDD4A" w14:textId="77777777" w:rsidR="008B27EE" w:rsidRPr="00E25E61" w:rsidRDefault="008B27EE" w:rsidP="008B27EE">
            <w:pPr>
              <w:pStyle w:val="09Abstand"/>
            </w:pPr>
          </w:p>
        </w:tc>
        <w:tc>
          <w:tcPr>
            <w:tcW w:w="456" w:type="dxa"/>
            <w:tcBorders>
              <w:top w:val="single" w:sz="4" w:space="0" w:color="auto"/>
              <w:left w:val="nil"/>
              <w:bottom w:val="nil"/>
              <w:right w:val="nil"/>
            </w:tcBorders>
            <w:vAlign w:val="bottom"/>
          </w:tcPr>
          <w:p w14:paraId="5BE953B8" w14:textId="77777777" w:rsidR="008B27EE" w:rsidRPr="00E25E61" w:rsidRDefault="008B27EE" w:rsidP="008B27EE">
            <w:pPr>
              <w:pStyle w:val="09Abstand"/>
            </w:pPr>
          </w:p>
        </w:tc>
        <w:tc>
          <w:tcPr>
            <w:tcW w:w="456" w:type="dxa"/>
            <w:tcBorders>
              <w:top w:val="single" w:sz="4" w:space="0" w:color="auto"/>
              <w:left w:val="nil"/>
              <w:bottom w:val="nil"/>
              <w:right w:val="nil"/>
            </w:tcBorders>
            <w:vAlign w:val="bottom"/>
          </w:tcPr>
          <w:p w14:paraId="213DB301" w14:textId="77777777" w:rsidR="008B27EE" w:rsidRPr="00E25E61" w:rsidRDefault="008B27EE" w:rsidP="008B27EE">
            <w:pPr>
              <w:pStyle w:val="09Abstand"/>
            </w:pPr>
          </w:p>
        </w:tc>
        <w:tc>
          <w:tcPr>
            <w:tcW w:w="456" w:type="dxa"/>
            <w:tcBorders>
              <w:top w:val="single" w:sz="4" w:space="0" w:color="auto"/>
              <w:left w:val="nil"/>
              <w:bottom w:val="nil"/>
              <w:right w:val="nil"/>
            </w:tcBorders>
            <w:vAlign w:val="bottom"/>
          </w:tcPr>
          <w:p w14:paraId="5708FC30" w14:textId="77777777" w:rsidR="008B27EE" w:rsidRPr="00E25E61" w:rsidRDefault="008B27EE" w:rsidP="008B27EE">
            <w:pPr>
              <w:pStyle w:val="09Abstand"/>
            </w:pPr>
          </w:p>
        </w:tc>
        <w:tc>
          <w:tcPr>
            <w:tcW w:w="897" w:type="dxa"/>
            <w:tcBorders>
              <w:top w:val="single" w:sz="4" w:space="0" w:color="auto"/>
              <w:left w:val="nil"/>
              <w:bottom w:val="nil"/>
              <w:right w:val="nil"/>
            </w:tcBorders>
            <w:vAlign w:val="bottom"/>
          </w:tcPr>
          <w:p w14:paraId="0EBF9A94" w14:textId="77777777" w:rsidR="008B27EE" w:rsidRPr="00E25E61" w:rsidRDefault="008B27EE" w:rsidP="008B27EE">
            <w:pPr>
              <w:pStyle w:val="09Abstand"/>
            </w:pPr>
          </w:p>
        </w:tc>
        <w:tc>
          <w:tcPr>
            <w:tcW w:w="965" w:type="dxa"/>
            <w:tcBorders>
              <w:top w:val="single" w:sz="4" w:space="0" w:color="auto"/>
              <w:left w:val="nil"/>
              <w:bottom w:val="nil"/>
              <w:right w:val="nil"/>
            </w:tcBorders>
            <w:vAlign w:val="bottom"/>
          </w:tcPr>
          <w:p w14:paraId="6799CAC6" w14:textId="77777777" w:rsidR="008B27EE" w:rsidRPr="00E25E61" w:rsidRDefault="008B27EE" w:rsidP="008B27EE">
            <w:pPr>
              <w:pStyle w:val="09Abstand"/>
            </w:pPr>
          </w:p>
        </w:tc>
      </w:tr>
      <w:tr w:rsidR="008B27EE" w:rsidRPr="00E25E61" w14:paraId="692C6AAC" w14:textId="77777777" w:rsidTr="008B27EE">
        <w:trPr>
          <w:gridAfter w:val="1"/>
          <w:wAfter w:w="7" w:type="dxa"/>
        </w:trPr>
        <w:tc>
          <w:tcPr>
            <w:tcW w:w="676" w:type="dxa"/>
            <w:tcBorders>
              <w:top w:val="nil"/>
              <w:left w:val="nil"/>
              <w:bottom w:val="nil"/>
              <w:right w:val="nil"/>
            </w:tcBorders>
            <w:hideMark/>
          </w:tcPr>
          <w:p w14:paraId="62BD70E8" w14:textId="77777777" w:rsidR="008B27EE" w:rsidRPr="00E25E61" w:rsidRDefault="00A12793" w:rsidP="008B27EE">
            <w:pPr>
              <w:pStyle w:val="61aTabTextRechtsb"/>
            </w:pPr>
            <w:r w:rsidRPr="00E25E61">
              <w:t>1.</w:t>
            </w:r>
          </w:p>
        </w:tc>
        <w:tc>
          <w:tcPr>
            <w:tcW w:w="2531" w:type="dxa"/>
            <w:tcBorders>
              <w:top w:val="nil"/>
              <w:left w:val="nil"/>
              <w:bottom w:val="nil"/>
              <w:right w:val="nil"/>
            </w:tcBorders>
            <w:hideMark/>
          </w:tcPr>
          <w:p w14:paraId="18A164E7" w14:textId="77777777" w:rsidR="008B27EE" w:rsidRPr="00E25E61" w:rsidRDefault="00A12793" w:rsidP="008B27EE">
            <w:pPr>
              <w:pStyle w:val="61TabText"/>
            </w:pPr>
            <w:r w:rsidRPr="00E25E61">
              <w:t>Englisch</w:t>
            </w:r>
          </w:p>
        </w:tc>
        <w:tc>
          <w:tcPr>
            <w:tcW w:w="453" w:type="dxa"/>
            <w:tcBorders>
              <w:top w:val="nil"/>
              <w:left w:val="nil"/>
              <w:bottom w:val="nil"/>
              <w:right w:val="nil"/>
            </w:tcBorders>
            <w:vAlign w:val="bottom"/>
            <w:hideMark/>
          </w:tcPr>
          <w:p w14:paraId="02A8A59F" w14:textId="77777777" w:rsidR="008B27EE" w:rsidRPr="00E25E61" w:rsidRDefault="00A12793" w:rsidP="008B27EE">
            <w:pPr>
              <w:pStyle w:val="61bTabTextZentriert"/>
            </w:pPr>
            <w:r>
              <w:t>–</w:t>
            </w:r>
          </w:p>
        </w:tc>
        <w:tc>
          <w:tcPr>
            <w:tcW w:w="455" w:type="dxa"/>
            <w:tcBorders>
              <w:top w:val="nil"/>
              <w:left w:val="nil"/>
              <w:bottom w:val="nil"/>
              <w:right w:val="nil"/>
            </w:tcBorders>
            <w:vAlign w:val="bottom"/>
            <w:hideMark/>
          </w:tcPr>
          <w:p w14:paraId="1AE684FA" w14:textId="77777777" w:rsidR="008B27EE" w:rsidRPr="00E25E61" w:rsidRDefault="00A12793" w:rsidP="008B27EE">
            <w:pPr>
              <w:pStyle w:val="61bTabTextZentriert"/>
            </w:pPr>
            <w:r>
              <w:t>–</w:t>
            </w:r>
          </w:p>
        </w:tc>
        <w:tc>
          <w:tcPr>
            <w:tcW w:w="456" w:type="dxa"/>
            <w:tcBorders>
              <w:top w:val="nil"/>
              <w:left w:val="nil"/>
              <w:bottom w:val="nil"/>
              <w:right w:val="nil"/>
            </w:tcBorders>
            <w:vAlign w:val="bottom"/>
            <w:hideMark/>
          </w:tcPr>
          <w:p w14:paraId="188837DA" w14:textId="77777777" w:rsidR="008B27EE" w:rsidRPr="00E25E61" w:rsidRDefault="00A12793" w:rsidP="008B27EE">
            <w:pPr>
              <w:pStyle w:val="61bTabTextZentriert"/>
            </w:pPr>
            <w:r>
              <w:t>–</w:t>
            </w:r>
          </w:p>
        </w:tc>
        <w:tc>
          <w:tcPr>
            <w:tcW w:w="456" w:type="dxa"/>
            <w:tcBorders>
              <w:top w:val="nil"/>
              <w:left w:val="nil"/>
              <w:bottom w:val="nil"/>
              <w:right w:val="nil"/>
            </w:tcBorders>
            <w:vAlign w:val="bottom"/>
            <w:hideMark/>
          </w:tcPr>
          <w:p w14:paraId="3CD3662F" w14:textId="77777777" w:rsidR="008B27EE" w:rsidRPr="00E25E61" w:rsidRDefault="00A12793" w:rsidP="008B27EE">
            <w:pPr>
              <w:pStyle w:val="61bTabTextZentriert"/>
            </w:pPr>
            <w:r>
              <w:t>–</w:t>
            </w:r>
          </w:p>
        </w:tc>
        <w:tc>
          <w:tcPr>
            <w:tcW w:w="456" w:type="dxa"/>
            <w:tcBorders>
              <w:top w:val="nil"/>
              <w:left w:val="nil"/>
              <w:bottom w:val="nil"/>
              <w:right w:val="nil"/>
            </w:tcBorders>
            <w:vAlign w:val="bottom"/>
            <w:hideMark/>
          </w:tcPr>
          <w:p w14:paraId="1503F790" w14:textId="77777777" w:rsidR="008B27EE" w:rsidRPr="00E25E61" w:rsidRDefault="00A12793" w:rsidP="008B27EE">
            <w:pPr>
              <w:pStyle w:val="61bTabTextZentriert"/>
            </w:pPr>
            <w:r w:rsidRPr="00E25E61">
              <w:t>2</w:t>
            </w:r>
          </w:p>
        </w:tc>
        <w:tc>
          <w:tcPr>
            <w:tcW w:w="456" w:type="dxa"/>
            <w:tcBorders>
              <w:top w:val="nil"/>
              <w:left w:val="nil"/>
              <w:bottom w:val="nil"/>
              <w:right w:val="nil"/>
            </w:tcBorders>
            <w:vAlign w:val="bottom"/>
            <w:hideMark/>
          </w:tcPr>
          <w:p w14:paraId="543D04A9" w14:textId="77777777" w:rsidR="008B27EE" w:rsidRPr="00E25E61" w:rsidRDefault="00A12793" w:rsidP="008B27EE">
            <w:pPr>
              <w:pStyle w:val="61bTabTextZentriert"/>
            </w:pPr>
            <w:r w:rsidRPr="00E25E61">
              <w:t>2</w:t>
            </w:r>
          </w:p>
        </w:tc>
        <w:tc>
          <w:tcPr>
            <w:tcW w:w="456" w:type="dxa"/>
            <w:tcBorders>
              <w:top w:val="nil"/>
              <w:left w:val="nil"/>
              <w:bottom w:val="nil"/>
              <w:right w:val="nil"/>
            </w:tcBorders>
            <w:vAlign w:val="bottom"/>
            <w:hideMark/>
          </w:tcPr>
          <w:p w14:paraId="43E8ADD2" w14:textId="77777777" w:rsidR="008B27EE" w:rsidRPr="00E25E61" w:rsidRDefault="00A12793" w:rsidP="008B27EE">
            <w:pPr>
              <w:pStyle w:val="61bTabTextZentriert"/>
            </w:pPr>
            <w:r>
              <w:t>–</w:t>
            </w:r>
          </w:p>
        </w:tc>
        <w:tc>
          <w:tcPr>
            <w:tcW w:w="456" w:type="dxa"/>
            <w:tcBorders>
              <w:top w:val="nil"/>
              <w:left w:val="nil"/>
              <w:bottom w:val="nil"/>
              <w:right w:val="nil"/>
            </w:tcBorders>
            <w:vAlign w:val="bottom"/>
            <w:hideMark/>
          </w:tcPr>
          <w:p w14:paraId="506136BE" w14:textId="77777777" w:rsidR="008B27EE" w:rsidRPr="00E25E61" w:rsidRDefault="00A12793" w:rsidP="008B27EE">
            <w:pPr>
              <w:pStyle w:val="61bTabTextZentriert"/>
            </w:pPr>
            <w:r>
              <w:t>–</w:t>
            </w:r>
          </w:p>
        </w:tc>
        <w:tc>
          <w:tcPr>
            <w:tcW w:w="897" w:type="dxa"/>
            <w:tcBorders>
              <w:top w:val="nil"/>
              <w:left w:val="nil"/>
              <w:bottom w:val="nil"/>
              <w:right w:val="nil"/>
            </w:tcBorders>
            <w:vAlign w:val="bottom"/>
          </w:tcPr>
          <w:p w14:paraId="3C7DEE9D" w14:textId="77777777" w:rsidR="008B27EE" w:rsidRPr="00E25E61" w:rsidRDefault="008B27EE" w:rsidP="008B27EE">
            <w:pPr>
              <w:pStyle w:val="09Abstand"/>
            </w:pPr>
          </w:p>
        </w:tc>
        <w:tc>
          <w:tcPr>
            <w:tcW w:w="965" w:type="dxa"/>
            <w:tcBorders>
              <w:top w:val="nil"/>
              <w:left w:val="nil"/>
              <w:bottom w:val="nil"/>
              <w:right w:val="nil"/>
            </w:tcBorders>
            <w:vAlign w:val="bottom"/>
            <w:hideMark/>
          </w:tcPr>
          <w:p w14:paraId="4637E3D6" w14:textId="77777777" w:rsidR="008B27EE" w:rsidRPr="00E25E61" w:rsidRDefault="00A12793" w:rsidP="008B27EE">
            <w:pPr>
              <w:pStyle w:val="61bTabTextZentriert"/>
            </w:pPr>
            <w:r w:rsidRPr="00E25E61">
              <w:t>(I)</w:t>
            </w:r>
          </w:p>
        </w:tc>
      </w:tr>
      <w:tr w:rsidR="008B27EE" w:rsidRPr="00E25E61" w14:paraId="737ED9A1" w14:textId="77777777" w:rsidTr="008B27EE">
        <w:trPr>
          <w:gridAfter w:val="1"/>
          <w:wAfter w:w="7" w:type="dxa"/>
        </w:trPr>
        <w:tc>
          <w:tcPr>
            <w:tcW w:w="676" w:type="dxa"/>
            <w:tcBorders>
              <w:top w:val="nil"/>
              <w:left w:val="nil"/>
              <w:bottom w:val="nil"/>
              <w:right w:val="nil"/>
            </w:tcBorders>
            <w:hideMark/>
          </w:tcPr>
          <w:p w14:paraId="680531D5" w14:textId="77777777" w:rsidR="008B27EE" w:rsidRPr="00E25E61" w:rsidRDefault="00A12793" w:rsidP="008B27EE">
            <w:pPr>
              <w:pStyle w:val="61aTabTextRechtsb"/>
            </w:pPr>
            <w:r w:rsidRPr="00E25E61">
              <w:t>2.</w:t>
            </w:r>
          </w:p>
        </w:tc>
        <w:tc>
          <w:tcPr>
            <w:tcW w:w="2531" w:type="dxa"/>
            <w:tcBorders>
              <w:top w:val="nil"/>
              <w:left w:val="nil"/>
              <w:bottom w:val="nil"/>
              <w:right w:val="nil"/>
            </w:tcBorders>
            <w:hideMark/>
          </w:tcPr>
          <w:p w14:paraId="2A55A10E" w14:textId="77777777" w:rsidR="008B27EE" w:rsidRPr="00E25E61" w:rsidRDefault="00A12793" w:rsidP="008B27EE">
            <w:pPr>
              <w:pStyle w:val="61TabText"/>
            </w:pPr>
            <w:r w:rsidRPr="00E25E61">
              <w:t>Projektmanagement</w:t>
            </w:r>
          </w:p>
        </w:tc>
        <w:tc>
          <w:tcPr>
            <w:tcW w:w="453" w:type="dxa"/>
            <w:tcBorders>
              <w:top w:val="nil"/>
              <w:left w:val="nil"/>
              <w:bottom w:val="nil"/>
              <w:right w:val="nil"/>
            </w:tcBorders>
            <w:vAlign w:val="bottom"/>
            <w:hideMark/>
          </w:tcPr>
          <w:p w14:paraId="32106669" w14:textId="77777777" w:rsidR="008B27EE" w:rsidRPr="00E25E61" w:rsidRDefault="00A12793" w:rsidP="008B27EE">
            <w:pPr>
              <w:pStyle w:val="61bTabTextZentriert"/>
            </w:pPr>
            <w:r>
              <w:t>–</w:t>
            </w:r>
          </w:p>
        </w:tc>
        <w:tc>
          <w:tcPr>
            <w:tcW w:w="455" w:type="dxa"/>
            <w:tcBorders>
              <w:top w:val="nil"/>
              <w:left w:val="nil"/>
              <w:bottom w:val="nil"/>
              <w:right w:val="nil"/>
            </w:tcBorders>
            <w:vAlign w:val="bottom"/>
            <w:hideMark/>
          </w:tcPr>
          <w:p w14:paraId="3A359932" w14:textId="77777777" w:rsidR="008B27EE" w:rsidRPr="00E25E61" w:rsidRDefault="00A12793" w:rsidP="008B27EE">
            <w:pPr>
              <w:pStyle w:val="61bTabTextZentriert"/>
            </w:pPr>
            <w:r>
              <w:t>–</w:t>
            </w:r>
          </w:p>
        </w:tc>
        <w:tc>
          <w:tcPr>
            <w:tcW w:w="456" w:type="dxa"/>
            <w:tcBorders>
              <w:top w:val="nil"/>
              <w:left w:val="nil"/>
              <w:bottom w:val="nil"/>
              <w:right w:val="nil"/>
            </w:tcBorders>
            <w:vAlign w:val="bottom"/>
            <w:hideMark/>
          </w:tcPr>
          <w:p w14:paraId="3542DED8" w14:textId="77777777" w:rsidR="008B27EE" w:rsidRPr="00E25E61" w:rsidRDefault="00A12793" w:rsidP="008B27EE">
            <w:pPr>
              <w:pStyle w:val="61bTabTextZentriert"/>
            </w:pPr>
            <w:r>
              <w:t>–</w:t>
            </w:r>
          </w:p>
        </w:tc>
        <w:tc>
          <w:tcPr>
            <w:tcW w:w="456" w:type="dxa"/>
            <w:tcBorders>
              <w:top w:val="nil"/>
              <w:left w:val="nil"/>
              <w:bottom w:val="nil"/>
              <w:right w:val="nil"/>
            </w:tcBorders>
            <w:vAlign w:val="bottom"/>
            <w:hideMark/>
          </w:tcPr>
          <w:p w14:paraId="616BC97A" w14:textId="77777777" w:rsidR="008B27EE" w:rsidRPr="00E25E61" w:rsidRDefault="00A12793" w:rsidP="008B27EE">
            <w:pPr>
              <w:pStyle w:val="61bTabTextZentriert"/>
            </w:pPr>
            <w:r>
              <w:t>–</w:t>
            </w:r>
          </w:p>
        </w:tc>
        <w:tc>
          <w:tcPr>
            <w:tcW w:w="456" w:type="dxa"/>
            <w:tcBorders>
              <w:top w:val="nil"/>
              <w:left w:val="nil"/>
              <w:bottom w:val="nil"/>
              <w:right w:val="nil"/>
            </w:tcBorders>
            <w:vAlign w:val="bottom"/>
            <w:hideMark/>
          </w:tcPr>
          <w:p w14:paraId="7F1D3252" w14:textId="77777777" w:rsidR="008B27EE" w:rsidRPr="00E25E61" w:rsidRDefault="00A12793" w:rsidP="008B27EE">
            <w:pPr>
              <w:pStyle w:val="61bTabTextZentriert"/>
            </w:pPr>
            <w:r>
              <w:t>–</w:t>
            </w:r>
          </w:p>
        </w:tc>
        <w:tc>
          <w:tcPr>
            <w:tcW w:w="456" w:type="dxa"/>
            <w:tcBorders>
              <w:top w:val="nil"/>
              <w:left w:val="nil"/>
              <w:bottom w:val="nil"/>
              <w:right w:val="nil"/>
            </w:tcBorders>
            <w:vAlign w:val="bottom"/>
            <w:hideMark/>
          </w:tcPr>
          <w:p w14:paraId="1E206E4D" w14:textId="77777777" w:rsidR="008B27EE" w:rsidRPr="00E25E61" w:rsidRDefault="00A12793" w:rsidP="008B27EE">
            <w:pPr>
              <w:pStyle w:val="61bTabTextZentriert"/>
            </w:pPr>
            <w:r w:rsidRPr="00E25E61">
              <w:t>2</w:t>
            </w:r>
          </w:p>
        </w:tc>
        <w:tc>
          <w:tcPr>
            <w:tcW w:w="456" w:type="dxa"/>
            <w:tcBorders>
              <w:top w:val="nil"/>
              <w:left w:val="nil"/>
              <w:bottom w:val="nil"/>
              <w:right w:val="nil"/>
            </w:tcBorders>
            <w:vAlign w:val="bottom"/>
            <w:hideMark/>
          </w:tcPr>
          <w:p w14:paraId="5D3432D9" w14:textId="77777777" w:rsidR="008B27EE" w:rsidRPr="00E25E61" w:rsidRDefault="00A12793" w:rsidP="008B27EE">
            <w:pPr>
              <w:pStyle w:val="61bTabTextZentriert"/>
            </w:pPr>
            <w:r w:rsidRPr="00E25E61">
              <w:t>2</w:t>
            </w:r>
          </w:p>
        </w:tc>
        <w:tc>
          <w:tcPr>
            <w:tcW w:w="456" w:type="dxa"/>
            <w:tcBorders>
              <w:top w:val="nil"/>
              <w:left w:val="nil"/>
              <w:bottom w:val="nil"/>
              <w:right w:val="nil"/>
            </w:tcBorders>
            <w:vAlign w:val="bottom"/>
            <w:hideMark/>
          </w:tcPr>
          <w:p w14:paraId="368F957C" w14:textId="77777777" w:rsidR="008B27EE" w:rsidRPr="00E25E61" w:rsidRDefault="00A12793" w:rsidP="008B27EE">
            <w:pPr>
              <w:pStyle w:val="61bTabTextZentriert"/>
            </w:pPr>
            <w:r w:rsidRPr="00E25E61">
              <w:t>1</w:t>
            </w:r>
          </w:p>
        </w:tc>
        <w:tc>
          <w:tcPr>
            <w:tcW w:w="897" w:type="dxa"/>
            <w:tcBorders>
              <w:top w:val="nil"/>
              <w:left w:val="nil"/>
              <w:bottom w:val="nil"/>
              <w:right w:val="nil"/>
            </w:tcBorders>
            <w:vAlign w:val="bottom"/>
          </w:tcPr>
          <w:p w14:paraId="3D668A0B" w14:textId="77777777" w:rsidR="008B27EE" w:rsidRPr="00E25E61" w:rsidRDefault="008B27EE" w:rsidP="008B27EE">
            <w:pPr>
              <w:pStyle w:val="09Abstand"/>
            </w:pPr>
          </w:p>
        </w:tc>
        <w:tc>
          <w:tcPr>
            <w:tcW w:w="965" w:type="dxa"/>
            <w:tcBorders>
              <w:top w:val="nil"/>
              <w:left w:val="nil"/>
              <w:bottom w:val="nil"/>
              <w:right w:val="nil"/>
            </w:tcBorders>
            <w:vAlign w:val="bottom"/>
            <w:hideMark/>
          </w:tcPr>
          <w:p w14:paraId="21CA933A" w14:textId="77777777" w:rsidR="008B27EE" w:rsidRPr="00E25E61" w:rsidRDefault="00A12793" w:rsidP="008B27EE">
            <w:pPr>
              <w:pStyle w:val="61bTabTextZentriert"/>
            </w:pPr>
            <w:r w:rsidRPr="00E25E61">
              <w:t>III</w:t>
            </w:r>
          </w:p>
        </w:tc>
      </w:tr>
      <w:tr w:rsidR="008B27EE" w:rsidRPr="00E25E61" w14:paraId="5EB5CF08" w14:textId="77777777" w:rsidTr="008B27EE">
        <w:trPr>
          <w:gridAfter w:val="1"/>
          <w:wAfter w:w="7" w:type="dxa"/>
        </w:trPr>
        <w:tc>
          <w:tcPr>
            <w:tcW w:w="676" w:type="dxa"/>
            <w:tcBorders>
              <w:top w:val="nil"/>
              <w:left w:val="nil"/>
              <w:bottom w:val="nil"/>
              <w:right w:val="nil"/>
            </w:tcBorders>
            <w:hideMark/>
          </w:tcPr>
          <w:p w14:paraId="646FF337" w14:textId="77777777" w:rsidR="008B27EE" w:rsidRPr="00E25E61" w:rsidRDefault="00A12793" w:rsidP="008B27EE">
            <w:pPr>
              <w:pStyle w:val="61aTabTextRechtsb"/>
            </w:pPr>
            <w:r w:rsidRPr="00E25E61">
              <w:t>3.</w:t>
            </w:r>
          </w:p>
        </w:tc>
        <w:tc>
          <w:tcPr>
            <w:tcW w:w="2531" w:type="dxa"/>
            <w:tcBorders>
              <w:top w:val="nil"/>
              <w:left w:val="nil"/>
              <w:bottom w:val="nil"/>
              <w:right w:val="nil"/>
            </w:tcBorders>
            <w:hideMark/>
          </w:tcPr>
          <w:p w14:paraId="35D27D64" w14:textId="77777777" w:rsidR="008B27EE" w:rsidRPr="00E25E61" w:rsidRDefault="00A12793" w:rsidP="008B27EE">
            <w:pPr>
              <w:pStyle w:val="61TabText"/>
            </w:pPr>
            <w:r w:rsidRPr="00E25E61">
              <w:t>Entrepreneurship</w:t>
            </w:r>
          </w:p>
        </w:tc>
        <w:tc>
          <w:tcPr>
            <w:tcW w:w="453" w:type="dxa"/>
            <w:tcBorders>
              <w:top w:val="nil"/>
              <w:left w:val="nil"/>
              <w:bottom w:val="nil"/>
              <w:right w:val="nil"/>
            </w:tcBorders>
            <w:vAlign w:val="bottom"/>
            <w:hideMark/>
          </w:tcPr>
          <w:p w14:paraId="67213B32" w14:textId="77777777" w:rsidR="008B27EE" w:rsidRPr="00E25E61" w:rsidRDefault="00A12793" w:rsidP="008B27EE">
            <w:pPr>
              <w:pStyle w:val="61bTabTextZentriert"/>
            </w:pPr>
            <w:r>
              <w:t>–</w:t>
            </w:r>
          </w:p>
        </w:tc>
        <w:tc>
          <w:tcPr>
            <w:tcW w:w="455" w:type="dxa"/>
            <w:tcBorders>
              <w:top w:val="nil"/>
              <w:left w:val="nil"/>
              <w:bottom w:val="nil"/>
              <w:right w:val="nil"/>
            </w:tcBorders>
            <w:vAlign w:val="bottom"/>
            <w:hideMark/>
          </w:tcPr>
          <w:p w14:paraId="00E8CD27" w14:textId="77777777" w:rsidR="008B27EE" w:rsidRPr="00E25E61" w:rsidRDefault="00A12793" w:rsidP="008B27EE">
            <w:pPr>
              <w:pStyle w:val="61bTabTextZentriert"/>
            </w:pPr>
            <w:r>
              <w:t>–</w:t>
            </w:r>
          </w:p>
        </w:tc>
        <w:tc>
          <w:tcPr>
            <w:tcW w:w="456" w:type="dxa"/>
            <w:tcBorders>
              <w:top w:val="nil"/>
              <w:left w:val="nil"/>
              <w:bottom w:val="nil"/>
              <w:right w:val="nil"/>
            </w:tcBorders>
            <w:vAlign w:val="bottom"/>
            <w:hideMark/>
          </w:tcPr>
          <w:p w14:paraId="7E12F86D" w14:textId="77777777" w:rsidR="008B27EE" w:rsidRPr="00E25E61" w:rsidRDefault="00A12793" w:rsidP="008B27EE">
            <w:pPr>
              <w:pStyle w:val="61bTabTextZentriert"/>
            </w:pPr>
            <w:r>
              <w:t>–</w:t>
            </w:r>
          </w:p>
        </w:tc>
        <w:tc>
          <w:tcPr>
            <w:tcW w:w="456" w:type="dxa"/>
            <w:tcBorders>
              <w:top w:val="nil"/>
              <w:left w:val="nil"/>
              <w:bottom w:val="nil"/>
              <w:right w:val="nil"/>
            </w:tcBorders>
            <w:vAlign w:val="bottom"/>
            <w:hideMark/>
          </w:tcPr>
          <w:p w14:paraId="38D174B2" w14:textId="77777777" w:rsidR="008B27EE" w:rsidRPr="00E25E61" w:rsidRDefault="00A12793" w:rsidP="008B27EE">
            <w:pPr>
              <w:pStyle w:val="61bTabTextZentriert"/>
            </w:pPr>
            <w:r>
              <w:t>–</w:t>
            </w:r>
          </w:p>
        </w:tc>
        <w:tc>
          <w:tcPr>
            <w:tcW w:w="456" w:type="dxa"/>
            <w:tcBorders>
              <w:top w:val="nil"/>
              <w:left w:val="nil"/>
              <w:bottom w:val="nil"/>
              <w:right w:val="nil"/>
            </w:tcBorders>
            <w:vAlign w:val="bottom"/>
            <w:hideMark/>
          </w:tcPr>
          <w:p w14:paraId="5676A2DC" w14:textId="77777777" w:rsidR="008B27EE" w:rsidRPr="00E25E61" w:rsidRDefault="00A12793" w:rsidP="008B27EE">
            <w:pPr>
              <w:pStyle w:val="61bTabTextZentriert"/>
            </w:pPr>
            <w:r w:rsidRPr="00E25E61">
              <w:t>2</w:t>
            </w:r>
          </w:p>
        </w:tc>
        <w:tc>
          <w:tcPr>
            <w:tcW w:w="456" w:type="dxa"/>
            <w:tcBorders>
              <w:top w:val="nil"/>
              <w:left w:val="nil"/>
              <w:bottom w:val="nil"/>
              <w:right w:val="nil"/>
            </w:tcBorders>
            <w:vAlign w:val="bottom"/>
            <w:hideMark/>
          </w:tcPr>
          <w:p w14:paraId="2052B5BB" w14:textId="77777777" w:rsidR="008B27EE" w:rsidRPr="00E25E61" w:rsidRDefault="00A12793" w:rsidP="008B27EE">
            <w:pPr>
              <w:pStyle w:val="61bTabTextZentriert"/>
            </w:pPr>
            <w:r w:rsidRPr="00E25E61">
              <w:t>2</w:t>
            </w:r>
          </w:p>
        </w:tc>
        <w:tc>
          <w:tcPr>
            <w:tcW w:w="456" w:type="dxa"/>
            <w:tcBorders>
              <w:top w:val="nil"/>
              <w:left w:val="nil"/>
              <w:bottom w:val="nil"/>
              <w:right w:val="nil"/>
            </w:tcBorders>
            <w:vAlign w:val="bottom"/>
            <w:hideMark/>
          </w:tcPr>
          <w:p w14:paraId="20127850" w14:textId="77777777" w:rsidR="008B27EE" w:rsidRPr="00E25E61" w:rsidRDefault="00A12793" w:rsidP="008B27EE">
            <w:pPr>
              <w:pStyle w:val="61bTabTextZentriert"/>
            </w:pPr>
            <w:r>
              <w:t>–</w:t>
            </w:r>
          </w:p>
        </w:tc>
        <w:tc>
          <w:tcPr>
            <w:tcW w:w="456" w:type="dxa"/>
            <w:tcBorders>
              <w:top w:val="nil"/>
              <w:left w:val="nil"/>
              <w:bottom w:val="nil"/>
              <w:right w:val="nil"/>
            </w:tcBorders>
            <w:vAlign w:val="bottom"/>
            <w:hideMark/>
          </w:tcPr>
          <w:p w14:paraId="7F9E636F" w14:textId="77777777" w:rsidR="008B27EE" w:rsidRPr="00E25E61" w:rsidRDefault="00A12793" w:rsidP="008B27EE">
            <w:pPr>
              <w:pStyle w:val="61bTabTextZentriert"/>
            </w:pPr>
            <w:r>
              <w:t>–</w:t>
            </w:r>
          </w:p>
        </w:tc>
        <w:tc>
          <w:tcPr>
            <w:tcW w:w="897" w:type="dxa"/>
            <w:tcBorders>
              <w:top w:val="nil"/>
              <w:left w:val="nil"/>
              <w:bottom w:val="nil"/>
              <w:right w:val="nil"/>
            </w:tcBorders>
            <w:vAlign w:val="bottom"/>
          </w:tcPr>
          <w:p w14:paraId="7A599960" w14:textId="77777777" w:rsidR="008B27EE" w:rsidRPr="00E25E61" w:rsidRDefault="008B27EE" w:rsidP="008B27EE">
            <w:pPr>
              <w:pStyle w:val="09Abstand"/>
            </w:pPr>
          </w:p>
        </w:tc>
        <w:tc>
          <w:tcPr>
            <w:tcW w:w="965" w:type="dxa"/>
            <w:tcBorders>
              <w:top w:val="nil"/>
              <w:left w:val="nil"/>
              <w:bottom w:val="nil"/>
              <w:right w:val="nil"/>
            </w:tcBorders>
            <w:vAlign w:val="bottom"/>
            <w:hideMark/>
          </w:tcPr>
          <w:p w14:paraId="5A5DE20C" w14:textId="77777777" w:rsidR="008B27EE" w:rsidRPr="00E25E61" w:rsidRDefault="00A12793" w:rsidP="008B27EE">
            <w:pPr>
              <w:pStyle w:val="61bTabTextZentriert"/>
            </w:pPr>
            <w:r w:rsidRPr="00E25E61">
              <w:t>III</w:t>
            </w:r>
          </w:p>
        </w:tc>
      </w:tr>
      <w:tr w:rsidR="008B27EE" w:rsidRPr="00E25E61" w14:paraId="41C4CF0B" w14:textId="77777777" w:rsidTr="008B27EE">
        <w:trPr>
          <w:gridAfter w:val="1"/>
          <w:wAfter w:w="7" w:type="dxa"/>
        </w:trPr>
        <w:tc>
          <w:tcPr>
            <w:tcW w:w="676" w:type="dxa"/>
            <w:tcBorders>
              <w:top w:val="nil"/>
              <w:left w:val="nil"/>
              <w:bottom w:val="nil"/>
              <w:right w:val="nil"/>
            </w:tcBorders>
            <w:hideMark/>
          </w:tcPr>
          <w:p w14:paraId="7FD45C97" w14:textId="77777777" w:rsidR="008B27EE" w:rsidRPr="00E25E61" w:rsidRDefault="00A12793" w:rsidP="008B27EE">
            <w:pPr>
              <w:pStyle w:val="61aTabTextRechtsb"/>
            </w:pPr>
            <w:r w:rsidRPr="00E25E61">
              <w:t>4.</w:t>
            </w:r>
          </w:p>
        </w:tc>
        <w:tc>
          <w:tcPr>
            <w:tcW w:w="2531" w:type="dxa"/>
            <w:tcBorders>
              <w:top w:val="nil"/>
              <w:left w:val="nil"/>
              <w:bottom w:val="nil"/>
              <w:right w:val="nil"/>
            </w:tcBorders>
            <w:hideMark/>
          </w:tcPr>
          <w:p w14:paraId="10F10245" w14:textId="77777777" w:rsidR="008B27EE" w:rsidRPr="00E25E61" w:rsidRDefault="00A12793" w:rsidP="008B27EE">
            <w:pPr>
              <w:pStyle w:val="61TabText"/>
            </w:pPr>
            <w:r>
              <w:t xml:space="preserve">Mitarbeiterführung </w:t>
            </w:r>
            <w:r>
              <w:br/>
              <w:t>und -</w:t>
            </w:r>
            <w:r w:rsidRPr="00E25E61">
              <w:t>ausbildung</w:t>
            </w:r>
          </w:p>
        </w:tc>
        <w:tc>
          <w:tcPr>
            <w:tcW w:w="453" w:type="dxa"/>
            <w:tcBorders>
              <w:top w:val="nil"/>
              <w:left w:val="nil"/>
              <w:bottom w:val="nil"/>
              <w:right w:val="nil"/>
            </w:tcBorders>
            <w:hideMark/>
          </w:tcPr>
          <w:p w14:paraId="08F0DCD3" w14:textId="77777777" w:rsidR="008B27EE" w:rsidRPr="00E25E61" w:rsidRDefault="00A12793" w:rsidP="008B27EE">
            <w:pPr>
              <w:pStyle w:val="61bTabTextZentriert"/>
            </w:pPr>
            <w:r>
              <w:t>–</w:t>
            </w:r>
          </w:p>
        </w:tc>
        <w:tc>
          <w:tcPr>
            <w:tcW w:w="455" w:type="dxa"/>
            <w:tcBorders>
              <w:top w:val="nil"/>
              <w:left w:val="nil"/>
              <w:bottom w:val="nil"/>
              <w:right w:val="nil"/>
            </w:tcBorders>
            <w:hideMark/>
          </w:tcPr>
          <w:p w14:paraId="1B543045" w14:textId="77777777" w:rsidR="008B27EE" w:rsidRPr="00E25E61" w:rsidRDefault="00A12793" w:rsidP="008B27EE">
            <w:pPr>
              <w:pStyle w:val="61bTabTextZentriert"/>
            </w:pPr>
            <w:r>
              <w:t>–</w:t>
            </w:r>
          </w:p>
        </w:tc>
        <w:tc>
          <w:tcPr>
            <w:tcW w:w="456" w:type="dxa"/>
            <w:tcBorders>
              <w:top w:val="nil"/>
              <w:left w:val="nil"/>
              <w:bottom w:val="nil"/>
              <w:right w:val="nil"/>
            </w:tcBorders>
            <w:hideMark/>
          </w:tcPr>
          <w:p w14:paraId="07CC8197" w14:textId="77777777" w:rsidR="008B27EE" w:rsidRPr="00E25E61" w:rsidRDefault="00A12793" w:rsidP="008B27EE">
            <w:pPr>
              <w:pStyle w:val="61bTabTextZentriert"/>
            </w:pPr>
            <w:r>
              <w:t>–</w:t>
            </w:r>
          </w:p>
        </w:tc>
        <w:tc>
          <w:tcPr>
            <w:tcW w:w="456" w:type="dxa"/>
            <w:tcBorders>
              <w:top w:val="nil"/>
              <w:left w:val="nil"/>
              <w:bottom w:val="nil"/>
              <w:right w:val="nil"/>
            </w:tcBorders>
            <w:hideMark/>
          </w:tcPr>
          <w:p w14:paraId="4B942C03" w14:textId="77777777" w:rsidR="008B27EE" w:rsidRPr="00E25E61" w:rsidRDefault="00A12793" w:rsidP="008B27EE">
            <w:pPr>
              <w:pStyle w:val="61bTabTextZentriert"/>
            </w:pPr>
            <w:r>
              <w:t>–</w:t>
            </w:r>
          </w:p>
        </w:tc>
        <w:tc>
          <w:tcPr>
            <w:tcW w:w="456" w:type="dxa"/>
            <w:tcBorders>
              <w:top w:val="nil"/>
              <w:left w:val="nil"/>
              <w:bottom w:val="nil"/>
              <w:right w:val="nil"/>
            </w:tcBorders>
            <w:hideMark/>
          </w:tcPr>
          <w:p w14:paraId="0E6944BC" w14:textId="77777777" w:rsidR="008B27EE" w:rsidRPr="00E25E61" w:rsidRDefault="00A12793" w:rsidP="008B27EE">
            <w:pPr>
              <w:pStyle w:val="61bTabTextZentriert"/>
            </w:pPr>
            <w:r w:rsidRPr="00E25E61">
              <w:t>1</w:t>
            </w:r>
          </w:p>
        </w:tc>
        <w:tc>
          <w:tcPr>
            <w:tcW w:w="456" w:type="dxa"/>
            <w:tcBorders>
              <w:top w:val="nil"/>
              <w:left w:val="nil"/>
              <w:bottom w:val="nil"/>
              <w:right w:val="nil"/>
            </w:tcBorders>
            <w:hideMark/>
          </w:tcPr>
          <w:p w14:paraId="777EAB5F" w14:textId="77777777" w:rsidR="008B27EE" w:rsidRPr="00E25E61" w:rsidRDefault="00A12793" w:rsidP="008B27EE">
            <w:pPr>
              <w:pStyle w:val="61bTabTextZentriert"/>
            </w:pPr>
            <w:r w:rsidRPr="00E25E61">
              <w:t>1</w:t>
            </w:r>
          </w:p>
        </w:tc>
        <w:tc>
          <w:tcPr>
            <w:tcW w:w="456" w:type="dxa"/>
            <w:tcBorders>
              <w:top w:val="nil"/>
              <w:left w:val="nil"/>
              <w:bottom w:val="nil"/>
              <w:right w:val="nil"/>
            </w:tcBorders>
            <w:hideMark/>
          </w:tcPr>
          <w:p w14:paraId="51815BDD" w14:textId="77777777" w:rsidR="008B27EE" w:rsidRPr="00E25E61" w:rsidRDefault="00A12793" w:rsidP="008B27EE">
            <w:pPr>
              <w:pStyle w:val="61bTabTextZentriert"/>
            </w:pPr>
            <w:r>
              <w:t>–</w:t>
            </w:r>
          </w:p>
        </w:tc>
        <w:tc>
          <w:tcPr>
            <w:tcW w:w="456" w:type="dxa"/>
            <w:tcBorders>
              <w:top w:val="nil"/>
              <w:left w:val="nil"/>
              <w:bottom w:val="nil"/>
              <w:right w:val="nil"/>
            </w:tcBorders>
            <w:hideMark/>
          </w:tcPr>
          <w:p w14:paraId="6AAE0CF7" w14:textId="77777777" w:rsidR="008B27EE" w:rsidRPr="00E25E61" w:rsidRDefault="00A12793" w:rsidP="008B27EE">
            <w:pPr>
              <w:pStyle w:val="61bTabTextZentriert"/>
            </w:pPr>
            <w:r>
              <w:t>–</w:t>
            </w:r>
          </w:p>
        </w:tc>
        <w:tc>
          <w:tcPr>
            <w:tcW w:w="897" w:type="dxa"/>
            <w:tcBorders>
              <w:top w:val="nil"/>
              <w:left w:val="nil"/>
              <w:bottom w:val="nil"/>
              <w:right w:val="nil"/>
            </w:tcBorders>
          </w:tcPr>
          <w:p w14:paraId="32345E36" w14:textId="77777777" w:rsidR="008B27EE" w:rsidRPr="00E25E61" w:rsidRDefault="008B27EE" w:rsidP="008B27EE">
            <w:pPr>
              <w:pStyle w:val="09Abstand"/>
            </w:pPr>
          </w:p>
        </w:tc>
        <w:tc>
          <w:tcPr>
            <w:tcW w:w="965" w:type="dxa"/>
            <w:tcBorders>
              <w:top w:val="nil"/>
              <w:left w:val="nil"/>
              <w:bottom w:val="nil"/>
              <w:right w:val="nil"/>
            </w:tcBorders>
            <w:hideMark/>
          </w:tcPr>
          <w:p w14:paraId="1E0F0879" w14:textId="77777777" w:rsidR="008B27EE" w:rsidRPr="00E25E61" w:rsidRDefault="00A12793" w:rsidP="008B27EE">
            <w:pPr>
              <w:pStyle w:val="61bTabTextZentriert"/>
            </w:pPr>
            <w:r w:rsidRPr="00E25E61">
              <w:t>III</w:t>
            </w:r>
          </w:p>
        </w:tc>
      </w:tr>
      <w:tr w:rsidR="008B27EE" w:rsidRPr="00E25E61" w14:paraId="6705FD29" w14:textId="77777777" w:rsidTr="008B27EE">
        <w:trPr>
          <w:gridAfter w:val="1"/>
          <w:wAfter w:w="7" w:type="dxa"/>
        </w:trPr>
        <w:tc>
          <w:tcPr>
            <w:tcW w:w="676" w:type="dxa"/>
            <w:tcBorders>
              <w:top w:val="nil"/>
              <w:left w:val="nil"/>
              <w:bottom w:val="nil"/>
              <w:right w:val="nil"/>
            </w:tcBorders>
          </w:tcPr>
          <w:p w14:paraId="36479E9B" w14:textId="77777777" w:rsidR="008B27EE" w:rsidRPr="00E25E61" w:rsidRDefault="008B27EE" w:rsidP="008B27EE">
            <w:pPr>
              <w:pStyle w:val="61aTabTextRechtsb"/>
            </w:pPr>
          </w:p>
        </w:tc>
        <w:tc>
          <w:tcPr>
            <w:tcW w:w="2531" w:type="dxa"/>
            <w:tcBorders>
              <w:top w:val="nil"/>
              <w:left w:val="nil"/>
              <w:bottom w:val="nil"/>
              <w:right w:val="nil"/>
            </w:tcBorders>
          </w:tcPr>
          <w:p w14:paraId="749C7054" w14:textId="77777777" w:rsidR="008B27EE" w:rsidRPr="00E25E61" w:rsidRDefault="008B27EE" w:rsidP="008B27EE">
            <w:pPr>
              <w:pStyle w:val="61TabText"/>
            </w:pPr>
          </w:p>
        </w:tc>
        <w:tc>
          <w:tcPr>
            <w:tcW w:w="453" w:type="dxa"/>
            <w:tcBorders>
              <w:top w:val="nil"/>
              <w:left w:val="nil"/>
              <w:bottom w:val="nil"/>
              <w:right w:val="nil"/>
            </w:tcBorders>
            <w:vAlign w:val="bottom"/>
          </w:tcPr>
          <w:p w14:paraId="308E466B" w14:textId="77777777" w:rsidR="008B27EE" w:rsidRPr="00E25E61" w:rsidRDefault="008B27EE" w:rsidP="008B27EE">
            <w:pPr>
              <w:pStyle w:val="61TabText"/>
            </w:pPr>
          </w:p>
        </w:tc>
        <w:tc>
          <w:tcPr>
            <w:tcW w:w="455" w:type="dxa"/>
            <w:tcBorders>
              <w:top w:val="nil"/>
              <w:left w:val="nil"/>
              <w:bottom w:val="nil"/>
              <w:right w:val="nil"/>
            </w:tcBorders>
            <w:vAlign w:val="bottom"/>
          </w:tcPr>
          <w:p w14:paraId="5D30531B" w14:textId="77777777" w:rsidR="008B27EE" w:rsidRPr="00E25E61" w:rsidRDefault="008B27EE" w:rsidP="008B27EE">
            <w:pPr>
              <w:pStyle w:val="61TabText"/>
            </w:pPr>
          </w:p>
        </w:tc>
        <w:tc>
          <w:tcPr>
            <w:tcW w:w="456" w:type="dxa"/>
            <w:tcBorders>
              <w:top w:val="nil"/>
              <w:left w:val="nil"/>
              <w:bottom w:val="nil"/>
              <w:right w:val="nil"/>
            </w:tcBorders>
            <w:vAlign w:val="bottom"/>
          </w:tcPr>
          <w:p w14:paraId="21F123A7" w14:textId="77777777" w:rsidR="008B27EE" w:rsidRPr="00E25E61" w:rsidRDefault="008B27EE" w:rsidP="008B27EE">
            <w:pPr>
              <w:pStyle w:val="61TabText"/>
            </w:pPr>
          </w:p>
        </w:tc>
        <w:tc>
          <w:tcPr>
            <w:tcW w:w="456" w:type="dxa"/>
            <w:tcBorders>
              <w:top w:val="nil"/>
              <w:left w:val="nil"/>
              <w:bottom w:val="nil"/>
              <w:right w:val="nil"/>
            </w:tcBorders>
            <w:vAlign w:val="bottom"/>
          </w:tcPr>
          <w:p w14:paraId="3AF18646" w14:textId="77777777" w:rsidR="008B27EE" w:rsidRPr="00E25E61" w:rsidRDefault="008B27EE" w:rsidP="008B27EE">
            <w:pPr>
              <w:pStyle w:val="61TabText"/>
            </w:pPr>
          </w:p>
        </w:tc>
        <w:tc>
          <w:tcPr>
            <w:tcW w:w="456" w:type="dxa"/>
            <w:tcBorders>
              <w:top w:val="nil"/>
              <w:left w:val="nil"/>
              <w:bottom w:val="nil"/>
              <w:right w:val="nil"/>
            </w:tcBorders>
            <w:vAlign w:val="bottom"/>
          </w:tcPr>
          <w:p w14:paraId="5EB905A4" w14:textId="77777777" w:rsidR="008B27EE" w:rsidRPr="00E25E61" w:rsidRDefault="008B27EE" w:rsidP="008B27EE">
            <w:pPr>
              <w:pStyle w:val="61TabText"/>
            </w:pPr>
          </w:p>
        </w:tc>
        <w:tc>
          <w:tcPr>
            <w:tcW w:w="456" w:type="dxa"/>
            <w:tcBorders>
              <w:top w:val="nil"/>
              <w:left w:val="nil"/>
              <w:bottom w:val="nil"/>
              <w:right w:val="nil"/>
            </w:tcBorders>
            <w:vAlign w:val="bottom"/>
          </w:tcPr>
          <w:p w14:paraId="7B1A5917" w14:textId="77777777" w:rsidR="008B27EE" w:rsidRPr="00E25E61" w:rsidRDefault="008B27EE" w:rsidP="008B27EE">
            <w:pPr>
              <w:pStyle w:val="61TabText"/>
            </w:pPr>
          </w:p>
        </w:tc>
        <w:tc>
          <w:tcPr>
            <w:tcW w:w="456" w:type="dxa"/>
            <w:tcBorders>
              <w:top w:val="nil"/>
              <w:left w:val="nil"/>
              <w:bottom w:val="nil"/>
              <w:right w:val="nil"/>
            </w:tcBorders>
            <w:vAlign w:val="bottom"/>
          </w:tcPr>
          <w:p w14:paraId="3CD8B281" w14:textId="77777777" w:rsidR="008B27EE" w:rsidRPr="00E25E61" w:rsidRDefault="008B27EE" w:rsidP="008B27EE">
            <w:pPr>
              <w:pStyle w:val="61TabText"/>
            </w:pPr>
          </w:p>
        </w:tc>
        <w:tc>
          <w:tcPr>
            <w:tcW w:w="456" w:type="dxa"/>
            <w:tcBorders>
              <w:top w:val="nil"/>
              <w:left w:val="nil"/>
              <w:bottom w:val="nil"/>
              <w:right w:val="nil"/>
            </w:tcBorders>
            <w:vAlign w:val="bottom"/>
          </w:tcPr>
          <w:p w14:paraId="6044CF1C" w14:textId="77777777" w:rsidR="008B27EE" w:rsidRPr="00E25E61" w:rsidRDefault="008B27EE" w:rsidP="008B27EE">
            <w:pPr>
              <w:pStyle w:val="61TabText"/>
            </w:pPr>
          </w:p>
        </w:tc>
        <w:tc>
          <w:tcPr>
            <w:tcW w:w="897" w:type="dxa"/>
            <w:tcBorders>
              <w:top w:val="nil"/>
              <w:left w:val="nil"/>
              <w:bottom w:val="nil"/>
              <w:right w:val="nil"/>
            </w:tcBorders>
            <w:vAlign w:val="bottom"/>
          </w:tcPr>
          <w:p w14:paraId="4ACA539E" w14:textId="77777777" w:rsidR="008B27EE" w:rsidRPr="00E25E61" w:rsidRDefault="008B27EE" w:rsidP="008B27EE">
            <w:pPr>
              <w:pStyle w:val="61TabText"/>
            </w:pPr>
          </w:p>
        </w:tc>
        <w:tc>
          <w:tcPr>
            <w:tcW w:w="965" w:type="dxa"/>
            <w:tcBorders>
              <w:top w:val="nil"/>
              <w:left w:val="nil"/>
              <w:bottom w:val="nil"/>
              <w:right w:val="nil"/>
            </w:tcBorders>
            <w:vAlign w:val="bottom"/>
          </w:tcPr>
          <w:p w14:paraId="4EF6A432" w14:textId="77777777" w:rsidR="008B27EE" w:rsidRPr="00E25E61" w:rsidRDefault="008B27EE" w:rsidP="008B27EE">
            <w:pPr>
              <w:pStyle w:val="61TabText"/>
            </w:pPr>
          </w:p>
        </w:tc>
      </w:tr>
      <w:tr w:rsidR="008B27EE" w:rsidRPr="00E25E61" w14:paraId="0B5A972F" w14:textId="77777777" w:rsidTr="008B27EE">
        <w:trPr>
          <w:gridAfter w:val="1"/>
          <w:wAfter w:w="7" w:type="dxa"/>
        </w:trPr>
        <w:tc>
          <w:tcPr>
            <w:tcW w:w="676" w:type="dxa"/>
            <w:tcBorders>
              <w:top w:val="nil"/>
              <w:left w:val="nil"/>
              <w:bottom w:val="nil"/>
              <w:right w:val="nil"/>
            </w:tcBorders>
            <w:hideMark/>
          </w:tcPr>
          <w:p w14:paraId="6BCDF66B" w14:textId="77777777" w:rsidR="008B27EE" w:rsidRPr="00996782" w:rsidRDefault="00A12793" w:rsidP="008B27EE">
            <w:pPr>
              <w:pStyle w:val="61aTabTextRechtsb"/>
              <w:rPr>
                <w:b/>
              </w:rPr>
            </w:pPr>
            <w:r w:rsidRPr="00996782">
              <w:rPr>
                <w:b/>
              </w:rPr>
              <w:t>F.</w:t>
            </w:r>
          </w:p>
        </w:tc>
        <w:tc>
          <w:tcPr>
            <w:tcW w:w="2531" w:type="dxa"/>
            <w:tcBorders>
              <w:top w:val="nil"/>
              <w:left w:val="nil"/>
              <w:bottom w:val="nil"/>
              <w:right w:val="nil"/>
            </w:tcBorders>
            <w:hideMark/>
          </w:tcPr>
          <w:p w14:paraId="57734F9F" w14:textId="77777777" w:rsidR="008B27EE" w:rsidRPr="00996782" w:rsidRDefault="00A12793" w:rsidP="008B27EE">
            <w:pPr>
              <w:pStyle w:val="61TabText"/>
              <w:rPr>
                <w:b/>
              </w:rPr>
            </w:pPr>
            <w:r w:rsidRPr="00996782">
              <w:rPr>
                <w:b/>
              </w:rPr>
              <w:t>Unverbindliche Übungen</w:t>
            </w:r>
          </w:p>
        </w:tc>
        <w:tc>
          <w:tcPr>
            <w:tcW w:w="453" w:type="dxa"/>
            <w:tcBorders>
              <w:top w:val="nil"/>
              <w:left w:val="nil"/>
              <w:bottom w:val="nil"/>
              <w:right w:val="nil"/>
            </w:tcBorders>
            <w:vAlign w:val="bottom"/>
          </w:tcPr>
          <w:p w14:paraId="7DC25E33" w14:textId="77777777" w:rsidR="008B27EE" w:rsidRPr="00E25E61" w:rsidRDefault="008B27EE" w:rsidP="008B27EE">
            <w:pPr>
              <w:pStyle w:val="09Abstand"/>
            </w:pPr>
          </w:p>
        </w:tc>
        <w:tc>
          <w:tcPr>
            <w:tcW w:w="455" w:type="dxa"/>
            <w:tcBorders>
              <w:top w:val="nil"/>
              <w:left w:val="nil"/>
              <w:bottom w:val="nil"/>
              <w:right w:val="nil"/>
            </w:tcBorders>
            <w:vAlign w:val="bottom"/>
          </w:tcPr>
          <w:p w14:paraId="24A4C9C2" w14:textId="77777777" w:rsidR="008B27EE" w:rsidRPr="00E25E61" w:rsidRDefault="008B27EE" w:rsidP="008B27EE">
            <w:pPr>
              <w:pStyle w:val="09Abstand"/>
            </w:pPr>
          </w:p>
        </w:tc>
        <w:tc>
          <w:tcPr>
            <w:tcW w:w="456" w:type="dxa"/>
            <w:tcBorders>
              <w:top w:val="nil"/>
              <w:left w:val="nil"/>
              <w:bottom w:val="nil"/>
              <w:right w:val="nil"/>
            </w:tcBorders>
            <w:vAlign w:val="bottom"/>
          </w:tcPr>
          <w:p w14:paraId="60DCDB6F" w14:textId="77777777" w:rsidR="008B27EE" w:rsidRPr="00E25E61" w:rsidRDefault="008B27EE" w:rsidP="008B27EE">
            <w:pPr>
              <w:pStyle w:val="09Abstand"/>
            </w:pPr>
          </w:p>
        </w:tc>
        <w:tc>
          <w:tcPr>
            <w:tcW w:w="456" w:type="dxa"/>
            <w:tcBorders>
              <w:top w:val="nil"/>
              <w:left w:val="nil"/>
              <w:bottom w:val="nil"/>
              <w:right w:val="nil"/>
            </w:tcBorders>
            <w:vAlign w:val="bottom"/>
          </w:tcPr>
          <w:p w14:paraId="13DB27DD" w14:textId="77777777" w:rsidR="008B27EE" w:rsidRPr="00E25E61" w:rsidRDefault="008B27EE" w:rsidP="008B27EE">
            <w:pPr>
              <w:pStyle w:val="09Abstand"/>
            </w:pPr>
          </w:p>
        </w:tc>
        <w:tc>
          <w:tcPr>
            <w:tcW w:w="456" w:type="dxa"/>
            <w:tcBorders>
              <w:top w:val="nil"/>
              <w:left w:val="nil"/>
              <w:bottom w:val="nil"/>
              <w:right w:val="nil"/>
            </w:tcBorders>
            <w:vAlign w:val="bottom"/>
          </w:tcPr>
          <w:p w14:paraId="59950A66" w14:textId="77777777" w:rsidR="008B27EE" w:rsidRPr="00E25E61" w:rsidRDefault="008B27EE" w:rsidP="008B27EE">
            <w:pPr>
              <w:pStyle w:val="09Abstand"/>
            </w:pPr>
          </w:p>
        </w:tc>
        <w:tc>
          <w:tcPr>
            <w:tcW w:w="456" w:type="dxa"/>
            <w:tcBorders>
              <w:top w:val="nil"/>
              <w:left w:val="nil"/>
              <w:bottom w:val="nil"/>
              <w:right w:val="nil"/>
            </w:tcBorders>
            <w:vAlign w:val="bottom"/>
          </w:tcPr>
          <w:p w14:paraId="45BCBEF9" w14:textId="77777777" w:rsidR="008B27EE" w:rsidRPr="00E25E61" w:rsidRDefault="008B27EE" w:rsidP="008B27EE">
            <w:pPr>
              <w:pStyle w:val="09Abstand"/>
            </w:pPr>
          </w:p>
        </w:tc>
        <w:tc>
          <w:tcPr>
            <w:tcW w:w="456" w:type="dxa"/>
            <w:tcBorders>
              <w:top w:val="nil"/>
              <w:left w:val="nil"/>
              <w:bottom w:val="nil"/>
              <w:right w:val="nil"/>
            </w:tcBorders>
            <w:vAlign w:val="bottom"/>
          </w:tcPr>
          <w:p w14:paraId="74F74114" w14:textId="77777777" w:rsidR="008B27EE" w:rsidRPr="00E25E61" w:rsidRDefault="008B27EE" w:rsidP="008B27EE">
            <w:pPr>
              <w:pStyle w:val="09Abstand"/>
            </w:pPr>
          </w:p>
        </w:tc>
        <w:tc>
          <w:tcPr>
            <w:tcW w:w="456" w:type="dxa"/>
            <w:tcBorders>
              <w:top w:val="nil"/>
              <w:left w:val="nil"/>
              <w:bottom w:val="nil"/>
              <w:right w:val="nil"/>
            </w:tcBorders>
            <w:vAlign w:val="bottom"/>
          </w:tcPr>
          <w:p w14:paraId="4C888850" w14:textId="77777777" w:rsidR="008B27EE" w:rsidRPr="00E25E61" w:rsidRDefault="008B27EE" w:rsidP="008B27EE">
            <w:pPr>
              <w:pStyle w:val="09Abstand"/>
            </w:pPr>
          </w:p>
        </w:tc>
        <w:tc>
          <w:tcPr>
            <w:tcW w:w="897" w:type="dxa"/>
            <w:tcBorders>
              <w:top w:val="nil"/>
              <w:left w:val="nil"/>
              <w:bottom w:val="nil"/>
              <w:right w:val="nil"/>
            </w:tcBorders>
            <w:vAlign w:val="bottom"/>
          </w:tcPr>
          <w:p w14:paraId="2CE23C35" w14:textId="77777777" w:rsidR="008B27EE" w:rsidRPr="00E25E61" w:rsidRDefault="008B27EE" w:rsidP="008B27EE">
            <w:pPr>
              <w:pStyle w:val="09Abstand"/>
            </w:pPr>
          </w:p>
        </w:tc>
        <w:tc>
          <w:tcPr>
            <w:tcW w:w="965" w:type="dxa"/>
            <w:tcBorders>
              <w:top w:val="nil"/>
              <w:left w:val="nil"/>
              <w:bottom w:val="nil"/>
              <w:right w:val="nil"/>
            </w:tcBorders>
            <w:vAlign w:val="bottom"/>
          </w:tcPr>
          <w:p w14:paraId="7E2C7A3E" w14:textId="77777777" w:rsidR="008B27EE" w:rsidRPr="00E25E61" w:rsidRDefault="008B27EE" w:rsidP="008B27EE">
            <w:pPr>
              <w:pStyle w:val="09Abstand"/>
            </w:pPr>
          </w:p>
        </w:tc>
      </w:tr>
      <w:tr w:rsidR="008B27EE" w:rsidRPr="00E25E61" w14:paraId="4C3EC4FA" w14:textId="77777777" w:rsidTr="008B27EE">
        <w:trPr>
          <w:gridAfter w:val="1"/>
          <w:wAfter w:w="7" w:type="dxa"/>
        </w:trPr>
        <w:tc>
          <w:tcPr>
            <w:tcW w:w="676" w:type="dxa"/>
            <w:tcBorders>
              <w:top w:val="nil"/>
              <w:left w:val="nil"/>
              <w:bottom w:val="nil"/>
              <w:right w:val="nil"/>
            </w:tcBorders>
            <w:hideMark/>
          </w:tcPr>
          <w:p w14:paraId="2D66A6E3" w14:textId="77777777" w:rsidR="008B27EE" w:rsidRPr="00E25E61" w:rsidRDefault="00A12793" w:rsidP="008B27EE">
            <w:pPr>
              <w:pStyle w:val="61aTabTextRechtsb"/>
            </w:pPr>
            <w:r w:rsidRPr="00E25E61">
              <w:t>1.</w:t>
            </w:r>
          </w:p>
        </w:tc>
        <w:tc>
          <w:tcPr>
            <w:tcW w:w="2531" w:type="dxa"/>
            <w:tcBorders>
              <w:top w:val="nil"/>
              <w:left w:val="nil"/>
              <w:bottom w:val="nil"/>
              <w:right w:val="nil"/>
            </w:tcBorders>
            <w:hideMark/>
          </w:tcPr>
          <w:p w14:paraId="561D30E0" w14:textId="77777777" w:rsidR="008B27EE" w:rsidRPr="00E25E61" w:rsidRDefault="00A12793" w:rsidP="008B27EE">
            <w:pPr>
              <w:pStyle w:val="61TabText"/>
            </w:pPr>
            <w:r w:rsidRPr="00E25E61">
              <w:t>Bewegung und Sport</w:t>
            </w:r>
          </w:p>
        </w:tc>
        <w:tc>
          <w:tcPr>
            <w:tcW w:w="453" w:type="dxa"/>
            <w:tcBorders>
              <w:top w:val="nil"/>
              <w:left w:val="nil"/>
              <w:bottom w:val="nil"/>
              <w:right w:val="nil"/>
            </w:tcBorders>
            <w:vAlign w:val="bottom"/>
            <w:hideMark/>
          </w:tcPr>
          <w:p w14:paraId="38E8D61F" w14:textId="77777777" w:rsidR="008B27EE" w:rsidRPr="00E25E61" w:rsidRDefault="00A12793" w:rsidP="008B27EE">
            <w:pPr>
              <w:pStyle w:val="61bTabTextZentriert"/>
            </w:pPr>
            <w:r w:rsidRPr="00E25E61">
              <w:t>1</w:t>
            </w:r>
          </w:p>
        </w:tc>
        <w:tc>
          <w:tcPr>
            <w:tcW w:w="455" w:type="dxa"/>
            <w:tcBorders>
              <w:top w:val="nil"/>
              <w:left w:val="nil"/>
              <w:bottom w:val="nil"/>
              <w:right w:val="nil"/>
            </w:tcBorders>
            <w:vAlign w:val="bottom"/>
            <w:hideMark/>
          </w:tcPr>
          <w:p w14:paraId="576B2772" w14:textId="77777777" w:rsidR="008B27EE" w:rsidRPr="00E25E61" w:rsidRDefault="00A12793" w:rsidP="008B27EE">
            <w:pPr>
              <w:pStyle w:val="61bTabTextZentriert"/>
            </w:pPr>
            <w:r w:rsidRPr="00E25E61">
              <w:t>1</w:t>
            </w:r>
          </w:p>
        </w:tc>
        <w:tc>
          <w:tcPr>
            <w:tcW w:w="456" w:type="dxa"/>
            <w:tcBorders>
              <w:top w:val="nil"/>
              <w:left w:val="nil"/>
              <w:bottom w:val="nil"/>
              <w:right w:val="nil"/>
            </w:tcBorders>
            <w:vAlign w:val="bottom"/>
            <w:hideMark/>
          </w:tcPr>
          <w:p w14:paraId="44D5257E" w14:textId="77777777" w:rsidR="008B27EE" w:rsidRPr="00E25E61" w:rsidRDefault="00A12793" w:rsidP="008B27EE">
            <w:pPr>
              <w:pStyle w:val="61bTabTextZentriert"/>
            </w:pPr>
            <w:r w:rsidRPr="00E25E61">
              <w:t>1</w:t>
            </w:r>
          </w:p>
        </w:tc>
        <w:tc>
          <w:tcPr>
            <w:tcW w:w="456" w:type="dxa"/>
            <w:tcBorders>
              <w:top w:val="nil"/>
              <w:left w:val="nil"/>
              <w:bottom w:val="nil"/>
              <w:right w:val="nil"/>
            </w:tcBorders>
            <w:vAlign w:val="bottom"/>
            <w:hideMark/>
          </w:tcPr>
          <w:p w14:paraId="400C2DE3" w14:textId="77777777" w:rsidR="008B27EE" w:rsidRPr="00E25E61" w:rsidRDefault="00A12793" w:rsidP="008B27EE">
            <w:pPr>
              <w:pStyle w:val="61bTabTextZentriert"/>
            </w:pPr>
            <w:r w:rsidRPr="00E25E61">
              <w:t>1</w:t>
            </w:r>
          </w:p>
        </w:tc>
        <w:tc>
          <w:tcPr>
            <w:tcW w:w="456" w:type="dxa"/>
            <w:tcBorders>
              <w:top w:val="nil"/>
              <w:left w:val="nil"/>
              <w:bottom w:val="nil"/>
              <w:right w:val="nil"/>
            </w:tcBorders>
            <w:vAlign w:val="bottom"/>
            <w:hideMark/>
          </w:tcPr>
          <w:p w14:paraId="2E493283" w14:textId="77777777" w:rsidR="008B27EE" w:rsidRPr="00E25E61" w:rsidRDefault="00A12793" w:rsidP="008B27EE">
            <w:pPr>
              <w:pStyle w:val="61bTabTextZentriert"/>
            </w:pPr>
            <w:r w:rsidRPr="00E25E61">
              <w:t>1</w:t>
            </w:r>
          </w:p>
        </w:tc>
        <w:tc>
          <w:tcPr>
            <w:tcW w:w="456" w:type="dxa"/>
            <w:tcBorders>
              <w:top w:val="nil"/>
              <w:left w:val="nil"/>
              <w:bottom w:val="nil"/>
              <w:right w:val="nil"/>
            </w:tcBorders>
            <w:vAlign w:val="bottom"/>
            <w:hideMark/>
          </w:tcPr>
          <w:p w14:paraId="49238549" w14:textId="77777777" w:rsidR="008B27EE" w:rsidRPr="00E25E61" w:rsidRDefault="00A12793" w:rsidP="008B27EE">
            <w:pPr>
              <w:pStyle w:val="61bTabTextZentriert"/>
            </w:pPr>
            <w:r w:rsidRPr="00E25E61">
              <w:t>1</w:t>
            </w:r>
          </w:p>
        </w:tc>
        <w:tc>
          <w:tcPr>
            <w:tcW w:w="456" w:type="dxa"/>
            <w:tcBorders>
              <w:top w:val="nil"/>
              <w:left w:val="nil"/>
              <w:bottom w:val="nil"/>
              <w:right w:val="nil"/>
            </w:tcBorders>
            <w:vAlign w:val="bottom"/>
            <w:hideMark/>
          </w:tcPr>
          <w:p w14:paraId="72BD161C" w14:textId="77777777" w:rsidR="008B27EE" w:rsidRPr="00E25E61" w:rsidRDefault="00A12793" w:rsidP="008B27EE">
            <w:pPr>
              <w:pStyle w:val="61bTabTextZentriert"/>
            </w:pPr>
            <w:r w:rsidRPr="00E25E61">
              <w:t>1</w:t>
            </w:r>
          </w:p>
        </w:tc>
        <w:tc>
          <w:tcPr>
            <w:tcW w:w="456" w:type="dxa"/>
            <w:tcBorders>
              <w:top w:val="nil"/>
              <w:left w:val="nil"/>
              <w:bottom w:val="nil"/>
              <w:right w:val="nil"/>
            </w:tcBorders>
            <w:vAlign w:val="bottom"/>
            <w:hideMark/>
          </w:tcPr>
          <w:p w14:paraId="5B063325" w14:textId="77777777" w:rsidR="008B27EE" w:rsidRPr="00E25E61" w:rsidRDefault="00A12793" w:rsidP="008B27EE">
            <w:pPr>
              <w:pStyle w:val="61bTabTextZentriert"/>
            </w:pPr>
            <w:r w:rsidRPr="00E25E61">
              <w:t>1</w:t>
            </w:r>
          </w:p>
        </w:tc>
        <w:tc>
          <w:tcPr>
            <w:tcW w:w="897" w:type="dxa"/>
            <w:tcBorders>
              <w:top w:val="nil"/>
              <w:left w:val="nil"/>
              <w:bottom w:val="nil"/>
              <w:right w:val="nil"/>
            </w:tcBorders>
            <w:vAlign w:val="bottom"/>
          </w:tcPr>
          <w:p w14:paraId="17E4FFC4" w14:textId="77777777" w:rsidR="008B27EE" w:rsidRPr="00E25E61" w:rsidRDefault="008B27EE" w:rsidP="008B27EE">
            <w:pPr>
              <w:pStyle w:val="09Abstand"/>
            </w:pPr>
          </w:p>
        </w:tc>
        <w:tc>
          <w:tcPr>
            <w:tcW w:w="965" w:type="dxa"/>
            <w:tcBorders>
              <w:top w:val="nil"/>
              <w:left w:val="nil"/>
              <w:bottom w:val="nil"/>
              <w:right w:val="nil"/>
            </w:tcBorders>
            <w:vAlign w:val="bottom"/>
            <w:hideMark/>
          </w:tcPr>
          <w:p w14:paraId="4734B634" w14:textId="77777777" w:rsidR="008B27EE" w:rsidRPr="00E25E61" w:rsidRDefault="00A12793" w:rsidP="008B27EE">
            <w:pPr>
              <w:pStyle w:val="61bTabTextZentriert"/>
            </w:pPr>
            <w:r w:rsidRPr="00E25E61">
              <w:t>(</w:t>
            </w:r>
            <w:proofErr w:type="spellStart"/>
            <w:r w:rsidRPr="00E25E61">
              <w:t>IVa</w:t>
            </w:r>
            <w:proofErr w:type="spellEnd"/>
            <w:r w:rsidRPr="00E25E61">
              <w:t>)</w:t>
            </w:r>
          </w:p>
        </w:tc>
      </w:tr>
      <w:tr w:rsidR="008B27EE" w:rsidRPr="00E25E61" w14:paraId="7E1B58D8" w14:textId="77777777" w:rsidTr="008B27EE">
        <w:trPr>
          <w:gridAfter w:val="1"/>
          <w:wAfter w:w="7" w:type="dxa"/>
        </w:trPr>
        <w:tc>
          <w:tcPr>
            <w:tcW w:w="676" w:type="dxa"/>
            <w:tcBorders>
              <w:top w:val="nil"/>
              <w:left w:val="nil"/>
              <w:bottom w:val="nil"/>
              <w:right w:val="nil"/>
            </w:tcBorders>
            <w:hideMark/>
          </w:tcPr>
          <w:p w14:paraId="1F178DBA" w14:textId="77777777" w:rsidR="008B27EE" w:rsidRPr="00E25E61" w:rsidRDefault="00A12793" w:rsidP="008B27EE">
            <w:pPr>
              <w:pStyle w:val="61aTabTextRechtsb"/>
            </w:pPr>
            <w:r w:rsidRPr="00E25E61">
              <w:t>2.</w:t>
            </w:r>
          </w:p>
        </w:tc>
        <w:tc>
          <w:tcPr>
            <w:tcW w:w="2531" w:type="dxa"/>
            <w:tcBorders>
              <w:top w:val="nil"/>
              <w:left w:val="nil"/>
              <w:bottom w:val="nil"/>
              <w:right w:val="nil"/>
            </w:tcBorders>
            <w:hideMark/>
          </w:tcPr>
          <w:p w14:paraId="65A4E96A" w14:textId="77777777" w:rsidR="008B27EE" w:rsidRPr="00E25E61" w:rsidRDefault="00A12793" w:rsidP="008B27EE">
            <w:pPr>
              <w:pStyle w:val="61TabText"/>
            </w:pPr>
            <w:r w:rsidRPr="00E25E61">
              <w:t>Sprachtraining Deutsch</w:t>
            </w:r>
          </w:p>
        </w:tc>
        <w:tc>
          <w:tcPr>
            <w:tcW w:w="453" w:type="dxa"/>
            <w:tcBorders>
              <w:top w:val="nil"/>
              <w:left w:val="nil"/>
              <w:bottom w:val="nil"/>
              <w:right w:val="nil"/>
            </w:tcBorders>
            <w:vAlign w:val="bottom"/>
            <w:hideMark/>
          </w:tcPr>
          <w:p w14:paraId="029B8757" w14:textId="77777777" w:rsidR="008B27EE" w:rsidRPr="00E25E61" w:rsidRDefault="00A12793" w:rsidP="008B27EE">
            <w:pPr>
              <w:pStyle w:val="61bTabTextZentriert"/>
            </w:pPr>
            <w:r w:rsidRPr="00E25E61">
              <w:t>2</w:t>
            </w:r>
          </w:p>
        </w:tc>
        <w:tc>
          <w:tcPr>
            <w:tcW w:w="455" w:type="dxa"/>
            <w:tcBorders>
              <w:top w:val="nil"/>
              <w:left w:val="nil"/>
              <w:bottom w:val="nil"/>
              <w:right w:val="nil"/>
            </w:tcBorders>
            <w:vAlign w:val="bottom"/>
            <w:hideMark/>
          </w:tcPr>
          <w:p w14:paraId="23A3C370" w14:textId="77777777" w:rsidR="008B27EE" w:rsidRPr="00E25E61" w:rsidRDefault="00A12793" w:rsidP="008B27EE">
            <w:pPr>
              <w:pStyle w:val="61bTabTextZentriert"/>
            </w:pPr>
            <w:r w:rsidRPr="00E25E61">
              <w:t>2</w:t>
            </w:r>
          </w:p>
        </w:tc>
        <w:tc>
          <w:tcPr>
            <w:tcW w:w="456" w:type="dxa"/>
            <w:tcBorders>
              <w:top w:val="nil"/>
              <w:left w:val="nil"/>
              <w:bottom w:val="nil"/>
              <w:right w:val="nil"/>
            </w:tcBorders>
            <w:vAlign w:val="bottom"/>
            <w:hideMark/>
          </w:tcPr>
          <w:p w14:paraId="5C8D6752" w14:textId="77777777" w:rsidR="008B27EE" w:rsidRPr="00E25E61" w:rsidRDefault="00A12793" w:rsidP="008B27EE">
            <w:pPr>
              <w:pStyle w:val="61bTabTextZentriert"/>
            </w:pPr>
            <w:r w:rsidRPr="00E25E61">
              <w:t>2</w:t>
            </w:r>
          </w:p>
        </w:tc>
        <w:tc>
          <w:tcPr>
            <w:tcW w:w="456" w:type="dxa"/>
            <w:tcBorders>
              <w:top w:val="nil"/>
              <w:left w:val="nil"/>
              <w:bottom w:val="nil"/>
              <w:right w:val="nil"/>
            </w:tcBorders>
            <w:vAlign w:val="bottom"/>
            <w:hideMark/>
          </w:tcPr>
          <w:p w14:paraId="37C19825" w14:textId="77777777" w:rsidR="008B27EE" w:rsidRPr="00E25E61" w:rsidRDefault="00A12793" w:rsidP="008B27EE">
            <w:pPr>
              <w:pStyle w:val="61bTabTextZentriert"/>
            </w:pPr>
            <w:r w:rsidRPr="00E25E61">
              <w:t>2</w:t>
            </w:r>
          </w:p>
        </w:tc>
        <w:tc>
          <w:tcPr>
            <w:tcW w:w="456" w:type="dxa"/>
            <w:tcBorders>
              <w:top w:val="nil"/>
              <w:left w:val="nil"/>
              <w:bottom w:val="nil"/>
              <w:right w:val="nil"/>
            </w:tcBorders>
            <w:vAlign w:val="bottom"/>
            <w:hideMark/>
          </w:tcPr>
          <w:p w14:paraId="18F697BD" w14:textId="77777777" w:rsidR="008B27EE" w:rsidRPr="00E25E61" w:rsidRDefault="00A12793" w:rsidP="008B27EE">
            <w:pPr>
              <w:pStyle w:val="61bTabTextZentriert"/>
            </w:pPr>
            <w:r>
              <w:t>–</w:t>
            </w:r>
          </w:p>
        </w:tc>
        <w:tc>
          <w:tcPr>
            <w:tcW w:w="456" w:type="dxa"/>
            <w:tcBorders>
              <w:top w:val="nil"/>
              <w:left w:val="nil"/>
              <w:bottom w:val="nil"/>
              <w:right w:val="nil"/>
            </w:tcBorders>
            <w:vAlign w:val="bottom"/>
            <w:hideMark/>
          </w:tcPr>
          <w:p w14:paraId="4727EE66" w14:textId="77777777" w:rsidR="008B27EE" w:rsidRPr="00E25E61" w:rsidRDefault="00A12793" w:rsidP="008B27EE">
            <w:pPr>
              <w:pStyle w:val="61bTabTextZentriert"/>
            </w:pPr>
            <w:r>
              <w:t>–</w:t>
            </w:r>
          </w:p>
        </w:tc>
        <w:tc>
          <w:tcPr>
            <w:tcW w:w="456" w:type="dxa"/>
            <w:tcBorders>
              <w:top w:val="nil"/>
              <w:left w:val="nil"/>
              <w:bottom w:val="nil"/>
              <w:right w:val="nil"/>
            </w:tcBorders>
            <w:vAlign w:val="bottom"/>
            <w:hideMark/>
          </w:tcPr>
          <w:p w14:paraId="61F1967F" w14:textId="77777777" w:rsidR="008B27EE" w:rsidRPr="00E25E61" w:rsidRDefault="00A12793" w:rsidP="008B27EE">
            <w:pPr>
              <w:pStyle w:val="61bTabTextZentriert"/>
            </w:pPr>
            <w:r>
              <w:t>–</w:t>
            </w:r>
          </w:p>
        </w:tc>
        <w:tc>
          <w:tcPr>
            <w:tcW w:w="456" w:type="dxa"/>
            <w:tcBorders>
              <w:top w:val="nil"/>
              <w:left w:val="nil"/>
              <w:bottom w:val="nil"/>
              <w:right w:val="nil"/>
            </w:tcBorders>
            <w:vAlign w:val="bottom"/>
            <w:hideMark/>
          </w:tcPr>
          <w:p w14:paraId="0C275F01" w14:textId="77777777" w:rsidR="008B27EE" w:rsidRPr="00E25E61" w:rsidRDefault="00A12793" w:rsidP="008B27EE">
            <w:pPr>
              <w:pStyle w:val="61bTabTextZentriert"/>
            </w:pPr>
            <w:r>
              <w:t>–</w:t>
            </w:r>
          </w:p>
        </w:tc>
        <w:tc>
          <w:tcPr>
            <w:tcW w:w="897" w:type="dxa"/>
            <w:tcBorders>
              <w:top w:val="nil"/>
              <w:left w:val="nil"/>
              <w:bottom w:val="nil"/>
              <w:right w:val="nil"/>
            </w:tcBorders>
            <w:vAlign w:val="bottom"/>
          </w:tcPr>
          <w:p w14:paraId="5D746D2C" w14:textId="77777777" w:rsidR="008B27EE" w:rsidRPr="00E25E61" w:rsidRDefault="008B27EE" w:rsidP="008B27EE">
            <w:pPr>
              <w:pStyle w:val="09Abstand"/>
            </w:pPr>
          </w:p>
        </w:tc>
        <w:tc>
          <w:tcPr>
            <w:tcW w:w="965" w:type="dxa"/>
            <w:tcBorders>
              <w:top w:val="nil"/>
              <w:left w:val="nil"/>
              <w:bottom w:val="nil"/>
              <w:right w:val="nil"/>
            </w:tcBorders>
            <w:vAlign w:val="bottom"/>
            <w:hideMark/>
          </w:tcPr>
          <w:p w14:paraId="568D1995" w14:textId="77777777" w:rsidR="008B27EE" w:rsidRPr="00E25E61" w:rsidRDefault="00A12793" w:rsidP="008B27EE">
            <w:pPr>
              <w:pStyle w:val="61bTabTextZentriert"/>
            </w:pPr>
            <w:r w:rsidRPr="00E25E61">
              <w:t>II</w:t>
            </w:r>
          </w:p>
        </w:tc>
      </w:tr>
      <w:tr w:rsidR="008B27EE" w:rsidRPr="00E25E61" w14:paraId="300EA366" w14:textId="77777777" w:rsidTr="008B27EE">
        <w:trPr>
          <w:gridAfter w:val="1"/>
          <w:wAfter w:w="7" w:type="dxa"/>
        </w:trPr>
        <w:tc>
          <w:tcPr>
            <w:tcW w:w="676" w:type="dxa"/>
            <w:tcBorders>
              <w:top w:val="nil"/>
              <w:left w:val="nil"/>
              <w:bottom w:val="nil"/>
              <w:right w:val="nil"/>
            </w:tcBorders>
          </w:tcPr>
          <w:p w14:paraId="7A2C5000" w14:textId="77777777" w:rsidR="008B27EE" w:rsidRPr="00E25E61" w:rsidRDefault="008B27EE" w:rsidP="008B27EE">
            <w:pPr>
              <w:pStyle w:val="61aTabTextRechtsb"/>
            </w:pPr>
          </w:p>
        </w:tc>
        <w:tc>
          <w:tcPr>
            <w:tcW w:w="2531" w:type="dxa"/>
            <w:tcBorders>
              <w:top w:val="nil"/>
              <w:left w:val="nil"/>
              <w:bottom w:val="nil"/>
              <w:right w:val="nil"/>
            </w:tcBorders>
          </w:tcPr>
          <w:p w14:paraId="110601D2" w14:textId="77777777" w:rsidR="008B27EE" w:rsidRPr="00E25E61" w:rsidRDefault="008B27EE" w:rsidP="008B27EE">
            <w:pPr>
              <w:pStyle w:val="61TabText"/>
            </w:pPr>
          </w:p>
        </w:tc>
        <w:tc>
          <w:tcPr>
            <w:tcW w:w="453" w:type="dxa"/>
            <w:tcBorders>
              <w:top w:val="nil"/>
              <w:left w:val="nil"/>
              <w:bottom w:val="nil"/>
              <w:right w:val="nil"/>
            </w:tcBorders>
            <w:vAlign w:val="bottom"/>
          </w:tcPr>
          <w:p w14:paraId="2E808578" w14:textId="77777777" w:rsidR="008B27EE" w:rsidRPr="00E25E61" w:rsidRDefault="008B27EE" w:rsidP="008B27EE">
            <w:pPr>
              <w:pStyle w:val="61TabText"/>
            </w:pPr>
          </w:p>
        </w:tc>
        <w:tc>
          <w:tcPr>
            <w:tcW w:w="455" w:type="dxa"/>
            <w:tcBorders>
              <w:top w:val="nil"/>
              <w:left w:val="nil"/>
              <w:bottom w:val="nil"/>
              <w:right w:val="nil"/>
            </w:tcBorders>
            <w:vAlign w:val="bottom"/>
          </w:tcPr>
          <w:p w14:paraId="138D1E91" w14:textId="77777777" w:rsidR="008B27EE" w:rsidRPr="00E25E61" w:rsidRDefault="008B27EE" w:rsidP="008B27EE">
            <w:pPr>
              <w:pStyle w:val="61TabText"/>
            </w:pPr>
          </w:p>
        </w:tc>
        <w:tc>
          <w:tcPr>
            <w:tcW w:w="456" w:type="dxa"/>
            <w:tcBorders>
              <w:top w:val="nil"/>
              <w:left w:val="nil"/>
              <w:bottom w:val="nil"/>
              <w:right w:val="nil"/>
            </w:tcBorders>
            <w:vAlign w:val="bottom"/>
          </w:tcPr>
          <w:p w14:paraId="27DA6F94" w14:textId="77777777" w:rsidR="008B27EE" w:rsidRPr="00E25E61" w:rsidRDefault="008B27EE" w:rsidP="008B27EE">
            <w:pPr>
              <w:pStyle w:val="61TabText"/>
            </w:pPr>
          </w:p>
        </w:tc>
        <w:tc>
          <w:tcPr>
            <w:tcW w:w="456" w:type="dxa"/>
            <w:tcBorders>
              <w:top w:val="nil"/>
              <w:left w:val="nil"/>
              <w:bottom w:val="nil"/>
              <w:right w:val="nil"/>
            </w:tcBorders>
            <w:vAlign w:val="bottom"/>
          </w:tcPr>
          <w:p w14:paraId="01F73E83" w14:textId="77777777" w:rsidR="008B27EE" w:rsidRPr="00E25E61" w:rsidRDefault="008B27EE" w:rsidP="008B27EE">
            <w:pPr>
              <w:pStyle w:val="61TabText"/>
            </w:pPr>
          </w:p>
        </w:tc>
        <w:tc>
          <w:tcPr>
            <w:tcW w:w="456" w:type="dxa"/>
            <w:tcBorders>
              <w:top w:val="nil"/>
              <w:left w:val="nil"/>
              <w:bottom w:val="nil"/>
              <w:right w:val="nil"/>
            </w:tcBorders>
            <w:vAlign w:val="bottom"/>
          </w:tcPr>
          <w:p w14:paraId="0525CE7B" w14:textId="77777777" w:rsidR="008B27EE" w:rsidRPr="00E25E61" w:rsidRDefault="008B27EE" w:rsidP="008B27EE">
            <w:pPr>
              <w:pStyle w:val="61TabText"/>
            </w:pPr>
          </w:p>
        </w:tc>
        <w:tc>
          <w:tcPr>
            <w:tcW w:w="456" w:type="dxa"/>
            <w:tcBorders>
              <w:top w:val="nil"/>
              <w:left w:val="nil"/>
              <w:bottom w:val="nil"/>
              <w:right w:val="nil"/>
            </w:tcBorders>
            <w:vAlign w:val="bottom"/>
          </w:tcPr>
          <w:p w14:paraId="166F0294" w14:textId="77777777" w:rsidR="008B27EE" w:rsidRPr="00E25E61" w:rsidRDefault="008B27EE" w:rsidP="008B27EE">
            <w:pPr>
              <w:pStyle w:val="61TabText"/>
            </w:pPr>
          </w:p>
        </w:tc>
        <w:tc>
          <w:tcPr>
            <w:tcW w:w="456" w:type="dxa"/>
            <w:tcBorders>
              <w:top w:val="nil"/>
              <w:left w:val="nil"/>
              <w:bottom w:val="nil"/>
              <w:right w:val="nil"/>
            </w:tcBorders>
            <w:vAlign w:val="bottom"/>
          </w:tcPr>
          <w:p w14:paraId="3BC2B396" w14:textId="77777777" w:rsidR="008B27EE" w:rsidRPr="00E25E61" w:rsidRDefault="008B27EE" w:rsidP="008B27EE">
            <w:pPr>
              <w:pStyle w:val="61TabText"/>
            </w:pPr>
          </w:p>
        </w:tc>
        <w:tc>
          <w:tcPr>
            <w:tcW w:w="456" w:type="dxa"/>
            <w:tcBorders>
              <w:top w:val="nil"/>
              <w:left w:val="nil"/>
              <w:bottom w:val="nil"/>
              <w:right w:val="nil"/>
            </w:tcBorders>
            <w:vAlign w:val="bottom"/>
          </w:tcPr>
          <w:p w14:paraId="37704531" w14:textId="77777777" w:rsidR="008B27EE" w:rsidRPr="00E25E61" w:rsidRDefault="008B27EE" w:rsidP="008B27EE">
            <w:pPr>
              <w:pStyle w:val="61TabText"/>
            </w:pPr>
          </w:p>
        </w:tc>
        <w:tc>
          <w:tcPr>
            <w:tcW w:w="897" w:type="dxa"/>
            <w:tcBorders>
              <w:top w:val="nil"/>
              <w:left w:val="nil"/>
              <w:bottom w:val="nil"/>
              <w:right w:val="nil"/>
            </w:tcBorders>
            <w:vAlign w:val="bottom"/>
          </w:tcPr>
          <w:p w14:paraId="691B33BA" w14:textId="77777777" w:rsidR="008B27EE" w:rsidRPr="00E25E61" w:rsidRDefault="008B27EE" w:rsidP="008B27EE">
            <w:pPr>
              <w:pStyle w:val="61TabText"/>
            </w:pPr>
          </w:p>
        </w:tc>
        <w:tc>
          <w:tcPr>
            <w:tcW w:w="965" w:type="dxa"/>
            <w:tcBorders>
              <w:top w:val="nil"/>
              <w:left w:val="nil"/>
              <w:bottom w:val="nil"/>
              <w:right w:val="nil"/>
            </w:tcBorders>
            <w:vAlign w:val="bottom"/>
          </w:tcPr>
          <w:p w14:paraId="539C58FC" w14:textId="77777777" w:rsidR="008B27EE" w:rsidRPr="00E25E61" w:rsidRDefault="008B27EE" w:rsidP="008B27EE">
            <w:pPr>
              <w:pStyle w:val="61TabText"/>
            </w:pPr>
          </w:p>
        </w:tc>
      </w:tr>
      <w:tr w:rsidR="008B27EE" w:rsidRPr="00E25E61" w14:paraId="2EE1CC73" w14:textId="77777777" w:rsidTr="008B27EE">
        <w:trPr>
          <w:gridAfter w:val="1"/>
          <w:wAfter w:w="7" w:type="dxa"/>
        </w:trPr>
        <w:tc>
          <w:tcPr>
            <w:tcW w:w="676" w:type="dxa"/>
            <w:tcBorders>
              <w:top w:val="nil"/>
              <w:left w:val="nil"/>
              <w:bottom w:val="nil"/>
              <w:right w:val="nil"/>
            </w:tcBorders>
          </w:tcPr>
          <w:p w14:paraId="3C9F5074" w14:textId="77777777" w:rsidR="008B27EE" w:rsidRPr="00996782" w:rsidRDefault="00A12793" w:rsidP="008B27EE">
            <w:pPr>
              <w:pStyle w:val="61aTabTextRechtsb"/>
              <w:rPr>
                <w:b/>
              </w:rPr>
            </w:pPr>
            <w:r w:rsidRPr="00996782">
              <w:rPr>
                <w:b/>
              </w:rPr>
              <w:t>G.</w:t>
            </w:r>
          </w:p>
        </w:tc>
        <w:tc>
          <w:tcPr>
            <w:tcW w:w="2531" w:type="dxa"/>
            <w:tcBorders>
              <w:top w:val="nil"/>
              <w:left w:val="nil"/>
              <w:bottom w:val="nil"/>
              <w:right w:val="nil"/>
            </w:tcBorders>
          </w:tcPr>
          <w:p w14:paraId="46DE4829" w14:textId="77777777" w:rsidR="008B27EE" w:rsidRPr="00996782" w:rsidRDefault="00A12793" w:rsidP="008B27EE">
            <w:pPr>
              <w:pStyle w:val="61TabText"/>
              <w:rPr>
                <w:b/>
              </w:rPr>
            </w:pPr>
            <w:r w:rsidRPr="00996782">
              <w:rPr>
                <w:b/>
              </w:rPr>
              <w:t>Förderunterricht</w:t>
            </w:r>
            <w:r w:rsidRPr="00996782">
              <w:rPr>
                <w:vertAlign w:val="superscript"/>
              </w:rPr>
              <w:t>9</w:t>
            </w:r>
          </w:p>
        </w:tc>
        <w:tc>
          <w:tcPr>
            <w:tcW w:w="453" w:type="dxa"/>
            <w:tcBorders>
              <w:top w:val="nil"/>
              <w:left w:val="nil"/>
              <w:bottom w:val="nil"/>
              <w:right w:val="nil"/>
            </w:tcBorders>
            <w:vAlign w:val="bottom"/>
          </w:tcPr>
          <w:p w14:paraId="58831473" w14:textId="77777777" w:rsidR="008B27EE" w:rsidRPr="00E25E61" w:rsidRDefault="008B27EE" w:rsidP="008B27EE">
            <w:pPr>
              <w:pStyle w:val="61TabText"/>
            </w:pPr>
          </w:p>
        </w:tc>
        <w:tc>
          <w:tcPr>
            <w:tcW w:w="455" w:type="dxa"/>
            <w:tcBorders>
              <w:top w:val="nil"/>
              <w:left w:val="nil"/>
              <w:bottom w:val="nil"/>
              <w:right w:val="nil"/>
            </w:tcBorders>
            <w:vAlign w:val="bottom"/>
          </w:tcPr>
          <w:p w14:paraId="37B46B86" w14:textId="77777777" w:rsidR="008B27EE" w:rsidRPr="00E25E61" w:rsidRDefault="008B27EE" w:rsidP="008B27EE">
            <w:pPr>
              <w:pStyle w:val="61TabText"/>
            </w:pPr>
          </w:p>
        </w:tc>
        <w:tc>
          <w:tcPr>
            <w:tcW w:w="456" w:type="dxa"/>
            <w:tcBorders>
              <w:top w:val="nil"/>
              <w:left w:val="nil"/>
              <w:bottom w:val="nil"/>
              <w:right w:val="nil"/>
            </w:tcBorders>
            <w:vAlign w:val="bottom"/>
          </w:tcPr>
          <w:p w14:paraId="1F8DD52A" w14:textId="77777777" w:rsidR="008B27EE" w:rsidRPr="00E25E61" w:rsidRDefault="008B27EE" w:rsidP="008B27EE">
            <w:pPr>
              <w:pStyle w:val="61TabText"/>
            </w:pPr>
          </w:p>
        </w:tc>
        <w:tc>
          <w:tcPr>
            <w:tcW w:w="456" w:type="dxa"/>
            <w:tcBorders>
              <w:top w:val="nil"/>
              <w:left w:val="nil"/>
              <w:bottom w:val="nil"/>
              <w:right w:val="nil"/>
            </w:tcBorders>
            <w:vAlign w:val="bottom"/>
          </w:tcPr>
          <w:p w14:paraId="1F376BCD" w14:textId="77777777" w:rsidR="008B27EE" w:rsidRPr="00E25E61" w:rsidRDefault="008B27EE" w:rsidP="008B27EE">
            <w:pPr>
              <w:pStyle w:val="61TabText"/>
            </w:pPr>
          </w:p>
        </w:tc>
        <w:tc>
          <w:tcPr>
            <w:tcW w:w="456" w:type="dxa"/>
            <w:tcBorders>
              <w:top w:val="nil"/>
              <w:left w:val="nil"/>
              <w:bottom w:val="nil"/>
              <w:right w:val="nil"/>
            </w:tcBorders>
            <w:vAlign w:val="bottom"/>
          </w:tcPr>
          <w:p w14:paraId="2C2F4C26" w14:textId="77777777" w:rsidR="008B27EE" w:rsidRPr="00E25E61" w:rsidRDefault="008B27EE" w:rsidP="008B27EE">
            <w:pPr>
              <w:pStyle w:val="61TabText"/>
            </w:pPr>
          </w:p>
        </w:tc>
        <w:tc>
          <w:tcPr>
            <w:tcW w:w="456" w:type="dxa"/>
            <w:tcBorders>
              <w:top w:val="nil"/>
              <w:left w:val="nil"/>
              <w:bottom w:val="nil"/>
              <w:right w:val="nil"/>
            </w:tcBorders>
            <w:vAlign w:val="bottom"/>
          </w:tcPr>
          <w:p w14:paraId="2D891BE2" w14:textId="77777777" w:rsidR="008B27EE" w:rsidRPr="00E25E61" w:rsidRDefault="008B27EE" w:rsidP="008B27EE">
            <w:pPr>
              <w:pStyle w:val="61TabText"/>
            </w:pPr>
          </w:p>
        </w:tc>
        <w:tc>
          <w:tcPr>
            <w:tcW w:w="456" w:type="dxa"/>
            <w:tcBorders>
              <w:top w:val="nil"/>
              <w:left w:val="nil"/>
              <w:bottom w:val="nil"/>
              <w:right w:val="nil"/>
            </w:tcBorders>
            <w:vAlign w:val="bottom"/>
          </w:tcPr>
          <w:p w14:paraId="7FFF6AEA" w14:textId="77777777" w:rsidR="008B27EE" w:rsidRPr="00E25E61" w:rsidRDefault="008B27EE" w:rsidP="008B27EE">
            <w:pPr>
              <w:pStyle w:val="61TabText"/>
            </w:pPr>
          </w:p>
        </w:tc>
        <w:tc>
          <w:tcPr>
            <w:tcW w:w="456" w:type="dxa"/>
            <w:tcBorders>
              <w:top w:val="nil"/>
              <w:left w:val="nil"/>
              <w:bottom w:val="nil"/>
              <w:right w:val="nil"/>
            </w:tcBorders>
            <w:vAlign w:val="bottom"/>
          </w:tcPr>
          <w:p w14:paraId="04B58D98" w14:textId="77777777" w:rsidR="008B27EE" w:rsidRPr="00E25E61" w:rsidRDefault="008B27EE" w:rsidP="008B27EE">
            <w:pPr>
              <w:pStyle w:val="61TabText"/>
            </w:pPr>
          </w:p>
        </w:tc>
        <w:tc>
          <w:tcPr>
            <w:tcW w:w="897" w:type="dxa"/>
            <w:tcBorders>
              <w:top w:val="nil"/>
              <w:left w:val="nil"/>
              <w:bottom w:val="nil"/>
              <w:right w:val="nil"/>
            </w:tcBorders>
            <w:vAlign w:val="bottom"/>
          </w:tcPr>
          <w:p w14:paraId="4405B9FD" w14:textId="77777777" w:rsidR="008B27EE" w:rsidRPr="00E25E61" w:rsidRDefault="008B27EE" w:rsidP="008B27EE">
            <w:pPr>
              <w:pStyle w:val="61TabText"/>
            </w:pPr>
          </w:p>
        </w:tc>
        <w:tc>
          <w:tcPr>
            <w:tcW w:w="965" w:type="dxa"/>
            <w:tcBorders>
              <w:top w:val="nil"/>
              <w:left w:val="nil"/>
              <w:bottom w:val="nil"/>
              <w:right w:val="nil"/>
            </w:tcBorders>
            <w:vAlign w:val="bottom"/>
          </w:tcPr>
          <w:p w14:paraId="2ABCFA79" w14:textId="77777777" w:rsidR="008B27EE" w:rsidRPr="00E25E61" w:rsidRDefault="008B27EE" w:rsidP="008B27EE">
            <w:pPr>
              <w:pStyle w:val="61TabText"/>
            </w:pPr>
          </w:p>
        </w:tc>
      </w:tr>
      <w:tr w:rsidR="008B27EE" w:rsidRPr="00E25E61" w14:paraId="38559318" w14:textId="77777777" w:rsidTr="008B27EE">
        <w:trPr>
          <w:gridAfter w:val="1"/>
          <w:wAfter w:w="7" w:type="dxa"/>
        </w:trPr>
        <w:tc>
          <w:tcPr>
            <w:tcW w:w="676" w:type="dxa"/>
            <w:tcBorders>
              <w:top w:val="nil"/>
              <w:left w:val="nil"/>
              <w:bottom w:val="nil"/>
              <w:right w:val="nil"/>
            </w:tcBorders>
          </w:tcPr>
          <w:p w14:paraId="276D1F1C" w14:textId="77777777" w:rsidR="008B27EE" w:rsidRPr="00E25E61" w:rsidRDefault="00A12793" w:rsidP="008B27EE">
            <w:pPr>
              <w:pStyle w:val="61aTabTextRechtsb"/>
            </w:pPr>
            <w:r w:rsidRPr="00E25E61">
              <w:t>1.</w:t>
            </w:r>
          </w:p>
        </w:tc>
        <w:tc>
          <w:tcPr>
            <w:tcW w:w="2531" w:type="dxa"/>
            <w:tcBorders>
              <w:top w:val="nil"/>
              <w:left w:val="nil"/>
              <w:bottom w:val="nil"/>
              <w:right w:val="nil"/>
            </w:tcBorders>
          </w:tcPr>
          <w:p w14:paraId="204F4C04" w14:textId="77777777" w:rsidR="008B27EE" w:rsidRPr="00E25E61" w:rsidRDefault="00A12793" w:rsidP="008B27EE">
            <w:pPr>
              <w:pStyle w:val="61TabText"/>
            </w:pPr>
            <w:r w:rsidRPr="00E25E61">
              <w:t>Deutsch und Kommunikation</w:t>
            </w:r>
          </w:p>
        </w:tc>
        <w:tc>
          <w:tcPr>
            <w:tcW w:w="453" w:type="dxa"/>
            <w:tcBorders>
              <w:top w:val="nil"/>
              <w:left w:val="nil"/>
              <w:bottom w:val="nil"/>
              <w:right w:val="nil"/>
            </w:tcBorders>
            <w:vAlign w:val="bottom"/>
          </w:tcPr>
          <w:p w14:paraId="1D23FCF0" w14:textId="77777777" w:rsidR="008B27EE" w:rsidRPr="00E25E61" w:rsidRDefault="008B27EE" w:rsidP="008B27EE">
            <w:pPr>
              <w:pStyle w:val="61TabText"/>
            </w:pPr>
          </w:p>
        </w:tc>
        <w:tc>
          <w:tcPr>
            <w:tcW w:w="455" w:type="dxa"/>
            <w:tcBorders>
              <w:top w:val="nil"/>
              <w:left w:val="nil"/>
              <w:bottom w:val="nil"/>
              <w:right w:val="nil"/>
            </w:tcBorders>
            <w:vAlign w:val="bottom"/>
          </w:tcPr>
          <w:p w14:paraId="08AB419B" w14:textId="77777777" w:rsidR="008B27EE" w:rsidRPr="00E25E61" w:rsidRDefault="008B27EE" w:rsidP="008B27EE">
            <w:pPr>
              <w:pStyle w:val="61TabText"/>
            </w:pPr>
          </w:p>
        </w:tc>
        <w:tc>
          <w:tcPr>
            <w:tcW w:w="456" w:type="dxa"/>
            <w:tcBorders>
              <w:top w:val="nil"/>
              <w:left w:val="nil"/>
              <w:bottom w:val="nil"/>
              <w:right w:val="nil"/>
            </w:tcBorders>
            <w:vAlign w:val="bottom"/>
          </w:tcPr>
          <w:p w14:paraId="2D00968D" w14:textId="77777777" w:rsidR="008B27EE" w:rsidRPr="00E25E61" w:rsidRDefault="008B27EE" w:rsidP="008B27EE">
            <w:pPr>
              <w:pStyle w:val="61TabText"/>
            </w:pPr>
          </w:p>
        </w:tc>
        <w:tc>
          <w:tcPr>
            <w:tcW w:w="456" w:type="dxa"/>
            <w:tcBorders>
              <w:top w:val="nil"/>
              <w:left w:val="nil"/>
              <w:bottom w:val="nil"/>
              <w:right w:val="nil"/>
            </w:tcBorders>
            <w:vAlign w:val="bottom"/>
          </w:tcPr>
          <w:p w14:paraId="0A9C5E64" w14:textId="77777777" w:rsidR="008B27EE" w:rsidRPr="00E25E61" w:rsidRDefault="008B27EE" w:rsidP="008B27EE">
            <w:pPr>
              <w:pStyle w:val="61TabText"/>
            </w:pPr>
          </w:p>
        </w:tc>
        <w:tc>
          <w:tcPr>
            <w:tcW w:w="456" w:type="dxa"/>
            <w:tcBorders>
              <w:top w:val="nil"/>
              <w:left w:val="nil"/>
              <w:bottom w:val="nil"/>
              <w:right w:val="nil"/>
            </w:tcBorders>
            <w:vAlign w:val="bottom"/>
          </w:tcPr>
          <w:p w14:paraId="2BDDDA87" w14:textId="77777777" w:rsidR="008B27EE" w:rsidRPr="00E25E61" w:rsidRDefault="008B27EE" w:rsidP="008B27EE">
            <w:pPr>
              <w:pStyle w:val="61TabText"/>
            </w:pPr>
          </w:p>
        </w:tc>
        <w:tc>
          <w:tcPr>
            <w:tcW w:w="456" w:type="dxa"/>
            <w:tcBorders>
              <w:top w:val="nil"/>
              <w:left w:val="nil"/>
              <w:bottom w:val="nil"/>
              <w:right w:val="nil"/>
            </w:tcBorders>
            <w:vAlign w:val="bottom"/>
          </w:tcPr>
          <w:p w14:paraId="7915295B" w14:textId="77777777" w:rsidR="008B27EE" w:rsidRPr="00E25E61" w:rsidRDefault="008B27EE" w:rsidP="008B27EE">
            <w:pPr>
              <w:pStyle w:val="61TabText"/>
            </w:pPr>
          </w:p>
        </w:tc>
        <w:tc>
          <w:tcPr>
            <w:tcW w:w="456" w:type="dxa"/>
            <w:tcBorders>
              <w:top w:val="nil"/>
              <w:left w:val="nil"/>
              <w:bottom w:val="nil"/>
              <w:right w:val="nil"/>
            </w:tcBorders>
            <w:vAlign w:val="bottom"/>
          </w:tcPr>
          <w:p w14:paraId="3BE090BA" w14:textId="77777777" w:rsidR="008B27EE" w:rsidRPr="00E25E61" w:rsidRDefault="008B27EE" w:rsidP="008B27EE">
            <w:pPr>
              <w:pStyle w:val="61TabText"/>
            </w:pPr>
          </w:p>
        </w:tc>
        <w:tc>
          <w:tcPr>
            <w:tcW w:w="456" w:type="dxa"/>
            <w:tcBorders>
              <w:top w:val="nil"/>
              <w:left w:val="nil"/>
              <w:bottom w:val="nil"/>
              <w:right w:val="nil"/>
            </w:tcBorders>
            <w:vAlign w:val="bottom"/>
          </w:tcPr>
          <w:p w14:paraId="311D1566" w14:textId="77777777" w:rsidR="008B27EE" w:rsidRPr="00E25E61" w:rsidRDefault="008B27EE" w:rsidP="008B27EE">
            <w:pPr>
              <w:pStyle w:val="61TabText"/>
            </w:pPr>
          </w:p>
        </w:tc>
        <w:tc>
          <w:tcPr>
            <w:tcW w:w="897" w:type="dxa"/>
            <w:tcBorders>
              <w:top w:val="nil"/>
              <w:left w:val="nil"/>
              <w:bottom w:val="nil"/>
              <w:right w:val="nil"/>
            </w:tcBorders>
            <w:vAlign w:val="bottom"/>
          </w:tcPr>
          <w:p w14:paraId="43CABE20" w14:textId="77777777" w:rsidR="008B27EE" w:rsidRPr="00E25E61" w:rsidRDefault="008B27EE" w:rsidP="008B27EE">
            <w:pPr>
              <w:pStyle w:val="61TabText"/>
            </w:pPr>
          </w:p>
        </w:tc>
        <w:tc>
          <w:tcPr>
            <w:tcW w:w="965" w:type="dxa"/>
            <w:tcBorders>
              <w:top w:val="nil"/>
              <w:left w:val="nil"/>
              <w:bottom w:val="nil"/>
              <w:right w:val="nil"/>
            </w:tcBorders>
            <w:vAlign w:val="bottom"/>
          </w:tcPr>
          <w:p w14:paraId="53ECA3D2" w14:textId="77777777" w:rsidR="008B27EE" w:rsidRPr="00E25E61" w:rsidRDefault="008B27EE" w:rsidP="008B27EE">
            <w:pPr>
              <w:pStyle w:val="61TabText"/>
            </w:pPr>
          </w:p>
        </w:tc>
      </w:tr>
      <w:tr w:rsidR="008B27EE" w:rsidRPr="00E25E61" w14:paraId="6CF3F855" w14:textId="77777777" w:rsidTr="008B27EE">
        <w:trPr>
          <w:gridAfter w:val="1"/>
          <w:wAfter w:w="7" w:type="dxa"/>
        </w:trPr>
        <w:tc>
          <w:tcPr>
            <w:tcW w:w="676" w:type="dxa"/>
            <w:tcBorders>
              <w:top w:val="nil"/>
              <w:left w:val="nil"/>
              <w:bottom w:val="nil"/>
              <w:right w:val="nil"/>
            </w:tcBorders>
          </w:tcPr>
          <w:p w14:paraId="45F8D776" w14:textId="77777777" w:rsidR="008B27EE" w:rsidRPr="00E25E61" w:rsidRDefault="00A12793" w:rsidP="008B27EE">
            <w:pPr>
              <w:pStyle w:val="61aTabTextRechtsb"/>
            </w:pPr>
            <w:r w:rsidRPr="00E25E61">
              <w:t>2.</w:t>
            </w:r>
          </w:p>
        </w:tc>
        <w:tc>
          <w:tcPr>
            <w:tcW w:w="2531" w:type="dxa"/>
            <w:tcBorders>
              <w:top w:val="nil"/>
              <w:left w:val="nil"/>
              <w:bottom w:val="nil"/>
              <w:right w:val="nil"/>
            </w:tcBorders>
          </w:tcPr>
          <w:p w14:paraId="766E983D" w14:textId="77777777" w:rsidR="008B27EE" w:rsidRPr="00E25E61" w:rsidRDefault="00A12793" w:rsidP="008B27EE">
            <w:pPr>
              <w:pStyle w:val="61TabText"/>
            </w:pPr>
            <w:r w:rsidRPr="00E25E61">
              <w:t>Englisch</w:t>
            </w:r>
          </w:p>
        </w:tc>
        <w:tc>
          <w:tcPr>
            <w:tcW w:w="453" w:type="dxa"/>
            <w:tcBorders>
              <w:top w:val="nil"/>
              <w:left w:val="nil"/>
              <w:bottom w:val="nil"/>
              <w:right w:val="nil"/>
            </w:tcBorders>
            <w:vAlign w:val="bottom"/>
          </w:tcPr>
          <w:p w14:paraId="0BD35C37" w14:textId="77777777" w:rsidR="008B27EE" w:rsidRPr="00E25E61" w:rsidRDefault="008B27EE" w:rsidP="008B27EE">
            <w:pPr>
              <w:pStyle w:val="61TabText"/>
            </w:pPr>
          </w:p>
        </w:tc>
        <w:tc>
          <w:tcPr>
            <w:tcW w:w="455" w:type="dxa"/>
            <w:tcBorders>
              <w:top w:val="nil"/>
              <w:left w:val="nil"/>
              <w:bottom w:val="nil"/>
              <w:right w:val="nil"/>
            </w:tcBorders>
            <w:vAlign w:val="bottom"/>
          </w:tcPr>
          <w:p w14:paraId="46856DCA" w14:textId="77777777" w:rsidR="008B27EE" w:rsidRPr="00E25E61" w:rsidRDefault="008B27EE" w:rsidP="008B27EE">
            <w:pPr>
              <w:pStyle w:val="61TabText"/>
            </w:pPr>
          </w:p>
        </w:tc>
        <w:tc>
          <w:tcPr>
            <w:tcW w:w="456" w:type="dxa"/>
            <w:tcBorders>
              <w:top w:val="nil"/>
              <w:left w:val="nil"/>
              <w:bottom w:val="nil"/>
              <w:right w:val="nil"/>
            </w:tcBorders>
            <w:vAlign w:val="bottom"/>
          </w:tcPr>
          <w:p w14:paraId="07D1C6FD" w14:textId="77777777" w:rsidR="008B27EE" w:rsidRPr="00E25E61" w:rsidRDefault="008B27EE" w:rsidP="008B27EE">
            <w:pPr>
              <w:pStyle w:val="61TabText"/>
            </w:pPr>
          </w:p>
        </w:tc>
        <w:tc>
          <w:tcPr>
            <w:tcW w:w="456" w:type="dxa"/>
            <w:tcBorders>
              <w:top w:val="nil"/>
              <w:left w:val="nil"/>
              <w:bottom w:val="nil"/>
              <w:right w:val="nil"/>
            </w:tcBorders>
            <w:vAlign w:val="bottom"/>
          </w:tcPr>
          <w:p w14:paraId="15CB7AE8" w14:textId="77777777" w:rsidR="008B27EE" w:rsidRPr="00E25E61" w:rsidRDefault="008B27EE" w:rsidP="008B27EE">
            <w:pPr>
              <w:pStyle w:val="61TabText"/>
            </w:pPr>
          </w:p>
        </w:tc>
        <w:tc>
          <w:tcPr>
            <w:tcW w:w="456" w:type="dxa"/>
            <w:tcBorders>
              <w:top w:val="nil"/>
              <w:left w:val="nil"/>
              <w:bottom w:val="nil"/>
              <w:right w:val="nil"/>
            </w:tcBorders>
            <w:vAlign w:val="bottom"/>
          </w:tcPr>
          <w:p w14:paraId="3A36C317" w14:textId="77777777" w:rsidR="008B27EE" w:rsidRPr="00E25E61" w:rsidRDefault="008B27EE" w:rsidP="008B27EE">
            <w:pPr>
              <w:pStyle w:val="61TabText"/>
            </w:pPr>
          </w:p>
        </w:tc>
        <w:tc>
          <w:tcPr>
            <w:tcW w:w="456" w:type="dxa"/>
            <w:tcBorders>
              <w:top w:val="nil"/>
              <w:left w:val="nil"/>
              <w:bottom w:val="nil"/>
              <w:right w:val="nil"/>
            </w:tcBorders>
            <w:vAlign w:val="bottom"/>
          </w:tcPr>
          <w:p w14:paraId="61E714A8" w14:textId="77777777" w:rsidR="008B27EE" w:rsidRPr="00E25E61" w:rsidRDefault="008B27EE" w:rsidP="008B27EE">
            <w:pPr>
              <w:pStyle w:val="61TabText"/>
            </w:pPr>
          </w:p>
        </w:tc>
        <w:tc>
          <w:tcPr>
            <w:tcW w:w="456" w:type="dxa"/>
            <w:tcBorders>
              <w:top w:val="nil"/>
              <w:left w:val="nil"/>
              <w:bottom w:val="nil"/>
              <w:right w:val="nil"/>
            </w:tcBorders>
            <w:vAlign w:val="bottom"/>
          </w:tcPr>
          <w:p w14:paraId="79105FEC" w14:textId="77777777" w:rsidR="008B27EE" w:rsidRPr="00E25E61" w:rsidRDefault="008B27EE" w:rsidP="008B27EE">
            <w:pPr>
              <w:pStyle w:val="61TabText"/>
            </w:pPr>
          </w:p>
        </w:tc>
        <w:tc>
          <w:tcPr>
            <w:tcW w:w="456" w:type="dxa"/>
            <w:tcBorders>
              <w:top w:val="nil"/>
              <w:left w:val="nil"/>
              <w:bottom w:val="nil"/>
              <w:right w:val="nil"/>
            </w:tcBorders>
            <w:vAlign w:val="bottom"/>
          </w:tcPr>
          <w:p w14:paraId="043CDA59" w14:textId="77777777" w:rsidR="008B27EE" w:rsidRPr="00E25E61" w:rsidRDefault="008B27EE" w:rsidP="008B27EE">
            <w:pPr>
              <w:pStyle w:val="61TabText"/>
            </w:pPr>
          </w:p>
        </w:tc>
        <w:tc>
          <w:tcPr>
            <w:tcW w:w="897" w:type="dxa"/>
            <w:tcBorders>
              <w:top w:val="nil"/>
              <w:left w:val="nil"/>
              <w:bottom w:val="nil"/>
              <w:right w:val="nil"/>
            </w:tcBorders>
            <w:vAlign w:val="bottom"/>
          </w:tcPr>
          <w:p w14:paraId="2D913451" w14:textId="77777777" w:rsidR="008B27EE" w:rsidRPr="00E25E61" w:rsidRDefault="008B27EE" w:rsidP="008B27EE">
            <w:pPr>
              <w:pStyle w:val="61TabText"/>
            </w:pPr>
          </w:p>
        </w:tc>
        <w:tc>
          <w:tcPr>
            <w:tcW w:w="965" w:type="dxa"/>
            <w:tcBorders>
              <w:top w:val="nil"/>
              <w:left w:val="nil"/>
              <w:bottom w:val="nil"/>
              <w:right w:val="nil"/>
            </w:tcBorders>
            <w:vAlign w:val="bottom"/>
          </w:tcPr>
          <w:p w14:paraId="3690D2CE" w14:textId="77777777" w:rsidR="008B27EE" w:rsidRPr="00E25E61" w:rsidRDefault="008B27EE" w:rsidP="008B27EE">
            <w:pPr>
              <w:pStyle w:val="61TabText"/>
            </w:pPr>
          </w:p>
        </w:tc>
      </w:tr>
      <w:tr w:rsidR="008B27EE" w:rsidRPr="00E25E61" w14:paraId="46D1BE7C" w14:textId="77777777" w:rsidTr="008B27EE">
        <w:trPr>
          <w:gridAfter w:val="1"/>
          <w:wAfter w:w="7" w:type="dxa"/>
        </w:trPr>
        <w:tc>
          <w:tcPr>
            <w:tcW w:w="676" w:type="dxa"/>
            <w:tcBorders>
              <w:top w:val="nil"/>
              <w:left w:val="nil"/>
              <w:bottom w:val="nil"/>
              <w:right w:val="nil"/>
            </w:tcBorders>
          </w:tcPr>
          <w:p w14:paraId="668ACA5D" w14:textId="77777777" w:rsidR="008B27EE" w:rsidRPr="00E25E61" w:rsidRDefault="00A12793" w:rsidP="008B27EE">
            <w:pPr>
              <w:pStyle w:val="61aTabTextRechtsb"/>
            </w:pPr>
            <w:r w:rsidRPr="00E25E61">
              <w:t>3.</w:t>
            </w:r>
          </w:p>
        </w:tc>
        <w:tc>
          <w:tcPr>
            <w:tcW w:w="2531" w:type="dxa"/>
            <w:tcBorders>
              <w:top w:val="nil"/>
              <w:left w:val="nil"/>
              <w:bottom w:val="nil"/>
              <w:right w:val="nil"/>
            </w:tcBorders>
          </w:tcPr>
          <w:p w14:paraId="75824ACB" w14:textId="77777777" w:rsidR="008B27EE" w:rsidRPr="00E25E61" w:rsidRDefault="00A12793" w:rsidP="008B27EE">
            <w:pPr>
              <w:pStyle w:val="61TabText"/>
            </w:pPr>
            <w:r w:rsidRPr="00E25E61">
              <w:t>Angewandte Mathematik</w:t>
            </w:r>
          </w:p>
        </w:tc>
        <w:tc>
          <w:tcPr>
            <w:tcW w:w="453" w:type="dxa"/>
            <w:tcBorders>
              <w:top w:val="nil"/>
              <w:left w:val="nil"/>
              <w:bottom w:val="nil"/>
              <w:right w:val="nil"/>
            </w:tcBorders>
            <w:vAlign w:val="bottom"/>
          </w:tcPr>
          <w:p w14:paraId="227C3500" w14:textId="77777777" w:rsidR="008B27EE" w:rsidRPr="00E25E61" w:rsidRDefault="008B27EE" w:rsidP="008B27EE">
            <w:pPr>
              <w:pStyle w:val="61TabText"/>
            </w:pPr>
          </w:p>
        </w:tc>
        <w:tc>
          <w:tcPr>
            <w:tcW w:w="455" w:type="dxa"/>
            <w:tcBorders>
              <w:top w:val="nil"/>
              <w:left w:val="nil"/>
              <w:bottom w:val="nil"/>
              <w:right w:val="nil"/>
            </w:tcBorders>
            <w:vAlign w:val="bottom"/>
          </w:tcPr>
          <w:p w14:paraId="120A002B" w14:textId="77777777" w:rsidR="008B27EE" w:rsidRPr="00E25E61" w:rsidRDefault="008B27EE" w:rsidP="008B27EE">
            <w:pPr>
              <w:pStyle w:val="61TabText"/>
            </w:pPr>
          </w:p>
        </w:tc>
        <w:tc>
          <w:tcPr>
            <w:tcW w:w="456" w:type="dxa"/>
            <w:tcBorders>
              <w:top w:val="nil"/>
              <w:left w:val="nil"/>
              <w:bottom w:val="nil"/>
              <w:right w:val="nil"/>
            </w:tcBorders>
            <w:vAlign w:val="bottom"/>
          </w:tcPr>
          <w:p w14:paraId="24B529D2" w14:textId="77777777" w:rsidR="008B27EE" w:rsidRPr="00E25E61" w:rsidRDefault="008B27EE" w:rsidP="008B27EE">
            <w:pPr>
              <w:pStyle w:val="61TabText"/>
            </w:pPr>
          </w:p>
        </w:tc>
        <w:tc>
          <w:tcPr>
            <w:tcW w:w="456" w:type="dxa"/>
            <w:tcBorders>
              <w:top w:val="nil"/>
              <w:left w:val="nil"/>
              <w:bottom w:val="nil"/>
              <w:right w:val="nil"/>
            </w:tcBorders>
            <w:vAlign w:val="bottom"/>
          </w:tcPr>
          <w:p w14:paraId="5512199B" w14:textId="77777777" w:rsidR="008B27EE" w:rsidRPr="00E25E61" w:rsidRDefault="008B27EE" w:rsidP="008B27EE">
            <w:pPr>
              <w:pStyle w:val="61TabText"/>
            </w:pPr>
          </w:p>
        </w:tc>
        <w:tc>
          <w:tcPr>
            <w:tcW w:w="456" w:type="dxa"/>
            <w:tcBorders>
              <w:top w:val="nil"/>
              <w:left w:val="nil"/>
              <w:bottom w:val="nil"/>
              <w:right w:val="nil"/>
            </w:tcBorders>
            <w:vAlign w:val="bottom"/>
          </w:tcPr>
          <w:p w14:paraId="326D319E" w14:textId="77777777" w:rsidR="008B27EE" w:rsidRPr="00E25E61" w:rsidRDefault="008B27EE" w:rsidP="008B27EE">
            <w:pPr>
              <w:pStyle w:val="61TabText"/>
            </w:pPr>
          </w:p>
        </w:tc>
        <w:tc>
          <w:tcPr>
            <w:tcW w:w="456" w:type="dxa"/>
            <w:tcBorders>
              <w:top w:val="nil"/>
              <w:left w:val="nil"/>
              <w:bottom w:val="nil"/>
              <w:right w:val="nil"/>
            </w:tcBorders>
            <w:vAlign w:val="bottom"/>
          </w:tcPr>
          <w:p w14:paraId="221539DD" w14:textId="77777777" w:rsidR="008B27EE" w:rsidRPr="00E25E61" w:rsidRDefault="008B27EE" w:rsidP="008B27EE">
            <w:pPr>
              <w:pStyle w:val="61TabText"/>
            </w:pPr>
          </w:p>
        </w:tc>
        <w:tc>
          <w:tcPr>
            <w:tcW w:w="456" w:type="dxa"/>
            <w:tcBorders>
              <w:top w:val="nil"/>
              <w:left w:val="nil"/>
              <w:bottom w:val="nil"/>
              <w:right w:val="nil"/>
            </w:tcBorders>
            <w:vAlign w:val="bottom"/>
          </w:tcPr>
          <w:p w14:paraId="2359A75B" w14:textId="77777777" w:rsidR="008B27EE" w:rsidRPr="00E25E61" w:rsidRDefault="008B27EE" w:rsidP="008B27EE">
            <w:pPr>
              <w:pStyle w:val="61TabText"/>
            </w:pPr>
          </w:p>
        </w:tc>
        <w:tc>
          <w:tcPr>
            <w:tcW w:w="456" w:type="dxa"/>
            <w:tcBorders>
              <w:top w:val="nil"/>
              <w:left w:val="nil"/>
              <w:bottom w:val="nil"/>
              <w:right w:val="nil"/>
            </w:tcBorders>
            <w:vAlign w:val="bottom"/>
          </w:tcPr>
          <w:p w14:paraId="41762041" w14:textId="77777777" w:rsidR="008B27EE" w:rsidRPr="00E25E61" w:rsidRDefault="008B27EE" w:rsidP="008B27EE">
            <w:pPr>
              <w:pStyle w:val="61TabText"/>
            </w:pPr>
          </w:p>
        </w:tc>
        <w:tc>
          <w:tcPr>
            <w:tcW w:w="897" w:type="dxa"/>
            <w:tcBorders>
              <w:top w:val="nil"/>
              <w:left w:val="nil"/>
              <w:bottom w:val="nil"/>
              <w:right w:val="nil"/>
            </w:tcBorders>
            <w:vAlign w:val="bottom"/>
          </w:tcPr>
          <w:p w14:paraId="6BC0416A" w14:textId="77777777" w:rsidR="008B27EE" w:rsidRPr="00E25E61" w:rsidRDefault="008B27EE" w:rsidP="008B27EE">
            <w:pPr>
              <w:pStyle w:val="61TabText"/>
            </w:pPr>
          </w:p>
        </w:tc>
        <w:tc>
          <w:tcPr>
            <w:tcW w:w="965" w:type="dxa"/>
            <w:tcBorders>
              <w:top w:val="nil"/>
              <w:left w:val="nil"/>
              <w:bottom w:val="nil"/>
              <w:right w:val="nil"/>
            </w:tcBorders>
            <w:vAlign w:val="bottom"/>
          </w:tcPr>
          <w:p w14:paraId="499A7D9D" w14:textId="77777777" w:rsidR="008B27EE" w:rsidRPr="00E25E61" w:rsidRDefault="008B27EE" w:rsidP="008B27EE">
            <w:pPr>
              <w:pStyle w:val="61TabText"/>
            </w:pPr>
          </w:p>
        </w:tc>
      </w:tr>
      <w:tr w:rsidR="008B27EE" w:rsidRPr="00E25E61" w14:paraId="1C737911" w14:textId="77777777" w:rsidTr="008B27EE">
        <w:trPr>
          <w:gridAfter w:val="1"/>
          <w:wAfter w:w="7" w:type="dxa"/>
        </w:trPr>
        <w:tc>
          <w:tcPr>
            <w:tcW w:w="676" w:type="dxa"/>
            <w:tcBorders>
              <w:top w:val="nil"/>
              <w:left w:val="nil"/>
              <w:bottom w:val="nil"/>
              <w:right w:val="nil"/>
            </w:tcBorders>
          </w:tcPr>
          <w:p w14:paraId="77857BB4" w14:textId="77777777" w:rsidR="008B27EE" w:rsidRPr="00E25E61" w:rsidRDefault="00A12793" w:rsidP="008B27EE">
            <w:pPr>
              <w:pStyle w:val="61aTabTextRechtsb"/>
            </w:pPr>
            <w:r w:rsidRPr="00E25E61">
              <w:t>4.</w:t>
            </w:r>
          </w:p>
        </w:tc>
        <w:tc>
          <w:tcPr>
            <w:tcW w:w="2531" w:type="dxa"/>
            <w:tcBorders>
              <w:top w:val="nil"/>
              <w:left w:val="nil"/>
              <w:bottom w:val="nil"/>
              <w:right w:val="nil"/>
            </w:tcBorders>
          </w:tcPr>
          <w:p w14:paraId="56E78E5E" w14:textId="77777777" w:rsidR="008B27EE" w:rsidRPr="00E25E61" w:rsidRDefault="00A12793" w:rsidP="008B27EE">
            <w:pPr>
              <w:pStyle w:val="61TabText"/>
            </w:pPr>
            <w:r w:rsidRPr="00E25E61">
              <w:t>Fachtheoretische Pflichtgegenstände</w:t>
            </w:r>
          </w:p>
        </w:tc>
        <w:tc>
          <w:tcPr>
            <w:tcW w:w="453" w:type="dxa"/>
            <w:tcBorders>
              <w:top w:val="nil"/>
              <w:left w:val="nil"/>
              <w:bottom w:val="nil"/>
              <w:right w:val="nil"/>
            </w:tcBorders>
            <w:vAlign w:val="bottom"/>
          </w:tcPr>
          <w:p w14:paraId="0C4D8E3C" w14:textId="77777777" w:rsidR="008B27EE" w:rsidRPr="00E25E61" w:rsidRDefault="008B27EE" w:rsidP="008B27EE">
            <w:pPr>
              <w:pStyle w:val="61TabText"/>
            </w:pPr>
          </w:p>
        </w:tc>
        <w:tc>
          <w:tcPr>
            <w:tcW w:w="455" w:type="dxa"/>
            <w:tcBorders>
              <w:top w:val="nil"/>
              <w:left w:val="nil"/>
              <w:bottom w:val="nil"/>
              <w:right w:val="nil"/>
            </w:tcBorders>
            <w:vAlign w:val="bottom"/>
          </w:tcPr>
          <w:p w14:paraId="16563E5C" w14:textId="77777777" w:rsidR="008B27EE" w:rsidRPr="00E25E61" w:rsidRDefault="008B27EE" w:rsidP="008B27EE">
            <w:pPr>
              <w:pStyle w:val="61TabText"/>
            </w:pPr>
          </w:p>
        </w:tc>
        <w:tc>
          <w:tcPr>
            <w:tcW w:w="456" w:type="dxa"/>
            <w:tcBorders>
              <w:top w:val="nil"/>
              <w:left w:val="nil"/>
              <w:bottom w:val="nil"/>
              <w:right w:val="nil"/>
            </w:tcBorders>
            <w:vAlign w:val="bottom"/>
          </w:tcPr>
          <w:p w14:paraId="05A3097F" w14:textId="77777777" w:rsidR="008B27EE" w:rsidRPr="00E25E61" w:rsidRDefault="008B27EE" w:rsidP="008B27EE">
            <w:pPr>
              <w:pStyle w:val="61TabText"/>
            </w:pPr>
          </w:p>
        </w:tc>
        <w:tc>
          <w:tcPr>
            <w:tcW w:w="456" w:type="dxa"/>
            <w:tcBorders>
              <w:top w:val="nil"/>
              <w:left w:val="nil"/>
              <w:bottom w:val="nil"/>
              <w:right w:val="nil"/>
            </w:tcBorders>
            <w:vAlign w:val="bottom"/>
          </w:tcPr>
          <w:p w14:paraId="5AAFF7D8" w14:textId="77777777" w:rsidR="008B27EE" w:rsidRPr="00E25E61" w:rsidRDefault="008B27EE" w:rsidP="008B27EE">
            <w:pPr>
              <w:pStyle w:val="61TabText"/>
            </w:pPr>
          </w:p>
        </w:tc>
        <w:tc>
          <w:tcPr>
            <w:tcW w:w="456" w:type="dxa"/>
            <w:tcBorders>
              <w:top w:val="nil"/>
              <w:left w:val="nil"/>
              <w:bottom w:val="nil"/>
              <w:right w:val="nil"/>
            </w:tcBorders>
            <w:vAlign w:val="bottom"/>
          </w:tcPr>
          <w:p w14:paraId="2BC407D7" w14:textId="77777777" w:rsidR="008B27EE" w:rsidRPr="00E25E61" w:rsidRDefault="008B27EE" w:rsidP="008B27EE">
            <w:pPr>
              <w:pStyle w:val="61TabText"/>
            </w:pPr>
          </w:p>
        </w:tc>
        <w:tc>
          <w:tcPr>
            <w:tcW w:w="456" w:type="dxa"/>
            <w:tcBorders>
              <w:top w:val="nil"/>
              <w:left w:val="nil"/>
              <w:bottom w:val="nil"/>
              <w:right w:val="nil"/>
            </w:tcBorders>
            <w:vAlign w:val="bottom"/>
          </w:tcPr>
          <w:p w14:paraId="1A6D8BF0" w14:textId="77777777" w:rsidR="008B27EE" w:rsidRPr="00E25E61" w:rsidRDefault="008B27EE" w:rsidP="008B27EE">
            <w:pPr>
              <w:pStyle w:val="61TabText"/>
            </w:pPr>
          </w:p>
        </w:tc>
        <w:tc>
          <w:tcPr>
            <w:tcW w:w="456" w:type="dxa"/>
            <w:tcBorders>
              <w:top w:val="nil"/>
              <w:left w:val="nil"/>
              <w:bottom w:val="nil"/>
              <w:right w:val="nil"/>
            </w:tcBorders>
            <w:vAlign w:val="bottom"/>
          </w:tcPr>
          <w:p w14:paraId="779E3EF1" w14:textId="77777777" w:rsidR="008B27EE" w:rsidRPr="00E25E61" w:rsidRDefault="008B27EE" w:rsidP="008B27EE">
            <w:pPr>
              <w:pStyle w:val="61TabText"/>
            </w:pPr>
          </w:p>
        </w:tc>
        <w:tc>
          <w:tcPr>
            <w:tcW w:w="456" w:type="dxa"/>
            <w:tcBorders>
              <w:top w:val="nil"/>
              <w:left w:val="nil"/>
              <w:bottom w:val="nil"/>
              <w:right w:val="nil"/>
            </w:tcBorders>
            <w:vAlign w:val="bottom"/>
          </w:tcPr>
          <w:p w14:paraId="0CE18BB4" w14:textId="77777777" w:rsidR="008B27EE" w:rsidRPr="00E25E61" w:rsidRDefault="008B27EE" w:rsidP="008B27EE">
            <w:pPr>
              <w:pStyle w:val="61TabText"/>
            </w:pPr>
          </w:p>
        </w:tc>
        <w:tc>
          <w:tcPr>
            <w:tcW w:w="897" w:type="dxa"/>
            <w:tcBorders>
              <w:top w:val="nil"/>
              <w:left w:val="nil"/>
              <w:bottom w:val="nil"/>
              <w:right w:val="nil"/>
            </w:tcBorders>
            <w:vAlign w:val="bottom"/>
          </w:tcPr>
          <w:p w14:paraId="43B93E73" w14:textId="77777777" w:rsidR="008B27EE" w:rsidRPr="00E25E61" w:rsidRDefault="008B27EE" w:rsidP="008B27EE">
            <w:pPr>
              <w:pStyle w:val="61TabText"/>
            </w:pPr>
          </w:p>
        </w:tc>
        <w:tc>
          <w:tcPr>
            <w:tcW w:w="965" w:type="dxa"/>
            <w:tcBorders>
              <w:top w:val="nil"/>
              <w:left w:val="nil"/>
              <w:bottom w:val="nil"/>
              <w:right w:val="nil"/>
            </w:tcBorders>
            <w:vAlign w:val="bottom"/>
          </w:tcPr>
          <w:p w14:paraId="349D9540" w14:textId="77777777" w:rsidR="008B27EE" w:rsidRPr="00E25E61" w:rsidRDefault="008B27EE" w:rsidP="008B27EE">
            <w:pPr>
              <w:pStyle w:val="61TabText"/>
            </w:pPr>
          </w:p>
        </w:tc>
      </w:tr>
    </w:tbl>
    <w:p w14:paraId="14F8393A" w14:textId="77777777" w:rsidR="008B27EE" w:rsidRPr="00A24F42" w:rsidRDefault="00A12793" w:rsidP="008B27EE">
      <w:pPr>
        <w:pStyle w:val="83ErlText"/>
      </w:pPr>
      <w:r w:rsidRPr="00A24F42">
        <w:t>______________</w:t>
      </w:r>
    </w:p>
    <w:p w14:paraId="11B81474" w14:textId="77777777" w:rsidR="008B27EE" w:rsidRPr="00996782" w:rsidRDefault="00A12793" w:rsidP="008B27EE">
      <w:pPr>
        <w:pStyle w:val="83ErlText"/>
      </w:pPr>
      <w:r>
        <w:t>1</w:t>
      </w:r>
      <w:r w:rsidRPr="00996782">
        <w:t xml:space="preserve"> Durch schulautonome Lehrplanbestimmungen kann von der Stundentafel gemäß Abschnitt</w:t>
      </w:r>
      <w:r>
        <w:t> </w:t>
      </w:r>
      <w:r w:rsidRPr="00996782">
        <w:t>IV abgewichen werden.</w:t>
      </w:r>
    </w:p>
    <w:p w14:paraId="5DF56A53" w14:textId="77777777" w:rsidR="008B27EE" w:rsidRPr="00996782" w:rsidRDefault="00A12793" w:rsidP="008B27EE">
      <w:pPr>
        <w:pStyle w:val="83ErlText"/>
      </w:pPr>
      <w:r>
        <w:t>2</w:t>
      </w:r>
      <w:r w:rsidRPr="00996782">
        <w:t xml:space="preserve"> Mit Ausbildungsschwerpunkt</w:t>
      </w:r>
      <w:r>
        <w:t xml:space="preserve"> </w:t>
      </w:r>
      <w:r w:rsidRPr="00996782">
        <w:t>B.1</w:t>
      </w:r>
      <w:r>
        <w:t> </w:t>
      </w:r>
      <w:r w:rsidRPr="00996782">
        <w:t>„Hochbautechnologie“, B.2</w:t>
      </w:r>
      <w:r>
        <w:t> „Tiefbautechnologie“, B.3 </w:t>
      </w:r>
      <w:r w:rsidRPr="00996782">
        <w:t>„Konstruktiver Holzbau“.</w:t>
      </w:r>
    </w:p>
    <w:p w14:paraId="2AFCD73B" w14:textId="77777777" w:rsidR="008B27EE" w:rsidRPr="00996782" w:rsidRDefault="00A12793" w:rsidP="008B27EE">
      <w:pPr>
        <w:pStyle w:val="83ErlText"/>
      </w:pPr>
      <w:r>
        <w:t>3</w:t>
      </w:r>
      <w:r w:rsidRPr="00996782">
        <w:t xml:space="preserve"> Mit Übungen im Ausmaß der in Klammern angeführten Semesterwochenstunden sowie in Verbindung und inhaltlicher Abstimmung mit dem Pflichtgegenstand „Baupraxis und Produktionstechnik“.</w:t>
      </w:r>
    </w:p>
    <w:p w14:paraId="40D9CD8C" w14:textId="77777777" w:rsidR="008B27EE" w:rsidRPr="00996782" w:rsidRDefault="00A12793" w:rsidP="008B27EE">
      <w:pPr>
        <w:pStyle w:val="83ErlText"/>
      </w:pPr>
      <w:r>
        <w:t>4</w:t>
      </w:r>
      <w:r w:rsidRPr="00996782">
        <w:t xml:space="preserve"> Inklusive Physik des Fachgebietes. Mit Übungen im Labor im Ausmaß der in Klammern angeführten Semesterwochenstunden.</w:t>
      </w:r>
    </w:p>
    <w:p w14:paraId="7EAF48E6" w14:textId="77777777" w:rsidR="008B27EE" w:rsidRPr="00996782" w:rsidRDefault="00A12793" w:rsidP="008B27EE">
      <w:pPr>
        <w:pStyle w:val="83ErlText"/>
      </w:pPr>
      <w:r>
        <w:t>5</w:t>
      </w:r>
      <w:r w:rsidRPr="00996782">
        <w:t xml:space="preserve"> Mit Übungen im 3.</w:t>
      </w:r>
      <w:r>
        <w:t> </w:t>
      </w:r>
      <w:r w:rsidRPr="00996782">
        <w:t>Semester, Übungen im Labor im 4.</w:t>
      </w:r>
      <w:r>
        <w:t> </w:t>
      </w:r>
      <w:r w:rsidRPr="00996782">
        <w:t>Semester und Übungen im Vermessungswesen in der 3</w:t>
      </w:r>
      <w:r>
        <w:t>. Klasse</w:t>
      </w:r>
      <w:r w:rsidRPr="00996782">
        <w:t xml:space="preserve"> im Ausmaß der in Klammern angeführten Semesterwochenstunden.</w:t>
      </w:r>
    </w:p>
    <w:p w14:paraId="258CA5FA" w14:textId="77777777" w:rsidR="008B27EE" w:rsidRPr="00996782" w:rsidRDefault="00A12793" w:rsidP="008B27EE">
      <w:pPr>
        <w:pStyle w:val="83ErlText"/>
      </w:pPr>
      <w:r>
        <w:t>6</w:t>
      </w:r>
      <w:r w:rsidRPr="00996782">
        <w:t xml:space="preserve"> Mit Übungen im Ausmaß der in Klammern angeführten Semesterwochenstunden.</w:t>
      </w:r>
    </w:p>
    <w:p w14:paraId="1FC83C91" w14:textId="77777777" w:rsidR="008B27EE" w:rsidRPr="00996782" w:rsidRDefault="00A12793" w:rsidP="008B27EE">
      <w:pPr>
        <w:pStyle w:val="83ErlText"/>
      </w:pPr>
      <w:r w:rsidRPr="00996782">
        <w:t>7 Von der Schülerin/vom Schüler ist ein alternativer Pflichtgegenstand zu wählen.</w:t>
      </w:r>
    </w:p>
    <w:p w14:paraId="5FC84ADC" w14:textId="77777777" w:rsidR="008B27EE" w:rsidRPr="00996782" w:rsidRDefault="00A12793" w:rsidP="008B27EE">
      <w:pPr>
        <w:pStyle w:val="83ErlText"/>
      </w:pPr>
      <w:r w:rsidRPr="00996782">
        <w:t>8 Mit Übungen sowie in Verbindung und inhaltlicher Abstimmung mit einem oder mehreren der in Abschnitt</w:t>
      </w:r>
      <w:r>
        <w:t> </w:t>
      </w:r>
      <w:r w:rsidRPr="00996782">
        <w:t>A. bzw. B. angeführten Pflichtgegenstände.</w:t>
      </w:r>
    </w:p>
    <w:p w14:paraId="21ECBF01" w14:textId="77777777" w:rsidR="008B27EE" w:rsidRPr="00996782" w:rsidRDefault="00A12793" w:rsidP="008B27EE">
      <w:pPr>
        <w:pStyle w:val="83ErlText"/>
      </w:pPr>
      <w:r w:rsidRPr="00996782">
        <w:t>9 Bei Bedarf parallel zum jeweiligen Pflichtgegenstand bis zu 16</w:t>
      </w:r>
      <w:r>
        <w:t> </w:t>
      </w:r>
      <w:r w:rsidRPr="00996782">
        <w:t>Unterrichtseinheiten pro Schuljahr; Einstufung wie der entsprechende Pflichtgegenstand.</w:t>
      </w:r>
    </w:p>
    <w:p w14:paraId="12683E1E" w14:textId="77777777" w:rsidR="008B27EE" w:rsidRPr="00CA0F3B" w:rsidRDefault="00A12793" w:rsidP="008B27EE">
      <w:pPr>
        <w:pStyle w:val="83ErlText"/>
      </w:pPr>
      <w:r w:rsidRPr="00D823CA">
        <w:rPr>
          <w:b/>
        </w:rPr>
        <w:t>Stundentafel der Deutschförderklasse</w:t>
      </w:r>
    </w:p>
    <w:tbl>
      <w:tblPr>
        <w:tblW w:w="8363" w:type="dxa"/>
        <w:tblInd w:w="250" w:type="dxa"/>
        <w:tblLayout w:type="fixed"/>
        <w:tblLook w:val="04A0" w:firstRow="1" w:lastRow="0" w:firstColumn="1" w:lastColumn="0" w:noHBand="0" w:noVBand="1"/>
      </w:tblPr>
      <w:tblGrid>
        <w:gridCol w:w="3969"/>
        <w:gridCol w:w="1701"/>
        <w:gridCol w:w="2693"/>
      </w:tblGrid>
      <w:tr w:rsidR="008B27EE" w:rsidRPr="00CA0F3B" w14:paraId="36F6C880" w14:textId="77777777" w:rsidTr="008B27EE">
        <w:trPr>
          <w:trHeight w:val="450"/>
        </w:trPr>
        <w:tc>
          <w:tcPr>
            <w:tcW w:w="3969" w:type="dxa"/>
            <w:tcBorders>
              <w:top w:val="single" w:sz="4" w:space="0" w:color="auto"/>
            </w:tcBorders>
            <w:vAlign w:val="center"/>
          </w:tcPr>
          <w:p w14:paraId="4423B394" w14:textId="77777777" w:rsidR="008B27EE" w:rsidRPr="00D823CA" w:rsidRDefault="00A12793" w:rsidP="008B27EE">
            <w:pPr>
              <w:pStyle w:val="61aTabTextRechtsb"/>
              <w:jc w:val="left"/>
              <w:rPr>
                <w:b/>
              </w:rPr>
            </w:pPr>
            <w:r w:rsidRPr="00D823CA">
              <w:rPr>
                <w:b/>
              </w:rPr>
              <w:t>Pflichtgegenstände, Verbindliche Übung</w:t>
            </w:r>
          </w:p>
        </w:tc>
        <w:tc>
          <w:tcPr>
            <w:tcW w:w="1701" w:type="dxa"/>
            <w:tcBorders>
              <w:top w:val="single" w:sz="4" w:space="0" w:color="auto"/>
            </w:tcBorders>
          </w:tcPr>
          <w:p w14:paraId="28AD14D3" w14:textId="77777777" w:rsidR="008B27EE" w:rsidRPr="00CA0F3B" w:rsidRDefault="00A12793" w:rsidP="008B27EE">
            <w:pPr>
              <w:pStyle w:val="83ErlText"/>
            </w:pPr>
            <w:r w:rsidRPr="00CA0F3B">
              <w:t>Wochenstunden pro Semester</w:t>
            </w:r>
          </w:p>
        </w:tc>
        <w:tc>
          <w:tcPr>
            <w:tcW w:w="2693" w:type="dxa"/>
            <w:tcBorders>
              <w:top w:val="single" w:sz="4" w:space="0" w:color="auto"/>
              <w:bottom w:val="single" w:sz="4" w:space="0" w:color="auto"/>
            </w:tcBorders>
          </w:tcPr>
          <w:p w14:paraId="1304B740" w14:textId="77777777" w:rsidR="008B27EE" w:rsidRPr="00CA0F3B" w:rsidRDefault="00A12793" w:rsidP="008B27EE">
            <w:pPr>
              <w:pStyle w:val="83ErlText"/>
            </w:pPr>
            <w:r w:rsidRPr="00CA0F3B">
              <w:t>Lehrverpflichtungsgruppen</w:t>
            </w:r>
          </w:p>
        </w:tc>
      </w:tr>
      <w:tr w:rsidR="008B27EE" w:rsidRPr="00CA0F3B" w14:paraId="42D8B234" w14:textId="77777777" w:rsidTr="008B27EE">
        <w:tc>
          <w:tcPr>
            <w:tcW w:w="3969" w:type="dxa"/>
            <w:tcBorders>
              <w:top w:val="single" w:sz="4" w:space="0" w:color="auto"/>
            </w:tcBorders>
          </w:tcPr>
          <w:p w14:paraId="34769D75" w14:textId="77777777" w:rsidR="008B27EE" w:rsidRPr="00CA0F3B" w:rsidRDefault="00A12793" w:rsidP="008B27EE">
            <w:pPr>
              <w:pStyle w:val="61TabText"/>
            </w:pPr>
            <w:r w:rsidRPr="00CA0F3B">
              <w:t>1. Deutsch in der Deutschförderklasse</w:t>
            </w:r>
          </w:p>
        </w:tc>
        <w:tc>
          <w:tcPr>
            <w:tcW w:w="1701" w:type="dxa"/>
            <w:tcBorders>
              <w:top w:val="single" w:sz="4" w:space="0" w:color="auto"/>
            </w:tcBorders>
          </w:tcPr>
          <w:p w14:paraId="45836BDE" w14:textId="77777777" w:rsidR="008B27EE" w:rsidRPr="00CA0F3B" w:rsidRDefault="00A12793" w:rsidP="008B27EE">
            <w:pPr>
              <w:pStyle w:val="61bTabTextZentriert"/>
            </w:pPr>
            <w:r w:rsidRPr="00CA0F3B">
              <w:t>20</w:t>
            </w:r>
          </w:p>
        </w:tc>
        <w:tc>
          <w:tcPr>
            <w:tcW w:w="2693" w:type="dxa"/>
            <w:tcBorders>
              <w:top w:val="single" w:sz="4" w:space="0" w:color="auto"/>
            </w:tcBorders>
          </w:tcPr>
          <w:p w14:paraId="5DCDFFBC" w14:textId="77777777" w:rsidR="008B27EE" w:rsidRPr="00CA0F3B" w:rsidRDefault="00A12793" w:rsidP="008B27EE">
            <w:pPr>
              <w:pStyle w:val="61bTabTextZentriert"/>
            </w:pPr>
            <w:r w:rsidRPr="00CA0F3B">
              <w:t>(I)</w:t>
            </w:r>
          </w:p>
        </w:tc>
      </w:tr>
      <w:tr w:rsidR="008B27EE" w:rsidRPr="00CA0F3B" w14:paraId="7F2944EB" w14:textId="77777777" w:rsidTr="008B27EE">
        <w:tc>
          <w:tcPr>
            <w:tcW w:w="3969" w:type="dxa"/>
          </w:tcPr>
          <w:p w14:paraId="0E3945BE" w14:textId="77777777" w:rsidR="008B27EE" w:rsidRPr="00CA0F3B" w:rsidRDefault="00A12793" w:rsidP="008B27EE">
            <w:pPr>
              <w:pStyle w:val="61TabText"/>
            </w:pPr>
            <w:r w:rsidRPr="00CA0F3B">
              <w:t>2. Religion</w:t>
            </w:r>
          </w:p>
        </w:tc>
        <w:tc>
          <w:tcPr>
            <w:tcW w:w="1701" w:type="dxa"/>
          </w:tcPr>
          <w:p w14:paraId="46353D20" w14:textId="77777777" w:rsidR="008B27EE" w:rsidRPr="00CA0F3B" w:rsidRDefault="00A12793" w:rsidP="008B27EE">
            <w:pPr>
              <w:pStyle w:val="61bTabTextZentriert"/>
            </w:pPr>
            <w:r w:rsidRPr="00CA0F3B">
              <w:t>2</w:t>
            </w:r>
          </w:p>
        </w:tc>
        <w:tc>
          <w:tcPr>
            <w:tcW w:w="2693" w:type="dxa"/>
          </w:tcPr>
          <w:p w14:paraId="0376C9D3" w14:textId="77777777" w:rsidR="008B27EE" w:rsidRPr="00CA0F3B" w:rsidRDefault="00A12793" w:rsidP="008B27EE">
            <w:pPr>
              <w:pStyle w:val="61bTabTextZentriert"/>
            </w:pPr>
            <w:r w:rsidRPr="00CA0F3B">
              <w:t>(III)</w:t>
            </w:r>
          </w:p>
        </w:tc>
      </w:tr>
      <w:tr w:rsidR="008B27EE" w:rsidRPr="00CA0F3B" w14:paraId="435F92BC" w14:textId="77777777" w:rsidTr="008B27EE">
        <w:tc>
          <w:tcPr>
            <w:tcW w:w="3969" w:type="dxa"/>
            <w:vAlign w:val="center"/>
          </w:tcPr>
          <w:p w14:paraId="6D45DE15" w14:textId="77777777" w:rsidR="008B27EE" w:rsidRPr="00CA0F3B" w:rsidRDefault="00A12793" w:rsidP="008B27EE">
            <w:pPr>
              <w:pStyle w:val="61TabText"/>
            </w:pPr>
            <w:r w:rsidRPr="00CA0F3B">
              <w:t>3. Weitere Pflichtgegenstände, Verbindliche Übung</w:t>
            </w:r>
            <w:r w:rsidRPr="00D823CA">
              <w:rPr>
                <w:vertAlign w:val="superscript"/>
              </w:rPr>
              <w:t>1</w:t>
            </w:r>
          </w:p>
        </w:tc>
        <w:tc>
          <w:tcPr>
            <w:tcW w:w="1701" w:type="dxa"/>
            <w:vMerge w:val="restart"/>
            <w:vAlign w:val="center"/>
          </w:tcPr>
          <w:p w14:paraId="2C65CF6E" w14:textId="77777777" w:rsidR="008B27EE" w:rsidRPr="00CA0F3B" w:rsidRDefault="00A12793" w:rsidP="008B27EE">
            <w:pPr>
              <w:pStyle w:val="61bTabTextZentriert"/>
            </w:pPr>
            <w:r w:rsidRPr="00CA0F3B">
              <w:t>x</w:t>
            </w:r>
            <w:r w:rsidRPr="00D823CA">
              <w:rPr>
                <w:vertAlign w:val="superscript"/>
              </w:rPr>
              <w:t>2</w:t>
            </w:r>
          </w:p>
        </w:tc>
        <w:tc>
          <w:tcPr>
            <w:tcW w:w="2693" w:type="dxa"/>
            <w:vMerge w:val="restart"/>
          </w:tcPr>
          <w:p w14:paraId="58D375EB" w14:textId="77777777" w:rsidR="008B27EE" w:rsidRPr="00CA0F3B" w:rsidRDefault="00A12793" w:rsidP="008B27EE">
            <w:pPr>
              <w:pStyle w:val="61bTabTextZentriert"/>
            </w:pPr>
            <w:r w:rsidRPr="00CA0F3B">
              <w:t>Einstufung wie entsprechende/r Pflichtgegenstand, Pflichtgegenstand der Ausbildungsschwerpunkte, Verbindliche Übung</w:t>
            </w:r>
          </w:p>
        </w:tc>
      </w:tr>
      <w:tr w:rsidR="008B27EE" w:rsidRPr="00CA0F3B" w14:paraId="35544A71" w14:textId="77777777" w:rsidTr="008B27EE">
        <w:tc>
          <w:tcPr>
            <w:tcW w:w="3969" w:type="dxa"/>
            <w:vAlign w:val="center"/>
          </w:tcPr>
          <w:p w14:paraId="448D1262" w14:textId="77777777" w:rsidR="008B27EE" w:rsidRPr="00D823CA" w:rsidRDefault="00A12793" w:rsidP="008B27EE">
            <w:pPr>
              <w:pStyle w:val="61TabText"/>
              <w:rPr>
                <w:vertAlign w:val="superscript"/>
              </w:rPr>
            </w:pPr>
            <w:r w:rsidRPr="00CA0F3B">
              <w:t>4. Pflichtgegenstand der Ausbildungsschwerpunkte</w:t>
            </w:r>
            <w:r w:rsidRPr="00D823CA">
              <w:rPr>
                <w:vertAlign w:val="superscript"/>
              </w:rPr>
              <w:t>1</w:t>
            </w:r>
          </w:p>
        </w:tc>
        <w:tc>
          <w:tcPr>
            <w:tcW w:w="1701" w:type="dxa"/>
            <w:vMerge/>
            <w:vAlign w:val="center"/>
          </w:tcPr>
          <w:p w14:paraId="73071C81" w14:textId="77777777" w:rsidR="008B27EE" w:rsidRPr="00CA0F3B" w:rsidRDefault="008B27EE" w:rsidP="008B27EE">
            <w:pPr>
              <w:pStyle w:val="09Abstand"/>
            </w:pPr>
          </w:p>
        </w:tc>
        <w:tc>
          <w:tcPr>
            <w:tcW w:w="2693" w:type="dxa"/>
            <w:vMerge/>
            <w:tcBorders>
              <w:bottom w:val="single" w:sz="4" w:space="0" w:color="auto"/>
            </w:tcBorders>
          </w:tcPr>
          <w:p w14:paraId="72DD7812" w14:textId="77777777" w:rsidR="008B27EE" w:rsidRPr="00CA0F3B" w:rsidRDefault="008B27EE" w:rsidP="008B27EE">
            <w:pPr>
              <w:pStyle w:val="09Abstand"/>
            </w:pPr>
          </w:p>
        </w:tc>
      </w:tr>
      <w:tr w:rsidR="008B27EE" w:rsidRPr="00CA0F3B" w14:paraId="03C6784A" w14:textId="77777777" w:rsidTr="008B27EE">
        <w:trPr>
          <w:trHeight w:val="187"/>
        </w:trPr>
        <w:tc>
          <w:tcPr>
            <w:tcW w:w="3969" w:type="dxa"/>
            <w:tcBorders>
              <w:top w:val="single" w:sz="4" w:space="0" w:color="auto"/>
              <w:bottom w:val="single" w:sz="4" w:space="0" w:color="auto"/>
            </w:tcBorders>
            <w:vAlign w:val="center"/>
          </w:tcPr>
          <w:p w14:paraId="7DB8AD49" w14:textId="77777777" w:rsidR="008B27EE" w:rsidRPr="00CA0F3B" w:rsidRDefault="00A12793" w:rsidP="008B27EE">
            <w:pPr>
              <w:pStyle w:val="61TabText"/>
            </w:pPr>
            <w:r w:rsidRPr="00D823CA">
              <w:rPr>
                <w:b/>
              </w:rPr>
              <w:t>Freigegenstände und Unverbindliche Übungen</w:t>
            </w:r>
            <w:r w:rsidRPr="00D823CA">
              <w:rPr>
                <w:vertAlign w:val="superscript"/>
              </w:rPr>
              <w:t>3</w:t>
            </w:r>
          </w:p>
        </w:tc>
        <w:tc>
          <w:tcPr>
            <w:tcW w:w="1701" w:type="dxa"/>
            <w:tcBorders>
              <w:top w:val="single" w:sz="4" w:space="0" w:color="auto"/>
              <w:bottom w:val="single" w:sz="4" w:space="0" w:color="auto"/>
            </w:tcBorders>
            <w:vAlign w:val="center"/>
          </w:tcPr>
          <w:p w14:paraId="30DCBA5D" w14:textId="77777777" w:rsidR="008B27EE" w:rsidRPr="00CA0F3B" w:rsidRDefault="008B27EE" w:rsidP="008B27EE">
            <w:pPr>
              <w:pStyle w:val="09Abstand"/>
            </w:pPr>
          </w:p>
        </w:tc>
        <w:tc>
          <w:tcPr>
            <w:tcW w:w="2693" w:type="dxa"/>
            <w:tcBorders>
              <w:top w:val="single" w:sz="4" w:space="0" w:color="auto"/>
              <w:bottom w:val="single" w:sz="4" w:space="0" w:color="auto"/>
            </w:tcBorders>
          </w:tcPr>
          <w:p w14:paraId="1EE64A8B" w14:textId="77777777" w:rsidR="008B27EE" w:rsidRPr="00CA0F3B" w:rsidRDefault="008B27EE" w:rsidP="008B27EE">
            <w:pPr>
              <w:pStyle w:val="09Abstand"/>
            </w:pPr>
          </w:p>
        </w:tc>
      </w:tr>
      <w:tr w:rsidR="008B27EE" w:rsidRPr="00CA0F3B" w14:paraId="0F94B18A" w14:textId="77777777" w:rsidTr="008B27EE">
        <w:trPr>
          <w:trHeight w:val="187"/>
        </w:trPr>
        <w:tc>
          <w:tcPr>
            <w:tcW w:w="3969" w:type="dxa"/>
            <w:tcBorders>
              <w:top w:val="single" w:sz="4" w:space="0" w:color="auto"/>
              <w:bottom w:val="single" w:sz="4" w:space="0" w:color="auto"/>
            </w:tcBorders>
            <w:vAlign w:val="center"/>
          </w:tcPr>
          <w:p w14:paraId="70014E6D" w14:textId="77777777" w:rsidR="008B27EE" w:rsidRPr="00D823CA" w:rsidRDefault="00A12793" w:rsidP="008B27EE">
            <w:pPr>
              <w:pStyle w:val="61TabText"/>
              <w:rPr>
                <w:b/>
              </w:rPr>
            </w:pPr>
            <w:r w:rsidRPr="00D823CA">
              <w:rPr>
                <w:b/>
              </w:rPr>
              <w:t>Gesamtsemesterwochenstundenzahl</w:t>
            </w:r>
          </w:p>
        </w:tc>
        <w:tc>
          <w:tcPr>
            <w:tcW w:w="1701" w:type="dxa"/>
            <w:tcBorders>
              <w:top w:val="single" w:sz="4" w:space="0" w:color="auto"/>
              <w:bottom w:val="single" w:sz="4" w:space="0" w:color="auto"/>
            </w:tcBorders>
            <w:vAlign w:val="center"/>
          </w:tcPr>
          <w:p w14:paraId="7D2A977E" w14:textId="77777777" w:rsidR="008B27EE" w:rsidRPr="00CA0F3B" w:rsidRDefault="00A12793" w:rsidP="008B27EE">
            <w:pPr>
              <w:pStyle w:val="61bTabTextZentriert"/>
            </w:pPr>
            <w:r w:rsidRPr="00CA0F3B">
              <w:t>x</w:t>
            </w:r>
            <w:r w:rsidRPr="00D823CA">
              <w:rPr>
                <w:vertAlign w:val="superscript"/>
              </w:rPr>
              <w:t>4</w:t>
            </w:r>
          </w:p>
        </w:tc>
        <w:tc>
          <w:tcPr>
            <w:tcW w:w="2693" w:type="dxa"/>
            <w:tcBorders>
              <w:top w:val="single" w:sz="4" w:space="0" w:color="auto"/>
              <w:bottom w:val="single" w:sz="4" w:space="0" w:color="auto"/>
            </w:tcBorders>
          </w:tcPr>
          <w:p w14:paraId="6602AC31" w14:textId="77777777" w:rsidR="008B27EE" w:rsidRPr="00CA0F3B" w:rsidRDefault="008B27EE" w:rsidP="008B27EE">
            <w:pPr>
              <w:pStyle w:val="09Abstand"/>
            </w:pPr>
          </w:p>
        </w:tc>
      </w:tr>
    </w:tbl>
    <w:p w14:paraId="566BB786" w14:textId="77777777" w:rsidR="008B27EE" w:rsidRPr="00CA0F3B" w:rsidRDefault="008B27EE" w:rsidP="008B27EE">
      <w:pPr>
        <w:pStyle w:val="09Abstand"/>
      </w:pPr>
    </w:p>
    <w:p w14:paraId="7D6C78F3" w14:textId="77777777" w:rsidR="008B27EE" w:rsidRPr="00CA0F3B" w:rsidRDefault="00A12793" w:rsidP="008B27EE">
      <w:pPr>
        <w:pStyle w:val="83ErlText"/>
      </w:pPr>
      <w:r w:rsidRPr="00CA0F3B">
        <w:t>______________________________</w:t>
      </w:r>
    </w:p>
    <w:p w14:paraId="45690A59" w14:textId="77777777" w:rsidR="008B27EE" w:rsidRPr="00CA0F3B" w:rsidRDefault="00A12793" w:rsidP="008B27EE">
      <w:pPr>
        <w:pStyle w:val="83ErlText"/>
      </w:pPr>
      <w:r w:rsidRPr="00CA0F3B">
        <w:t>1 Einzelne oder mehrere Pflichtgegenstände (ausgenommen den Pflichtgegenstand Religion), die verbindliche Übung sowie die Pflichtgegenstände der Ausbildungsschwerpunkte gemäß der Stundentafel der 4-jährigen Fachschule für Bautechnik; die Festlegung der weiteren Pflichtgegenstände, der verbindlichen Übung und der Pflichtgegenstände der Ausbildungsschwerpunkte erfolgt durch die Schulleitung.</w:t>
      </w:r>
    </w:p>
    <w:p w14:paraId="69BECCC6" w14:textId="77777777" w:rsidR="008B27EE" w:rsidRPr="00CA0F3B" w:rsidRDefault="00A12793" w:rsidP="008B27EE">
      <w:pPr>
        <w:pStyle w:val="83ErlText"/>
      </w:pPr>
      <w:r w:rsidRPr="00CA0F3B">
        <w:t>2 Die Festlegung der Anzahl der Wochenstunden, die auf die einzelnen weiteren Pflichtgegenstände, die verbindliche Übung sowie die Pflichtgegenstände der Ausbildungsschwerpunkte entfallen, erfolgt durch die Schulleitung; die Semesterwochenstunden der weiteren Pflichtgegenstände, der verbindlichen Übung sowie der Pflichtgegenstände der Ausbildungsschwerpunkte ergeben sich aus der Differenz zur Gesamtsemesterwochenstundenzahl.</w:t>
      </w:r>
    </w:p>
    <w:p w14:paraId="57C2BCF7" w14:textId="77777777" w:rsidR="008B27EE" w:rsidRPr="00CA0F3B" w:rsidRDefault="00A12793" w:rsidP="008B27EE">
      <w:pPr>
        <w:pStyle w:val="83ErlText"/>
      </w:pPr>
      <w:r w:rsidRPr="00CA0F3B">
        <w:t>3 Wie Stundentafel der 4-jährigen Fachschule für Bautechnik.</w:t>
      </w:r>
    </w:p>
    <w:p w14:paraId="64D8454B" w14:textId="77777777" w:rsidR="008B27EE" w:rsidRPr="00A30706" w:rsidRDefault="00A12793" w:rsidP="008B27EE">
      <w:pPr>
        <w:pStyle w:val="83ErlText"/>
      </w:pPr>
      <w:r w:rsidRPr="00CA0F3B">
        <w:t>4 Die Gesamtsemesterwochenstundenzahl entspricht jener des jeweiligen Semesters gemäß der Stundentafel der 4-jährigen Fachschule für Bautechnik.</w:t>
      </w:r>
    </w:p>
    <w:p w14:paraId="57E727DC" w14:textId="77777777" w:rsidR="008B27EE" w:rsidRPr="00E25E61" w:rsidRDefault="00A12793" w:rsidP="008B27EE">
      <w:pPr>
        <w:pStyle w:val="81ErlUeberschrZ"/>
      </w:pPr>
      <w:r w:rsidRPr="00E25E61">
        <w:t>II. ALLGEMEINES BILDUNGSZIEL</w:t>
      </w:r>
    </w:p>
    <w:p w14:paraId="59F1060D" w14:textId="77777777" w:rsidR="008B27EE" w:rsidRPr="00E25E61" w:rsidRDefault="00A12793" w:rsidP="008B27EE">
      <w:pPr>
        <w:pStyle w:val="51Abs"/>
      </w:pPr>
      <w:r w:rsidRPr="00E25E61">
        <w:t>Siehe Anlage</w:t>
      </w:r>
      <w:r>
        <w:t> </w:t>
      </w:r>
      <w:r w:rsidRPr="00E25E61">
        <w:t>1.</w:t>
      </w:r>
    </w:p>
    <w:p w14:paraId="0E82067B" w14:textId="77777777" w:rsidR="008B27EE" w:rsidRPr="00E25E61" w:rsidRDefault="00A12793" w:rsidP="008B27EE">
      <w:pPr>
        <w:pStyle w:val="81ErlUeberschrZ"/>
      </w:pPr>
      <w:r w:rsidRPr="00E25E61">
        <w:t>III. FACHBEZOGENES QUALIFIKATIONSPROFIL</w:t>
      </w:r>
    </w:p>
    <w:p w14:paraId="2D3F436C" w14:textId="77777777" w:rsidR="008B27EE" w:rsidRPr="00E25E61" w:rsidRDefault="00A12793" w:rsidP="008B27EE">
      <w:pPr>
        <w:pStyle w:val="51Abs"/>
      </w:pPr>
      <w:r w:rsidRPr="00E25E61">
        <w:t>Das fachbezogene Qualifikationsprofil des Lehrplans gemäß Stundentafel</w:t>
      </w:r>
      <w:r>
        <w:t> </w:t>
      </w:r>
      <w:r w:rsidRPr="00E25E61">
        <w:t xml:space="preserve">I.1 erfüllt zumindest die Anforderungen einer facheinschlägigen Lehrabschlussprüfung (vgl. BGBl. II Nr. 104/2008 und BGBl. II Nr. 234/2008 </w:t>
      </w:r>
      <w:proofErr w:type="spellStart"/>
      <w:r w:rsidRPr="00E25E61">
        <w:t>idgF</w:t>
      </w:r>
      <w:proofErr w:type="spellEnd"/>
      <w:r w:rsidRPr="00E25E61">
        <w:t xml:space="preserve"> sowie BGBl. II Nr. 191/2007 und BGBl. II Nr. 234/2007 </w:t>
      </w:r>
      <w:proofErr w:type="spellStart"/>
      <w:r w:rsidRPr="00E25E61">
        <w:t>idgF</w:t>
      </w:r>
      <w:proofErr w:type="spellEnd"/>
      <w:r w:rsidRPr="00E25E61">
        <w:t xml:space="preserve">). Für die Bereiche der beruflichen Qualifikationen, des Arbeitsrechts einschließlich der Kollektivverträge sowie des Sozialversicherungsrechts wird mit dem Zeugnis der Abschlussprüfung zumindest der Nachweis einer mit einer facheinschlägigen Lehrabschlussprüfung abgeschlossenen beruflichen Ausbildung gemäß § 34a Berufsausbildungsgesetz, BGBl. Nr. 142/1969 </w:t>
      </w:r>
      <w:proofErr w:type="spellStart"/>
      <w:r w:rsidRPr="00E25E61">
        <w:t>idgF</w:t>
      </w:r>
      <w:proofErr w:type="spellEnd"/>
      <w:r w:rsidRPr="00E25E61">
        <w:t xml:space="preserve"> erbracht.</w:t>
      </w:r>
    </w:p>
    <w:p w14:paraId="6F0A5C8D" w14:textId="77777777" w:rsidR="008B27EE" w:rsidRPr="00E25E61" w:rsidRDefault="00A12793" w:rsidP="008B27EE">
      <w:pPr>
        <w:pStyle w:val="51Abs"/>
      </w:pPr>
      <w:proofErr w:type="gramStart"/>
      <w:r w:rsidRPr="00E25E61">
        <w:t>Darüber hinausgehend</w:t>
      </w:r>
      <w:proofErr w:type="gramEnd"/>
      <w:r w:rsidRPr="00E25E61">
        <w:t xml:space="preserve"> werden den Absolventinnen und Absolventen mit dem Unterricht gemäß Stundentafel I.2 in der 4</w:t>
      </w:r>
      <w:r>
        <w:t>. Klasse</w:t>
      </w:r>
      <w:r w:rsidRPr="00E25E61">
        <w:t xml:space="preserve"> zusätzliche Kompetenzen vermittelt, die spezifischen Anforderungen des regionalen Arbeitsmarktes in besonderer Weise Rechnung tragen (Ausbildungsschwerpunkte gemäß Abschnitt B.1 – B.3).</w:t>
      </w:r>
    </w:p>
    <w:p w14:paraId="7B8D70A6" w14:textId="77777777" w:rsidR="008B27EE" w:rsidRPr="00E25E61" w:rsidRDefault="00A12793" w:rsidP="008B27EE">
      <w:pPr>
        <w:pStyle w:val="51Abs"/>
      </w:pPr>
      <w:r w:rsidRPr="00E25E61">
        <w:t>Die Fachschule für Bautechnik ist eine bautechnische Ausbildung, die fachpraktische und fachtheoretische Kenntnisse und Fähigkeiten miteinander verknüpft. Darüber hinaus werden die Grundlagen zur unternehmerischen Selbstständigkeit geschaffen.</w:t>
      </w:r>
    </w:p>
    <w:p w14:paraId="7C279201" w14:textId="77777777" w:rsidR="008B27EE" w:rsidRPr="00E25E61" w:rsidRDefault="00A12793" w:rsidP="008B27EE">
      <w:pPr>
        <w:pStyle w:val="51Abs"/>
      </w:pPr>
      <w:r w:rsidRPr="00E25E61">
        <w:t>Die Praxisnähe der Ausbildung wird durch die Betriebspraxis in besonderer Weise vertieft. Die Absolventinnen und Absolventen werden durch die praktische Ausbildung besonders befähigt, Aufgaben im Bereich der Planung, Baudurchführung und Abrechnung, die bereits berufspraktische Erfahrung voraussetzen, in Planungs- und Konstruktionsbüros, im öffentlichen Dienst und bei ausführenden Firmen des Bauhaupt- und -</w:t>
      </w:r>
      <w:proofErr w:type="spellStart"/>
      <w:r w:rsidRPr="00E25E61">
        <w:t>nebengewerbes</w:t>
      </w:r>
      <w:proofErr w:type="spellEnd"/>
      <w:r w:rsidRPr="00E25E61">
        <w:t xml:space="preserve"> zu übernehmen. Kernbereiche der Ausbildung sind die Grundlagen der Planung von Bauwerken und insbesondere deren Umsetzung. Mit der Erstellung einer Abschlussarbeit werden die erlangten Kompetenzen dokumentiert.</w:t>
      </w:r>
    </w:p>
    <w:p w14:paraId="15191A64" w14:textId="77777777" w:rsidR="008B27EE" w:rsidRPr="00E25E61" w:rsidRDefault="00A12793" w:rsidP="008B27EE">
      <w:pPr>
        <w:pStyle w:val="82ErlUeberschrL"/>
      </w:pPr>
      <w:r w:rsidRPr="00E25E61">
        <w:t>1. Einsatzgebiete und Tätigkeitsfelder:</w:t>
      </w:r>
    </w:p>
    <w:p w14:paraId="7F1622B3" w14:textId="77777777" w:rsidR="008B27EE" w:rsidRPr="00E25E61" w:rsidRDefault="00A12793" w:rsidP="008B27EE">
      <w:pPr>
        <w:pStyle w:val="51Abs"/>
      </w:pPr>
      <w:r w:rsidRPr="00E25E61">
        <w:t>Die Absolventinnen und Absolventen der Fachschule für Bautechnik erreichen</w:t>
      </w:r>
    </w:p>
    <w:p w14:paraId="0F3E2BF6" w14:textId="77777777" w:rsidR="008B27EE" w:rsidRPr="00E25E61" w:rsidRDefault="00A12793" w:rsidP="008B27EE">
      <w:pPr>
        <w:pStyle w:val="52Aufzaehle1Ziffer"/>
      </w:pPr>
      <w:r w:rsidRPr="00E25E61">
        <w:tab/>
      </w:r>
      <w:r>
        <w:t>–</w:t>
      </w:r>
      <w:r w:rsidRPr="00E25E61">
        <w:tab/>
        <w:t>die für den Beruf erforderliche Anwendungssicherheit durch praktische Arbeiten in Planung und Konstruktion, durch Ausführung in den bautechnischen Werkstätten und Untersuchungen im Laboratorium sowie durch die Betriebspraxis;</w:t>
      </w:r>
    </w:p>
    <w:p w14:paraId="5F292474" w14:textId="77777777" w:rsidR="008B27EE" w:rsidRPr="00E25E61" w:rsidRDefault="00A12793" w:rsidP="008B27EE">
      <w:pPr>
        <w:pStyle w:val="52Aufzaehle1Ziffer"/>
      </w:pPr>
      <w:r w:rsidRPr="00E25E61">
        <w:tab/>
      </w:r>
      <w:r>
        <w:t>–</w:t>
      </w:r>
      <w:r w:rsidRPr="00E25E61">
        <w:tab/>
        <w:t>ein ausreichendes Verständnis über die Ausführungsprozesse und die dabei einzusetzenden Baustoffe, Baumaschinen und Fertigungsanlagen;</w:t>
      </w:r>
    </w:p>
    <w:p w14:paraId="486856CC" w14:textId="77777777" w:rsidR="008B27EE" w:rsidRPr="00E25E61" w:rsidRDefault="00A12793" w:rsidP="008B27EE">
      <w:pPr>
        <w:pStyle w:val="52Aufzaehle1Ziffer"/>
      </w:pPr>
      <w:r w:rsidRPr="00E25E61">
        <w:tab/>
      </w:r>
      <w:r>
        <w:t>–</w:t>
      </w:r>
      <w:r w:rsidRPr="00E25E61">
        <w:tab/>
        <w:t>eine angemessene Allgemeinbildung und eine rechtliche, baubetriebliche sowie betriebswirtschaftliche Grundausbildung;</w:t>
      </w:r>
    </w:p>
    <w:p w14:paraId="65D6B616" w14:textId="77777777" w:rsidR="008B27EE" w:rsidRPr="00E25E61" w:rsidRDefault="00A12793" w:rsidP="008B27EE">
      <w:pPr>
        <w:pStyle w:val="52Aufzaehle1Ziffer"/>
      </w:pPr>
      <w:r w:rsidRPr="00E25E61">
        <w:tab/>
      </w:r>
      <w:r>
        <w:t>–</w:t>
      </w:r>
      <w:r w:rsidRPr="00E25E61">
        <w:tab/>
        <w:t>Teamfähigkeit, Sozialkompetenz und Kommunikationsfähigkeit sowie</w:t>
      </w:r>
    </w:p>
    <w:p w14:paraId="79144BFF" w14:textId="77777777" w:rsidR="008B27EE" w:rsidRPr="00E25E61" w:rsidRDefault="00A12793" w:rsidP="008B27EE">
      <w:pPr>
        <w:pStyle w:val="52Aufzaehle1Ziffer"/>
      </w:pPr>
      <w:r w:rsidRPr="00E25E61">
        <w:tab/>
      </w:r>
      <w:r>
        <w:t>–</w:t>
      </w:r>
      <w:r w:rsidRPr="00E25E61">
        <w:tab/>
        <w:t>notwendige Kenntnisse und Fähigkeiten zur Erstellung von Einreich-, Detail- und Ausführungsplanungsunterlagen unter Berücksichtigung der Barrierefreiheit durch Verwendung aktueller Büro- und Bausoftware, insbesondere unter Einsatz von CAD.</w:t>
      </w:r>
    </w:p>
    <w:p w14:paraId="1AB465F5" w14:textId="77777777" w:rsidR="008B27EE" w:rsidRPr="00E25E61" w:rsidRDefault="00A12793" w:rsidP="008B27EE">
      <w:pPr>
        <w:pStyle w:val="51Abs"/>
      </w:pPr>
      <w:r w:rsidRPr="00E25E61">
        <w:t>Die Absolventinnen und Absolventen der Fachschule für Bautechnik erwerben Kenntnisse und Fähigkeiten über die</w:t>
      </w:r>
    </w:p>
    <w:p w14:paraId="15B82646" w14:textId="77777777" w:rsidR="008B27EE" w:rsidRPr="00E25E61" w:rsidRDefault="00A12793" w:rsidP="008B27EE">
      <w:pPr>
        <w:pStyle w:val="52Aufzaehle1Ziffer"/>
      </w:pPr>
      <w:r w:rsidRPr="00E25E61">
        <w:tab/>
      </w:r>
      <w:r>
        <w:t>–</w:t>
      </w:r>
      <w:r w:rsidRPr="00E25E61">
        <w:tab/>
        <w:t>Erstellung von Massenermittlungen und die Mitarbeit an der Erstellung von Leistungsverzeichnissen unter Einsatz aktueller Software;</w:t>
      </w:r>
    </w:p>
    <w:p w14:paraId="54A0FCBB" w14:textId="77777777" w:rsidR="008B27EE" w:rsidRPr="00E25E61" w:rsidRDefault="00A12793" w:rsidP="008B27EE">
      <w:pPr>
        <w:pStyle w:val="52Aufzaehle1Ziffer"/>
      </w:pPr>
      <w:r w:rsidRPr="00E25E61">
        <w:tab/>
      </w:r>
      <w:r>
        <w:t>–</w:t>
      </w:r>
      <w:r w:rsidRPr="00E25E61">
        <w:tab/>
        <w:t>Kalkulation von Bauleistungen sowie des Einsatzes von Personal, Material und Maschinen;</w:t>
      </w:r>
    </w:p>
    <w:p w14:paraId="3F0C7FB4" w14:textId="77777777" w:rsidR="008B27EE" w:rsidRPr="00E25E61" w:rsidRDefault="00A12793" w:rsidP="008B27EE">
      <w:pPr>
        <w:pStyle w:val="52Aufzaehle1Ziffer"/>
      </w:pPr>
      <w:r w:rsidRPr="00E25E61">
        <w:tab/>
      </w:r>
      <w:r>
        <w:t>–</w:t>
      </w:r>
      <w:r w:rsidRPr="00E25E61">
        <w:tab/>
        <w:t>Überwachung und Qualitätssicherung im Baufortschritt und die Bauleitung bei kleinen und mittleren Bauvorhaben;</w:t>
      </w:r>
    </w:p>
    <w:p w14:paraId="5D8BFA33" w14:textId="77777777" w:rsidR="008B27EE" w:rsidRPr="00E25E61" w:rsidRDefault="00A12793" w:rsidP="008B27EE">
      <w:pPr>
        <w:pStyle w:val="52Aufzaehle1Ziffer"/>
      </w:pPr>
      <w:r w:rsidRPr="00E25E61">
        <w:tab/>
      </w:r>
      <w:r>
        <w:t>–</w:t>
      </w:r>
      <w:r w:rsidRPr="00E25E61">
        <w:tab/>
        <w:t>Feststellung der verbauten Massen als Grundlage der Abrechnung, Erstellung und Prüfung von Teil- und Schlussrechnungen;</w:t>
      </w:r>
    </w:p>
    <w:p w14:paraId="5E0A6040" w14:textId="77777777" w:rsidR="008B27EE" w:rsidRPr="00E25E61" w:rsidRDefault="00A12793" w:rsidP="008B27EE">
      <w:pPr>
        <w:pStyle w:val="52Aufzaehle1Ziffer"/>
      </w:pPr>
      <w:r w:rsidRPr="00E25E61">
        <w:tab/>
      </w:r>
      <w:r>
        <w:t>–</w:t>
      </w:r>
      <w:r w:rsidRPr="00E25E61">
        <w:tab/>
        <w:t>Vorbereitung, Erfassung, Planung und Dokumentation von Arbeitsabläufen unter Berücksichtigung von Vorgaben des Qualitätsmanagements sowie</w:t>
      </w:r>
    </w:p>
    <w:p w14:paraId="4F1B5C67" w14:textId="77777777" w:rsidR="008B27EE" w:rsidRPr="00E25E61" w:rsidRDefault="00A12793" w:rsidP="008B27EE">
      <w:pPr>
        <w:pStyle w:val="52Aufzaehle1Ziffer"/>
      </w:pPr>
      <w:r w:rsidRPr="00E25E61">
        <w:tab/>
      </w:r>
      <w:r>
        <w:t>–</w:t>
      </w:r>
      <w:r w:rsidRPr="00E25E61">
        <w:tab/>
        <w:t>Fertigkeiten aus den Bereichen Maurerei, Betonbau, Zimmerei und des Baunebengewerbes.</w:t>
      </w:r>
    </w:p>
    <w:p w14:paraId="67B4BD7F" w14:textId="77777777" w:rsidR="008B27EE" w:rsidRPr="00E25E61" w:rsidRDefault="00A12793" w:rsidP="008B27EE">
      <w:pPr>
        <w:pStyle w:val="51Abs"/>
      </w:pPr>
      <w:r w:rsidRPr="00E25E61">
        <w:t>Die Einsatzgebiete der Absolventinnen und Absolventen der Fachschule für Bautechnik liegen in den Bereichen der Umsetzung und der Mitarbeit an der Planung und Errichtung von Bauwerken. Dabei stehen eigenständige Tätigkeiten in der Arbeitsvorbereitung, Ausführung und Abrechnung sowie der Qualitätssicherung im Vordergrund.</w:t>
      </w:r>
    </w:p>
    <w:p w14:paraId="1BD6A86D" w14:textId="77777777" w:rsidR="008B27EE" w:rsidRPr="00E25E61" w:rsidRDefault="00A12793" w:rsidP="008B27EE">
      <w:pPr>
        <w:pStyle w:val="51Abs"/>
      </w:pPr>
      <w:r w:rsidRPr="00E25E61">
        <w:t>Zu den typischen Aufgaben einer Absolventin bzw. eines Absolventen der Fachschule für Bautechnik zählen</w:t>
      </w:r>
    </w:p>
    <w:p w14:paraId="150817AC" w14:textId="77777777" w:rsidR="008B27EE" w:rsidRPr="00E25E61" w:rsidRDefault="00A12793" w:rsidP="008B27EE">
      <w:pPr>
        <w:pStyle w:val="52Aufzaehle1Ziffer"/>
      </w:pPr>
      <w:r w:rsidRPr="00E25E61">
        <w:tab/>
      </w:r>
      <w:r>
        <w:t>–</w:t>
      </w:r>
      <w:r w:rsidRPr="00E25E61">
        <w:tab/>
        <w:t>Erstellung von Einreich- und Ausführungsplänen nach planerischen Vorgaben unter Berücksichtigung der Barrierefreiheit,</w:t>
      </w:r>
    </w:p>
    <w:p w14:paraId="7280CC31" w14:textId="77777777" w:rsidR="008B27EE" w:rsidRPr="00E25E61" w:rsidRDefault="00A12793" w:rsidP="008B27EE">
      <w:pPr>
        <w:pStyle w:val="52Aufzaehle1Ziffer"/>
      </w:pPr>
      <w:r w:rsidRPr="00E25E61">
        <w:tab/>
      </w:r>
      <w:r>
        <w:t>–</w:t>
      </w:r>
      <w:r w:rsidRPr="00E25E61">
        <w:tab/>
        <w:t>Mitarbeit an der Erstellung der Ausschreibungsunterlagen,</w:t>
      </w:r>
    </w:p>
    <w:p w14:paraId="5226622B" w14:textId="77777777" w:rsidR="008B27EE" w:rsidRPr="00E25E61" w:rsidRDefault="00A12793" w:rsidP="008B27EE">
      <w:pPr>
        <w:pStyle w:val="52Aufzaehle1Ziffer"/>
      </w:pPr>
      <w:r w:rsidRPr="00E25E61">
        <w:tab/>
      </w:r>
      <w:r>
        <w:t>–</w:t>
      </w:r>
      <w:r w:rsidRPr="00E25E61">
        <w:tab/>
        <w:t>Kalkulation der Leistungen und des Arbeitseinsatzes,</w:t>
      </w:r>
    </w:p>
    <w:p w14:paraId="2590FAE4" w14:textId="77777777" w:rsidR="008B27EE" w:rsidRPr="00E25E61" w:rsidRDefault="00A12793" w:rsidP="008B27EE">
      <w:pPr>
        <w:pStyle w:val="52Aufzaehle1Ziffer"/>
      </w:pPr>
      <w:r w:rsidRPr="00E25E61">
        <w:tab/>
      </w:r>
      <w:r>
        <w:t>–</w:t>
      </w:r>
      <w:r w:rsidRPr="00E25E61">
        <w:tab/>
        <w:t>Technische Begleitung der Bauausführung,</w:t>
      </w:r>
    </w:p>
    <w:p w14:paraId="45F5CC8D" w14:textId="77777777" w:rsidR="008B27EE" w:rsidRPr="00E25E61" w:rsidRDefault="00A12793" w:rsidP="008B27EE">
      <w:pPr>
        <w:pStyle w:val="52Aufzaehle1Ziffer"/>
      </w:pPr>
      <w:r w:rsidRPr="00E25E61">
        <w:tab/>
      </w:r>
      <w:r>
        <w:t>–</w:t>
      </w:r>
      <w:r w:rsidRPr="00E25E61">
        <w:tab/>
        <w:t>Abrechnung des Bauvorhabens,</w:t>
      </w:r>
    </w:p>
    <w:p w14:paraId="01B52142" w14:textId="77777777" w:rsidR="008B27EE" w:rsidRPr="00E25E61" w:rsidRDefault="00A12793" w:rsidP="008B27EE">
      <w:pPr>
        <w:pStyle w:val="52Aufzaehle1Ziffer"/>
      </w:pPr>
      <w:r w:rsidRPr="00E25E61">
        <w:tab/>
      </w:r>
      <w:r>
        <w:t>–</w:t>
      </w:r>
      <w:r w:rsidRPr="00E25E61">
        <w:tab/>
        <w:t>Ausführung von Arbeiten aus dem Bauhauptgewerbe und Baunebengewerbe.</w:t>
      </w:r>
    </w:p>
    <w:p w14:paraId="1CC980E6" w14:textId="77777777" w:rsidR="008B27EE" w:rsidRPr="00E25E61" w:rsidRDefault="00A12793" w:rsidP="008B27EE">
      <w:pPr>
        <w:pStyle w:val="82ErlUeberschrL"/>
      </w:pPr>
      <w:r w:rsidRPr="00E25E61">
        <w:t>Fachübergreifende Kernkompetenzen:</w:t>
      </w:r>
    </w:p>
    <w:p w14:paraId="7962B991" w14:textId="77777777" w:rsidR="008B27EE" w:rsidRPr="00E25E61" w:rsidRDefault="00A12793" w:rsidP="008B27EE">
      <w:pPr>
        <w:pStyle w:val="51Abs"/>
      </w:pPr>
      <w:r w:rsidRPr="00E25E61">
        <w:t>Im Bereich der persönlichen und sozialen Kompetenzen sollen die Absolventinnen und Absolventen der Fachschule für Bautechnik insbesondere befähigt werden</w:t>
      </w:r>
    </w:p>
    <w:p w14:paraId="5B75E17E" w14:textId="77777777" w:rsidR="008B27EE" w:rsidRPr="00E25E61" w:rsidRDefault="00A12793" w:rsidP="008B27EE">
      <w:pPr>
        <w:pStyle w:val="52Aufzaehle1Ziffer"/>
      </w:pPr>
      <w:r w:rsidRPr="00E25E61">
        <w:tab/>
      </w:r>
      <w:r>
        <w:t>–</w:t>
      </w:r>
      <w:r w:rsidRPr="00E25E61">
        <w:tab/>
        <w:t>praktische Aufgaben genau, systematisch und normgerecht auszuführen;</w:t>
      </w:r>
    </w:p>
    <w:p w14:paraId="54587551" w14:textId="77777777" w:rsidR="008B27EE" w:rsidRPr="00E25E61" w:rsidRDefault="00A12793" w:rsidP="008B27EE">
      <w:pPr>
        <w:pStyle w:val="52Aufzaehle1Ziffer"/>
      </w:pPr>
      <w:r w:rsidRPr="00E25E61">
        <w:tab/>
      </w:r>
      <w:r>
        <w:t>–</w:t>
      </w:r>
      <w:r w:rsidRPr="00E25E61">
        <w:tab/>
        <w:t>Arbeitsaufträge sowohl eigenständig, als auch im Team mit anderen Fachleuten zu erledigen;</w:t>
      </w:r>
    </w:p>
    <w:p w14:paraId="60997665" w14:textId="77777777" w:rsidR="008B27EE" w:rsidRPr="00E25E61" w:rsidRDefault="00A12793" w:rsidP="008B27EE">
      <w:pPr>
        <w:pStyle w:val="52Aufzaehle1Ziffer"/>
      </w:pPr>
      <w:r w:rsidRPr="00E25E61">
        <w:tab/>
      </w:r>
      <w:r>
        <w:t>–</w:t>
      </w:r>
      <w:r w:rsidRPr="00E25E61">
        <w:tab/>
        <w:t>sich in den für die Bautechnik relevanten Bereichen selbstständig weiterzubilden sowie</w:t>
      </w:r>
    </w:p>
    <w:p w14:paraId="7A5FF5F3" w14:textId="77777777" w:rsidR="008B27EE" w:rsidRPr="00E25E61" w:rsidRDefault="00A12793" w:rsidP="008B27EE">
      <w:pPr>
        <w:pStyle w:val="52Aufzaehle1Ziffer"/>
      </w:pPr>
      <w:r w:rsidRPr="00E25E61">
        <w:tab/>
      </w:r>
      <w:r>
        <w:t>–</w:t>
      </w:r>
      <w:r w:rsidRPr="00E25E61">
        <w:tab/>
        <w:t>mit Auftraggebern und -nehmern, Behördenvertretern und sonstigen Partnern im Bauprozess zu kommunizieren, Dokumentationen zu verfassen und auch englischsprachige Dokumentationen und Fachliteratur zu verstehen.</w:t>
      </w:r>
    </w:p>
    <w:p w14:paraId="4E6B75BF" w14:textId="77777777" w:rsidR="008B27EE" w:rsidRPr="00E25E61" w:rsidRDefault="00A12793" w:rsidP="008B27EE">
      <w:pPr>
        <w:pStyle w:val="82ErlUeberschrL"/>
      </w:pPr>
      <w:r w:rsidRPr="00E25E61">
        <w:t>2. Berufsbezogene Lernergebnisse des Abschnittes B:</w:t>
      </w:r>
    </w:p>
    <w:p w14:paraId="0B90EDA4" w14:textId="77777777" w:rsidR="008B27EE" w:rsidRPr="00E25E61" w:rsidRDefault="00A12793" w:rsidP="008B27EE">
      <w:pPr>
        <w:pStyle w:val="51Abs"/>
      </w:pPr>
      <w:r w:rsidRPr="00E25E61">
        <w:t>Die Absolventinnen und Absolventen der Fachschule für Bautechnik verfügen generell über ein fundiertes Verständnis und Fachwissen im Bereich des Bauwesens.</w:t>
      </w:r>
    </w:p>
    <w:p w14:paraId="51F96A78" w14:textId="77777777" w:rsidR="008B27EE" w:rsidRPr="00E25E61" w:rsidRDefault="00A12793" w:rsidP="008B27EE">
      <w:pPr>
        <w:pStyle w:val="82ErlUeberschrL"/>
        <w:rPr>
          <w:rFonts w:eastAsia="SimSun"/>
        </w:rPr>
      </w:pPr>
      <w:r w:rsidRPr="00E25E61">
        <w:rPr>
          <w:rFonts w:eastAsia="SimSun"/>
        </w:rPr>
        <w:t>Unternehmensführung:</w:t>
      </w:r>
    </w:p>
    <w:p w14:paraId="687658C8" w14:textId="77777777" w:rsidR="008B27EE" w:rsidRPr="00E25E61" w:rsidRDefault="00A12793" w:rsidP="008B27EE">
      <w:pPr>
        <w:pStyle w:val="51Abs"/>
      </w:pPr>
      <w:r w:rsidRPr="00E25E61">
        <w:t xml:space="preserve">Für die selbstständige Ausübung von Gewerben ist der Nachweis der allgemeinen und besonderen Voraussetzungen erforderlich. Unter anderem ist im Bereich der besonderen Voraussetzungen der Nachweis der betriebswirtschaftlichen und rechtlichen Kenntnisse vorgesehen. (§ 23 Abs. 1 GewO – „Unternehmerprüfung“). Gemäß § 8 Abs. 2 der Unternehmerprüfungsordnung, BGBl. Nr. 453/1993 </w:t>
      </w:r>
      <w:proofErr w:type="spellStart"/>
      <w:r w:rsidRPr="00E25E61">
        <w:t>idgF</w:t>
      </w:r>
      <w:proofErr w:type="spellEnd"/>
      <w:r w:rsidRPr="00E25E61">
        <w:t>, führt der erfolgreiche Abschluss der technischen, gewerblichen und kunstgewerblichen Fachschulen gemäß § 58 des Schulorganisationsgesetzes zum Entfall des Prüfungsteiles „Unternehmerprüfung“.</w:t>
      </w:r>
    </w:p>
    <w:p w14:paraId="1F38CCAC" w14:textId="77777777" w:rsidR="008B27EE" w:rsidRPr="00E25E61" w:rsidRDefault="00A12793" w:rsidP="008B27EE">
      <w:pPr>
        <w:pStyle w:val="51Abs"/>
      </w:pPr>
      <w:r w:rsidRPr="00E25E61">
        <w:t>Im Bereich Recht können die Absolventinnen und Absolventen die Voraussetzungen für den Abschluss und die Erfüllung eines Vertrages erläutern sowie Gewährleistungs-, Garantie- und Schadenersatzansprüche geltend machen. Sie können die verschiedenen Rechtsformen von Unternehmen und deren Organisation erläutern, sich Informationen aus dem Firmenbuch beschaffen. Sie können die wesentlichen Bestimmungen des Arbeitsrechts, des Gewerberechts und des Insolvenzrechts erläutern und im beruflichen Umfeld einsetzen.</w:t>
      </w:r>
    </w:p>
    <w:p w14:paraId="6110980E" w14:textId="77777777" w:rsidR="008B27EE" w:rsidRPr="00E25E61" w:rsidRDefault="00A12793" w:rsidP="008B27EE">
      <w:pPr>
        <w:pStyle w:val="51Abs"/>
      </w:pPr>
      <w:r w:rsidRPr="00E25E61">
        <w:t>Im Bereich Wirtschaft und Betriebstechnik können die Absolventinnen und Absolventen die Struktur des Jahresabschlusses beschreiben, aus betriebswirtschaftlichen Kennzahlen Schlussfolgerungen ziehen und die Ergebniswirksamkeit von einfachen Geschäftsfällen auf den Jahresabschluss beurteilen. Sie können die wichtigsten Kostenbegriffe erklären, eine einfache Kostenstellenrechnung durchführen, mit vorgegebenen Daten Kalkulationen durchführen, Deckungsbeiträge ermitteln und beurteilen. Sie können die verschiedenen Erscheinungsformen der Ertragsteuern erläutern, das System der Umsatzsteuer, der Personalnebenkosten und den Aufbau einfacher Lohn- und Gehaltsabrechnungen erklären. Sie können die Funktionsweise der Marketing-Instrumente erläutern, einfache Organigramme und Abläufe in Unternehmen interpretieren, Ziele und Aufgaben der Logistik sowie Vertriebs- und Beschaffungsprozesse beschreiben. Außerdem können Sie Gestaltungsgrundsätze der Produktion beschreiben, Methoden der Zeitermittlung erläutern, Arbeitspläne erstellen und Methoden des Projektmanagements und Qualitätsmanagements beschreiben und anwenden.</w:t>
      </w:r>
    </w:p>
    <w:p w14:paraId="54A64C6B" w14:textId="77777777" w:rsidR="008B27EE" w:rsidRPr="00E25E61" w:rsidRDefault="00A12793" w:rsidP="008B27EE">
      <w:pPr>
        <w:pStyle w:val="82ErlUeberschrL"/>
        <w:rPr>
          <w:rFonts w:eastAsia="SimSun"/>
        </w:rPr>
      </w:pPr>
      <w:r w:rsidRPr="00E25E61">
        <w:rPr>
          <w:rFonts w:eastAsia="SimSun"/>
        </w:rPr>
        <w:t>Baukonstruktion und Baupraxis:</w:t>
      </w:r>
    </w:p>
    <w:p w14:paraId="0ACE7DF7" w14:textId="77777777" w:rsidR="008B27EE" w:rsidRPr="00E25E61" w:rsidRDefault="00A12793" w:rsidP="008B27EE">
      <w:pPr>
        <w:pStyle w:val="51Abs"/>
      </w:pPr>
      <w:r w:rsidRPr="00E25E61">
        <w:t>Im Bereich Grundlagen des Bauens können die Absolventinnen und Absolventen die Grundbegriffe des Bauwesens sowie den Einsatz der grundsätzlichen Baumaterialien erfassen und in einfachen Verarbeitungstechniken unter Berücksichtigung der Sicherheitsmaßgaben und der Nachhaltigkeit umsetzen.</w:t>
      </w:r>
    </w:p>
    <w:p w14:paraId="2EC31F15" w14:textId="77777777" w:rsidR="008B27EE" w:rsidRPr="00E25E61" w:rsidRDefault="00A12793" w:rsidP="008B27EE">
      <w:pPr>
        <w:pStyle w:val="51Abs"/>
      </w:pPr>
      <w:r w:rsidRPr="00E25E61">
        <w:t>Im Bereich Gründungen und Bodenkonstruktionen können die Absolventinnen und Absolventen bauvorbereitende Maßnahmen durchführen, grundlegende Bauarten von Gründungen umsetzen sowie Flachgründungen unter Einsatz von praxisüblichen Maschinen ausführen.</w:t>
      </w:r>
    </w:p>
    <w:p w14:paraId="0E8C44DE" w14:textId="77777777" w:rsidR="008B27EE" w:rsidRPr="00E25E61" w:rsidRDefault="00A12793" w:rsidP="008B27EE">
      <w:pPr>
        <w:pStyle w:val="51Abs"/>
      </w:pPr>
      <w:r w:rsidRPr="00E25E61">
        <w:t>Im Bereich Vertikale Baukonstruktionen können die Absolventinnen und Absolventen die bautechnischen Konstruktionen in Zusammenhängen zur Gesamtbaukonstruktion normgerecht umsetzen sowie in deren Verarbeitungstechniken unter Berücksichtigung der Sicherheitsmaßgaben, Rechtsvorschriften, Normierung und der Nachhaltigkeit unter Einsatz von praxisüblichen Maschinen ausführen.</w:t>
      </w:r>
    </w:p>
    <w:p w14:paraId="363AC321" w14:textId="77777777" w:rsidR="008B27EE" w:rsidRPr="00E25E61" w:rsidRDefault="00A12793" w:rsidP="008B27EE">
      <w:pPr>
        <w:pStyle w:val="51Abs"/>
      </w:pPr>
      <w:r w:rsidRPr="00E25E61">
        <w:t>Im Bereich Horizontale Baukonstruktionen können die Absolventinnen und Absolventen die bautechnischen Konstruktionen in Zusammenhängen zur Gesamtbaukonstruktion und Bauphysik normgerecht umsetzen sowie in deren Verarbeitungstechniken unter Berücksichtigung der Sicherheitsmaßgaben, Rechtsvorschriften, Normierung, Barrierefreiheit und der Nachhaltigkeit unter Einsatz von praxisüblichen Maschinen ausführen.</w:t>
      </w:r>
    </w:p>
    <w:p w14:paraId="075C9199" w14:textId="77777777" w:rsidR="008B27EE" w:rsidRPr="00E25E61" w:rsidRDefault="00A12793" w:rsidP="008B27EE">
      <w:pPr>
        <w:pStyle w:val="51Abs"/>
      </w:pPr>
      <w:r w:rsidRPr="00E25E61">
        <w:t>Im Bereich Dachkonstruktionen können die Absolventinnen und Absolventen die gebräuchlichen Tragkonstruktionen im Zusammenhang mit Statik und Bauphysik normgerecht umsetzen sowie in deren Verarbeitungstechniken unter Berücksichtigung der Sicherheitsmaßgaben, Rechtsvorschriften, Normierung und der Nachhaltigkeit unter Einsatz von praxisüblichen Maschinen ausführen.</w:t>
      </w:r>
    </w:p>
    <w:p w14:paraId="054A4E70" w14:textId="77777777" w:rsidR="008B27EE" w:rsidRPr="00E25E61" w:rsidRDefault="00A12793" w:rsidP="008B27EE">
      <w:pPr>
        <w:pStyle w:val="51Abs"/>
      </w:pPr>
      <w:r w:rsidRPr="00E25E61">
        <w:t>Im Bereich Bauwerk-Technik können die Absolventinnen und Absolventen die bautechnischen Grundlagen aus der Haustechnik erfassen und in konstruktive Zusammenhänge unter Einbeziehung der Bauphysik einarbeiten sowie diesbezügliche Konstruktionen in deren Verarbeitungstechniken unter Berücksichtigung der Sicherheitsmaßgaben, Rechtsvorschriften, Normierung und der Nachhaltigkeit unter Einsatz von praxisüblichen Maschinen ausführen.</w:t>
      </w:r>
    </w:p>
    <w:p w14:paraId="0EAFC67A" w14:textId="77777777" w:rsidR="008B27EE" w:rsidRPr="00E25E61" w:rsidRDefault="00A12793" w:rsidP="008B27EE">
      <w:pPr>
        <w:pStyle w:val="51Abs"/>
      </w:pPr>
      <w:r w:rsidRPr="00E25E61">
        <w:t xml:space="preserve">Im Bereich Bauwerk-Ausbau können die Absolventinnen und Absolventen die grundlegenden bautechnischen Konstruktionen unter Einsatz geeigneter Baumaterialien zur Funktionserfüllung unter Berücksichtigung </w:t>
      </w:r>
      <w:proofErr w:type="spellStart"/>
      <w:r w:rsidRPr="00E25E61">
        <w:t>gewerkeübergreifender</w:t>
      </w:r>
      <w:proofErr w:type="spellEnd"/>
      <w:r w:rsidRPr="00E25E61">
        <w:t xml:space="preserve"> Zusammenhänge und der Bauphysik umsetzen sowie diesbezügliche Konstruktionen in deren Verarbeitungstechniken unter Berücksichtigung der Sicherheitsmaßgaben, Rechtsvorschriften, Normierung und der Nachhaltigkeit unter Einsatz von praxisüblichen Maschinen ausführen.</w:t>
      </w:r>
    </w:p>
    <w:p w14:paraId="085DFB1C" w14:textId="77777777" w:rsidR="008B27EE" w:rsidRPr="00E25E61" w:rsidRDefault="00A12793" w:rsidP="008B27EE">
      <w:pPr>
        <w:pStyle w:val="51Abs"/>
      </w:pPr>
      <w:r w:rsidRPr="00E25E61">
        <w:t>Im Bereich Außenanlagen können die Absolventinnen und Absolventen die gebräuchlichen Baumaterialien und ihre Eigenschaften erfassen sowie ihre grundsätzlichen Verarbeitungstechniken gemäß Planvorgaben umsetzen und in deren Verarbeitungstechniken unter Berücksichtigung der Sicherheitsmaßgaben, Rechtsvorschriften, Normierung und der Nachhaltigkeit unter Einsatz von praxisüblichen Maschinen ausführen.</w:t>
      </w:r>
    </w:p>
    <w:p w14:paraId="18770AE9" w14:textId="77777777" w:rsidR="008B27EE" w:rsidRPr="00E25E61" w:rsidRDefault="00A12793" w:rsidP="008B27EE">
      <w:pPr>
        <w:pStyle w:val="51Abs"/>
      </w:pPr>
      <w:r w:rsidRPr="00E25E61">
        <w:t xml:space="preserve">Im Bereich Planung und Projekt können die Absolventinnen und Absolventen praxisbezogene Projekte </w:t>
      </w:r>
      <w:proofErr w:type="spellStart"/>
      <w:r w:rsidRPr="00E25E61">
        <w:t>planlich</w:t>
      </w:r>
      <w:proofErr w:type="spellEnd"/>
      <w:r w:rsidRPr="00E25E61">
        <w:t xml:space="preserve"> darstellen sowie unter Berücksichtigung der Sicherheitsmaßgaben, Rechtsvorschriften, Normierung und der Nachhaltigkeit unter Einsatz von praxisüblichen Maschinen ausführen.</w:t>
      </w:r>
    </w:p>
    <w:p w14:paraId="29EA46CA" w14:textId="77777777" w:rsidR="008B27EE" w:rsidRPr="00E25E61" w:rsidRDefault="00A12793" w:rsidP="008B27EE">
      <w:pPr>
        <w:pStyle w:val="23SatznachNovao"/>
      </w:pPr>
      <w:r w:rsidRPr="00E25E61">
        <w:t>Ergänzung gemäß Stundentafel I.2:</w:t>
      </w:r>
    </w:p>
    <w:p w14:paraId="1BAA8B6D" w14:textId="77777777" w:rsidR="008B27EE" w:rsidRPr="00E25E61" w:rsidRDefault="00A12793" w:rsidP="008B27EE">
      <w:pPr>
        <w:pStyle w:val="51Abs"/>
      </w:pPr>
      <w:r w:rsidRPr="00E25E61">
        <w:t xml:space="preserve">Im Bereich Bauen im Bestand können die Absolventinnen und Absolventen bestehende Konstruktionen aufnehmen, darstellen und beurteilen, darauf aufbauend Umbauerfordernisse und Umbaumöglichkeiten unter Einbeziehung der Bauphysik und Statik erkennen sowie nach </w:t>
      </w:r>
      <w:proofErr w:type="spellStart"/>
      <w:r w:rsidRPr="00E25E61">
        <w:t>planlichen</w:t>
      </w:r>
      <w:proofErr w:type="spellEnd"/>
      <w:r w:rsidRPr="00E25E61">
        <w:t xml:space="preserve"> Darstellungen unter Berücksichtigung der Sicherheitsmaßgaben, Rechtsvorschriften, Normierung und der Nachhaltigkeit unter Einsatz von praxisüblichen Maschinen ausführen.</w:t>
      </w:r>
    </w:p>
    <w:p w14:paraId="78B3987B" w14:textId="77777777" w:rsidR="008B27EE" w:rsidRPr="00E25E61" w:rsidRDefault="00A12793" w:rsidP="008B27EE">
      <w:pPr>
        <w:pStyle w:val="82ErlUeberschrL"/>
      </w:pPr>
      <w:r w:rsidRPr="00E25E61">
        <w:t>Tragwerke:</w:t>
      </w:r>
    </w:p>
    <w:p w14:paraId="1CED9641" w14:textId="77777777" w:rsidR="008B27EE" w:rsidRPr="00E25E61" w:rsidRDefault="00A12793" w:rsidP="008B27EE">
      <w:pPr>
        <w:pStyle w:val="51Abs"/>
      </w:pPr>
      <w:r w:rsidRPr="00E25E61">
        <w:t>Im Bereich Kräfte, Tragsysteme und Schnittgrößenermittlung können die Absolventinnen und Absolventen physikalische Vorgänge beobachten, beschreiben und die Gesetzmäßigkeiten erklären, Kräfte und Kraftsysteme erfassen sowie Gleichgewichte ermitteln. Sie kennen die Terminologie der Tragsysteme und die wichtigsten Einwirkungen im Hochbau, die grundlegenden baustatischen Berechnungsverfahren zur Ermittlung der äußeren und inneren Kräfte und können die Schnittgrößen statisch bestimmter Stabtragwerke ermitteln und darstellen.</w:t>
      </w:r>
    </w:p>
    <w:p w14:paraId="61AA00EC" w14:textId="77777777" w:rsidR="008B27EE" w:rsidRPr="00E25E61" w:rsidRDefault="00A12793" w:rsidP="008B27EE">
      <w:pPr>
        <w:pStyle w:val="51Abs"/>
      </w:pPr>
      <w:r w:rsidRPr="00E25E61">
        <w:t>Im Bereich Festigkeit und Stabilität können die Absolventinnen und Absolventen die Begriffe der Festigkeitslehre erfassen und die erforderlichen Querschnittswerte ermitteln, Stabilitätsprobleme erkennen und die grundlegenden Bemessungsverfahren für Stahl- und Holztragwerke verstehen.</w:t>
      </w:r>
    </w:p>
    <w:p w14:paraId="51F2383F" w14:textId="77777777" w:rsidR="008B27EE" w:rsidRPr="00E25E61" w:rsidRDefault="00A12793" w:rsidP="008B27EE">
      <w:pPr>
        <w:pStyle w:val="51Abs"/>
      </w:pPr>
      <w:r w:rsidRPr="00E25E61">
        <w:t>Im Bereich Tragsicherheit können die Absolventinnen und Absolventen die grundlegenden Bemessungsverfahren für Stahl- und Holztragwerke verstehen und anwenden sowie die Verbindungstechnologien und Verbindungsmittel für Stahl- und Holztragwerke verstehen.</w:t>
      </w:r>
    </w:p>
    <w:p w14:paraId="5464B2E9" w14:textId="77777777" w:rsidR="008B27EE" w:rsidRPr="00E25E61" w:rsidRDefault="00A12793" w:rsidP="008B27EE">
      <w:pPr>
        <w:pStyle w:val="51Abs"/>
      </w:pPr>
      <w:r w:rsidRPr="00E25E61">
        <w:t>Im Bereich Baustoffe und Materialeigenschaften können die Absolventinnen und Absolventen die für Tragwerke verwendeten Baustoffe inklusive ihrer grundlegenden Eigenschaften und Kennwerte erfassen und die Grundlagen und Methoden der Material- und Bauteilprüfung verstehen.</w:t>
      </w:r>
    </w:p>
    <w:p w14:paraId="36306F4F" w14:textId="77777777" w:rsidR="008B27EE" w:rsidRPr="00E25E61" w:rsidRDefault="00A12793" w:rsidP="008B27EE">
      <w:pPr>
        <w:pStyle w:val="51Abs"/>
      </w:pPr>
      <w:r w:rsidRPr="00E25E61">
        <w:t>Im Bereich Konstruktive Durchbildung können die Absolventinnen und Absolventen die Grundlagen für die Bewehrung von Stahlbetontragwerken verstehen und anwenden, auf Basis vorgegebener Plan- und Bewehrungsangaben Schalungs- und Bewehrungspläne einfacher Bauteile erstellen und dafür geeignete EDV-Programme anwenden. Sie können die theoretisch erworbenen Fähigkeiten und Kenntnisse an Hand praxisorientierter Aufgabenstellungen anwenden und umsetzen.</w:t>
      </w:r>
    </w:p>
    <w:p w14:paraId="7B2AFB4B" w14:textId="77777777" w:rsidR="008B27EE" w:rsidRPr="00E25E61" w:rsidRDefault="00A12793" w:rsidP="008B27EE">
      <w:pPr>
        <w:pStyle w:val="82ErlUeberschrL"/>
      </w:pPr>
      <w:r w:rsidRPr="00E25E61">
        <w:t>Infrastruktur:</w:t>
      </w:r>
    </w:p>
    <w:p w14:paraId="3AF76508" w14:textId="77777777" w:rsidR="008B27EE" w:rsidRPr="00E25E61" w:rsidRDefault="00A12793" w:rsidP="008B27EE">
      <w:pPr>
        <w:pStyle w:val="51Abs"/>
      </w:pPr>
      <w:r w:rsidRPr="00E25E61">
        <w:t>Im Bereich Geotechnik können die Absolventinnen und Absolventen grundlegende Baugrund- und Bodeneigenschaften erkennen, grundlegende Gründungsarten und Baugrubensicherungen erfassen sowie die Grundlagen und Methoden der Materialprüfung verstehen.</w:t>
      </w:r>
    </w:p>
    <w:p w14:paraId="3FEBB641" w14:textId="77777777" w:rsidR="008B27EE" w:rsidRPr="00E25E61" w:rsidRDefault="00A12793" w:rsidP="008B27EE">
      <w:pPr>
        <w:pStyle w:val="51Abs"/>
      </w:pPr>
      <w:r w:rsidRPr="00E25E61">
        <w:t>Im Bereich Siedlungswasserbau können die Absolventinnen und Absolventen siedlungswasserbauliche Planungen im Bereich der Wasserversorgung und der Abwasserableitung erfassen.</w:t>
      </w:r>
    </w:p>
    <w:p w14:paraId="50BBA6FE" w14:textId="77777777" w:rsidR="008B27EE" w:rsidRPr="00E25E61" w:rsidRDefault="00A12793" w:rsidP="008B27EE">
      <w:pPr>
        <w:pStyle w:val="51Abs"/>
      </w:pPr>
      <w:r w:rsidRPr="00E25E61">
        <w:t>Im Bereich Vermessungswesen können die Absolventinnen und Absolventen Geometerpläne erfassen und interpretieren, die gängigen Instrumente der Vermessung verstehen sowie einfache Vermessungsaufgaben durchführen.</w:t>
      </w:r>
    </w:p>
    <w:p w14:paraId="4A022DC6" w14:textId="77777777" w:rsidR="008B27EE" w:rsidRPr="00E25E61" w:rsidRDefault="00A12793" w:rsidP="008B27EE">
      <w:pPr>
        <w:pStyle w:val="51Abs"/>
      </w:pPr>
      <w:r w:rsidRPr="00E25E61">
        <w:t>Im Bereich Verkehrswegebau können die Absolventinnen und Absolventen Planungen für Parkflächen und einfache Straßenkonstruktionen erfassen.</w:t>
      </w:r>
    </w:p>
    <w:p w14:paraId="50A2D40E" w14:textId="77777777" w:rsidR="008B27EE" w:rsidRPr="00E25E61" w:rsidRDefault="00A12793" w:rsidP="008B27EE">
      <w:pPr>
        <w:pStyle w:val="82ErlUeberschrL"/>
      </w:pPr>
      <w:r w:rsidRPr="00E25E61">
        <w:t>Baubetrieb und Projektmanagement:</w:t>
      </w:r>
    </w:p>
    <w:p w14:paraId="11ADEFBC" w14:textId="77777777" w:rsidR="008B27EE" w:rsidRPr="00E25E61" w:rsidRDefault="00A12793" w:rsidP="008B27EE">
      <w:pPr>
        <w:pStyle w:val="51Abs"/>
      </w:pPr>
      <w:r w:rsidRPr="00E25E61">
        <w:t>Im Bereich Bauorganisation können die Absolventinnen und Absolventen die im Planungs- und Bauprozess Beteiligten, deren Aufgabenstellungen und die notwendigen Geräte erfassen und dem Bauablauf zuordnen. Aufbauend darauf können sie eine Baustelleneinrichtungsplanung erstellen.</w:t>
      </w:r>
    </w:p>
    <w:p w14:paraId="58D2C02F" w14:textId="77777777" w:rsidR="008B27EE" w:rsidRPr="00E25E61" w:rsidRDefault="00A12793" w:rsidP="008B27EE">
      <w:pPr>
        <w:pStyle w:val="51Abs"/>
      </w:pPr>
      <w:r w:rsidRPr="00E25E61">
        <w:t>Im Bereich Bauvorschriften können die Absolventinnen und Absolventen die maßgebenden Gesetze, Vorschriften und Richtlinien im Bauablauf den jeweiligen Projektbeteiligten und dem Projektablauf zuordnen.</w:t>
      </w:r>
    </w:p>
    <w:p w14:paraId="2823B074" w14:textId="77777777" w:rsidR="008B27EE" w:rsidRPr="00E25E61" w:rsidRDefault="00A12793" w:rsidP="008B27EE">
      <w:pPr>
        <w:pStyle w:val="51Abs"/>
      </w:pPr>
      <w:r w:rsidRPr="00E25E61">
        <w:t>Im Bereich Ausschreibung, Angebot, Vergabe können die Absolventinnen und Absolventen die Ausschreibungsverfahren benennen und bei der Erstellung von Leistungsverzeichnissen und der Mengenermittlung mitwirken sowie die in diesem Bereich gängigen EDV-Programme einsetzen.</w:t>
      </w:r>
    </w:p>
    <w:p w14:paraId="7C3522C3" w14:textId="77777777" w:rsidR="008B27EE" w:rsidRPr="00E25E61" w:rsidRDefault="00A12793" w:rsidP="008B27EE">
      <w:pPr>
        <w:pStyle w:val="51Abs"/>
      </w:pPr>
      <w:r w:rsidRPr="00E25E61">
        <w:t>Im Bereich Kostenermittlung, Baupreisermittlung können die Absolventinnen und Absolventen die Prozesse und Ansätze der Kostenermittlung in den Phasen der Objektentwicklung und -errichtung erfassen und deuten.</w:t>
      </w:r>
    </w:p>
    <w:p w14:paraId="1D837DC4" w14:textId="77777777" w:rsidR="008B27EE" w:rsidRPr="00E25E61" w:rsidRDefault="00A12793" w:rsidP="008B27EE">
      <w:pPr>
        <w:pStyle w:val="51Abs"/>
      </w:pPr>
      <w:r w:rsidRPr="00E25E61">
        <w:t>Im Bereich Bauausführung und Projektentwicklung können die Absolventinnen und Absolventen die grundlegenden Aufgaben im Kontext Bauleitung, Bauaufsicht, Baustellenorganisation und Baudokumentation erfüllen sowie die in diesem Bereich gängigen EDV-Programme einsetzen.</w:t>
      </w:r>
    </w:p>
    <w:p w14:paraId="587C8378" w14:textId="77777777" w:rsidR="008B27EE" w:rsidRPr="00E25E61" w:rsidRDefault="00A12793" w:rsidP="008B27EE">
      <w:pPr>
        <w:pStyle w:val="82ErlUeberschrL"/>
      </w:pPr>
      <w:r w:rsidRPr="00E25E61">
        <w:t>Bauplanung und Darstellung:</w:t>
      </w:r>
    </w:p>
    <w:p w14:paraId="3BCC866F" w14:textId="77777777" w:rsidR="008B27EE" w:rsidRPr="00E25E61" w:rsidRDefault="00A12793" w:rsidP="008B27EE">
      <w:pPr>
        <w:pStyle w:val="51Abs"/>
      </w:pPr>
      <w:r w:rsidRPr="00E25E61">
        <w:t xml:space="preserve">Im Bereich Konstruktionsübungen können die Absolventinnen und Absolventen die dem Berufsbild entsprechenden üblichen Skizzen, technische Zeichnungen und Pläne lesen, interpretieren und nach Angaben und Vorgaben aus rechtlichen, technischen und gestalterischen Bereichen selbstständig herstellen bzw. </w:t>
      </w:r>
      <w:proofErr w:type="gramStart"/>
      <w:r w:rsidRPr="00E25E61">
        <w:t>weiter bearbeiten</w:t>
      </w:r>
      <w:proofErr w:type="gramEnd"/>
      <w:r w:rsidRPr="00E25E61">
        <w:t>. Sie können die Planwerke sowohl in händischer Form als auch unter Verwendung einschlägiger Software (CAD) darstellen und präsentieren.</w:t>
      </w:r>
    </w:p>
    <w:p w14:paraId="304E231F" w14:textId="77777777" w:rsidR="008B27EE" w:rsidRPr="00E25E61" w:rsidRDefault="00A12793" w:rsidP="008B27EE">
      <w:pPr>
        <w:pStyle w:val="51Abs"/>
      </w:pPr>
      <w:r w:rsidRPr="00E25E61">
        <w:t>Im Bereich Darstellende Geometrie können die Absolventinnen und Absolventen einfache geometrische Körper erfassen und unter Zuhilfenahme der üblichen Normalrisse und einfacher dreidimensionaler Darstellungen erläutern und präsentieren. Sie sind imstande, einfache geometrische Körper mittels EDV-Programmen darzustellen.</w:t>
      </w:r>
    </w:p>
    <w:p w14:paraId="40A62B16" w14:textId="77777777" w:rsidR="008B27EE" w:rsidRPr="00E25E61" w:rsidRDefault="00A12793" w:rsidP="008B27EE">
      <w:pPr>
        <w:pStyle w:val="51Abs"/>
      </w:pPr>
      <w:r w:rsidRPr="00E25E61">
        <w:t>Im Bereich Grundlagen des Gestaltens können die Absolventinnen und Absolventen die wesentlichen Funktionen einfacher Bauaufgaben verstehen. Sie sind imstande, ein Funktionsschema für Bauaufgaben kleineren Umfangs selbstständig zu erarbeiten sowie bei der Erstellung von Funktionsschemata und Raumprogrammen komplexerer Bauaufgaben mitzuwirken.</w:t>
      </w:r>
    </w:p>
    <w:p w14:paraId="41CFC821" w14:textId="77777777" w:rsidR="008B27EE" w:rsidRPr="00E25E61" w:rsidRDefault="00A12793" w:rsidP="008B27EE">
      <w:pPr>
        <w:pStyle w:val="82ErlUeberschrL"/>
      </w:pPr>
      <w:r w:rsidRPr="00E25E61">
        <w:t>3. Berufsbezogene Lernergebnisse der Ausbildungsschwerpunkte gemäß Abschnitt B.1 – B.3:</w:t>
      </w:r>
    </w:p>
    <w:p w14:paraId="5B3D6B5C" w14:textId="77777777" w:rsidR="008B27EE" w:rsidRPr="00E25E61" w:rsidRDefault="00A12793" w:rsidP="008B27EE">
      <w:pPr>
        <w:pStyle w:val="82ErlUeberschrL"/>
      </w:pPr>
      <w:r w:rsidRPr="00E25E61">
        <w:t>B.1 Hochbautechnologie:</w:t>
      </w:r>
    </w:p>
    <w:p w14:paraId="5E4C8C4D" w14:textId="77777777" w:rsidR="008B27EE" w:rsidRPr="00E25E61" w:rsidRDefault="00A12793" w:rsidP="008B27EE">
      <w:pPr>
        <w:pStyle w:val="51Abs"/>
      </w:pPr>
      <w:r w:rsidRPr="00E25E61">
        <w:t>Im Bereich Grundlagen des Bauens können die Absolventinnen und Absolventen innovative und nachhaltige Baustoffe ihren Einsatzmöglichkeiten zuordnen, haustechnische Systeme auf Basis erneuerbarer Energie ihren Einsatzmöglichkeiten zuordnen sowie grundlegende Sanierungstechniken nach ihren Einsatzbereichen einteilen.</w:t>
      </w:r>
    </w:p>
    <w:p w14:paraId="39AF44AF" w14:textId="77777777" w:rsidR="008B27EE" w:rsidRPr="00E25E61" w:rsidRDefault="00A12793" w:rsidP="008B27EE">
      <w:pPr>
        <w:pStyle w:val="51Abs"/>
      </w:pPr>
      <w:r w:rsidRPr="00E25E61">
        <w:t>Im Bereich Bauelemente können die Absolventinnen und Absolventen nachhaltige und energieeffiziente Bauweisen erläutern.</w:t>
      </w:r>
    </w:p>
    <w:p w14:paraId="13EAB7D5" w14:textId="77777777" w:rsidR="008B27EE" w:rsidRPr="00E25E61" w:rsidRDefault="00A12793" w:rsidP="008B27EE">
      <w:pPr>
        <w:pStyle w:val="51Abs"/>
      </w:pPr>
      <w:r w:rsidRPr="00E25E61">
        <w:t>Im Bereich Planung und Projekt können die Absolventinnen und Absolventen praxisbezogene Projekte planen und umsetzen.</w:t>
      </w:r>
    </w:p>
    <w:p w14:paraId="2E9B1A15" w14:textId="77777777" w:rsidR="008B27EE" w:rsidRPr="00E25E61" w:rsidRDefault="00A12793" w:rsidP="008B27EE">
      <w:pPr>
        <w:pStyle w:val="82ErlUeberschrL"/>
      </w:pPr>
      <w:r w:rsidRPr="00E25E61">
        <w:t>B.2 Tiefbautechnologie:</w:t>
      </w:r>
    </w:p>
    <w:p w14:paraId="0F4457D9" w14:textId="77777777" w:rsidR="008B27EE" w:rsidRPr="00E25E61" w:rsidRDefault="00A12793" w:rsidP="008B27EE">
      <w:pPr>
        <w:pStyle w:val="51Abs"/>
      </w:pPr>
      <w:r w:rsidRPr="00E25E61">
        <w:t>Im Bereich Grundlagen des Verkehrswegebaus können die Absolventinnen und Absolventen grundlegende technische und normative Zusammenhänge zu den Teilbereichen Querschnittsgestaltung und Oberbaubemessung, Anlagen des ruhenden Verkehrs, Straßenentwässerung, Trassierung und Linienführung, Kreuzungs- und Knotengestaltung sowie Grundlagen des Verkehrsrechtes erläutern.</w:t>
      </w:r>
    </w:p>
    <w:p w14:paraId="4BEAC67F" w14:textId="77777777" w:rsidR="008B27EE" w:rsidRPr="00E25E61" w:rsidRDefault="00A12793" w:rsidP="008B27EE">
      <w:pPr>
        <w:pStyle w:val="51Abs"/>
      </w:pPr>
      <w:r w:rsidRPr="00E25E61">
        <w:t>Im Bereich Planung und Projekt können die Absolventinnen und Absolventen praxisbezogene Projekte planen und umsetzen.</w:t>
      </w:r>
    </w:p>
    <w:p w14:paraId="08CDC57D" w14:textId="77777777" w:rsidR="008B27EE" w:rsidRPr="00E25E61" w:rsidRDefault="00A12793" w:rsidP="008B27EE">
      <w:pPr>
        <w:pStyle w:val="82ErlUeberschrL"/>
      </w:pPr>
      <w:r w:rsidRPr="00E25E61">
        <w:t>B.3 Konstruktiver Holzbau:</w:t>
      </w:r>
    </w:p>
    <w:p w14:paraId="591E0D99" w14:textId="77777777" w:rsidR="008B27EE" w:rsidRPr="00E25E61" w:rsidRDefault="00A12793" w:rsidP="008B27EE">
      <w:pPr>
        <w:pStyle w:val="51Abs"/>
      </w:pPr>
      <w:r w:rsidRPr="00E25E61">
        <w:t>Im Bereich Bauelemente können die Absolventinnen und Absolventen Anforderungen an den Holzschutz erkennen, verschiedene Holzbausysteme aus vorgefertigten Elementen erfassen, moderne Fertigungsmethoden unter Berücksichtigung computergestützter Systeme verstehen und computergestützten Abbund anwenden.</w:t>
      </w:r>
    </w:p>
    <w:p w14:paraId="70FC8178" w14:textId="77777777" w:rsidR="008B27EE" w:rsidRPr="00E25E61" w:rsidRDefault="00A12793" w:rsidP="008B27EE">
      <w:pPr>
        <w:pStyle w:val="51Abs"/>
      </w:pPr>
      <w:r w:rsidRPr="00E25E61">
        <w:t>Im Bereich Konstruktive Durchbildung können die Absolventinnen und Absolventen Holztragsysteme und deren Anschlussdetails normgerecht konstruktiv durchbilden.</w:t>
      </w:r>
    </w:p>
    <w:p w14:paraId="21FFBF19" w14:textId="77777777" w:rsidR="008B27EE" w:rsidRPr="00E25E61" w:rsidRDefault="00A12793" w:rsidP="008B27EE">
      <w:pPr>
        <w:pStyle w:val="51Abs"/>
      </w:pPr>
      <w:r w:rsidRPr="00E25E61">
        <w:t>Im Bereich Planung und Projekt können die Absolventinnen und Absolventen praxisbezogene Projekte planen und umsetzen.</w:t>
      </w:r>
    </w:p>
    <w:p w14:paraId="6B52E823" w14:textId="77777777" w:rsidR="008B27EE" w:rsidRPr="00E25E61" w:rsidRDefault="00A12793" w:rsidP="008B27EE">
      <w:pPr>
        <w:pStyle w:val="81ErlUeberschrZ"/>
      </w:pPr>
      <w:r w:rsidRPr="00E25E61">
        <w:t>IV. SCHULAUTONOME LEHRPLANBESTIMMUNGEN</w:t>
      </w:r>
    </w:p>
    <w:p w14:paraId="66A0808C" w14:textId="77777777" w:rsidR="008B27EE" w:rsidRPr="00E25E61" w:rsidRDefault="00A12793" w:rsidP="008B27EE">
      <w:pPr>
        <w:pStyle w:val="51Abs"/>
        <w:jc w:val="left"/>
      </w:pPr>
      <w:r w:rsidRPr="00E25E61">
        <w:t>Siehe Anlage 1.</w:t>
      </w:r>
    </w:p>
    <w:p w14:paraId="36706230" w14:textId="77777777" w:rsidR="008B27EE" w:rsidRPr="00E25E61" w:rsidRDefault="00A12793" w:rsidP="008B27EE">
      <w:pPr>
        <w:pStyle w:val="81ErlUeberschrZ"/>
      </w:pPr>
      <w:r w:rsidRPr="00E25E61">
        <w:t>V. DIDAKTISCHE GRUNDSÄTZE</w:t>
      </w:r>
    </w:p>
    <w:p w14:paraId="1073916C" w14:textId="77777777" w:rsidR="008B27EE" w:rsidRPr="00E25E61" w:rsidRDefault="00A12793" w:rsidP="008B27EE">
      <w:pPr>
        <w:pStyle w:val="51Abs"/>
        <w:jc w:val="left"/>
      </w:pPr>
      <w:r w:rsidRPr="00E25E61">
        <w:t>Siehe Anlage 1.</w:t>
      </w:r>
    </w:p>
    <w:p w14:paraId="3C9EA8BD" w14:textId="77777777" w:rsidR="008B27EE" w:rsidRPr="00E25E61" w:rsidRDefault="00A12793" w:rsidP="008B27EE">
      <w:pPr>
        <w:pStyle w:val="81ErlUeberschrZ"/>
      </w:pPr>
      <w:r w:rsidRPr="00E25E61">
        <w:t>VI. UNTERRICHTSORGANISATION</w:t>
      </w:r>
    </w:p>
    <w:p w14:paraId="2DBC1F98" w14:textId="77777777" w:rsidR="008B27EE" w:rsidRPr="00E25E61" w:rsidRDefault="00A12793" w:rsidP="008B27EE">
      <w:pPr>
        <w:pStyle w:val="51Abs"/>
        <w:jc w:val="left"/>
      </w:pPr>
      <w:r w:rsidRPr="00E25E61">
        <w:t>Siehe Anlage 1.</w:t>
      </w:r>
    </w:p>
    <w:p w14:paraId="2514E841" w14:textId="77777777" w:rsidR="008B27EE" w:rsidRPr="00E25E61" w:rsidRDefault="00A12793" w:rsidP="008B27EE">
      <w:pPr>
        <w:pStyle w:val="81ErlUeberschrZ"/>
      </w:pPr>
      <w:r w:rsidRPr="00E25E61">
        <w:t>VII. UNTERRICHTSPRINZIPIEN</w:t>
      </w:r>
    </w:p>
    <w:p w14:paraId="2E1EDDE1" w14:textId="77777777" w:rsidR="008B27EE" w:rsidRPr="00E25E61" w:rsidRDefault="00A12793" w:rsidP="008B27EE">
      <w:pPr>
        <w:pStyle w:val="51Abs"/>
        <w:jc w:val="left"/>
      </w:pPr>
      <w:r w:rsidRPr="00E25E61">
        <w:t>Siehe Anlage 1.</w:t>
      </w:r>
    </w:p>
    <w:p w14:paraId="7132D987" w14:textId="77777777" w:rsidR="008B27EE" w:rsidRPr="00E25E61" w:rsidRDefault="00A12793" w:rsidP="008B27EE">
      <w:pPr>
        <w:pStyle w:val="81ErlUeberschrZ"/>
      </w:pPr>
      <w:r w:rsidRPr="00E25E61">
        <w:t>VIII. LEHRPLÄNE FÜR DEN RELIGIONSUNTERRICHT</w:t>
      </w:r>
    </w:p>
    <w:p w14:paraId="46CFF33F" w14:textId="77777777" w:rsidR="008B27EE" w:rsidRPr="00E25E61" w:rsidRDefault="00A12793" w:rsidP="008B27EE">
      <w:pPr>
        <w:pStyle w:val="51Abs"/>
        <w:jc w:val="left"/>
      </w:pPr>
      <w:r w:rsidRPr="00E25E61">
        <w:t>Siehe Anlage 1.</w:t>
      </w:r>
    </w:p>
    <w:p w14:paraId="32B3A49C" w14:textId="77777777" w:rsidR="008B27EE" w:rsidRPr="00E25E61" w:rsidRDefault="00A12793" w:rsidP="008B27EE">
      <w:pPr>
        <w:pStyle w:val="81ErlUeberschrZ"/>
      </w:pPr>
      <w:r w:rsidRPr="00E25E61">
        <w:t>IX. BILDUNGS- UND LEHRAUFGABEN SOWIE LEHRSTOFFE DER UNTERRICHTSGEGENSTÄNDE</w:t>
      </w:r>
    </w:p>
    <w:p w14:paraId="30BEBDA7" w14:textId="77777777" w:rsidR="008B27EE" w:rsidRPr="00E25E61" w:rsidRDefault="00A12793" w:rsidP="008B27EE">
      <w:pPr>
        <w:pStyle w:val="81ErlUeberschrZ"/>
      </w:pPr>
      <w:r w:rsidRPr="00E25E61">
        <w:t>Pflichtgegenstände, Verbindliche Übung</w:t>
      </w:r>
    </w:p>
    <w:p w14:paraId="207E865D" w14:textId="77777777" w:rsidR="008B27EE" w:rsidRPr="00E25E61" w:rsidRDefault="00A12793" w:rsidP="008B27EE">
      <w:pPr>
        <w:pStyle w:val="81ErlUeberschrZ"/>
      </w:pPr>
      <w:r w:rsidRPr="00E25E61">
        <w:t>A. Allgemeinbildende Pflichtgegenstände</w:t>
      </w:r>
    </w:p>
    <w:p w14:paraId="30F55755" w14:textId="77777777" w:rsidR="008B27EE" w:rsidRPr="00E25E61" w:rsidRDefault="00A12793" w:rsidP="008B27EE">
      <w:pPr>
        <w:pStyle w:val="51Abs"/>
      </w:pPr>
      <w:r w:rsidRPr="00E25E61">
        <w:t>„Deutsch und Kommunikation“, „Englisch“, „Geografie, Geschichte und Politische Bildung“, „Angewandte Mathematik“, „Naturwissenschaftliche Grundlagen“ und „Angewandte Informatik“.</w:t>
      </w:r>
    </w:p>
    <w:p w14:paraId="4F241E89" w14:textId="77777777" w:rsidR="008B27EE" w:rsidRPr="00E25E61" w:rsidRDefault="00A12793" w:rsidP="008B27EE">
      <w:pPr>
        <w:pStyle w:val="51Abs"/>
      </w:pPr>
      <w:r w:rsidRPr="00E25E61">
        <w:t>Siehe Anlage 1.</w:t>
      </w:r>
    </w:p>
    <w:p w14:paraId="37B452A0" w14:textId="77777777" w:rsidR="008B27EE" w:rsidRPr="00E25E61" w:rsidRDefault="00A12793" w:rsidP="008B27EE">
      <w:pPr>
        <w:pStyle w:val="81ErlUeberschrZ"/>
      </w:pPr>
      <w:r w:rsidRPr="00E25E61">
        <w:t>5. BEWEGUNG UND SPORT</w:t>
      </w:r>
    </w:p>
    <w:p w14:paraId="1BD28A56" w14:textId="77777777" w:rsidR="008B27EE" w:rsidRPr="00E25E61" w:rsidRDefault="00A12793" w:rsidP="008B27EE">
      <w:pPr>
        <w:pStyle w:val="51Abs"/>
        <w:jc w:val="left"/>
      </w:pPr>
      <w:r w:rsidRPr="00E25E61">
        <w:t xml:space="preserve">Siehe BGBl. Nr. 37/1989 </w:t>
      </w:r>
      <w:proofErr w:type="spellStart"/>
      <w:r w:rsidRPr="00E25E61">
        <w:t>idgF</w:t>
      </w:r>
      <w:proofErr w:type="spellEnd"/>
      <w:r w:rsidRPr="00E25E61">
        <w:t>.</w:t>
      </w:r>
    </w:p>
    <w:p w14:paraId="7711C048" w14:textId="77777777" w:rsidR="008B27EE" w:rsidRPr="00E25E61" w:rsidRDefault="00A12793" w:rsidP="008B27EE">
      <w:pPr>
        <w:pStyle w:val="81ErlUeberschrZ"/>
      </w:pPr>
      <w:r w:rsidRPr="00E25E61">
        <w:t>B. Fachpraxis und Fachtheorie</w:t>
      </w:r>
    </w:p>
    <w:p w14:paraId="7F0A8F73" w14:textId="77777777" w:rsidR="008B27EE" w:rsidRPr="00E25E61" w:rsidRDefault="00A12793" w:rsidP="008B27EE">
      <w:pPr>
        <w:pStyle w:val="81ErlUeberschrZ"/>
      </w:pPr>
      <w:r w:rsidRPr="00E25E61">
        <w:t>1. UNTERNEHMENSFÜHRUNG</w:t>
      </w:r>
    </w:p>
    <w:p w14:paraId="532E3460" w14:textId="77777777" w:rsidR="008B27EE" w:rsidRPr="00E25E61" w:rsidRDefault="00A12793" w:rsidP="008B27EE">
      <w:pPr>
        <w:pStyle w:val="51Abs"/>
        <w:jc w:val="left"/>
      </w:pPr>
      <w:r w:rsidRPr="00E25E61">
        <w:t>Siehe Anlage 1.</w:t>
      </w:r>
    </w:p>
    <w:p w14:paraId="2E9C1B9F" w14:textId="77777777" w:rsidR="008B27EE" w:rsidRPr="00E25E61" w:rsidRDefault="00A12793" w:rsidP="008B27EE">
      <w:pPr>
        <w:pStyle w:val="81ErlUeberschrZ"/>
      </w:pPr>
      <w:r w:rsidRPr="00E25E61">
        <w:t>2. BAUKONSTRUKTION UND BAUPRAXIS</w:t>
      </w:r>
    </w:p>
    <w:p w14:paraId="35DC66F3" w14:textId="77777777" w:rsidR="008B27EE" w:rsidRPr="00E25E61" w:rsidRDefault="00A12793" w:rsidP="008B27EE">
      <w:pPr>
        <w:pStyle w:val="51Abs"/>
      </w:pPr>
      <w:r w:rsidRPr="00E25E61">
        <w:t>Die Zuordnung der Bildungs- und Lehraufgaben und des Lehrstoffs nachstehender Bereiche zum jeweiligen Semester erfolgt nach Maßgabe der räumlichen und sonstigen organisatorischen Gegebenheiten.</w:t>
      </w:r>
    </w:p>
    <w:p w14:paraId="636636FE" w14:textId="77777777" w:rsidR="008B27EE" w:rsidRPr="00E25E61" w:rsidRDefault="00A12793" w:rsidP="008B27EE">
      <w:pPr>
        <w:pStyle w:val="51Abs"/>
      </w:pPr>
      <w:r w:rsidRPr="00E25E61">
        <w:t>Als Ergänzung der angeführten Werkstätten dienen die am jeweiligen Standort angebotenen Werkstätten des Baunebengewerbes.</w:t>
      </w:r>
    </w:p>
    <w:p w14:paraId="63588962" w14:textId="77777777" w:rsidR="008B27EE" w:rsidRPr="00E25E61" w:rsidRDefault="00A12793" w:rsidP="008B27EE">
      <w:pPr>
        <w:pStyle w:val="82ErlUeberschrL"/>
      </w:pPr>
      <w:r w:rsidRPr="00E25E61">
        <w:t>Bildungs- und Lehraufgabe aller Bereiche:</w:t>
      </w:r>
    </w:p>
    <w:p w14:paraId="569B7002" w14:textId="77777777" w:rsidR="008B27EE" w:rsidRPr="00E25E61" w:rsidRDefault="00A12793" w:rsidP="008B27EE">
      <w:pPr>
        <w:pStyle w:val="51Abs"/>
      </w:pPr>
      <w:r w:rsidRPr="00E25E61">
        <w:t>Die Schülerinnen und Schüler können</w:t>
      </w:r>
    </w:p>
    <w:p w14:paraId="2424DCC9" w14:textId="77777777" w:rsidR="008B27EE" w:rsidRPr="00E25E61" w:rsidRDefault="00A12793" w:rsidP="008B27EE">
      <w:pPr>
        <w:pStyle w:val="52Aufzaehle1Ziffer"/>
      </w:pPr>
      <w:r w:rsidRPr="00E25E61">
        <w:tab/>
      </w:r>
      <w:r>
        <w:t>–</w:t>
      </w:r>
      <w:r w:rsidRPr="00E25E61">
        <w:tab/>
        <w:t>im jeweiligen Bereich die Eigenschaften und Einsatzmöglichkeiten der gebräuchlichen Werk- und Hilfsstoffe und ihre Lagerungs-, Verwendungs- und Verarbeitungsmöglichkeiten gemäß den einschlägigen Regelwerken erfassen und erläutern;</w:t>
      </w:r>
    </w:p>
    <w:p w14:paraId="3536DF9D" w14:textId="77777777" w:rsidR="008B27EE" w:rsidRPr="00E25E61" w:rsidRDefault="00A12793" w:rsidP="008B27EE">
      <w:pPr>
        <w:pStyle w:val="52Aufzaehle1Ziffer"/>
      </w:pPr>
      <w:r w:rsidRPr="00E25E61">
        <w:tab/>
      </w:r>
      <w:r>
        <w:t>–</w:t>
      </w:r>
      <w:r w:rsidRPr="00E25E61">
        <w:tab/>
        <w:t>die rechtlichen Vorgaben der Sicherheitstechnik und Unfallverhütung erfassen, diese in der Werkstätte und auf der Baustelle beurteilen und anwenden sowie die Anordnungen der Sicherheitsunterweisung und Einschulung berücksichtigen.</w:t>
      </w:r>
    </w:p>
    <w:p w14:paraId="152D66A6" w14:textId="77777777" w:rsidR="008B27EE" w:rsidRPr="00E25E61" w:rsidRDefault="00A12793" w:rsidP="008B27EE">
      <w:pPr>
        <w:pStyle w:val="82ErlUeberschrL"/>
      </w:pPr>
      <w:r w:rsidRPr="00E25E61">
        <w:t>Lehrstoff aller Bereiche:</w:t>
      </w:r>
    </w:p>
    <w:p w14:paraId="09C7B544" w14:textId="77777777" w:rsidR="008B27EE" w:rsidRPr="00E25E61" w:rsidRDefault="00A12793" w:rsidP="008B27EE">
      <w:pPr>
        <w:pStyle w:val="51Abs"/>
      </w:pPr>
      <w:proofErr w:type="spellStart"/>
      <w:r w:rsidRPr="00E25E61">
        <w:t>Werkstättenbetrieb</w:t>
      </w:r>
      <w:proofErr w:type="spellEnd"/>
      <w:r w:rsidRPr="00E25E61">
        <w:t xml:space="preserve"> und </w:t>
      </w:r>
      <w:proofErr w:type="spellStart"/>
      <w:r w:rsidRPr="00E25E61">
        <w:t>Werkstättenordnung</w:t>
      </w:r>
      <w:proofErr w:type="spellEnd"/>
      <w:r w:rsidRPr="00E25E61">
        <w:t>, Sicherheitsunterweisung, Einschulung, Schutzmaßnahmen, Unfallverhütung, Qualitätsprüfung und –</w:t>
      </w:r>
      <w:proofErr w:type="spellStart"/>
      <w:r w:rsidRPr="00E25E61">
        <w:t>sicherung</w:t>
      </w:r>
      <w:proofErr w:type="spellEnd"/>
      <w:r w:rsidRPr="00E25E61">
        <w:t>, Instandhaltung, Recycling.</w:t>
      </w:r>
    </w:p>
    <w:p w14:paraId="4D81A5B4" w14:textId="77777777" w:rsidR="008B27EE" w:rsidRPr="00E25E61" w:rsidRDefault="00A12793" w:rsidP="008B27EE">
      <w:pPr>
        <w:pStyle w:val="51Abs"/>
      </w:pPr>
      <w:r w:rsidRPr="00E25E61">
        <w:t>Herstellung facheinschlägiger Bauteile und Bauobjekte, Durchführung von Wartungs- oder Instandsetzungsarbeiten auf Projektbasis und/oder Ablauf- und Organisationsplanung für die praktische Baudurchführung und die Durchführung von Montagearbeiten unter Berücksichtigung unterschiedlicher Bearbeitungs- und Herstellungstechniken und Materialien unter Nutzung der in den Bereichen angeführten Werkstätten.</w:t>
      </w:r>
    </w:p>
    <w:p w14:paraId="01BEC67B" w14:textId="77777777" w:rsidR="008B27EE" w:rsidRPr="00E25E61" w:rsidRDefault="00A12793" w:rsidP="008B27EE">
      <w:pPr>
        <w:pStyle w:val="83ErlText"/>
      </w:pPr>
      <w:r w:rsidRPr="00E25E61">
        <w:t>1</w:t>
      </w:r>
      <w:r>
        <w:t>. Klasse</w:t>
      </w:r>
      <w:r w:rsidRPr="00E25E61">
        <w:t xml:space="preserve"> (1. Semester):</w:t>
      </w:r>
    </w:p>
    <w:p w14:paraId="0ED1193B" w14:textId="77777777" w:rsidR="008B27EE" w:rsidRPr="00E25E61" w:rsidRDefault="00A12793" w:rsidP="008B27EE">
      <w:pPr>
        <w:pStyle w:val="82ErlUeberschrL"/>
      </w:pPr>
      <w:r w:rsidRPr="00E25E61">
        <w:t>Bildungs- und Lehraufgabe:</w:t>
      </w:r>
    </w:p>
    <w:p w14:paraId="06C196ED" w14:textId="77777777" w:rsidR="008B27EE" w:rsidRPr="00E25E61" w:rsidRDefault="00A12793" w:rsidP="008B27EE">
      <w:pPr>
        <w:pStyle w:val="51Abs"/>
      </w:pPr>
      <w:r w:rsidRPr="00E25E61">
        <w:t>Die Schülerinnen und Schüler können im</w:t>
      </w:r>
    </w:p>
    <w:p w14:paraId="4BC7A5D7" w14:textId="77777777" w:rsidR="008B27EE" w:rsidRPr="00E25E61" w:rsidRDefault="00A12793" w:rsidP="008B27EE">
      <w:pPr>
        <w:pStyle w:val="83ErlText"/>
      </w:pPr>
      <w:r w:rsidRPr="00E25E61">
        <w:t>Bereich Grundlagen des Bauens</w:t>
      </w:r>
    </w:p>
    <w:p w14:paraId="4531F53C" w14:textId="77777777" w:rsidR="008B27EE" w:rsidRPr="00E25E61" w:rsidRDefault="00A12793" w:rsidP="008B27EE">
      <w:pPr>
        <w:pStyle w:val="52Aufzaehle1Ziffer"/>
      </w:pPr>
      <w:r w:rsidRPr="00E25E61">
        <w:tab/>
      </w:r>
      <w:r>
        <w:t>–</w:t>
      </w:r>
      <w:r w:rsidRPr="00E25E61">
        <w:tab/>
        <w:t>die grundlegenden Bauteile und Bausysteme sowie Grundbegriffe des Bauwesens erfassen;</w:t>
      </w:r>
    </w:p>
    <w:p w14:paraId="2899C741" w14:textId="77777777" w:rsidR="008B27EE" w:rsidRPr="00E25E61" w:rsidRDefault="00A12793" w:rsidP="008B27EE">
      <w:pPr>
        <w:pStyle w:val="52Aufzaehle1Ziffer"/>
      </w:pPr>
      <w:r w:rsidRPr="00E25E61">
        <w:tab/>
      </w:r>
      <w:r>
        <w:t>–</w:t>
      </w:r>
      <w:r w:rsidRPr="00E25E61">
        <w:tab/>
        <w:t>die Grundbegriffe der Sicherheit am Arbeitsplatz sowie des Recyclings verstehen und anwenden;</w:t>
      </w:r>
    </w:p>
    <w:p w14:paraId="2E7DD4E4" w14:textId="77777777" w:rsidR="008B27EE" w:rsidRPr="00E25E61" w:rsidRDefault="00A12793" w:rsidP="008B27EE">
      <w:pPr>
        <w:pStyle w:val="52Aufzaehle1Ziffer"/>
      </w:pPr>
      <w:r w:rsidRPr="00E25E61">
        <w:tab/>
      </w:r>
      <w:r>
        <w:t>–</w:t>
      </w:r>
      <w:r w:rsidRPr="00E25E61">
        <w:tab/>
        <w:t>die gebräuchlichen Baumaterialien und ihre Eigenschaften erfassen sowie ihre grundsätzlichen Verarbeitungstechniken umsetzen.</w:t>
      </w:r>
    </w:p>
    <w:p w14:paraId="2C5D0539" w14:textId="77777777" w:rsidR="008B27EE" w:rsidRPr="00E25E61" w:rsidRDefault="00A12793" w:rsidP="008B27EE">
      <w:pPr>
        <w:pStyle w:val="83ErlText"/>
      </w:pPr>
      <w:r w:rsidRPr="00E25E61">
        <w:t>Bereich Gründungen und Bodenkonstruktionen</w:t>
      </w:r>
    </w:p>
    <w:p w14:paraId="079E1FBF" w14:textId="77777777" w:rsidR="008B27EE" w:rsidRPr="00E25E61" w:rsidRDefault="00A12793" w:rsidP="008B27EE">
      <w:pPr>
        <w:pStyle w:val="52Aufzaehle1Ziffer"/>
      </w:pPr>
      <w:r w:rsidRPr="00E25E61">
        <w:tab/>
      </w:r>
      <w:r>
        <w:t>–</w:t>
      </w:r>
      <w:r w:rsidRPr="00E25E61">
        <w:tab/>
        <w:t>Bauvorbereitungsmaßnahmen im Umfeld und inklusive der Baugrube erfassen und durchführen;</w:t>
      </w:r>
    </w:p>
    <w:p w14:paraId="5834932A" w14:textId="77777777" w:rsidR="008B27EE" w:rsidRPr="00E25E61" w:rsidRDefault="00A12793" w:rsidP="008B27EE">
      <w:pPr>
        <w:pStyle w:val="52Aufzaehle1Ziffer"/>
      </w:pPr>
      <w:r w:rsidRPr="00E25E61">
        <w:tab/>
      </w:r>
      <w:r>
        <w:t>–</w:t>
      </w:r>
      <w:r w:rsidRPr="00E25E61">
        <w:tab/>
        <w:t>grundlegende Techniken verstehen.</w:t>
      </w:r>
    </w:p>
    <w:p w14:paraId="73FE959C" w14:textId="77777777" w:rsidR="008B27EE" w:rsidRPr="00E25E61" w:rsidRDefault="00A12793" w:rsidP="008B27EE">
      <w:pPr>
        <w:pStyle w:val="82ErlUeberschrL"/>
      </w:pPr>
      <w:r w:rsidRPr="00E25E61">
        <w:t>Lehrstoff:</w:t>
      </w:r>
    </w:p>
    <w:p w14:paraId="08BE7C55" w14:textId="77777777" w:rsidR="008B27EE" w:rsidRPr="00E25E61" w:rsidRDefault="00A12793" w:rsidP="008B27EE">
      <w:pPr>
        <w:pStyle w:val="23SatznachNovao"/>
      </w:pPr>
      <w:r w:rsidRPr="00E25E61">
        <w:t>Bereich Grundlagen des Bauens:</w:t>
      </w:r>
    </w:p>
    <w:p w14:paraId="0EB489B2" w14:textId="77777777" w:rsidR="008B27EE" w:rsidRPr="00E25E61" w:rsidRDefault="00A12793" w:rsidP="008B27EE">
      <w:pPr>
        <w:pStyle w:val="83ErlText"/>
      </w:pPr>
      <w:r w:rsidRPr="00E25E61">
        <w:t>Theorie:</w:t>
      </w:r>
    </w:p>
    <w:p w14:paraId="3F1329B6" w14:textId="77777777" w:rsidR="008B27EE" w:rsidRPr="00E25E61" w:rsidRDefault="00A12793" w:rsidP="008B27EE">
      <w:pPr>
        <w:pStyle w:val="51Abs"/>
      </w:pPr>
      <w:r w:rsidRPr="00E25E61">
        <w:t>Übersicht Bauteile und Bauweisen.</w:t>
      </w:r>
    </w:p>
    <w:p w14:paraId="5D33FFDC" w14:textId="77777777" w:rsidR="008B27EE" w:rsidRPr="00E25E61" w:rsidRDefault="00A12793" w:rsidP="008B27EE">
      <w:pPr>
        <w:pStyle w:val="83ErlText"/>
        <w:jc w:val="left"/>
      </w:pPr>
      <w:r w:rsidRPr="00E25E61">
        <w:t>Werkstätten Baumeisterarbeiten:</w:t>
      </w:r>
    </w:p>
    <w:p w14:paraId="2EEB8579" w14:textId="77777777" w:rsidR="008B27EE" w:rsidRPr="00E25E61" w:rsidRDefault="00A12793" w:rsidP="008B27EE">
      <w:pPr>
        <w:pStyle w:val="51Abs"/>
      </w:pPr>
      <w:r w:rsidRPr="00E25E61">
        <w:t>Konstruktionsgrundlagen Mauerwerk.</w:t>
      </w:r>
    </w:p>
    <w:p w14:paraId="1C6C31AD" w14:textId="77777777" w:rsidR="008B27EE" w:rsidRPr="00E25E61" w:rsidRDefault="00A12793" w:rsidP="008B27EE">
      <w:pPr>
        <w:pStyle w:val="83ErlText"/>
      </w:pPr>
      <w:r w:rsidRPr="00E25E61">
        <w:t>Werkstätten Holzbaumeisterarbeiten:</w:t>
      </w:r>
    </w:p>
    <w:p w14:paraId="7DBA6E98" w14:textId="77777777" w:rsidR="008B27EE" w:rsidRPr="00E25E61" w:rsidRDefault="00A12793" w:rsidP="008B27EE">
      <w:pPr>
        <w:pStyle w:val="51Abs"/>
      </w:pPr>
      <w:r w:rsidRPr="00E25E61">
        <w:t>Gebräuchliche Holzarten, Holzverbindungen im Zusammenhang mit Gesamtkonstruktionen.</w:t>
      </w:r>
    </w:p>
    <w:p w14:paraId="7431B89F" w14:textId="77777777" w:rsidR="008B27EE" w:rsidRPr="00E25E61" w:rsidRDefault="00A12793" w:rsidP="008B27EE">
      <w:pPr>
        <w:pStyle w:val="23SatznachNovao"/>
      </w:pPr>
      <w:r w:rsidRPr="00E25E61">
        <w:t>Bereich Gründungen und Bodenkonstruktionen:</w:t>
      </w:r>
    </w:p>
    <w:p w14:paraId="3284B242" w14:textId="77777777" w:rsidR="008B27EE" w:rsidRPr="00E25E61" w:rsidRDefault="00A12793" w:rsidP="008B27EE">
      <w:pPr>
        <w:pStyle w:val="83ErlText"/>
      </w:pPr>
      <w:r w:rsidRPr="00E25E61">
        <w:t>Theorie:</w:t>
      </w:r>
    </w:p>
    <w:p w14:paraId="27B7699E" w14:textId="77777777" w:rsidR="008B27EE" w:rsidRPr="00E25E61" w:rsidRDefault="00A12793" w:rsidP="008B27EE">
      <w:pPr>
        <w:pStyle w:val="51Abs"/>
      </w:pPr>
      <w:r w:rsidRPr="00E25E61">
        <w:t>Baugrube und Flachgründungen.</w:t>
      </w:r>
    </w:p>
    <w:p w14:paraId="425B8B7E" w14:textId="77777777" w:rsidR="008B27EE" w:rsidRPr="00E25E61" w:rsidRDefault="00A12793" w:rsidP="008B27EE">
      <w:pPr>
        <w:pStyle w:val="83ErlText"/>
      </w:pPr>
      <w:r w:rsidRPr="00E25E61">
        <w:t>Werkstätten Baumeisterarbeiten:</w:t>
      </w:r>
    </w:p>
    <w:p w14:paraId="4D034A59" w14:textId="77777777" w:rsidR="008B27EE" w:rsidRPr="00E25E61" w:rsidRDefault="00A12793" w:rsidP="008B27EE">
      <w:pPr>
        <w:pStyle w:val="51Abs"/>
      </w:pPr>
      <w:r w:rsidRPr="00E25E61">
        <w:t>Flachgründungen – systemlose Schalungen, Abstecken, Absicherungen.</w:t>
      </w:r>
    </w:p>
    <w:p w14:paraId="12480F8D" w14:textId="77777777" w:rsidR="008B27EE" w:rsidRPr="00E25E61" w:rsidRDefault="00A12793" w:rsidP="008B27EE">
      <w:pPr>
        <w:pStyle w:val="83ErlText"/>
      </w:pPr>
      <w:r w:rsidRPr="00E25E61">
        <w:t>2. Semester:</w:t>
      </w:r>
    </w:p>
    <w:p w14:paraId="7189582E" w14:textId="77777777" w:rsidR="008B27EE" w:rsidRPr="00E25E61" w:rsidRDefault="00A12793" w:rsidP="008B27EE">
      <w:pPr>
        <w:pStyle w:val="82ErlUeberschrL"/>
      </w:pPr>
      <w:r w:rsidRPr="00E25E61">
        <w:t>Bildungs- und Lehraufgabe:</w:t>
      </w:r>
    </w:p>
    <w:p w14:paraId="3D08D33F" w14:textId="77777777" w:rsidR="008B27EE" w:rsidRPr="00E25E61" w:rsidRDefault="00A12793" w:rsidP="008B27EE">
      <w:pPr>
        <w:pStyle w:val="51Abs"/>
      </w:pPr>
      <w:r w:rsidRPr="00E25E61">
        <w:t>Die Schülerinnen und Schüler können im</w:t>
      </w:r>
    </w:p>
    <w:p w14:paraId="169CFF84" w14:textId="77777777" w:rsidR="008B27EE" w:rsidRPr="00E25E61" w:rsidRDefault="00A12793" w:rsidP="008B27EE">
      <w:pPr>
        <w:pStyle w:val="83ErlText"/>
      </w:pPr>
      <w:r w:rsidRPr="00E25E61">
        <w:t>Bereich Vertikale Baukonstruktionen</w:t>
      </w:r>
    </w:p>
    <w:p w14:paraId="20032673" w14:textId="77777777" w:rsidR="008B27EE" w:rsidRPr="00E25E61" w:rsidRDefault="00A12793" w:rsidP="008B27EE">
      <w:pPr>
        <w:pStyle w:val="52Aufzaehle1Ziffer"/>
      </w:pPr>
      <w:r w:rsidRPr="00E25E61">
        <w:tab/>
      </w:r>
      <w:r>
        <w:t>–</w:t>
      </w:r>
      <w:r w:rsidRPr="00E25E61">
        <w:tab/>
        <w:t>die grundlegenden bautechnischen Konstruktionen erfassen und diese proportionsgerecht darstellen, erläutern und unter Beachtung aller Sicherheitsvorschriften umsetzen;</w:t>
      </w:r>
    </w:p>
    <w:p w14:paraId="33E6C5CC" w14:textId="77777777" w:rsidR="008B27EE" w:rsidRPr="00E25E61" w:rsidRDefault="00A12793" w:rsidP="008B27EE">
      <w:pPr>
        <w:pStyle w:val="52Aufzaehle1Ziffer"/>
      </w:pPr>
      <w:r w:rsidRPr="00E25E61">
        <w:tab/>
      </w:r>
      <w:r>
        <w:t>–</w:t>
      </w:r>
      <w:r w:rsidRPr="00E25E61">
        <w:tab/>
        <w:t>die gebräuchlichen Baumaterialien und ihre Eigenschaften erfassen sowie ihre grundsätzlichen Verarbeitungstechniken umsetzen;</w:t>
      </w:r>
    </w:p>
    <w:p w14:paraId="373EE98B" w14:textId="77777777" w:rsidR="008B27EE" w:rsidRPr="00E25E61" w:rsidRDefault="00A12793" w:rsidP="008B27EE">
      <w:pPr>
        <w:pStyle w:val="52Aufzaehle1Ziffer"/>
      </w:pPr>
      <w:r w:rsidRPr="00E25E61">
        <w:tab/>
      </w:r>
      <w:r>
        <w:t>–</w:t>
      </w:r>
      <w:r w:rsidRPr="00E25E61">
        <w:tab/>
        <w:t>die baurechtlichen und normativen Regeln beachten;</w:t>
      </w:r>
    </w:p>
    <w:p w14:paraId="03924973" w14:textId="77777777" w:rsidR="008B27EE" w:rsidRPr="00E25E61" w:rsidRDefault="00A12793" w:rsidP="008B27EE">
      <w:pPr>
        <w:pStyle w:val="52Aufzaehle1Ziffer"/>
      </w:pPr>
      <w:r w:rsidRPr="00E25E61">
        <w:tab/>
      </w:r>
      <w:r>
        <w:t>–</w:t>
      </w:r>
      <w:r w:rsidRPr="00E25E61">
        <w:tab/>
        <w:t>die üblichen tragbaren Werkzeuge und Bearbeitungsmaschinen erkennen, bedienen und warten.</w:t>
      </w:r>
    </w:p>
    <w:p w14:paraId="1E186CFD" w14:textId="77777777" w:rsidR="008B27EE" w:rsidRPr="00E25E61" w:rsidRDefault="00A12793" w:rsidP="008B27EE">
      <w:pPr>
        <w:pStyle w:val="82ErlUeberschrL"/>
      </w:pPr>
      <w:r w:rsidRPr="00E25E61">
        <w:t>Lehrstoff:</w:t>
      </w:r>
    </w:p>
    <w:p w14:paraId="2A19DFD5" w14:textId="77777777" w:rsidR="008B27EE" w:rsidRPr="00E25E61" w:rsidRDefault="00A12793" w:rsidP="008B27EE">
      <w:pPr>
        <w:pStyle w:val="83ErlText"/>
      </w:pPr>
      <w:r w:rsidRPr="00E25E61">
        <w:t>Bereich Vertikale Baukonstruktionen:</w:t>
      </w:r>
    </w:p>
    <w:p w14:paraId="3DACB184" w14:textId="77777777" w:rsidR="008B27EE" w:rsidRPr="00E25E61" w:rsidRDefault="00A12793" w:rsidP="008B27EE">
      <w:pPr>
        <w:pStyle w:val="83ErlText"/>
        <w:jc w:val="left"/>
      </w:pPr>
      <w:r w:rsidRPr="00E25E61">
        <w:t>Theorie:</w:t>
      </w:r>
    </w:p>
    <w:p w14:paraId="2522E534" w14:textId="77777777" w:rsidR="008B27EE" w:rsidRPr="00E25E61" w:rsidRDefault="00A12793" w:rsidP="008B27EE">
      <w:pPr>
        <w:pStyle w:val="51Abs"/>
      </w:pPr>
      <w:r w:rsidRPr="00E25E61">
        <w:t>Grundlagen tragender und raumbildender Elemente (Baukonstruktion und Bauphysik).</w:t>
      </w:r>
    </w:p>
    <w:p w14:paraId="46BFC3F9" w14:textId="77777777" w:rsidR="008B27EE" w:rsidRPr="00E25E61" w:rsidRDefault="00A12793" w:rsidP="008B27EE">
      <w:pPr>
        <w:pStyle w:val="83ErlText"/>
      </w:pPr>
      <w:r w:rsidRPr="00E25E61">
        <w:t>Werkstätten Baumeisterarbeiten:</w:t>
      </w:r>
    </w:p>
    <w:p w14:paraId="45CDF741" w14:textId="77777777" w:rsidR="008B27EE" w:rsidRPr="00E25E61" w:rsidRDefault="00A12793" w:rsidP="008B27EE">
      <w:pPr>
        <w:pStyle w:val="51Abs"/>
      </w:pPr>
      <w:r w:rsidRPr="00E25E61">
        <w:t xml:space="preserve">Mauerwerk aus klein- und </w:t>
      </w:r>
      <w:proofErr w:type="spellStart"/>
      <w:r w:rsidRPr="00E25E61">
        <w:t>mittelformatigen</w:t>
      </w:r>
      <w:proofErr w:type="spellEnd"/>
      <w:r w:rsidRPr="00E25E61">
        <w:t xml:space="preserve"> Steinen, Bögen und Überlagen, einfache Schalungen, Oberflächen, zugehörige Materialkunde, Schnurgerüst und Umgang mit Meterriss, Werkzeuge und Bearbeitungsmaschinen des Baumeistergewerks – Handhabung, Sicherheit und Wartung.</w:t>
      </w:r>
    </w:p>
    <w:p w14:paraId="0993639D" w14:textId="77777777" w:rsidR="008B27EE" w:rsidRPr="00E25E61" w:rsidRDefault="00A12793" w:rsidP="008B27EE">
      <w:pPr>
        <w:pStyle w:val="83ErlText"/>
      </w:pPr>
      <w:r w:rsidRPr="00E25E61">
        <w:t>Werkstätten Holzbaumeisterarbeiten:</w:t>
      </w:r>
    </w:p>
    <w:p w14:paraId="76614032" w14:textId="77777777" w:rsidR="008B27EE" w:rsidRPr="00E25E61" w:rsidRDefault="00A12793" w:rsidP="008B27EE">
      <w:pPr>
        <w:pStyle w:val="51Abs"/>
      </w:pPr>
      <w:r w:rsidRPr="00E25E61">
        <w:t>Holzwandkonstruktionen und einfache Tragkonstruktionen, Werkzeuge und Bearbeitungsmaschinen des Holzbaus.</w:t>
      </w:r>
    </w:p>
    <w:p w14:paraId="0BE8A6EB" w14:textId="77777777" w:rsidR="008B27EE" w:rsidRPr="00E25E61" w:rsidRDefault="00A12793" w:rsidP="008B27EE">
      <w:pPr>
        <w:pStyle w:val="83ErlText"/>
      </w:pPr>
      <w:r w:rsidRPr="00E25E61">
        <w:t>2</w:t>
      </w:r>
      <w:r>
        <w:t>. Klasse</w:t>
      </w:r>
      <w:r w:rsidRPr="00E25E61">
        <w:t>:</w:t>
      </w:r>
    </w:p>
    <w:p w14:paraId="77583672" w14:textId="77777777" w:rsidR="008B27EE" w:rsidRPr="00E25E61" w:rsidRDefault="00A12793" w:rsidP="008B27EE">
      <w:pPr>
        <w:pStyle w:val="83ErlText"/>
      </w:pPr>
      <w:r w:rsidRPr="00E25E61">
        <w:t>3. Semester – Kompetenzmodul 3:</w:t>
      </w:r>
    </w:p>
    <w:p w14:paraId="0E2DB2A5" w14:textId="77777777" w:rsidR="008B27EE" w:rsidRPr="00E25E61" w:rsidRDefault="00A12793" w:rsidP="008B27EE">
      <w:pPr>
        <w:pStyle w:val="82ErlUeberschrL"/>
      </w:pPr>
      <w:r w:rsidRPr="00E25E61">
        <w:t>Bildungs- und Lehraufgabe:</w:t>
      </w:r>
    </w:p>
    <w:p w14:paraId="0A2B27E8" w14:textId="77777777" w:rsidR="008B27EE" w:rsidRPr="00E25E61" w:rsidRDefault="00A12793" w:rsidP="008B27EE">
      <w:pPr>
        <w:pStyle w:val="51Abs"/>
      </w:pPr>
      <w:r w:rsidRPr="00E25E61">
        <w:t>Die Schülerinnen und Schüler können im</w:t>
      </w:r>
    </w:p>
    <w:p w14:paraId="34A69918" w14:textId="77777777" w:rsidR="008B27EE" w:rsidRPr="00E25E61" w:rsidRDefault="00A12793" w:rsidP="008B27EE">
      <w:pPr>
        <w:pStyle w:val="83ErlText"/>
      </w:pPr>
      <w:r w:rsidRPr="00E25E61">
        <w:t>Bereich Vertikale Baukonstruktionen</w:t>
      </w:r>
    </w:p>
    <w:p w14:paraId="764BEED4" w14:textId="77777777" w:rsidR="008B27EE" w:rsidRPr="00E25E61" w:rsidRDefault="00A12793" w:rsidP="008B27EE">
      <w:pPr>
        <w:pStyle w:val="52Aufzaehle1Ziffer"/>
      </w:pPr>
      <w:r w:rsidRPr="00E25E61">
        <w:tab/>
      </w:r>
      <w:r>
        <w:t>–</w:t>
      </w:r>
      <w:r w:rsidRPr="00E25E61">
        <w:tab/>
        <w:t>die bautechnischen Konstruktionen erfassen und diese proportionsgerecht darstellen, erläutern und unter Beachtung aller Sicherheitsvorschriften umsetzen;</w:t>
      </w:r>
    </w:p>
    <w:p w14:paraId="5A16354C" w14:textId="77777777" w:rsidR="008B27EE" w:rsidRPr="00E25E61" w:rsidRDefault="00A12793" w:rsidP="008B27EE">
      <w:pPr>
        <w:pStyle w:val="52Aufzaehle1Ziffer"/>
      </w:pPr>
      <w:r w:rsidRPr="00E25E61">
        <w:tab/>
      </w:r>
      <w:r>
        <w:t>–</w:t>
      </w:r>
      <w:r w:rsidRPr="00E25E61">
        <w:tab/>
        <w:t>die baurechtlichen und normativen Regeln beachten;</w:t>
      </w:r>
    </w:p>
    <w:p w14:paraId="21078F3C" w14:textId="77777777" w:rsidR="008B27EE" w:rsidRPr="00E25E61" w:rsidRDefault="00A12793" w:rsidP="008B27EE">
      <w:pPr>
        <w:pStyle w:val="52Aufzaehle1Ziffer"/>
      </w:pPr>
      <w:r w:rsidRPr="00E25E61">
        <w:tab/>
      </w:r>
      <w:r>
        <w:t>–</w:t>
      </w:r>
      <w:r w:rsidRPr="00E25E61">
        <w:tab/>
        <w:t>die üblichen Werkzeuge und Bearbeitungsmaschinen erkennen, bedienen und warten.</w:t>
      </w:r>
    </w:p>
    <w:p w14:paraId="3A0EB67B" w14:textId="77777777" w:rsidR="008B27EE" w:rsidRPr="00E25E61" w:rsidRDefault="00A12793" w:rsidP="008B27EE">
      <w:pPr>
        <w:pStyle w:val="83ErlText"/>
      </w:pPr>
      <w:r w:rsidRPr="00E25E61">
        <w:t>Bereich Horizontale Baukonstruktionen</w:t>
      </w:r>
    </w:p>
    <w:p w14:paraId="617B63AC" w14:textId="77777777" w:rsidR="008B27EE" w:rsidRPr="00E25E61" w:rsidRDefault="00A12793" w:rsidP="008B27EE">
      <w:pPr>
        <w:pStyle w:val="52Aufzaehle1Ziffer"/>
      </w:pPr>
      <w:r w:rsidRPr="00E25E61">
        <w:tab/>
      </w:r>
      <w:r>
        <w:t>–</w:t>
      </w:r>
      <w:r w:rsidRPr="00E25E61">
        <w:tab/>
        <w:t>die grundlegenden bautechnischen Konstruktionen erfassen und diese proportionsgerecht darstellen, erläutern und unter Beachtung aller Sicherheitsvorschriften umsetzen;</w:t>
      </w:r>
    </w:p>
    <w:p w14:paraId="55ABB944" w14:textId="77777777" w:rsidR="008B27EE" w:rsidRPr="00E25E61" w:rsidRDefault="00A12793" w:rsidP="008B27EE">
      <w:pPr>
        <w:pStyle w:val="52Aufzaehle1Ziffer"/>
      </w:pPr>
      <w:r w:rsidRPr="00E25E61">
        <w:tab/>
      </w:r>
      <w:r>
        <w:t>–</w:t>
      </w:r>
      <w:r w:rsidRPr="00E25E61">
        <w:tab/>
        <w:t>die baurechtlichen und normativen Regeln beachten;</w:t>
      </w:r>
    </w:p>
    <w:p w14:paraId="37EF423E" w14:textId="77777777" w:rsidR="008B27EE" w:rsidRPr="00E25E61" w:rsidRDefault="00A12793" w:rsidP="008B27EE">
      <w:pPr>
        <w:pStyle w:val="52Aufzaehle1Ziffer"/>
      </w:pPr>
      <w:r w:rsidRPr="00E25E61">
        <w:tab/>
      </w:r>
      <w:r>
        <w:t>–</w:t>
      </w:r>
      <w:r w:rsidRPr="00E25E61">
        <w:tab/>
        <w:t>die üblichen Werkzeuge und Bearbeitungsmaschinen erkennen, bedienen und warten.</w:t>
      </w:r>
    </w:p>
    <w:p w14:paraId="70CD0482" w14:textId="77777777" w:rsidR="008B27EE" w:rsidRPr="00E25E61" w:rsidRDefault="00A12793" w:rsidP="008B27EE">
      <w:pPr>
        <w:pStyle w:val="82ErlUeberschrL"/>
      </w:pPr>
      <w:r w:rsidRPr="00E25E61">
        <w:t>Lehrstoff:</w:t>
      </w:r>
    </w:p>
    <w:p w14:paraId="0432F414" w14:textId="77777777" w:rsidR="008B27EE" w:rsidRPr="00E25E61" w:rsidRDefault="00A12793" w:rsidP="008B27EE">
      <w:pPr>
        <w:pStyle w:val="83ErlText"/>
      </w:pPr>
      <w:r w:rsidRPr="00E25E61">
        <w:t>Bereich Vertikale Baukonstruktionen:</w:t>
      </w:r>
    </w:p>
    <w:p w14:paraId="31CA58B1" w14:textId="77777777" w:rsidR="008B27EE" w:rsidRPr="00E25E61" w:rsidRDefault="00A12793" w:rsidP="008B27EE">
      <w:pPr>
        <w:pStyle w:val="83ErlText"/>
      </w:pPr>
      <w:r w:rsidRPr="00E25E61">
        <w:t>Theorie:</w:t>
      </w:r>
    </w:p>
    <w:p w14:paraId="3AB94555" w14:textId="77777777" w:rsidR="008B27EE" w:rsidRPr="00E25E61" w:rsidRDefault="00A12793" w:rsidP="008B27EE">
      <w:pPr>
        <w:pStyle w:val="51Abs"/>
      </w:pPr>
      <w:r w:rsidRPr="00E25E61">
        <w:t xml:space="preserve">Tragende Wandsysteme und bauphysikalische Zusammenhänge (erdberührende Wände, Außenwände </w:t>
      </w:r>
      <w:proofErr w:type="spellStart"/>
      <w:r w:rsidRPr="00E25E61">
        <w:t>ua</w:t>
      </w:r>
      <w:proofErr w:type="spellEnd"/>
      <w:r w:rsidRPr="00E25E61">
        <w:t>).</w:t>
      </w:r>
    </w:p>
    <w:p w14:paraId="70A5AF35" w14:textId="77777777" w:rsidR="008B27EE" w:rsidRPr="00E25E61" w:rsidRDefault="00A12793" w:rsidP="008B27EE">
      <w:pPr>
        <w:pStyle w:val="83ErlText"/>
      </w:pPr>
      <w:r w:rsidRPr="00E25E61">
        <w:t>Werkstätten Baumeisterarbeiten:</w:t>
      </w:r>
    </w:p>
    <w:p w14:paraId="1F3F8296" w14:textId="77777777" w:rsidR="008B27EE" w:rsidRPr="00E25E61" w:rsidRDefault="00A12793" w:rsidP="008B27EE">
      <w:pPr>
        <w:pStyle w:val="51Abs"/>
      </w:pPr>
      <w:r w:rsidRPr="00E25E61">
        <w:t>Spezielle Mauerwerksysteme, bewehrter und unbewehrter Beton, Oberflächen, zugehörige Materialkunde, Verarbeitung und Werkzeuge, Systemschalungen, konstruktive Ausbildung von Wandöffnungen, Werkzeuge und Bearbeitungsmaschinen des Baumeistergewerks – Handhabung, Sicherheit und Wartung.</w:t>
      </w:r>
    </w:p>
    <w:p w14:paraId="6281718F" w14:textId="77777777" w:rsidR="008B27EE" w:rsidRPr="00E25E61" w:rsidRDefault="00A12793" w:rsidP="008B27EE">
      <w:pPr>
        <w:pStyle w:val="83ErlText"/>
      </w:pPr>
      <w:r w:rsidRPr="00E25E61">
        <w:t>Bereich Horizontale Baukonstruktionen:</w:t>
      </w:r>
    </w:p>
    <w:p w14:paraId="1AEE5637" w14:textId="77777777" w:rsidR="008B27EE" w:rsidRPr="00E25E61" w:rsidRDefault="00A12793" w:rsidP="008B27EE">
      <w:pPr>
        <w:pStyle w:val="83ErlText"/>
      </w:pPr>
      <w:r w:rsidRPr="00E25E61">
        <w:t>Theorie:</w:t>
      </w:r>
    </w:p>
    <w:p w14:paraId="446E3899" w14:textId="77777777" w:rsidR="008B27EE" w:rsidRPr="00E25E61" w:rsidRDefault="00A12793" w:rsidP="008B27EE">
      <w:pPr>
        <w:pStyle w:val="51Abs"/>
      </w:pPr>
      <w:r w:rsidRPr="00E25E61">
        <w:t>Tragende Deckenelemente, Treppen.</w:t>
      </w:r>
    </w:p>
    <w:p w14:paraId="537E1D66" w14:textId="77777777" w:rsidR="008B27EE" w:rsidRPr="00E25E61" w:rsidRDefault="00A12793" w:rsidP="008B27EE">
      <w:pPr>
        <w:pStyle w:val="83ErlText"/>
      </w:pPr>
      <w:r w:rsidRPr="00E25E61">
        <w:t>Werkstätten Baumeisterarbeiten:</w:t>
      </w:r>
    </w:p>
    <w:p w14:paraId="283AA766" w14:textId="77777777" w:rsidR="008B27EE" w:rsidRPr="00E25E61" w:rsidRDefault="00A12793" w:rsidP="008B27EE">
      <w:pPr>
        <w:pStyle w:val="51Abs"/>
      </w:pPr>
      <w:r w:rsidRPr="00E25E61">
        <w:t xml:space="preserve">Konstruktive Ausbildung von Öffnungen, </w:t>
      </w:r>
      <w:proofErr w:type="spellStart"/>
      <w:r w:rsidRPr="00E25E61">
        <w:t>Stiegenschalungen</w:t>
      </w:r>
      <w:proofErr w:type="spellEnd"/>
      <w:r w:rsidRPr="00E25E61">
        <w:t>, Deckenschalungen, Werkzeuge und Bearbeitungsmaschinen des Baumeistergewerks – Handhabung, Sicherheit und Wartung.</w:t>
      </w:r>
    </w:p>
    <w:p w14:paraId="6D34C99F" w14:textId="77777777" w:rsidR="008B27EE" w:rsidRPr="00E25E61" w:rsidRDefault="00A12793" w:rsidP="008B27EE">
      <w:pPr>
        <w:pStyle w:val="83ErlText"/>
      </w:pPr>
      <w:r w:rsidRPr="00E25E61">
        <w:t>Werkstätten Holzbaumeisterarbeiten:</w:t>
      </w:r>
    </w:p>
    <w:p w14:paraId="1D27C33D" w14:textId="77777777" w:rsidR="008B27EE" w:rsidRPr="00E25E61" w:rsidRDefault="00A12793" w:rsidP="008B27EE">
      <w:pPr>
        <w:pStyle w:val="51Abs"/>
      </w:pPr>
      <w:r w:rsidRPr="00E25E61">
        <w:t>Holzdeckenkonstruktionen, konstruktive Ausbildung von Öffnungen, Grundlagen Treppenbau, Werkzeuge und Bearbeitungsmaschinen des Holzbaumeistergewerks – Handhabung, Sicherheit und Wartung.</w:t>
      </w:r>
    </w:p>
    <w:p w14:paraId="1979B2FC" w14:textId="77777777" w:rsidR="008B27EE" w:rsidRPr="00E25E61" w:rsidRDefault="00A12793" w:rsidP="008B27EE">
      <w:pPr>
        <w:pStyle w:val="83ErlText"/>
      </w:pPr>
      <w:r w:rsidRPr="00E25E61">
        <w:t>4. Semester – Kompetenzmodul 4:</w:t>
      </w:r>
    </w:p>
    <w:p w14:paraId="6CD42D62" w14:textId="77777777" w:rsidR="008B27EE" w:rsidRPr="00E25E61" w:rsidRDefault="00A12793" w:rsidP="008B27EE">
      <w:pPr>
        <w:pStyle w:val="82ErlUeberschrL"/>
      </w:pPr>
      <w:r w:rsidRPr="00E25E61">
        <w:t>Bildungs- und Lehraufgabe:</w:t>
      </w:r>
    </w:p>
    <w:p w14:paraId="22DDFF84" w14:textId="77777777" w:rsidR="008B27EE" w:rsidRPr="00E25E61" w:rsidRDefault="00A12793" w:rsidP="008B27EE">
      <w:pPr>
        <w:pStyle w:val="51Abs"/>
      </w:pPr>
      <w:r w:rsidRPr="00E25E61">
        <w:t>Die Schülerinnen und Schüler können im</w:t>
      </w:r>
    </w:p>
    <w:p w14:paraId="39A0289F" w14:textId="77777777" w:rsidR="008B27EE" w:rsidRPr="00E25E61" w:rsidRDefault="00A12793" w:rsidP="008B27EE">
      <w:pPr>
        <w:pStyle w:val="83ErlText"/>
      </w:pPr>
      <w:r w:rsidRPr="00E25E61">
        <w:t>Bereich Horizontale Baukonstruktionen</w:t>
      </w:r>
    </w:p>
    <w:p w14:paraId="5043220B" w14:textId="77777777" w:rsidR="008B27EE" w:rsidRPr="00E25E61" w:rsidRDefault="00A12793" w:rsidP="008B27EE">
      <w:pPr>
        <w:pStyle w:val="52Aufzaehle1Ziffer"/>
      </w:pPr>
      <w:r w:rsidRPr="00E25E61">
        <w:tab/>
      </w:r>
      <w:r>
        <w:t>–</w:t>
      </w:r>
      <w:r w:rsidRPr="00E25E61">
        <w:tab/>
        <w:t>die grundlegenden bautechnischen Konstruktionen erfassen und diese proportionsgerecht darstellen, erläutern und unter Beachtung aller Sicherheitsvorschriften und der Barrierefreiheit umsetzen;</w:t>
      </w:r>
    </w:p>
    <w:p w14:paraId="3A7DE85F" w14:textId="77777777" w:rsidR="008B27EE" w:rsidRPr="00E25E61" w:rsidRDefault="00A12793" w:rsidP="008B27EE">
      <w:pPr>
        <w:pStyle w:val="52Aufzaehle1Ziffer"/>
      </w:pPr>
      <w:r w:rsidRPr="00E25E61">
        <w:tab/>
      </w:r>
      <w:r>
        <w:t>–</w:t>
      </w:r>
      <w:r w:rsidRPr="00E25E61">
        <w:tab/>
        <w:t>die baurechtlichen und normativen Regeln beachten;</w:t>
      </w:r>
    </w:p>
    <w:p w14:paraId="0B485F54" w14:textId="77777777" w:rsidR="008B27EE" w:rsidRPr="00E25E61" w:rsidRDefault="00A12793" w:rsidP="008B27EE">
      <w:pPr>
        <w:pStyle w:val="52Aufzaehle1Ziffer"/>
      </w:pPr>
      <w:r w:rsidRPr="00E25E61">
        <w:tab/>
      </w:r>
      <w:r>
        <w:t>–</w:t>
      </w:r>
      <w:r w:rsidRPr="00E25E61">
        <w:tab/>
        <w:t>die üblichen Werkzeuge und Bearbeitungsmaschinen erkennen, bedienen und warten.</w:t>
      </w:r>
    </w:p>
    <w:p w14:paraId="727DD2AF" w14:textId="77777777" w:rsidR="008B27EE" w:rsidRPr="00E25E61" w:rsidRDefault="00A12793" w:rsidP="008B27EE">
      <w:pPr>
        <w:pStyle w:val="83ErlText"/>
      </w:pPr>
      <w:r w:rsidRPr="00E25E61">
        <w:t>Bereich Dachkonstruktionen</w:t>
      </w:r>
    </w:p>
    <w:p w14:paraId="6008741D" w14:textId="77777777" w:rsidR="008B27EE" w:rsidRPr="00E25E61" w:rsidRDefault="00A12793" w:rsidP="008B27EE">
      <w:pPr>
        <w:pStyle w:val="52Aufzaehle1Ziffer"/>
      </w:pPr>
      <w:r w:rsidRPr="00E25E61">
        <w:tab/>
      </w:r>
      <w:r>
        <w:t>–</w:t>
      </w:r>
      <w:r w:rsidRPr="00E25E61">
        <w:tab/>
        <w:t>die grundlegenden bautechnischen Konstruktionen erfassen und diese proportionsgerecht darstellen, erläutern und unter Beachtung aller Sicherheitsvorschriften umsetzen;</w:t>
      </w:r>
    </w:p>
    <w:p w14:paraId="3F5B7625" w14:textId="77777777" w:rsidR="008B27EE" w:rsidRPr="00E25E61" w:rsidRDefault="00A12793" w:rsidP="008B27EE">
      <w:pPr>
        <w:pStyle w:val="52Aufzaehle1Ziffer"/>
      </w:pPr>
      <w:r w:rsidRPr="00E25E61">
        <w:tab/>
      </w:r>
      <w:r>
        <w:t>–</w:t>
      </w:r>
      <w:r w:rsidRPr="00E25E61">
        <w:tab/>
        <w:t>die baurechtlichen und normativen Regeln beachten;</w:t>
      </w:r>
    </w:p>
    <w:p w14:paraId="32D03BB7" w14:textId="77777777" w:rsidR="008B27EE" w:rsidRPr="00E25E61" w:rsidRDefault="00A12793" w:rsidP="008B27EE">
      <w:pPr>
        <w:pStyle w:val="52Aufzaehle1Ziffer"/>
      </w:pPr>
      <w:r w:rsidRPr="00E25E61">
        <w:tab/>
      </w:r>
      <w:r>
        <w:t>–</w:t>
      </w:r>
      <w:r w:rsidRPr="00E25E61">
        <w:tab/>
        <w:t>die üblichen Werkzeuge und Bearbeitungsmaschinen erkennen, bedienen und warten;</w:t>
      </w:r>
    </w:p>
    <w:p w14:paraId="798F9FE3" w14:textId="77777777" w:rsidR="008B27EE" w:rsidRPr="00E25E61" w:rsidRDefault="00A12793" w:rsidP="008B27EE">
      <w:pPr>
        <w:pStyle w:val="52Aufzaehle1Ziffer"/>
      </w:pPr>
      <w:r w:rsidRPr="00E25E61">
        <w:tab/>
      </w:r>
      <w:r>
        <w:t>–</w:t>
      </w:r>
      <w:r w:rsidRPr="00E25E61">
        <w:tab/>
        <w:t xml:space="preserve">grundlegende </w:t>
      </w:r>
      <w:proofErr w:type="spellStart"/>
      <w:r w:rsidRPr="00E25E61">
        <w:t>gewerkeübergreifende</w:t>
      </w:r>
      <w:proofErr w:type="spellEnd"/>
      <w:r w:rsidRPr="00E25E61">
        <w:t xml:space="preserve"> Zusammenhänge verstehen und in der Umsetzung berücksichtigen.</w:t>
      </w:r>
    </w:p>
    <w:p w14:paraId="15F5C173" w14:textId="77777777" w:rsidR="008B27EE" w:rsidRPr="00E25E61" w:rsidRDefault="00A12793" w:rsidP="008B27EE">
      <w:pPr>
        <w:pStyle w:val="82ErlUeberschrL"/>
      </w:pPr>
      <w:r w:rsidRPr="00E25E61">
        <w:t>Lehrstoff:</w:t>
      </w:r>
    </w:p>
    <w:p w14:paraId="100B2788" w14:textId="77777777" w:rsidR="008B27EE" w:rsidRPr="00E25E61" w:rsidRDefault="00A12793" w:rsidP="008B27EE">
      <w:pPr>
        <w:pStyle w:val="83ErlText"/>
      </w:pPr>
      <w:r w:rsidRPr="00E25E61">
        <w:t>Bereich Horizontale Baukonstruktionen:</w:t>
      </w:r>
    </w:p>
    <w:p w14:paraId="16F83C37" w14:textId="77777777" w:rsidR="008B27EE" w:rsidRPr="00E25E61" w:rsidRDefault="00A12793" w:rsidP="008B27EE">
      <w:pPr>
        <w:pStyle w:val="83ErlText"/>
      </w:pPr>
      <w:r w:rsidRPr="00E25E61">
        <w:t>Theorie:</w:t>
      </w:r>
    </w:p>
    <w:p w14:paraId="4C2AB91C" w14:textId="77777777" w:rsidR="008B27EE" w:rsidRPr="00E25E61" w:rsidRDefault="00A12793" w:rsidP="008B27EE">
      <w:pPr>
        <w:pStyle w:val="51Abs"/>
      </w:pPr>
      <w:r w:rsidRPr="00E25E61">
        <w:t>Terrassen, Balkone, Rampen, Barrierefreiheit.</w:t>
      </w:r>
    </w:p>
    <w:p w14:paraId="1E0C4AAE" w14:textId="77777777" w:rsidR="008B27EE" w:rsidRPr="00E25E61" w:rsidRDefault="00A12793" w:rsidP="008B27EE">
      <w:pPr>
        <w:pStyle w:val="83ErlText"/>
      </w:pPr>
      <w:r w:rsidRPr="00E25E61">
        <w:t>Werkstätten Baumeisterarbeiten:</w:t>
      </w:r>
    </w:p>
    <w:p w14:paraId="5899B114" w14:textId="77777777" w:rsidR="008B27EE" w:rsidRPr="00E25E61" w:rsidRDefault="00A12793" w:rsidP="008B27EE">
      <w:pPr>
        <w:pStyle w:val="51Abs"/>
      </w:pPr>
      <w:r w:rsidRPr="00E25E61">
        <w:t xml:space="preserve">Überdecken von Öffnungen, </w:t>
      </w:r>
      <w:proofErr w:type="spellStart"/>
      <w:r w:rsidRPr="00E25E61">
        <w:t>Stiegenschalungen</w:t>
      </w:r>
      <w:proofErr w:type="spellEnd"/>
      <w:r w:rsidRPr="00E25E61">
        <w:t>, Deckenschalungen (spezielle Konstruktionen wie Kragkonstruktionen, Einbauteile, Wärme- und Schallschutz), Werkzeuge und Bearbeitungsmaschinen des Baumeistergewerks – Handhabung, Sicherheit und Wartung.</w:t>
      </w:r>
    </w:p>
    <w:p w14:paraId="1B2B2B21" w14:textId="77777777" w:rsidR="008B27EE" w:rsidRPr="00E25E61" w:rsidRDefault="00A12793" w:rsidP="008B27EE">
      <w:pPr>
        <w:pStyle w:val="83ErlText"/>
      </w:pPr>
      <w:r w:rsidRPr="00E25E61">
        <w:t>Werkstätten Holzbaumeisterarbeiten:</w:t>
      </w:r>
    </w:p>
    <w:p w14:paraId="622242D0" w14:textId="77777777" w:rsidR="008B27EE" w:rsidRPr="00E25E61" w:rsidRDefault="00A12793" w:rsidP="008B27EE">
      <w:pPr>
        <w:pStyle w:val="51Abs"/>
      </w:pPr>
      <w:r w:rsidRPr="00E25E61">
        <w:t>Treppenbau, Werkzeuge und Bearbeitungsmaschinen des Holzbaumeistergewerks – Handhabung, Sicherheit und Wartung.</w:t>
      </w:r>
    </w:p>
    <w:p w14:paraId="576A1DBF" w14:textId="77777777" w:rsidR="008B27EE" w:rsidRPr="00E25E61" w:rsidRDefault="00A12793" w:rsidP="008B27EE">
      <w:pPr>
        <w:pStyle w:val="83ErlText"/>
      </w:pPr>
      <w:r w:rsidRPr="00E25E61">
        <w:t>Bereich Dachkonstruktionen:</w:t>
      </w:r>
    </w:p>
    <w:p w14:paraId="1D040FB7" w14:textId="77777777" w:rsidR="008B27EE" w:rsidRPr="00E25E61" w:rsidRDefault="00A12793" w:rsidP="008B27EE">
      <w:pPr>
        <w:pStyle w:val="83ErlText"/>
      </w:pPr>
      <w:r w:rsidRPr="00E25E61">
        <w:t>Theorie:</w:t>
      </w:r>
    </w:p>
    <w:p w14:paraId="3FDBA577" w14:textId="77777777" w:rsidR="008B27EE" w:rsidRPr="00E25E61" w:rsidRDefault="00A12793" w:rsidP="008B27EE">
      <w:pPr>
        <w:pStyle w:val="51Abs"/>
      </w:pPr>
      <w:r w:rsidRPr="00E25E61">
        <w:t>Flachdächer, Terrassen und Balkone, geneigte Dächer, Dachkonstruktionen, Dachdeckungen, Dachabdichtungen und Dachentwässerungen.</w:t>
      </w:r>
    </w:p>
    <w:p w14:paraId="686792BB" w14:textId="77777777" w:rsidR="008B27EE" w:rsidRPr="00E25E61" w:rsidRDefault="00A12793" w:rsidP="008B27EE">
      <w:pPr>
        <w:pStyle w:val="83ErlText"/>
      </w:pPr>
      <w:r w:rsidRPr="00E25E61">
        <w:t>Werkstätten Baumeisterarbeiten:</w:t>
      </w:r>
    </w:p>
    <w:p w14:paraId="6874FB3B" w14:textId="77777777" w:rsidR="008B27EE" w:rsidRPr="00E25E61" w:rsidRDefault="00A12793" w:rsidP="008B27EE">
      <w:pPr>
        <w:pStyle w:val="51Abs"/>
      </w:pPr>
      <w:r w:rsidRPr="00E25E61">
        <w:t>Unter- und Überzüge, Attika- und Brüstungsschalung, Giebelwände, Auflager- und Verankerungskonstruktionen, Bauteilanschlüsse, Werkzeuge und Bearbeitungsmaschinen des Baumeistergewerks – Handhabung, Sicherheit und Wartung.</w:t>
      </w:r>
    </w:p>
    <w:p w14:paraId="6AD6E477" w14:textId="77777777" w:rsidR="008B27EE" w:rsidRPr="00E25E61" w:rsidRDefault="00A12793" w:rsidP="008B27EE">
      <w:pPr>
        <w:pStyle w:val="83ErlText"/>
      </w:pPr>
      <w:r w:rsidRPr="00E25E61">
        <w:t>Werkstätten Holzbaumeisterarbeiten:</w:t>
      </w:r>
    </w:p>
    <w:p w14:paraId="5107A7DC" w14:textId="77777777" w:rsidR="008B27EE" w:rsidRPr="00E25E61" w:rsidRDefault="00A12793" w:rsidP="008B27EE">
      <w:pPr>
        <w:pStyle w:val="51Abs"/>
      </w:pPr>
      <w:r w:rsidRPr="00E25E61">
        <w:t>Holzkonstruktionssysteme und Holztragwerke, Austragungen, Abbund, Bauteilanschlüsse, Werkzeuge und Bearbeitungsmaschinen des Holzbaumeistergewerks – Handhabung, Sicherheit und Wartung.</w:t>
      </w:r>
    </w:p>
    <w:p w14:paraId="2DBF7BDD" w14:textId="77777777" w:rsidR="008B27EE" w:rsidRPr="00E25E61" w:rsidRDefault="00A12793" w:rsidP="008B27EE">
      <w:pPr>
        <w:pStyle w:val="83ErlText"/>
      </w:pPr>
      <w:r w:rsidRPr="00E25E61">
        <w:t>3</w:t>
      </w:r>
      <w:r>
        <w:t>. Klasse</w:t>
      </w:r>
      <w:r w:rsidRPr="00E25E61">
        <w:t>:</w:t>
      </w:r>
    </w:p>
    <w:p w14:paraId="25FF9811" w14:textId="77777777" w:rsidR="008B27EE" w:rsidRPr="00E25E61" w:rsidRDefault="00A12793" w:rsidP="008B27EE">
      <w:pPr>
        <w:pStyle w:val="83ErlText"/>
      </w:pPr>
      <w:r w:rsidRPr="00E25E61">
        <w:t>5. Semester – Kompetenzmodul 5:</w:t>
      </w:r>
    </w:p>
    <w:p w14:paraId="5979824A" w14:textId="77777777" w:rsidR="008B27EE" w:rsidRPr="00E25E61" w:rsidRDefault="00A12793" w:rsidP="008B27EE">
      <w:pPr>
        <w:pStyle w:val="82ErlUeberschrL"/>
      </w:pPr>
      <w:r w:rsidRPr="00E25E61">
        <w:t>Bildungs- und Lehraufgabe:</w:t>
      </w:r>
    </w:p>
    <w:p w14:paraId="258840FA" w14:textId="77777777" w:rsidR="008B27EE" w:rsidRPr="00E25E61" w:rsidRDefault="00A12793" w:rsidP="008B27EE">
      <w:pPr>
        <w:pStyle w:val="51Abs"/>
      </w:pPr>
      <w:r w:rsidRPr="00E25E61">
        <w:t>Die Schülerinnen und Schüler können im</w:t>
      </w:r>
    </w:p>
    <w:p w14:paraId="77318677" w14:textId="77777777" w:rsidR="008B27EE" w:rsidRPr="00E25E61" w:rsidRDefault="00A12793" w:rsidP="008B27EE">
      <w:pPr>
        <w:pStyle w:val="83ErlText"/>
      </w:pPr>
      <w:r w:rsidRPr="00E25E61">
        <w:t>Bereich Bauwerk-Ausbau</w:t>
      </w:r>
    </w:p>
    <w:p w14:paraId="420086A8" w14:textId="77777777" w:rsidR="008B27EE" w:rsidRPr="00E25E61" w:rsidRDefault="00A12793" w:rsidP="008B27EE">
      <w:pPr>
        <w:pStyle w:val="52Aufzaehle1Ziffer"/>
      </w:pPr>
      <w:r w:rsidRPr="00E25E61">
        <w:tab/>
      </w:r>
      <w:r>
        <w:t>–</w:t>
      </w:r>
      <w:r w:rsidRPr="00E25E61">
        <w:tab/>
        <w:t>die grundlegenden bautechnischen Konstruktionen erfassen und diese proportionsgerecht darstellen, erläutern und unter Beachtung aller Sicherheitsvorschriften umsetzen;</w:t>
      </w:r>
    </w:p>
    <w:p w14:paraId="293AA596" w14:textId="77777777" w:rsidR="008B27EE" w:rsidRPr="00E25E61" w:rsidRDefault="00A12793" w:rsidP="008B27EE">
      <w:pPr>
        <w:pStyle w:val="52Aufzaehle1Ziffer"/>
      </w:pPr>
      <w:r w:rsidRPr="00E25E61">
        <w:tab/>
      </w:r>
      <w:r>
        <w:t>–</w:t>
      </w:r>
      <w:r w:rsidRPr="00E25E61">
        <w:tab/>
        <w:t>die baurechtlichen und normativen Regeln beachten;</w:t>
      </w:r>
    </w:p>
    <w:p w14:paraId="49EF3B11" w14:textId="77777777" w:rsidR="008B27EE" w:rsidRPr="00E25E61" w:rsidRDefault="00A12793" w:rsidP="008B27EE">
      <w:pPr>
        <w:pStyle w:val="52Aufzaehle1Ziffer"/>
      </w:pPr>
      <w:r w:rsidRPr="00E25E61">
        <w:tab/>
      </w:r>
      <w:r>
        <w:t>–</w:t>
      </w:r>
      <w:r w:rsidRPr="00E25E61">
        <w:tab/>
        <w:t>die üblichen Werkzeuge und Bearbeitungsmaschinen erkennen, bedienen und warten;</w:t>
      </w:r>
    </w:p>
    <w:p w14:paraId="79B9D144" w14:textId="77777777" w:rsidR="008B27EE" w:rsidRPr="00E25E61" w:rsidRDefault="00A12793" w:rsidP="008B27EE">
      <w:pPr>
        <w:pStyle w:val="52Aufzaehle1Ziffer"/>
      </w:pPr>
      <w:r w:rsidRPr="00E25E61">
        <w:tab/>
      </w:r>
      <w:r>
        <w:t>–</w:t>
      </w:r>
      <w:r w:rsidRPr="00E25E61">
        <w:tab/>
        <w:t>die gebräuchlichen Baumaterialien, Bauteile und ihre Eigenschaften erfassen sowie ihre grundsätzlichen Verarbeitungstechniken umsetzen;</w:t>
      </w:r>
    </w:p>
    <w:p w14:paraId="689E1297" w14:textId="77777777" w:rsidR="008B27EE" w:rsidRPr="00E25E61" w:rsidRDefault="00A12793" w:rsidP="008B27EE">
      <w:pPr>
        <w:pStyle w:val="52Aufzaehle1Ziffer"/>
      </w:pPr>
      <w:r w:rsidRPr="00E25E61">
        <w:tab/>
      </w:r>
      <w:r>
        <w:t>–</w:t>
      </w:r>
      <w:r w:rsidRPr="00E25E61">
        <w:tab/>
        <w:t xml:space="preserve">grundlegende </w:t>
      </w:r>
      <w:proofErr w:type="spellStart"/>
      <w:r w:rsidRPr="00E25E61">
        <w:t>gewerkeübergreifende</w:t>
      </w:r>
      <w:proofErr w:type="spellEnd"/>
      <w:r w:rsidRPr="00E25E61">
        <w:t xml:space="preserve"> Zusammenhänge verstehen und in der Umsetzung berücksichtigen.</w:t>
      </w:r>
    </w:p>
    <w:p w14:paraId="133C127C" w14:textId="77777777" w:rsidR="008B27EE" w:rsidRPr="00E25E61" w:rsidRDefault="00A12793" w:rsidP="008B27EE">
      <w:pPr>
        <w:pStyle w:val="82ErlUeberschrL"/>
      </w:pPr>
      <w:r w:rsidRPr="00E25E61">
        <w:t>Lehrstoff:</w:t>
      </w:r>
    </w:p>
    <w:p w14:paraId="029DDA8B" w14:textId="77777777" w:rsidR="008B27EE" w:rsidRPr="00E25E61" w:rsidRDefault="00A12793" w:rsidP="008B27EE">
      <w:pPr>
        <w:pStyle w:val="83ErlText"/>
      </w:pPr>
      <w:r w:rsidRPr="00E25E61">
        <w:t>Bereich Bauwerk-Ausbau:</w:t>
      </w:r>
    </w:p>
    <w:p w14:paraId="7CD5C283" w14:textId="77777777" w:rsidR="008B27EE" w:rsidRPr="00E25E61" w:rsidRDefault="00A12793" w:rsidP="008B27EE">
      <w:pPr>
        <w:pStyle w:val="83ErlText"/>
      </w:pPr>
      <w:r w:rsidRPr="00E25E61">
        <w:t>Theorie:</w:t>
      </w:r>
    </w:p>
    <w:p w14:paraId="2F940864" w14:textId="77777777" w:rsidR="008B27EE" w:rsidRPr="00E25E61" w:rsidRDefault="00A12793" w:rsidP="008B27EE">
      <w:pPr>
        <w:pStyle w:val="51Abs"/>
      </w:pPr>
      <w:r w:rsidRPr="00E25E61">
        <w:t>Nichttragende raumbildende Wand- und Deckenelemente, Fenster, Türen, Tore, Sonnenschutz, Innen- und Außenbekleidungen und -systeme für Wände.</w:t>
      </w:r>
    </w:p>
    <w:p w14:paraId="5D12A4FD" w14:textId="77777777" w:rsidR="008B27EE" w:rsidRPr="00E25E61" w:rsidRDefault="00A12793" w:rsidP="008B27EE">
      <w:pPr>
        <w:pStyle w:val="83ErlText"/>
      </w:pPr>
      <w:r w:rsidRPr="00E25E61">
        <w:t>Werkstätten Baumeisterarbeiten:</w:t>
      </w:r>
    </w:p>
    <w:p w14:paraId="2F5074BF" w14:textId="77777777" w:rsidR="008B27EE" w:rsidRPr="00E25E61" w:rsidRDefault="00A12793" w:rsidP="008B27EE">
      <w:pPr>
        <w:pStyle w:val="51Abs"/>
      </w:pPr>
      <w:r w:rsidRPr="00E25E61">
        <w:t>Nichttragende Wände, Versetzarbeiten, Verputzarbeiten und Wandbekleidungen, Dämmsysteme, Grundlagen der Befestigungstechnik, Bauteilanschlüsse, Werkzeuge und Bearbeitungsmaschinen des Baumeistergewerks – Handhabung, Sicherheit und Wartung.</w:t>
      </w:r>
    </w:p>
    <w:p w14:paraId="3C9BA060" w14:textId="77777777" w:rsidR="008B27EE" w:rsidRPr="00E25E61" w:rsidRDefault="00A12793" w:rsidP="008B27EE">
      <w:pPr>
        <w:pStyle w:val="83ErlText"/>
      </w:pPr>
      <w:r w:rsidRPr="00E25E61">
        <w:t>Werkstätten Holzbaumeisterarbeiten:</w:t>
      </w:r>
    </w:p>
    <w:p w14:paraId="39644650" w14:textId="77777777" w:rsidR="008B27EE" w:rsidRPr="00E25E61" w:rsidRDefault="00A12793" w:rsidP="008B27EE">
      <w:pPr>
        <w:pStyle w:val="51Abs"/>
      </w:pPr>
      <w:r w:rsidRPr="00E25E61">
        <w:t>Nichttragende Wände, Versetzarbeiten, Wandbekleidungen, Grundlagen der Befestigungstechnik, Bauteilanschlüsse, Dachaufbauten, Dachfenster, Detailkonstruktionen (Durchdringungen und Unterkonstruktionen), Werkzeuge und Bearbeitungsmaschinen des Holzbaumeistergewerks – Handhabung, Sicherheit und Wartung.</w:t>
      </w:r>
    </w:p>
    <w:p w14:paraId="56EA30D2" w14:textId="77777777" w:rsidR="008B27EE" w:rsidRPr="00E25E61" w:rsidRDefault="00A12793" w:rsidP="008B27EE">
      <w:pPr>
        <w:pStyle w:val="83ErlText"/>
      </w:pPr>
      <w:r w:rsidRPr="00E25E61">
        <w:t>Werkstätten Trockenbau:</w:t>
      </w:r>
    </w:p>
    <w:p w14:paraId="715FC63F" w14:textId="77777777" w:rsidR="008B27EE" w:rsidRPr="00E25E61" w:rsidRDefault="00A12793" w:rsidP="008B27EE">
      <w:pPr>
        <w:pStyle w:val="51Abs"/>
      </w:pPr>
      <w:r w:rsidRPr="00E25E61">
        <w:t>Trockenbausysteme, Bauteilanschlüsse, Werkzeuge und Bearbeitungsmaschinen des Trockenbaugewerks – Handhabung, Sicherheit und Wartung.</w:t>
      </w:r>
    </w:p>
    <w:p w14:paraId="0245568D" w14:textId="77777777" w:rsidR="008B27EE" w:rsidRPr="00E25E61" w:rsidRDefault="00A12793" w:rsidP="008B27EE">
      <w:pPr>
        <w:pStyle w:val="83ErlText"/>
      </w:pPr>
      <w:r w:rsidRPr="00E25E61">
        <w:t>6. Semester – Kompetenzmodul 6:</w:t>
      </w:r>
    </w:p>
    <w:p w14:paraId="391615D9" w14:textId="77777777" w:rsidR="008B27EE" w:rsidRPr="00E25E61" w:rsidRDefault="00A12793" w:rsidP="008B27EE">
      <w:pPr>
        <w:pStyle w:val="82ErlUeberschrL"/>
      </w:pPr>
      <w:r w:rsidRPr="00E25E61">
        <w:t>Bildungs- und Lehraufgabe:</w:t>
      </w:r>
    </w:p>
    <w:p w14:paraId="1F50E946" w14:textId="77777777" w:rsidR="008B27EE" w:rsidRPr="00E25E61" w:rsidRDefault="00A12793" w:rsidP="008B27EE">
      <w:pPr>
        <w:pStyle w:val="51Abs"/>
      </w:pPr>
      <w:r w:rsidRPr="00E25E61">
        <w:t>Die Schülerinnen und Schüler können im</w:t>
      </w:r>
    </w:p>
    <w:p w14:paraId="7E11D8D3" w14:textId="77777777" w:rsidR="008B27EE" w:rsidRPr="00E25E61" w:rsidRDefault="00A12793" w:rsidP="008B27EE">
      <w:pPr>
        <w:pStyle w:val="83ErlText"/>
      </w:pPr>
      <w:r w:rsidRPr="00E25E61">
        <w:t>Bereich Dachkonstruktionen</w:t>
      </w:r>
    </w:p>
    <w:p w14:paraId="0DB811EA" w14:textId="77777777" w:rsidR="008B27EE" w:rsidRPr="00E25E61" w:rsidRDefault="00A12793" w:rsidP="008B27EE">
      <w:pPr>
        <w:pStyle w:val="52Aufzaehle1Ziffer"/>
      </w:pPr>
      <w:r w:rsidRPr="00E25E61">
        <w:tab/>
      </w:r>
      <w:r>
        <w:t>–</w:t>
      </w:r>
      <w:r w:rsidRPr="00E25E61">
        <w:tab/>
        <w:t>die bautechnischen Konstruktionen erfassen und diese proportionsgerecht darstellen, erläutern und unter Beachtung aller Sicherheitsvorschriften mittels nummerisch gesteuerter Verfahren umsetzen;</w:t>
      </w:r>
    </w:p>
    <w:p w14:paraId="6993E9D7" w14:textId="77777777" w:rsidR="008B27EE" w:rsidRPr="00E25E61" w:rsidRDefault="00A12793" w:rsidP="008B27EE">
      <w:pPr>
        <w:pStyle w:val="52Aufzaehle1Ziffer"/>
      </w:pPr>
      <w:r w:rsidRPr="00E25E61">
        <w:tab/>
      </w:r>
      <w:r>
        <w:t>–</w:t>
      </w:r>
      <w:r w:rsidRPr="00E25E61">
        <w:tab/>
        <w:t>die baurechtlichen und normativen Regeln beachten;</w:t>
      </w:r>
    </w:p>
    <w:p w14:paraId="6A7EC0E8" w14:textId="77777777" w:rsidR="008B27EE" w:rsidRPr="00E25E61" w:rsidRDefault="00A12793" w:rsidP="008B27EE">
      <w:pPr>
        <w:pStyle w:val="52Aufzaehle1Ziffer"/>
      </w:pPr>
      <w:r w:rsidRPr="00E25E61">
        <w:tab/>
      </w:r>
      <w:r>
        <w:t>–</w:t>
      </w:r>
      <w:r w:rsidRPr="00E25E61">
        <w:tab/>
        <w:t>die üblichen Werkzeuge und Bearbeitungsmaschinen erkennen, bedienen und warten;</w:t>
      </w:r>
    </w:p>
    <w:p w14:paraId="1BBB8263" w14:textId="77777777" w:rsidR="008B27EE" w:rsidRPr="00E25E61" w:rsidRDefault="00A12793" w:rsidP="008B27EE">
      <w:pPr>
        <w:pStyle w:val="52Aufzaehle1Ziffer"/>
      </w:pPr>
      <w:r w:rsidRPr="00E25E61">
        <w:tab/>
      </w:r>
      <w:r>
        <w:t>–</w:t>
      </w:r>
      <w:r w:rsidRPr="00E25E61">
        <w:tab/>
        <w:t xml:space="preserve">grundlegende </w:t>
      </w:r>
      <w:proofErr w:type="spellStart"/>
      <w:r w:rsidRPr="00E25E61">
        <w:t>gewerkeübergreifende</w:t>
      </w:r>
      <w:proofErr w:type="spellEnd"/>
      <w:r w:rsidRPr="00E25E61">
        <w:t xml:space="preserve"> Zusammenhänge verstehen und in der Umsetzung berücksichtigen.</w:t>
      </w:r>
    </w:p>
    <w:p w14:paraId="0385DE58" w14:textId="77777777" w:rsidR="008B27EE" w:rsidRPr="00E25E61" w:rsidRDefault="00A12793" w:rsidP="008B27EE">
      <w:pPr>
        <w:pStyle w:val="83ErlText"/>
      </w:pPr>
      <w:r w:rsidRPr="00E25E61">
        <w:t>Bereich Bauwerk-Technik</w:t>
      </w:r>
    </w:p>
    <w:p w14:paraId="41AF894B" w14:textId="77777777" w:rsidR="008B27EE" w:rsidRPr="00E25E61" w:rsidRDefault="00A12793" w:rsidP="008B27EE">
      <w:pPr>
        <w:pStyle w:val="52Aufzaehle1Ziffer"/>
      </w:pPr>
      <w:r w:rsidRPr="00E25E61">
        <w:tab/>
      </w:r>
      <w:r>
        <w:t>–</w:t>
      </w:r>
      <w:r w:rsidRPr="00E25E61">
        <w:tab/>
        <w:t>die Funktionalität von einfachen Entwässerungsanlagen im Kontext verstehen;</w:t>
      </w:r>
    </w:p>
    <w:p w14:paraId="0632EC59" w14:textId="77777777" w:rsidR="008B27EE" w:rsidRPr="00E25E61" w:rsidRDefault="00A12793" w:rsidP="008B27EE">
      <w:pPr>
        <w:pStyle w:val="52Aufzaehle1Ziffer"/>
      </w:pPr>
      <w:r w:rsidRPr="00E25E61">
        <w:tab/>
      </w:r>
      <w:r>
        <w:t>–</w:t>
      </w:r>
      <w:r w:rsidRPr="00E25E61">
        <w:tab/>
        <w:t>grundsätzliche bauliche Anforderungen aus der Haustechnik und dem Brandschutz verstehen und umsetzen;</w:t>
      </w:r>
    </w:p>
    <w:p w14:paraId="6AA1CD99" w14:textId="77777777" w:rsidR="008B27EE" w:rsidRPr="00E25E61" w:rsidRDefault="00A12793" w:rsidP="008B27EE">
      <w:pPr>
        <w:pStyle w:val="52Aufzaehle1Ziffer"/>
      </w:pPr>
      <w:r w:rsidRPr="00E25E61">
        <w:tab/>
      </w:r>
      <w:r>
        <w:t>–</w:t>
      </w:r>
      <w:r w:rsidRPr="00E25E61">
        <w:tab/>
        <w:t>grundlegende bauphysikalische Zusammenhänge erfassen.</w:t>
      </w:r>
    </w:p>
    <w:p w14:paraId="5C595A6B" w14:textId="77777777" w:rsidR="008B27EE" w:rsidRPr="00E25E61" w:rsidRDefault="00A12793" w:rsidP="008B27EE">
      <w:pPr>
        <w:pStyle w:val="83ErlText"/>
      </w:pPr>
      <w:r w:rsidRPr="00E25E61">
        <w:t>Bereich Bauwerk-Ausbau</w:t>
      </w:r>
    </w:p>
    <w:p w14:paraId="6AEEB407" w14:textId="77777777" w:rsidR="008B27EE" w:rsidRPr="00E25E61" w:rsidRDefault="00A12793" w:rsidP="008B27EE">
      <w:pPr>
        <w:pStyle w:val="52Aufzaehle1Ziffer"/>
      </w:pPr>
      <w:r w:rsidRPr="00E25E61">
        <w:tab/>
      </w:r>
      <w:r>
        <w:t>–</w:t>
      </w:r>
      <w:r w:rsidRPr="00E25E61">
        <w:tab/>
        <w:t>die grundlegenden bautechnischen Konstruktionen erfassen und diese proportionsgerecht darstellen, erläutern und unter Beachtung aller Sicherheitsvorschriften umsetzen;</w:t>
      </w:r>
    </w:p>
    <w:p w14:paraId="627D65BB" w14:textId="77777777" w:rsidR="008B27EE" w:rsidRPr="00E25E61" w:rsidRDefault="00A12793" w:rsidP="008B27EE">
      <w:pPr>
        <w:pStyle w:val="52Aufzaehle1Ziffer"/>
      </w:pPr>
      <w:r w:rsidRPr="00E25E61">
        <w:tab/>
      </w:r>
      <w:r>
        <w:t>–</w:t>
      </w:r>
      <w:r w:rsidRPr="00E25E61">
        <w:tab/>
        <w:t>die baurechtlichen und normativen Regeln beachten;</w:t>
      </w:r>
    </w:p>
    <w:p w14:paraId="7FB49411" w14:textId="77777777" w:rsidR="008B27EE" w:rsidRPr="00E25E61" w:rsidRDefault="00A12793" w:rsidP="008B27EE">
      <w:pPr>
        <w:pStyle w:val="52Aufzaehle1Ziffer"/>
      </w:pPr>
      <w:r w:rsidRPr="00E25E61">
        <w:tab/>
      </w:r>
      <w:r>
        <w:t>–</w:t>
      </w:r>
      <w:r w:rsidRPr="00E25E61">
        <w:tab/>
        <w:t>die üblichen Werkzeuge und Bearbeitungsmaschinen erkennen, bedienen und warten;</w:t>
      </w:r>
    </w:p>
    <w:p w14:paraId="4DA147E9" w14:textId="77777777" w:rsidR="008B27EE" w:rsidRPr="00E25E61" w:rsidRDefault="00A12793" w:rsidP="008B27EE">
      <w:pPr>
        <w:pStyle w:val="52Aufzaehle1Ziffer"/>
      </w:pPr>
      <w:r w:rsidRPr="00E25E61">
        <w:tab/>
      </w:r>
      <w:r>
        <w:t>–</w:t>
      </w:r>
      <w:r w:rsidRPr="00E25E61">
        <w:tab/>
        <w:t>die gebräuchlichen Baumaterialien und ihre Eigenschaften erfassen sowie ihre grundsätzlichen Verarbeitungstechniken umsetzen;</w:t>
      </w:r>
    </w:p>
    <w:p w14:paraId="3F5099AD" w14:textId="77777777" w:rsidR="008B27EE" w:rsidRPr="00E25E61" w:rsidRDefault="00A12793" w:rsidP="008B27EE">
      <w:pPr>
        <w:pStyle w:val="52Aufzaehle1Ziffer"/>
      </w:pPr>
      <w:r w:rsidRPr="00E25E61">
        <w:tab/>
      </w:r>
      <w:r>
        <w:t>–</w:t>
      </w:r>
      <w:r w:rsidRPr="00E25E61">
        <w:tab/>
        <w:t xml:space="preserve">grundlegende </w:t>
      </w:r>
      <w:proofErr w:type="spellStart"/>
      <w:r w:rsidRPr="00E25E61">
        <w:t>gewerkeübergreifende</w:t>
      </w:r>
      <w:proofErr w:type="spellEnd"/>
      <w:r w:rsidRPr="00E25E61">
        <w:t xml:space="preserve"> Zusammenhänge verstehen und in der Umsetzung berücksichtigen.</w:t>
      </w:r>
    </w:p>
    <w:p w14:paraId="12244822" w14:textId="77777777" w:rsidR="008B27EE" w:rsidRPr="00E25E61" w:rsidRDefault="00A12793" w:rsidP="008B27EE">
      <w:pPr>
        <w:pStyle w:val="83ErlText"/>
      </w:pPr>
      <w:r w:rsidRPr="00E25E61">
        <w:t>Bereich Außenanlagen</w:t>
      </w:r>
    </w:p>
    <w:p w14:paraId="14F0025E" w14:textId="77777777" w:rsidR="008B27EE" w:rsidRPr="00E25E61" w:rsidRDefault="00A12793" w:rsidP="008B27EE">
      <w:pPr>
        <w:pStyle w:val="52Aufzaehle1Ziffer"/>
      </w:pPr>
      <w:r w:rsidRPr="00E25E61">
        <w:tab/>
      </w:r>
      <w:r>
        <w:t>–</w:t>
      </w:r>
      <w:r w:rsidRPr="00E25E61">
        <w:tab/>
        <w:t>die gebräuchlichen Baumaterialien und ihre Eigenschaften erfassen sowie ihre grundsätzlichen Verarbeitungstechniken umsetzen;</w:t>
      </w:r>
    </w:p>
    <w:p w14:paraId="56978499" w14:textId="77777777" w:rsidR="008B27EE" w:rsidRPr="00E25E61" w:rsidRDefault="00A12793" w:rsidP="008B27EE">
      <w:pPr>
        <w:pStyle w:val="52Aufzaehle1Ziffer"/>
      </w:pPr>
      <w:r w:rsidRPr="00E25E61">
        <w:tab/>
      </w:r>
      <w:r>
        <w:t>–</w:t>
      </w:r>
      <w:r w:rsidRPr="00E25E61">
        <w:tab/>
        <w:t xml:space="preserve">grundlegende </w:t>
      </w:r>
      <w:proofErr w:type="spellStart"/>
      <w:r w:rsidRPr="00E25E61">
        <w:t>gewerkeübergreifende</w:t>
      </w:r>
      <w:proofErr w:type="spellEnd"/>
      <w:r w:rsidRPr="00E25E61">
        <w:t xml:space="preserve"> Zusammenhänge verstehen und in der Umsetzung berücksichtigen.</w:t>
      </w:r>
    </w:p>
    <w:p w14:paraId="0DC6C11E" w14:textId="77777777" w:rsidR="008B27EE" w:rsidRPr="00E25E61" w:rsidRDefault="00A12793" w:rsidP="008B27EE">
      <w:pPr>
        <w:pStyle w:val="82ErlUeberschrL"/>
      </w:pPr>
      <w:r w:rsidRPr="00E25E61">
        <w:t>Lehrstoff:</w:t>
      </w:r>
    </w:p>
    <w:p w14:paraId="1CEB6614" w14:textId="77777777" w:rsidR="008B27EE" w:rsidRPr="00E25E61" w:rsidRDefault="00A12793" w:rsidP="008B27EE">
      <w:pPr>
        <w:pStyle w:val="83ErlText"/>
      </w:pPr>
      <w:r w:rsidRPr="00E25E61">
        <w:t>Bereich Dachkonstruktionen:</w:t>
      </w:r>
    </w:p>
    <w:p w14:paraId="0DB7E05D" w14:textId="77777777" w:rsidR="008B27EE" w:rsidRPr="00E25E61" w:rsidRDefault="00A12793" w:rsidP="008B27EE">
      <w:pPr>
        <w:pStyle w:val="83ErlText"/>
      </w:pPr>
      <w:r w:rsidRPr="00E25E61">
        <w:t>Werkstätten Holzbaumeisterarbeiten:</w:t>
      </w:r>
    </w:p>
    <w:p w14:paraId="6227141E" w14:textId="77777777" w:rsidR="008B27EE" w:rsidRPr="00E25E61" w:rsidRDefault="00A12793" w:rsidP="008B27EE">
      <w:pPr>
        <w:pStyle w:val="51Abs"/>
      </w:pPr>
      <w:r w:rsidRPr="00E25E61">
        <w:t>Computerunterstützter Abbund, Holzkonstruktionssysteme, Werkzeuge und Bearbeitungsmaschinen des Holzbaumeistergewerks – Handhabung, Sicherheit und Wartung.</w:t>
      </w:r>
    </w:p>
    <w:p w14:paraId="103BB5EB" w14:textId="77777777" w:rsidR="008B27EE" w:rsidRPr="00E25E61" w:rsidRDefault="00A12793" w:rsidP="008B27EE">
      <w:pPr>
        <w:pStyle w:val="83ErlText"/>
      </w:pPr>
      <w:r w:rsidRPr="00E25E61">
        <w:t>Bereich Bauwerk-Technik:</w:t>
      </w:r>
    </w:p>
    <w:p w14:paraId="5DBEA4E1" w14:textId="77777777" w:rsidR="008B27EE" w:rsidRPr="00E25E61" w:rsidRDefault="00A12793" w:rsidP="008B27EE">
      <w:pPr>
        <w:pStyle w:val="83ErlText"/>
      </w:pPr>
      <w:r w:rsidRPr="00E25E61">
        <w:t>Theorie:</w:t>
      </w:r>
    </w:p>
    <w:p w14:paraId="75C82187" w14:textId="77777777" w:rsidR="008B27EE" w:rsidRPr="00E25E61" w:rsidRDefault="00A12793" w:rsidP="008B27EE">
      <w:pPr>
        <w:pStyle w:val="51Abs"/>
      </w:pPr>
      <w:r w:rsidRPr="00E25E61">
        <w:t>Grundlagen der Haustechnik und des Brandschutzes, Angaben der Sonderplanung, Ableitung von Wässern; Fangsysteme, Grundlagen des Wärme-, Feuchtigkeits-, Schallschutzes.</w:t>
      </w:r>
    </w:p>
    <w:p w14:paraId="19BB376C" w14:textId="77777777" w:rsidR="008B27EE" w:rsidRPr="00E25E61" w:rsidRDefault="00A12793" w:rsidP="008B27EE">
      <w:pPr>
        <w:pStyle w:val="83ErlText"/>
      </w:pPr>
      <w:r w:rsidRPr="00E25E61">
        <w:t>Werkstätten Baumeisterarbeiten:</w:t>
      </w:r>
    </w:p>
    <w:p w14:paraId="3E49FBFB" w14:textId="77777777" w:rsidR="008B27EE" w:rsidRPr="00E25E61" w:rsidRDefault="00A12793" w:rsidP="008B27EE">
      <w:pPr>
        <w:pStyle w:val="51Abs"/>
      </w:pPr>
      <w:r w:rsidRPr="00E25E61">
        <w:t>Mauerwerk und Schalung in Zusammenhang mit Haustechnikvorgaben, Ableitung von Wässern, Ausführung und Montage von Fangsystemen, Werkzeuge und Bearbeitungsmaschinen des Baumeistergewerks – Handhabung, Sicherheit und Wartung.</w:t>
      </w:r>
    </w:p>
    <w:p w14:paraId="3754AC8B" w14:textId="77777777" w:rsidR="008B27EE" w:rsidRPr="00E25E61" w:rsidRDefault="00A12793" w:rsidP="008B27EE">
      <w:pPr>
        <w:pStyle w:val="83ErlText"/>
      </w:pPr>
      <w:r w:rsidRPr="00E25E61">
        <w:t>Bereich Bauwerk-Ausbau:</w:t>
      </w:r>
    </w:p>
    <w:p w14:paraId="466C1A9A" w14:textId="77777777" w:rsidR="008B27EE" w:rsidRPr="00E25E61" w:rsidRDefault="00A12793" w:rsidP="008B27EE">
      <w:pPr>
        <w:pStyle w:val="83ErlText"/>
      </w:pPr>
      <w:r w:rsidRPr="00E25E61">
        <w:t>Theorie:</w:t>
      </w:r>
    </w:p>
    <w:p w14:paraId="3C455213" w14:textId="77777777" w:rsidR="008B27EE" w:rsidRPr="00E25E61" w:rsidRDefault="00A12793" w:rsidP="008B27EE">
      <w:pPr>
        <w:pStyle w:val="51Abs"/>
      </w:pPr>
      <w:r w:rsidRPr="00E25E61">
        <w:t>Fußbodenkonstruktionen, Feuchtraumabdichtungen.</w:t>
      </w:r>
    </w:p>
    <w:p w14:paraId="4A6A6B5C" w14:textId="77777777" w:rsidR="008B27EE" w:rsidRPr="00E25E61" w:rsidRDefault="00A12793" w:rsidP="008B27EE">
      <w:pPr>
        <w:pStyle w:val="83ErlText"/>
      </w:pPr>
      <w:r w:rsidRPr="00E25E61">
        <w:t>Werkstätten Baumeisterarbeiten:</w:t>
      </w:r>
    </w:p>
    <w:p w14:paraId="6FA574B2" w14:textId="77777777" w:rsidR="008B27EE" w:rsidRPr="00E25E61" w:rsidRDefault="00A12793" w:rsidP="008B27EE">
      <w:pPr>
        <w:pStyle w:val="51Abs"/>
      </w:pPr>
      <w:r w:rsidRPr="00E25E61">
        <w:t>Fußbodenaufbauten in Nassbauweise, Bauteilanschlüsse, Werkzeuge und Bearbeitungsmaschinen des Baumeistergewerks – Handhabung, Sicherheit und Wartung.</w:t>
      </w:r>
    </w:p>
    <w:p w14:paraId="397ACD6C" w14:textId="77777777" w:rsidR="008B27EE" w:rsidRPr="00E25E61" w:rsidRDefault="00A12793" w:rsidP="008B27EE">
      <w:pPr>
        <w:pStyle w:val="83ErlText"/>
      </w:pPr>
      <w:r w:rsidRPr="00E25E61">
        <w:t>Werkstätten Holzbaumeisterarbeiten:</w:t>
      </w:r>
    </w:p>
    <w:p w14:paraId="37276C58" w14:textId="77777777" w:rsidR="008B27EE" w:rsidRPr="00E25E61" w:rsidRDefault="00A12793" w:rsidP="008B27EE">
      <w:pPr>
        <w:pStyle w:val="51Abs"/>
      </w:pPr>
      <w:r w:rsidRPr="00E25E61">
        <w:t>Fußbodenaufbauten in Trockenbauweise, Bauteilanschlüsse, Werkzeuge und Bearbeitungsmaschinen des Holzbaumeistergewerks – Handhabung, Sicherheit und Wartung.</w:t>
      </w:r>
    </w:p>
    <w:p w14:paraId="7E744A13" w14:textId="77777777" w:rsidR="008B27EE" w:rsidRPr="00E25E61" w:rsidRDefault="00A12793" w:rsidP="008B27EE">
      <w:pPr>
        <w:pStyle w:val="83ErlText"/>
      </w:pPr>
      <w:r w:rsidRPr="00E25E61">
        <w:t>Bereich Außenanlagen:</w:t>
      </w:r>
    </w:p>
    <w:p w14:paraId="4E4AC080" w14:textId="77777777" w:rsidR="008B27EE" w:rsidRPr="00E25E61" w:rsidRDefault="00A12793" w:rsidP="008B27EE">
      <w:pPr>
        <w:pStyle w:val="83ErlText"/>
        <w:jc w:val="left"/>
      </w:pPr>
      <w:r w:rsidRPr="00E25E61">
        <w:t>Werkstätten Baumeisterarbeiten:</w:t>
      </w:r>
    </w:p>
    <w:p w14:paraId="24C7C33F" w14:textId="77777777" w:rsidR="008B27EE" w:rsidRPr="00E25E61" w:rsidRDefault="00A12793" w:rsidP="008B27EE">
      <w:pPr>
        <w:pStyle w:val="51Abs"/>
      </w:pPr>
      <w:r w:rsidRPr="00E25E61">
        <w:t>Ableitung von Wässern, Belagsarbeiten, Werkzeuge und Bearbeitungsmaschinen des Baumeistergewerks – Handhabung, Sicherheit und Wartung.</w:t>
      </w:r>
    </w:p>
    <w:p w14:paraId="1E9A0C13" w14:textId="77777777" w:rsidR="008B27EE" w:rsidRPr="00E25E61" w:rsidRDefault="00A12793" w:rsidP="008B27EE">
      <w:pPr>
        <w:pStyle w:val="83ErlText"/>
      </w:pPr>
      <w:r w:rsidRPr="00E25E61">
        <w:t>4</w:t>
      </w:r>
      <w:r>
        <w:t>. Klasse</w:t>
      </w:r>
      <w:r w:rsidRPr="00E25E61">
        <w:t xml:space="preserve"> – Kompetenzmodul 7:</w:t>
      </w:r>
    </w:p>
    <w:p w14:paraId="16CDF39F" w14:textId="77777777" w:rsidR="008B27EE" w:rsidRPr="00E25E61" w:rsidRDefault="00A12793" w:rsidP="008B27EE">
      <w:pPr>
        <w:pStyle w:val="83ErlText"/>
      </w:pPr>
      <w:r w:rsidRPr="00E25E61">
        <w:t>7. Semester:</w:t>
      </w:r>
    </w:p>
    <w:p w14:paraId="7607CF82" w14:textId="77777777" w:rsidR="008B27EE" w:rsidRPr="00E25E61" w:rsidRDefault="00A12793" w:rsidP="008B27EE">
      <w:pPr>
        <w:pStyle w:val="82ErlUeberschrL"/>
      </w:pPr>
      <w:r w:rsidRPr="00E25E61">
        <w:t>Bildungs- und Lehraufgabe:</w:t>
      </w:r>
    </w:p>
    <w:p w14:paraId="24B0A9A3" w14:textId="77777777" w:rsidR="008B27EE" w:rsidRPr="00E25E61" w:rsidRDefault="00A12793" w:rsidP="008B27EE">
      <w:pPr>
        <w:pStyle w:val="51Abs"/>
      </w:pPr>
      <w:r w:rsidRPr="00E25E61">
        <w:t>Die Schülerinnen und Schüler können im</w:t>
      </w:r>
    </w:p>
    <w:p w14:paraId="28688BFC" w14:textId="77777777" w:rsidR="008B27EE" w:rsidRPr="00E25E61" w:rsidRDefault="00A12793" w:rsidP="008B27EE">
      <w:pPr>
        <w:pStyle w:val="83ErlText"/>
      </w:pPr>
      <w:r w:rsidRPr="00E25E61">
        <w:t>Bereich Planung und Projekt</w:t>
      </w:r>
    </w:p>
    <w:p w14:paraId="4DCF1E1C" w14:textId="77777777" w:rsidR="008B27EE" w:rsidRPr="00E25E61" w:rsidRDefault="00A12793" w:rsidP="008B27EE">
      <w:pPr>
        <w:pStyle w:val="52Aufzaehle1Ziffer"/>
      </w:pPr>
      <w:r w:rsidRPr="00E25E61">
        <w:tab/>
      </w:r>
      <w:r>
        <w:t>–</w:t>
      </w:r>
      <w:r w:rsidRPr="00E25E61">
        <w:tab/>
        <w:t>ausgewählte Themen – gegebenenfalls aus der Betriebspraxis – dokumentieren und den Lehrstoff des 1. – 6. Semesters anhand einer Bauaufgabe anwenden;</w:t>
      </w:r>
    </w:p>
    <w:p w14:paraId="1DC2F0AA" w14:textId="77777777" w:rsidR="008B27EE" w:rsidRPr="00E25E61" w:rsidRDefault="00A12793" w:rsidP="008B27EE">
      <w:pPr>
        <w:pStyle w:val="52Aufzaehle1Ziffer"/>
      </w:pPr>
      <w:r w:rsidRPr="00E25E61">
        <w:tab/>
      </w:r>
      <w:r>
        <w:t>–</w:t>
      </w:r>
      <w:r w:rsidRPr="00E25E61">
        <w:tab/>
      </w:r>
      <w:proofErr w:type="spellStart"/>
      <w:r w:rsidRPr="00E25E61">
        <w:t>gewerkeübergreifende</w:t>
      </w:r>
      <w:proofErr w:type="spellEnd"/>
      <w:r w:rsidRPr="00E25E61">
        <w:t xml:space="preserve"> Zusammenhänge in der Umsetzung berücksichtigen.</w:t>
      </w:r>
    </w:p>
    <w:p w14:paraId="5A977117" w14:textId="77777777" w:rsidR="008B27EE" w:rsidRPr="00E25E61" w:rsidRDefault="00A12793" w:rsidP="008B27EE">
      <w:pPr>
        <w:pStyle w:val="82ErlUeberschrL"/>
      </w:pPr>
      <w:r w:rsidRPr="00E25E61">
        <w:t>Lehrstoff:</w:t>
      </w:r>
    </w:p>
    <w:p w14:paraId="7EDA5632" w14:textId="77777777" w:rsidR="008B27EE" w:rsidRPr="00E25E61" w:rsidRDefault="00A12793" w:rsidP="008B27EE">
      <w:pPr>
        <w:pStyle w:val="83ErlText"/>
      </w:pPr>
      <w:r w:rsidRPr="00E25E61">
        <w:t>Bereich Planung und Projekt:</w:t>
      </w:r>
    </w:p>
    <w:p w14:paraId="1929AA03" w14:textId="77777777" w:rsidR="008B27EE" w:rsidRPr="00E25E61" w:rsidRDefault="00A12793" w:rsidP="008B27EE">
      <w:pPr>
        <w:pStyle w:val="83ErlText"/>
      </w:pPr>
      <w:r w:rsidRPr="00E25E61">
        <w:t>Theorie:</w:t>
      </w:r>
    </w:p>
    <w:p w14:paraId="6E6BF3A7" w14:textId="77777777" w:rsidR="008B27EE" w:rsidRPr="00E25E61" w:rsidRDefault="00A12793" w:rsidP="008B27EE">
      <w:pPr>
        <w:pStyle w:val="51Abs"/>
      </w:pPr>
      <w:r w:rsidRPr="00E25E61">
        <w:t>Projektierung und Dokumentation (Konstruktion, Bauphysik und Baumanagement/Baubetrieb).</w:t>
      </w:r>
    </w:p>
    <w:p w14:paraId="3E6F4135" w14:textId="77777777" w:rsidR="008B27EE" w:rsidRPr="00E25E61" w:rsidRDefault="00A12793" w:rsidP="008B27EE">
      <w:pPr>
        <w:pStyle w:val="83ErlText"/>
      </w:pPr>
      <w:r w:rsidRPr="00E25E61">
        <w:t>Werkstätten:</w:t>
      </w:r>
    </w:p>
    <w:p w14:paraId="4D256BB0" w14:textId="77777777" w:rsidR="008B27EE" w:rsidRPr="00E25E61" w:rsidRDefault="00A12793" w:rsidP="008B27EE">
      <w:pPr>
        <w:pStyle w:val="51Abs"/>
      </w:pPr>
      <w:r w:rsidRPr="00E25E61">
        <w:t>Modellhafte Umsetzung von Lösungen spezifischer Bauaufgaben, vernetzte Arbeitsvorbereitung und Sicherheitskoordination, Werkzeuge und Bearbeitungsmaschinen der Werkstätten – Handhabung, Sicherheit und Wartung.</w:t>
      </w:r>
    </w:p>
    <w:p w14:paraId="2FA12C2F" w14:textId="77777777" w:rsidR="008B27EE" w:rsidRPr="00E25E61" w:rsidRDefault="00A12793" w:rsidP="008B27EE">
      <w:pPr>
        <w:pStyle w:val="83ErlText"/>
      </w:pPr>
      <w:r w:rsidRPr="00E25E61">
        <w:t>7. Semester – Ergänzung gemäß Stundentafel I.2:</w:t>
      </w:r>
    </w:p>
    <w:p w14:paraId="5528DA78" w14:textId="77777777" w:rsidR="008B27EE" w:rsidRPr="00E25E61" w:rsidRDefault="00A12793" w:rsidP="008B27EE">
      <w:pPr>
        <w:pStyle w:val="82ErlUeberschrL"/>
      </w:pPr>
      <w:r w:rsidRPr="00E25E61">
        <w:t>Bildungs- und Lehraufgabe:</w:t>
      </w:r>
    </w:p>
    <w:p w14:paraId="1B520DCE" w14:textId="77777777" w:rsidR="008B27EE" w:rsidRPr="00E25E61" w:rsidRDefault="00A12793" w:rsidP="008B27EE">
      <w:pPr>
        <w:pStyle w:val="51Abs"/>
      </w:pPr>
      <w:r w:rsidRPr="00E25E61">
        <w:t>Die Schülerinnen und Schüler können im</w:t>
      </w:r>
    </w:p>
    <w:p w14:paraId="35E85401" w14:textId="77777777" w:rsidR="008B27EE" w:rsidRPr="00E25E61" w:rsidRDefault="00A12793" w:rsidP="008B27EE">
      <w:pPr>
        <w:pStyle w:val="83ErlText"/>
      </w:pPr>
      <w:r w:rsidRPr="00E25E61">
        <w:t>Bereich Bauwerk-Technik</w:t>
      </w:r>
    </w:p>
    <w:p w14:paraId="2CEB7EBC" w14:textId="77777777" w:rsidR="008B27EE" w:rsidRPr="00E25E61" w:rsidRDefault="00A12793" w:rsidP="008B27EE">
      <w:pPr>
        <w:pStyle w:val="52Aufzaehle1Ziffer"/>
      </w:pPr>
      <w:r w:rsidRPr="00E25E61">
        <w:tab/>
      </w:r>
      <w:r>
        <w:t>–</w:t>
      </w:r>
      <w:r w:rsidRPr="00E25E61">
        <w:tab/>
        <w:t>grundlegende bauphysikalische Zusammenhänge erfassen.</w:t>
      </w:r>
    </w:p>
    <w:p w14:paraId="6169BA00" w14:textId="77777777" w:rsidR="008B27EE" w:rsidRPr="00E25E61" w:rsidRDefault="00A12793" w:rsidP="008B27EE">
      <w:pPr>
        <w:pStyle w:val="82ErlUeberschrL"/>
      </w:pPr>
      <w:r w:rsidRPr="00E25E61">
        <w:t>Lehrstoff:</w:t>
      </w:r>
    </w:p>
    <w:p w14:paraId="30118BAF" w14:textId="77777777" w:rsidR="008B27EE" w:rsidRPr="00E25E61" w:rsidRDefault="00A12793" w:rsidP="008B27EE">
      <w:pPr>
        <w:pStyle w:val="83ErlText"/>
      </w:pPr>
      <w:r w:rsidRPr="00E25E61">
        <w:t>Bereich Bauwerk-Technik:</w:t>
      </w:r>
    </w:p>
    <w:p w14:paraId="2C2891D1" w14:textId="77777777" w:rsidR="008B27EE" w:rsidRPr="00E25E61" w:rsidRDefault="00A12793" w:rsidP="008B27EE">
      <w:pPr>
        <w:pStyle w:val="83ErlText"/>
      </w:pPr>
      <w:r w:rsidRPr="00E25E61">
        <w:t>Theorie:</w:t>
      </w:r>
    </w:p>
    <w:p w14:paraId="2B6EBF37" w14:textId="77777777" w:rsidR="008B27EE" w:rsidRPr="00E25E61" w:rsidRDefault="00A12793" w:rsidP="008B27EE">
      <w:pPr>
        <w:pStyle w:val="51Abs"/>
      </w:pPr>
      <w:r w:rsidRPr="00E25E61">
        <w:t>Energieausweis.</w:t>
      </w:r>
    </w:p>
    <w:p w14:paraId="52AA74F9" w14:textId="77777777" w:rsidR="008B27EE" w:rsidRPr="00E25E61" w:rsidRDefault="00A12793" w:rsidP="008B27EE">
      <w:pPr>
        <w:pStyle w:val="83ErlText"/>
      </w:pPr>
      <w:r w:rsidRPr="00E25E61">
        <w:t>8. Semester – gemäß Stundentafel I.2:</w:t>
      </w:r>
    </w:p>
    <w:p w14:paraId="7056660C" w14:textId="77777777" w:rsidR="008B27EE" w:rsidRPr="00E25E61" w:rsidRDefault="00A12793" w:rsidP="008B27EE">
      <w:pPr>
        <w:pStyle w:val="82ErlUeberschrL"/>
      </w:pPr>
      <w:r w:rsidRPr="00E25E61">
        <w:t>Bildungs- und Lehraufgabe:</w:t>
      </w:r>
    </w:p>
    <w:p w14:paraId="3D95C249" w14:textId="77777777" w:rsidR="008B27EE" w:rsidRPr="00E25E61" w:rsidRDefault="00A12793" w:rsidP="008B27EE">
      <w:pPr>
        <w:pStyle w:val="51Abs"/>
      </w:pPr>
      <w:r w:rsidRPr="00E25E61">
        <w:t>Die Schülerinnen und Schüler können im</w:t>
      </w:r>
    </w:p>
    <w:p w14:paraId="354B41F6" w14:textId="77777777" w:rsidR="008B27EE" w:rsidRPr="00E25E61" w:rsidRDefault="00A12793" w:rsidP="008B27EE">
      <w:pPr>
        <w:pStyle w:val="83ErlText"/>
      </w:pPr>
      <w:r w:rsidRPr="00E25E61">
        <w:t>Bereich Bauen im Bestand</w:t>
      </w:r>
    </w:p>
    <w:p w14:paraId="232E533C" w14:textId="77777777" w:rsidR="008B27EE" w:rsidRPr="00E25E61" w:rsidRDefault="00A12793" w:rsidP="008B27EE">
      <w:pPr>
        <w:pStyle w:val="52Aufzaehle1Ziffer"/>
      </w:pPr>
      <w:r w:rsidRPr="00E25E61">
        <w:tab/>
      </w:r>
      <w:r>
        <w:t>–</w:t>
      </w:r>
      <w:r w:rsidRPr="00E25E61">
        <w:tab/>
        <w:t>bestehende Konstruktionen aufnehmen und diese proportionsgerecht darstellen und dokumentieren;</w:t>
      </w:r>
    </w:p>
    <w:p w14:paraId="433BE89B" w14:textId="77777777" w:rsidR="008B27EE" w:rsidRPr="00E25E61" w:rsidRDefault="00A12793" w:rsidP="008B27EE">
      <w:pPr>
        <w:pStyle w:val="52Aufzaehle1Ziffer"/>
      </w:pPr>
      <w:r w:rsidRPr="00E25E61">
        <w:tab/>
      </w:r>
      <w:r>
        <w:t>–</w:t>
      </w:r>
      <w:r w:rsidRPr="00E25E61">
        <w:tab/>
        <w:t>Umbaupläne lesen, die notwendigen Schritte zur Umsetzung erkennen und unter Berücksichtigung statischer Vorgaben durchführen;</w:t>
      </w:r>
    </w:p>
    <w:p w14:paraId="6C576AE8" w14:textId="77777777" w:rsidR="008B27EE" w:rsidRPr="00E25E61" w:rsidRDefault="00A12793" w:rsidP="008B27EE">
      <w:pPr>
        <w:pStyle w:val="52Aufzaehle1Ziffer"/>
      </w:pPr>
      <w:r w:rsidRPr="00E25E61">
        <w:tab/>
      </w:r>
      <w:r>
        <w:t>–</w:t>
      </w:r>
      <w:r w:rsidRPr="00E25E61">
        <w:tab/>
        <w:t>die rechtlichen, normativen und sicherheitstechnischen Regeln beachten;</w:t>
      </w:r>
    </w:p>
    <w:p w14:paraId="70AD35FF" w14:textId="77777777" w:rsidR="008B27EE" w:rsidRPr="00E25E61" w:rsidRDefault="00A12793" w:rsidP="008B27EE">
      <w:pPr>
        <w:pStyle w:val="52Aufzaehle1Ziffer"/>
      </w:pPr>
      <w:r w:rsidRPr="00E25E61">
        <w:tab/>
      </w:r>
      <w:r>
        <w:t>–</w:t>
      </w:r>
      <w:r w:rsidRPr="00E25E61">
        <w:tab/>
        <w:t>die gebräuchlichen Baumaterialien und ihre Eigenschaften erfassen sowie ihre grundsätzlichen Verarbeitungstechniken umsetzen;</w:t>
      </w:r>
    </w:p>
    <w:p w14:paraId="3FFD713F" w14:textId="77777777" w:rsidR="008B27EE" w:rsidRPr="00E25E61" w:rsidRDefault="00A12793" w:rsidP="008B27EE">
      <w:pPr>
        <w:pStyle w:val="52Aufzaehle1Ziffer"/>
      </w:pPr>
      <w:r w:rsidRPr="00E25E61">
        <w:tab/>
      </w:r>
      <w:r>
        <w:t>–</w:t>
      </w:r>
      <w:r w:rsidRPr="00E25E61">
        <w:tab/>
        <w:t xml:space="preserve">grundlegende </w:t>
      </w:r>
      <w:proofErr w:type="spellStart"/>
      <w:r w:rsidRPr="00E25E61">
        <w:t>gewerkeübergreifende</w:t>
      </w:r>
      <w:proofErr w:type="spellEnd"/>
      <w:r w:rsidRPr="00E25E61">
        <w:t xml:space="preserve"> Zusammenhänge verstehen und in der Umsetzung berücksichtigen.</w:t>
      </w:r>
    </w:p>
    <w:p w14:paraId="78EE503B" w14:textId="77777777" w:rsidR="008B27EE" w:rsidRPr="00E25E61" w:rsidRDefault="00A12793" w:rsidP="008B27EE">
      <w:pPr>
        <w:pStyle w:val="82ErlUeberschrL"/>
      </w:pPr>
      <w:r w:rsidRPr="00E25E61">
        <w:t>Lehrstoff:</w:t>
      </w:r>
    </w:p>
    <w:p w14:paraId="6988D92C" w14:textId="77777777" w:rsidR="008B27EE" w:rsidRPr="00E25E61" w:rsidRDefault="00A12793" w:rsidP="008B27EE">
      <w:pPr>
        <w:pStyle w:val="83ErlText"/>
      </w:pPr>
      <w:r w:rsidRPr="00E25E61">
        <w:t>Bereich Bauen im Bestand:</w:t>
      </w:r>
    </w:p>
    <w:p w14:paraId="420062FF" w14:textId="77777777" w:rsidR="008B27EE" w:rsidRPr="00E25E61" w:rsidRDefault="00A12793" w:rsidP="008B27EE">
      <w:pPr>
        <w:pStyle w:val="83ErlText"/>
      </w:pPr>
      <w:r w:rsidRPr="00E25E61">
        <w:t>Theorie:</w:t>
      </w:r>
    </w:p>
    <w:p w14:paraId="23E2ADB3" w14:textId="77777777" w:rsidR="008B27EE" w:rsidRPr="00E25E61" w:rsidRDefault="00A12793" w:rsidP="008B27EE">
      <w:pPr>
        <w:pStyle w:val="51Abs"/>
      </w:pPr>
      <w:r w:rsidRPr="00E25E61">
        <w:t>Bauaufnahme und Dokumentation, rechtliche, normative und sicherheitstechnische Grundlagen, technische Grundlagen.</w:t>
      </w:r>
    </w:p>
    <w:p w14:paraId="4A2E766E" w14:textId="77777777" w:rsidR="008B27EE" w:rsidRPr="00E25E61" w:rsidRDefault="00A12793" w:rsidP="008B27EE">
      <w:pPr>
        <w:pStyle w:val="83ErlText"/>
      </w:pPr>
      <w:r w:rsidRPr="00E25E61">
        <w:t>Werkstätten:</w:t>
      </w:r>
    </w:p>
    <w:p w14:paraId="738241F5" w14:textId="77777777" w:rsidR="008B27EE" w:rsidRPr="00E25E61" w:rsidRDefault="00A12793" w:rsidP="008B27EE">
      <w:pPr>
        <w:pStyle w:val="51Abs"/>
      </w:pPr>
      <w:r w:rsidRPr="00E25E61">
        <w:t xml:space="preserve">Sicherungsmaßnahmen und </w:t>
      </w:r>
      <w:proofErr w:type="spellStart"/>
      <w:r w:rsidRPr="00E25E61">
        <w:t>Gerüstungen</w:t>
      </w:r>
      <w:proofErr w:type="spellEnd"/>
      <w:r w:rsidRPr="00E25E61">
        <w:t>, spezielle Maßnahmen der Arbeitsvorbereitung, Abbruch, Sanierungs- und Erneuerungskonstruktionen, Werkzeuge und Bearbeitungsmaschinen der Werkstätten – Handhabung, Sicherheit und Wartung.</w:t>
      </w:r>
    </w:p>
    <w:p w14:paraId="672958B3" w14:textId="77777777" w:rsidR="008B27EE" w:rsidRPr="00E25E61" w:rsidRDefault="00A12793" w:rsidP="008B27EE">
      <w:pPr>
        <w:pStyle w:val="81ErlUeberschrZ"/>
      </w:pPr>
      <w:r w:rsidRPr="00E25E61">
        <w:t>3. TRAGWERKE</w:t>
      </w:r>
    </w:p>
    <w:p w14:paraId="383CBF3E" w14:textId="77777777" w:rsidR="008B27EE" w:rsidRPr="00E25E61" w:rsidRDefault="00A12793" w:rsidP="008B27EE">
      <w:pPr>
        <w:pStyle w:val="83ErlText"/>
      </w:pPr>
      <w:r w:rsidRPr="00E25E61">
        <w:t>1</w:t>
      </w:r>
      <w:r>
        <w:t>. Klasse</w:t>
      </w:r>
      <w:r w:rsidRPr="00E25E61">
        <w:t xml:space="preserve"> (1. Semester):</w:t>
      </w:r>
    </w:p>
    <w:p w14:paraId="0D817CCD" w14:textId="77777777" w:rsidR="008B27EE" w:rsidRPr="00E25E61" w:rsidRDefault="00A12793" w:rsidP="008B27EE">
      <w:pPr>
        <w:pStyle w:val="82ErlUeberschrL"/>
      </w:pPr>
      <w:r w:rsidRPr="00E25E61">
        <w:t>Bildungs- und Lehraufgabe:</w:t>
      </w:r>
    </w:p>
    <w:p w14:paraId="3B9D7EB1" w14:textId="77777777" w:rsidR="008B27EE" w:rsidRPr="00E25E61" w:rsidRDefault="00A12793" w:rsidP="008B27EE">
      <w:pPr>
        <w:pStyle w:val="51Abs"/>
      </w:pPr>
      <w:r w:rsidRPr="00E25E61">
        <w:t>Die Schülerinnen und Schüler können im</w:t>
      </w:r>
    </w:p>
    <w:p w14:paraId="24122B50" w14:textId="77777777" w:rsidR="008B27EE" w:rsidRPr="00E25E61" w:rsidRDefault="00A12793" w:rsidP="008B27EE">
      <w:pPr>
        <w:pStyle w:val="83ErlText"/>
      </w:pPr>
      <w:r w:rsidRPr="00E25E61">
        <w:t>Bereich Kräfte, Tragsysteme und Schnittgrößenermittlung</w:t>
      </w:r>
    </w:p>
    <w:p w14:paraId="68145BD3" w14:textId="77777777" w:rsidR="008B27EE" w:rsidRPr="00E25E61" w:rsidRDefault="00A12793" w:rsidP="008B27EE">
      <w:pPr>
        <w:pStyle w:val="52Aufzaehle1Ziffer"/>
      </w:pPr>
      <w:r w:rsidRPr="00E25E61">
        <w:tab/>
      </w:r>
      <w:r>
        <w:t>–</w:t>
      </w:r>
      <w:r w:rsidRPr="00E25E61">
        <w:tab/>
        <w:t>physikalische Vorgänge beobachten, beschreiben und die Gesetzmäßigkeiten erklären;</w:t>
      </w:r>
    </w:p>
    <w:p w14:paraId="70139D98" w14:textId="77777777" w:rsidR="008B27EE" w:rsidRPr="00E25E61" w:rsidRDefault="00A12793" w:rsidP="008B27EE">
      <w:pPr>
        <w:pStyle w:val="52Aufzaehle1Ziffer"/>
      </w:pPr>
      <w:r w:rsidRPr="00E25E61">
        <w:tab/>
      </w:r>
      <w:r>
        <w:t>–</w:t>
      </w:r>
      <w:r w:rsidRPr="00E25E61">
        <w:tab/>
        <w:t>Kräfte und Kraftsysteme erfassen sowie Gleichgewichte ermitteln;</w:t>
      </w:r>
    </w:p>
    <w:p w14:paraId="3B91B84B" w14:textId="77777777" w:rsidR="008B27EE" w:rsidRPr="00E25E61" w:rsidRDefault="00A12793" w:rsidP="008B27EE">
      <w:pPr>
        <w:pStyle w:val="52Aufzaehle1Ziffer"/>
      </w:pPr>
      <w:r w:rsidRPr="00E25E61">
        <w:tab/>
      </w:r>
      <w:r>
        <w:t>–</w:t>
      </w:r>
      <w:r w:rsidRPr="00E25E61">
        <w:tab/>
        <w:t>die Terminologie der Tragsysteme erfassen.</w:t>
      </w:r>
    </w:p>
    <w:p w14:paraId="6057FA9F" w14:textId="77777777" w:rsidR="008B27EE" w:rsidRPr="00E25E61" w:rsidRDefault="00A12793" w:rsidP="008B27EE">
      <w:pPr>
        <w:pStyle w:val="82ErlUeberschrL"/>
      </w:pPr>
      <w:r w:rsidRPr="00E25E61">
        <w:t>Lehrstoff:</w:t>
      </w:r>
    </w:p>
    <w:p w14:paraId="2A369CC0" w14:textId="77777777" w:rsidR="008B27EE" w:rsidRPr="00E25E61" w:rsidRDefault="00A12793" w:rsidP="008B27EE">
      <w:pPr>
        <w:pStyle w:val="83ErlText"/>
      </w:pPr>
      <w:r w:rsidRPr="00E25E61">
        <w:t>Bereich Kräfte, Tragsysteme und Schnittgrößenermittlung:</w:t>
      </w:r>
    </w:p>
    <w:p w14:paraId="0C283650" w14:textId="77777777" w:rsidR="008B27EE" w:rsidRPr="00E25E61" w:rsidRDefault="00A12793" w:rsidP="008B27EE">
      <w:pPr>
        <w:pStyle w:val="51Abs"/>
      </w:pPr>
      <w:r w:rsidRPr="00E25E61">
        <w:t>Größen und Einheiten, Kräfte und Gleichgewicht, Terminologie der Tragsysteme.</w:t>
      </w:r>
    </w:p>
    <w:p w14:paraId="7DB85641" w14:textId="77777777" w:rsidR="008B27EE" w:rsidRPr="00E25E61" w:rsidRDefault="00A12793" w:rsidP="008B27EE">
      <w:pPr>
        <w:pStyle w:val="83ErlText"/>
      </w:pPr>
      <w:r w:rsidRPr="00E25E61">
        <w:t>2. Semester:</w:t>
      </w:r>
    </w:p>
    <w:p w14:paraId="23D1E87C" w14:textId="77777777" w:rsidR="008B27EE" w:rsidRPr="00E25E61" w:rsidRDefault="00A12793" w:rsidP="008B27EE">
      <w:pPr>
        <w:pStyle w:val="82ErlUeberschrL"/>
      </w:pPr>
      <w:r w:rsidRPr="00E25E61">
        <w:t>Bildungs- und Lehraufgabe:</w:t>
      </w:r>
    </w:p>
    <w:p w14:paraId="46D0B40A" w14:textId="77777777" w:rsidR="008B27EE" w:rsidRPr="00E25E61" w:rsidRDefault="00A12793" w:rsidP="008B27EE">
      <w:pPr>
        <w:pStyle w:val="51Abs"/>
      </w:pPr>
      <w:r w:rsidRPr="00E25E61">
        <w:t>Die Schülerinnen und Schüler können im</w:t>
      </w:r>
    </w:p>
    <w:p w14:paraId="4F97B90D" w14:textId="77777777" w:rsidR="008B27EE" w:rsidRPr="00E25E61" w:rsidRDefault="00A12793" w:rsidP="008B27EE">
      <w:pPr>
        <w:pStyle w:val="83ErlText"/>
      </w:pPr>
      <w:r w:rsidRPr="00E25E61">
        <w:t>Bereich Kräfte, Tragsysteme und Schnittgrößenermittlung</w:t>
      </w:r>
    </w:p>
    <w:p w14:paraId="0AA30443" w14:textId="77777777" w:rsidR="008B27EE" w:rsidRPr="00E25E61" w:rsidRDefault="00A12793" w:rsidP="008B27EE">
      <w:pPr>
        <w:pStyle w:val="52Aufzaehle1Ziffer"/>
      </w:pPr>
      <w:r w:rsidRPr="00E25E61">
        <w:tab/>
      </w:r>
      <w:r>
        <w:t>–</w:t>
      </w:r>
      <w:r w:rsidRPr="00E25E61">
        <w:tab/>
        <w:t>die wichtigsten Einwirkungen im Hochbau erfassen;</w:t>
      </w:r>
    </w:p>
    <w:p w14:paraId="2AE73E55" w14:textId="77777777" w:rsidR="008B27EE" w:rsidRPr="00E25E61" w:rsidRDefault="00A12793" w:rsidP="008B27EE">
      <w:pPr>
        <w:pStyle w:val="52Aufzaehle1Ziffer"/>
      </w:pPr>
      <w:r w:rsidRPr="00E25E61">
        <w:tab/>
      </w:r>
      <w:r>
        <w:t>–</w:t>
      </w:r>
      <w:r w:rsidRPr="00E25E61">
        <w:tab/>
        <w:t>die grundlegenden baustatischen Berechnungsverfahren erfassen.</w:t>
      </w:r>
    </w:p>
    <w:p w14:paraId="044EFB01" w14:textId="77777777" w:rsidR="008B27EE" w:rsidRPr="00E25E61" w:rsidRDefault="00A12793" w:rsidP="008B27EE">
      <w:pPr>
        <w:pStyle w:val="82ErlUeberschrL"/>
      </w:pPr>
      <w:r w:rsidRPr="00E25E61">
        <w:t>Lehrstoff:</w:t>
      </w:r>
    </w:p>
    <w:p w14:paraId="65000AB6" w14:textId="77777777" w:rsidR="008B27EE" w:rsidRPr="00E25E61" w:rsidRDefault="00A12793" w:rsidP="008B27EE">
      <w:pPr>
        <w:pStyle w:val="83ErlText"/>
      </w:pPr>
      <w:r w:rsidRPr="00E25E61">
        <w:t>Bereich Kräfte, Tragsysteme und Schnittgrößenermittlung:</w:t>
      </w:r>
    </w:p>
    <w:p w14:paraId="4DA7CE8B" w14:textId="77777777" w:rsidR="008B27EE" w:rsidRPr="00E25E61" w:rsidRDefault="00A12793" w:rsidP="008B27EE">
      <w:pPr>
        <w:pStyle w:val="51Abs"/>
      </w:pPr>
      <w:r w:rsidRPr="00E25E61">
        <w:t>Einwirkungen, Tragsysteme, Standsicherheit.</w:t>
      </w:r>
    </w:p>
    <w:p w14:paraId="39AB8FF3" w14:textId="77777777" w:rsidR="008B27EE" w:rsidRPr="00E25E61" w:rsidRDefault="00A12793" w:rsidP="008B27EE">
      <w:pPr>
        <w:pStyle w:val="83ErlText"/>
      </w:pPr>
      <w:r w:rsidRPr="00E25E61">
        <w:t>2</w:t>
      </w:r>
      <w:r>
        <w:t>. Klasse</w:t>
      </w:r>
      <w:r w:rsidRPr="00E25E61">
        <w:t>:</w:t>
      </w:r>
    </w:p>
    <w:p w14:paraId="05BE34DF" w14:textId="77777777" w:rsidR="008B27EE" w:rsidRPr="00E25E61" w:rsidRDefault="00A12793" w:rsidP="008B27EE">
      <w:pPr>
        <w:pStyle w:val="83ErlText"/>
      </w:pPr>
      <w:r w:rsidRPr="00E25E61">
        <w:t>3. Semester – Kompetenzmodul 3:</w:t>
      </w:r>
    </w:p>
    <w:p w14:paraId="6CFF0F73" w14:textId="77777777" w:rsidR="008B27EE" w:rsidRPr="00E25E61" w:rsidRDefault="00A12793" w:rsidP="008B27EE">
      <w:pPr>
        <w:pStyle w:val="82ErlUeberschrL"/>
      </w:pPr>
      <w:r w:rsidRPr="00E25E61">
        <w:t>Bildungs- und Lehraufgabe:</w:t>
      </w:r>
    </w:p>
    <w:p w14:paraId="100090B6" w14:textId="77777777" w:rsidR="008B27EE" w:rsidRPr="00E25E61" w:rsidRDefault="00A12793" w:rsidP="008B27EE">
      <w:pPr>
        <w:pStyle w:val="51Abs"/>
      </w:pPr>
      <w:r w:rsidRPr="00E25E61">
        <w:t>Die Schülerinnen und Schüler können im</w:t>
      </w:r>
    </w:p>
    <w:p w14:paraId="00BC592F" w14:textId="77777777" w:rsidR="008B27EE" w:rsidRPr="00E25E61" w:rsidRDefault="00A12793" w:rsidP="008B27EE">
      <w:pPr>
        <w:pStyle w:val="83ErlText"/>
      </w:pPr>
      <w:r w:rsidRPr="00E25E61">
        <w:t>Bereich Kräfte, Tragsysteme und Schnittgrößenermittlung</w:t>
      </w:r>
    </w:p>
    <w:p w14:paraId="54B602FD" w14:textId="77777777" w:rsidR="008B27EE" w:rsidRPr="00E25E61" w:rsidRDefault="00A12793" w:rsidP="008B27EE">
      <w:pPr>
        <w:pStyle w:val="52Aufzaehle1Ziffer"/>
      </w:pPr>
      <w:r w:rsidRPr="00E25E61">
        <w:tab/>
      </w:r>
      <w:r>
        <w:t>–</w:t>
      </w:r>
      <w:r w:rsidRPr="00E25E61">
        <w:tab/>
        <w:t>die äußeren und inneren Kräfte sowie die grundlegenden baustatischen Berechnungsverfahren von statisch bestimmten Stabtragwerken erfassen;</w:t>
      </w:r>
    </w:p>
    <w:p w14:paraId="659D967A" w14:textId="77777777" w:rsidR="008B27EE" w:rsidRPr="00E25E61" w:rsidRDefault="00A12793" w:rsidP="008B27EE">
      <w:pPr>
        <w:pStyle w:val="52Aufzaehle1Ziffer"/>
      </w:pPr>
      <w:r w:rsidRPr="00E25E61">
        <w:tab/>
      </w:r>
      <w:r>
        <w:t>–</w:t>
      </w:r>
      <w:r w:rsidRPr="00E25E61">
        <w:tab/>
        <w:t>die Schnittgrößen statisch bestimmter Träger ermitteln und darstellen.</w:t>
      </w:r>
    </w:p>
    <w:p w14:paraId="69A2A135" w14:textId="77777777" w:rsidR="008B27EE" w:rsidRPr="00E25E61" w:rsidRDefault="00A12793" w:rsidP="008B27EE">
      <w:pPr>
        <w:pStyle w:val="82ErlUeberschrL"/>
      </w:pPr>
      <w:r w:rsidRPr="00E25E61">
        <w:t>Lehrstoff:</w:t>
      </w:r>
    </w:p>
    <w:p w14:paraId="1F0F54C2" w14:textId="77777777" w:rsidR="008B27EE" w:rsidRPr="00E25E61" w:rsidRDefault="00A12793" w:rsidP="008B27EE">
      <w:pPr>
        <w:pStyle w:val="83ErlText"/>
      </w:pPr>
      <w:r w:rsidRPr="00E25E61">
        <w:t>Bereich Kräfte, Tragsysteme und Schnittgrößenermittlung:</w:t>
      </w:r>
    </w:p>
    <w:p w14:paraId="2A335C89" w14:textId="77777777" w:rsidR="008B27EE" w:rsidRPr="00E25E61" w:rsidRDefault="00A12793" w:rsidP="008B27EE">
      <w:pPr>
        <w:pStyle w:val="51Abs"/>
      </w:pPr>
      <w:r w:rsidRPr="00E25E61">
        <w:t>Statisch bestimmte Stabtragwerke.</w:t>
      </w:r>
    </w:p>
    <w:p w14:paraId="0F71C73E" w14:textId="77777777" w:rsidR="008B27EE" w:rsidRPr="00E25E61" w:rsidRDefault="00A12793" w:rsidP="008B27EE">
      <w:pPr>
        <w:pStyle w:val="83ErlText"/>
      </w:pPr>
      <w:r w:rsidRPr="00E25E61">
        <w:t>4. Semester – Kompetenzmodul 4:</w:t>
      </w:r>
    </w:p>
    <w:p w14:paraId="1AF55657" w14:textId="77777777" w:rsidR="008B27EE" w:rsidRPr="00E25E61" w:rsidRDefault="00A12793" w:rsidP="008B27EE">
      <w:pPr>
        <w:pStyle w:val="82ErlUeberschrL"/>
      </w:pPr>
      <w:r w:rsidRPr="00E25E61">
        <w:t>Bildungs- und Lehraufgabe:</w:t>
      </w:r>
    </w:p>
    <w:p w14:paraId="50FDFFA7" w14:textId="77777777" w:rsidR="008B27EE" w:rsidRPr="00E25E61" w:rsidRDefault="00A12793" w:rsidP="008B27EE">
      <w:pPr>
        <w:pStyle w:val="51Abs"/>
      </w:pPr>
      <w:r w:rsidRPr="00E25E61">
        <w:t>Die Schülerinnen und Schüler können im</w:t>
      </w:r>
    </w:p>
    <w:p w14:paraId="3B457E6A" w14:textId="77777777" w:rsidR="008B27EE" w:rsidRPr="00E25E61" w:rsidRDefault="00A12793" w:rsidP="008B27EE">
      <w:pPr>
        <w:pStyle w:val="83ErlText"/>
      </w:pPr>
      <w:r w:rsidRPr="00E25E61">
        <w:t>Bereich Festigkeit und Stabilität</w:t>
      </w:r>
    </w:p>
    <w:p w14:paraId="740F6CB1" w14:textId="77777777" w:rsidR="008B27EE" w:rsidRPr="00E25E61" w:rsidRDefault="00A12793" w:rsidP="008B27EE">
      <w:pPr>
        <w:pStyle w:val="52Aufzaehle1Ziffer"/>
      </w:pPr>
      <w:r w:rsidRPr="00E25E61">
        <w:tab/>
      </w:r>
      <w:r>
        <w:t>–</w:t>
      </w:r>
      <w:r w:rsidRPr="00E25E61">
        <w:tab/>
        <w:t>die Begriffe der Festigkeitslehre erfassen und die erforderlichen Querschnittswerte ermitteln;</w:t>
      </w:r>
    </w:p>
    <w:p w14:paraId="0EC9A762" w14:textId="77777777" w:rsidR="008B27EE" w:rsidRPr="00E25E61" w:rsidRDefault="00A12793" w:rsidP="008B27EE">
      <w:pPr>
        <w:pStyle w:val="52Aufzaehle1Ziffer"/>
      </w:pPr>
      <w:r w:rsidRPr="00E25E61">
        <w:tab/>
      </w:r>
      <w:r>
        <w:t>–</w:t>
      </w:r>
      <w:r w:rsidRPr="00E25E61">
        <w:tab/>
        <w:t>Stabilitätsprobleme erkennen und die grundlegenden Bemessungsverfahren für Stahl- und Holztragwerke verstehen.</w:t>
      </w:r>
    </w:p>
    <w:p w14:paraId="69270F6C" w14:textId="77777777" w:rsidR="008B27EE" w:rsidRPr="00E25E61" w:rsidRDefault="00A12793" w:rsidP="008B27EE">
      <w:pPr>
        <w:pStyle w:val="83ErlText"/>
      </w:pPr>
      <w:r w:rsidRPr="00E25E61">
        <w:t>Bereich Tragsicherheit</w:t>
      </w:r>
    </w:p>
    <w:p w14:paraId="1A87A49D" w14:textId="77777777" w:rsidR="008B27EE" w:rsidRPr="00E25E61" w:rsidRDefault="00A12793" w:rsidP="008B27EE">
      <w:pPr>
        <w:pStyle w:val="52Aufzaehle1Ziffer"/>
      </w:pPr>
      <w:r w:rsidRPr="00E25E61">
        <w:tab/>
      </w:r>
      <w:r>
        <w:t>–</w:t>
      </w:r>
      <w:r w:rsidRPr="00E25E61">
        <w:tab/>
        <w:t>die grundlegenden Bemessungsverfahren für Stahl- und Holztragwerke verstehen und anwenden;</w:t>
      </w:r>
    </w:p>
    <w:p w14:paraId="60C2D09B" w14:textId="77777777" w:rsidR="008B27EE" w:rsidRPr="00E25E61" w:rsidRDefault="00A12793" w:rsidP="008B27EE">
      <w:pPr>
        <w:pStyle w:val="52Aufzaehle1Ziffer"/>
      </w:pPr>
      <w:r w:rsidRPr="00E25E61">
        <w:tab/>
      </w:r>
      <w:r>
        <w:t>–</w:t>
      </w:r>
      <w:r w:rsidRPr="00E25E61">
        <w:tab/>
        <w:t>die Verbindungstechnologien und Verbindungsmittel für Stahl- und Holztragwerke verstehen.</w:t>
      </w:r>
    </w:p>
    <w:p w14:paraId="2CC9C5A4" w14:textId="77777777" w:rsidR="008B27EE" w:rsidRPr="00E25E61" w:rsidRDefault="00A12793" w:rsidP="008B27EE">
      <w:pPr>
        <w:pStyle w:val="82ErlUeberschrL"/>
      </w:pPr>
      <w:r w:rsidRPr="00E25E61">
        <w:t>Lehrstoff:</w:t>
      </w:r>
    </w:p>
    <w:p w14:paraId="53AFFDAB" w14:textId="77777777" w:rsidR="008B27EE" w:rsidRPr="00E25E61" w:rsidRDefault="00A12793" w:rsidP="008B27EE">
      <w:pPr>
        <w:pStyle w:val="83ErlText"/>
      </w:pPr>
      <w:r w:rsidRPr="00E25E61">
        <w:t>Bereich Festigkeit und Stabilität:</w:t>
      </w:r>
    </w:p>
    <w:p w14:paraId="21A361D7" w14:textId="77777777" w:rsidR="008B27EE" w:rsidRPr="00E25E61" w:rsidRDefault="00A12793" w:rsidP="008B27EE">
      <w:pPr>
        <w:pStyle w:val="51Abs"/>
      </w:pPr>
      <w:r w:rsidRPr="00E25E61">
        <w:t>Spannungen, Dehnungen, Querschnittswerte, Stabilität (Knicken).</w:t>
      </w:r>
    </w:p>
    <w:p w14:paraId="13ED2AFB" w14:textId="77777777" w:rsidR="008B27EE" w:rsidRPr="00E25E61" w:rsidRDefault="00A12793" w:rsidP="008B27EE">
      <w:pPr>
        <w:pStyle w:val="83ErlText"/>
      </w:pPr>
      <w:r w:rsidRPr="00E25E61">
        <w:t>Bereich Tragsicherheit:</w:t>
      </w:r>
    </w:p>
    <w:p w14:paraId="0C96A9AA" w14:textId="77777777" w:rsidR="008B27EE" w:rsidRPr="00E25E61" w:rsidRDefault="00A12793" w:rsidP="008B27EE">
      <w:pPr>
        <w:pStyle w:val="51Abs"/>
      </w:pPr>
      <w:r w:rsidRPr="00E25E61">
        <w:t>Sicherheitskonzept, Tragwerke aus Stahl und Holz (Grundlagen), Bauteile und Bauteilverbindungen.</w:t>
      </w:r>
    </w:p>
    <w:p w14:paraId="0AF7A75E" w14:textId="77777777" w:rsidR="008B27EE" w:rsidRPr="00E25E61" w:rsidRDefault="00A12793" w:rsidP="008B27EE">
      <w:pPr>
        <w:pStyle w:val="83ErlText"/>
      </w:pPr>
      <w:r w:rsidRPr="00E25E61">
        <w:t>3</w:t>
      </w:r>
      <w:r>
        <w:t>. Klasse</w:t>
      </w:r>
      <w:r w:rsidRPr="00E25E61">
        <w:t>:</w:t>
      </w:r>
    </w:p>
    <w:p w14:paraId="59DC74FF" w14:textId="77777777" w:rsidR="008B27EE" w:rsidRPr="00E25E61" w:rsidRDefault="00A12793" w:rsidP="008B27EE">
      <w:pPr>
        <w:pStyle w:val="83ErlText"/>
      </w:pPr>
      <w:r w:rsidRPr="00E25E61">
        <w:t>5. Semester – Kompetenzmodul 5:</w:t>
      </w:r>
    </w:p>
    <w:p w14:paraId="79814F26" w14:textId="77777777" w:rsidR="008B27EE" w:rsidRPr="00E25E61" w:rsidRDefault="00A12793" w:rsidP="008B27EE">
      <w:pPr>
        <w:pStyle w:val="82ErlUeberschrL"/>
      </w:pPr>
      <w:r w:rsidRPr="00E25E61">
        <w:t>Bildungs- und Lehraufgabe:</w:t>
      </w:r>
    </w:p>
    <w:p w14:paraId="70C64FF3" w14:textId="77777777" w:rsidR="008B27EE" w:rsidRPr="00E25E61" w:rsidRDefault="00A12793" w:rsidP="008B27EE">
      <w:pPr>
        <w:pStyle w:val="51Abs"/>
      </w:pPr>
      <w:r w:rsidRPr="00E25E61">
        <w:t>Die Schülerinnen und Schüler können im</w:t>
      </w:r>
    </w:p>
    <w:p w14:paraId="02F613E5" w14:textId="77777777" w:rsidR="008B27EE" w:rsidRPr="00E25E61" w:rsidRDefault="00A12793" w:rsidP="008B27EE">
      <w:pPr>
        <w:pStyle w:val="83ErlText"/>
      </w:pPr>
      <w:r w:rsidRPr="00E25E61">
        <w:t>Bereich Baustoffe und Materialeigenschaften</w:t>
      </w:r>
    </w:p>
    <w:p w14:paraId="3565D9FC" w14:textId="77777777" w:rsidR="008B27EE" w:rsidRPr="00E25E61" w:rsidRDefault="00A12793" w:rsidP="008B27EE">
      <w:pPr>
        <w:pStyle w:val="52Aufzaehle1Ziffer"/>
      </w:pPr>
      <w:r w:rsidRPr="00E25E61">
        <w:tab/>
      </w:r>
      <w:r>
        <w:t>–</w:t>
      </w:r>
      <w:r w:rsidRPr="00E25E61">
        <w:tab/>
        <w:t>die für Tragwerke verwendeten Baustoffe inklusive ihrer grundlegenden Eigenschaften und Kennwerte erfassen;</w:t>
      </w:r>
    </w:p>
    <w:p w14:paraId="1F686F52" w14:textId="77777777" w:rsidR="008B27EE" w:rsidRPr="00E25E61" w:rsidRDefault="00A12793" w:rsidP="008B27EE">
      <w:pPr>
        <w:pStyle w:val="52Aufzaehle1Ziffer"/>
      </w:pPr>
      <w:r w:rsidRPr="00E25E61">
        <w:tab/>
      </w:r>
      <w:r>
        <w:t>–</w:t>
      </w:r>
      <w:r w:rsidRPr="00E25E61">
        <w:tab/>
        <w:t>die Grundlagen und Methoden der Materialprüfung verstehen.</w:t>
      </w:r>
    </w:p>
    <w:p w14:paraId="04834DF2" w14:textId="77777777" w:rsidR="008B27EE" w:rsidRPr="00E25E61" w:rsidRDefault="00A12793" w:rsidP="008B27EE">
      <w:pPr>
        <w:pStyle w:val="83ErlText"/>
      </w:pPr>
      <w:r w:rsidRPr="00E25E61">
        <w:t>Bereich Konstruktive Durchbildung</w:t>
      </w:r>
    </w:p>
    <w:p w14:paraId="3C51F662" w14:textId="77777777" w:rsidR="008B27EE" w:rsidRPr="00E25E61" w:rsidRDefault="00A12793" w:rsidP="008B27EE">
      <w:pPr>
        <w:pStyle w:val="52Aufzaehle1Ziffer"/>
      </w:pPr>
      <w:r w:rsidRPr="00E25E61">
        <w:tab/>
      </w:r>
      <w:r>
        <w:t>–</w:t>
      </w:r>
      <w:r w:rsidRPr="00E25E61">
        <w:tab/>
        <w:t>die Grundlagen für die Bewehrung von Stahlbetontragwerken verstehen;</w:t>
      </w:r>
    </w:p>
    <w:p w14:paraId="2F65F3A8" w14:textId="77777777" w:rsidR="008B27EE" w:rsidRPr="00E25E61" w:rsidRDefault="00A12793" w:rsidP="008B27EE">
      <w:pPr>
        <w:pStyle w:val="52Aufzaehle1Ziffer"/>
      </w:pPr>
      <w:r w:rsidRPr="00E25E61">
        <w:tab/>
      </w:r>
      <w:r>
        <w:t>–</w:t>
      </w:r>
      <w:r w:rsidRPr="00E25E61">
        <w:tab/>
        <w:t>auf Basis vorgegebener Plan- und Bewehrungsangaben Schalungs- und Bewehrungspläne einfacher Bauteile erstellen;</w:t>
      </w:r>
    </w:p>
    <w:p w14:paraId="754136A4" w14:textId="77777777" w:rsidR="008B27EE" w:rsidRPr="00E25E61" w:rsidRDefault="00A12793" w:rsidP="008B27EE">
      <w:pPr>
        <w:pStyle w:val="52Aufzaehle1Ziffer"/>
      </w:pPr>
      <w:r w:rsidRPr="00E25E61">
        <w:tab/>
      </w:r>
      <w:r>
        <w:t>–</w:t>
      </w:r>
      <w:r w:rsidRPr="00E25E61">
        <w:tab/>
        <w:t>dafür geeignete EDV-Programme anwenden.</w:t>
      </w:r>
    </w:p>
    <w:p w14:paraId="61DA1DC6" w14:textId="77777777" w:rsidR="008B27EE" w:rsidRPr="00E25E61" w:rsidRDefault="00A12793" w:rsidP="008B27EE">
      <w:pPr>
        <w:pStyle w:val="82ErlUeberschrL"/>
      </w:pPr>
      <w:r w:rsidRPr="00E25E61">
        <w:t>Lehrstoff:</w:t>
      </w:r>
    </w:p>
    <w:p w14:paraId="07B519DD" w14:textId="77777777" w:rsidR="008B27EE" w:rsidRPr="00E25E61" w:rsidRDefault="00A12793" w:rsidP="008B27EE">
      <w:pPr>
        <w:pStyle w:val="83ErlText"/>
      </w:pPr>
      <w:r w:rsidRPr="00E25E61">
        <w:t>Bereich Baustoffe und Materialeigenschaften:</w:t>
      </w:r>
    </w:p>
    <w:p w14:paraId="49ADDA19" w14:textId="77777777" w:rsidR="008B27EE" w:rsidRPr="00E25E61" w:rsidRDefault="00A12793" w:rsidP="008B27EE">
      <w:pPr>
        <w:pStyle w:val="51Abs"/>
      </w:pPr>
      <w:r w:rsidRPr="00E25E61">
        <w:t>Materialeigenschaften und Materialkennwerte, Prüfung von Materialien.</w:t>
      </w:r>
    </w:p>
    <w:p w14:paraId="2D94CE5F" w14:textId="77777777" w:rsidR="008B27EE" w:rsidRPr="00E25E61" w:rsidRDefault="00A12793" w:rsidP="008B27EE">
      <w:pPr>
        <w:pStyle w:val="83ErlText"/>
      </w:pPr>
      <w:r w:rsidRPr="00E25E61">
        <w:t>Bereich Konstruktive Durchbildung:</w:t>
      </w:r>
    </w:p>
    <w:p w14:paraId="40BDCB75" w14:textId="77777777" w:rsidR="008B27EE" w:rsidRPr="00E25E61" w:rsidRDefault="00A12793" w:rsidP="008B27EE">
      <w:pPr>
        <w:pStyle w:val="51Abs"/>
      </w:pPr>
      <w:r w:rsidRPr="00E25E61">
        <w:t>Schalungs- und Bewehrungspläne für Einzel- und Streifenfundamente, Stützen und Träger.</w:t>
      </w:r>
    </w:p>
    <w:p w14:paraId="4C332324" w14:textId="77777777" w:rsidR="008B27EE" w:rsidRPr="00E25E61" w:rsidRDefault="00A12793" w:rsidP="008B27EE">
      <w:pPr>
        <w:pStyle w:val="83ErlText"/>
      </w:pPr>
      <w:r w:rsidRPr="00E25E61">
        <w:t>6. Semester – Kompetenzmodul 6:</w:t>
      </w:r>
    </w:p>
    <w:p w14:paraId="60D7FB89" w14:textId="77777777" w:rsidR="008B27EE" w:rsidRPr="00E25E61" w:rsidRDefault="00A12793" w:rsidP="008B27EE">
      <w:pPr>
        <w:pStyle w:val="82ErlUeberschrL"/>
      </w:pPr>
      <w:r w:rsidRPr="00E25E61">
        <w:t>Bildungs- und Lehraufgabe:</w:t>
      </w:r>
    </w:p>
    <w:p w14:paraId="58D9A058" w14:textId="77777777" w:rsidR="008B27EE" w:rsidRPr="00E25E61" w:rsidRDefault="00A12793" w:rsidP="008B27EE">
      <w:pPr>
        <w:pStyle w:val="51Abs"/>
      </w:pPr>
      <w:r w:rsidRPr="00E25E61">
        <w:t>Die Schülerinnen und Schüler können im</w:t>
      </w:r>
    </w:p>
    <w:p w14:paraId="2FE92730" w14:textId="77777777" w:rsidR="008B27EE" w:rsidRPr="00E25E61" w:rsidRDefault="00A12793" w:rsidP="008B27EE">
      <w:pPr>
        <w:pStyle w:val="83ErlText"/>
      </w:pPr>
      <w:r w:rsidRPr="00E25E61">
        <w:t>Bereich Baustoffe und Materialeigenschaften</w:t>
      </w:r>
    </w:p>
    <w:p w14:paraId="1E912066" w14:textId="77777777" w:rsidR="008B27EE" w:rsidRPr="00E25E61" w:rsidRDefault="00A12793" w:rsidP="008B27EE">
      <w:pPr>
        <w:pStyle w:val="52Aufzaehle1Ziffer"/>
      </w:pPr>
      <w:r w:rsidRPr="00E25E61">
        <w:tab/>
      </w:r>
      <w:r>
        <w:t>–</w:t>
      </w:r>
      <w:r w:rsidRPr="00E25E61">
        <w:tab/>
        <w:t>die für Tragwerke verwendeten Baustoffe inklusive ihrer grundlegenden Eigenschaften und Kennwerte erfassen;</w:t>
      </w:r>
    </w:p>
    <w:p w14:paraId="4094B93A" w14:textId="77777777" w:rsidR="008B27EE" w:rsidRPr="00E25E61" w:rsidRDefault="00A12793" w:rsidP="008B27EE">
      <w:pPr>
        <w:pStyle w:val="52Aufzaehle1Ziffer"/>
      </w:pPr>
      <w:r w:rsidRPr="00E25E61">
        <w:tab/>
      </w:r>
      <w:r>
        <w:t>–</w:t>
      </w:r>
      <w:r w:rsidRPr="00E25E61">
        <w:tab/>
        <w:t>die Grundlagen und Methoden der Material- und Bauteilprüfung verstehen.</w:t>
      </w:r>
    </w:p>
    <w:p w14:paraId="2492CD8C" w14:textId="77777777" w:rsidR="008B27EE" w:rsidRPr="00E25E61" w:rsidRDefault="00A12793" w:rsidP="008B27EE">
      <w:pPr>
        <w:pStyle w:val="83ErlText"/>
      </w:pPr>
      <w:r w:rsidRPr="00E25E61">
        <w:t>Bereich Konstruktive Durchbildung</w:t>
      </w:r>
    </w:p>
    <w:p w14:paraId="2EE447C8" w14:textId="77777777" w:rsidR="008B27EE" w:rsidRPr="00E25E61" w:rsidRDefault="00A12793" w:rsidP="008B27EE">
      <w:pPr>
        <w:pStyle w:val="52Aufzaehle1Ziffer"/>
      </w:pPr>
      <w:r w:rsidRPr="00E25E61">
        <w:tab/>
      </w:r>
      <w:r>
        <w:t>–</w:t>
      </w:r>
      <w:r w:rsidRPr="00E25E61">
        <w:tab/>
        <w:t>die Grundlagen für die Bewehrung von Stahlbetontragwerken verstehen und anwenden;</w:t>
      </w:r>
    </w:p>
    <w:p w14:paraId="06A287EB" w14:textId="77777777" w:rsidR="008B27EE" w:rsidRPr="00E25E61" w:rsidRDefault="00A12793" w:rsidP="008B27EE">
      <w:pPr>
        <w:pStyle w:val="52Aufzaehle1Ziffer"/>
      </w:pPr>
      <w:r w:rsidRPr="00E25E61">
        <w:tab/>
      </w:r>
      <w:r>
        <w:t>–</w:t>
      </w:r>
      <w:r w:rsidRPr="00E25E61">
        <w:tab/>
        <w:t>auf Basis vorgegebener Plan- und Bewehrungsangaben Schalungs- und Bewehrungspläne einfacher Bauteile erstellen;</w:t>
      </w:r>
    </w:p>
    <w:p w14:paraId="2445080E" w14:textId="77777777" w:rsidR="008B27EE" w:rsidRPr="00E25E61" w:rsidRDefault="00A12793" w:rsidP="008B27EE">
      <w:pPr>
        <w:pStyle w:val="52Aufzaehle1Ziffer"/>
      </w:pPr>
      <w:r w:rsidRPr="00E25E61">
        <w:tab/>
      </w:r>
      <w:r>
        <w:t>–</w:t>
      </w:r>
      <w:r w:rsidRPr="00E25E61">
        <w:tab/>
        <w:t>dafür geeignete EDV-Programme anwenden.</w:t>
      </w:r>
    </w:p>
    <w:p w14:paraId="0752D815" w14:textId="77777777" w:rsidR="008B27EE" w:rsidRPr="00E25E61" w:rsidRDefault="00A12793" w:rsidP="008B27EE">
      <w:pPr>
        <w:pStyle w:val="82ErlUeberschrL"/>
      </w:pPr>
      <w:r w:rsidRPr="00E25E61">
        <w:t>Lehrstoff:</w:t>
      </w:r>
    </w:p>
    <w:p w14:paraId="10384CB0" w14:textId="77777777" w:rsidR="008B27EE" w:rsidRPr="00E25E61" w:rsidRDefault="00A12793" w:rsidP="008B27EE">
      <w:pPr>
        <w:pStyle w:val="83ErlText"/>
      </w:pPr>
      <w:r w:rsidRPr="00E25E61">
        <w:t>Bereich Baustoffe und Materialeigenschaften:</w:t>
      </w:r>
    </w:p>
    <w:p w14:paraId="5AE2B21C" w14:textId="77777777" w:rsidR="008B27EE" w:rsidRPr="00E25E61" w:rsidRDefault="00A12793" w:rsidP="008B27EE">
      <w:pPr>
        <w:pStyle w:val="51Abs"/>
      </w:pPr>
      <w:r w:rsidRPr="00E25E61">
        <w:t>Materialeigenschaften und Materialkennwerte, Prüfung von Materialien und Bauteilen.</w:t>
      </w:r>
    </w:p>
    <w:p w14:paraId="45D7C286" w14:textId="77777777" w:rsidR="008B27EE" w:rsidRPr="00E25E61" w:rsidRDefault="00A12793" w:rsidP="008B27EE">
      <w:pPr>
        <w:pStyle w:val="83ErlText"/>
      </w:pPr>
      <w:r w:rsidRPr="00E25E61">
        <w:t>Bereich Konstruktive Durchbildung:</w:t>
      </w:r>
    </w:p>
    <w:p w14:paraId="014E6D2B" w14:textId="77777777" w:rsidR="008B27EE" w:rsidRPr="00E25E61" w:rsidRDefault="00A12793" w:rsidP="008B27EE">
      <w:pPr>
        <w:pStyle w:val="51Abs"/>
      </w:pPr>
      <w:r w:rsidRPr="00E25E61">
        <w:t>Schalungs- und Bewehrungspläne für Fundamentplatten, Wände und Decken.</w:t>
      </w:r>
    </w:p>
    <w:p w14:paraId="38BEBFF9" w14:textId="77777777" w:rsidR="008B27EE" w:rsidRPr="00E25E61" w:rsidRDefault="00A12793" w:rsidP="008B27EE">
      <w:pPr>
        <w:pStyle w:val="83ErlText"/>
      </w:pPr>
      <w:r w:rsidRPr="00E25E61">
        <w:t>4</w:t>
      </w:r>
      <w:r>
        <w:t>. Klasse</w:t>
      </w:r>
      <w:r w:rsidRPr="00E25E61">
        <w:t xml:space="preserve"> – Kompetenzmodul 7:</w:t>
      </w:r>
    </w:p>
    <w:p w14:paraId="08D77387" w14:textId="77777777" w:rsidR="008B27EE" w:rsidRPr="00E25E61" w:rsidRDefault="00A12793" w:rsidP="008B27EE">
      <w:pPr>
        <w:pStyle w:val="83ErlText"/>
      </w:pPr>
      <w:r w:rsidRPr="00E25E61">
        <w:t>7. Semester:</w:t>
      </w:r>
    </w:p>
    <w:p w14:paraId="4C77A63C" w14:textId="77777777" w:rsidR="008B27EE" w:rsidRPr="00E25E61" w:rsidRDefault="00A12793" w:rsidP="008B27EE">
      <w:pPr>
        <w:pStyle w:val="82ErlUeberschrL"/>
      </w:pPr>
      <w:r w:rsidRPr="00E25E61">
        <w:t>Bildungs- und Lehraufgabe:</w:t>
      </w:r>
    </w:p>
    <w:p w14:paraId="25311B5F" w14:textId="77777777" w:rsidR="008B27EE" w:rsidRPr="00E25E61" w:rsidRDefault="00A12793" w:rsidP="008B27EE">
      <w:pPr>
        <w:pStyle w:val="51Abs"/>
      </w:pPr>
      <w:r w:rsidRPr="00E25E61">
        <w:t>Die Schülerinnen und Schüler können im</w:t>
      </w:r>
    </w:p>
    <w:p w14:paraId="67F3E19A" w14:textId="77777777" w:rsidR="008B27EE" w:rsidRPr="00E25E61" w:rsidRDefault="00A12793" w:rsidP="008B27EE">
      <w:pPr>
        <w:pStyle w:val="83ErlText"/>
      </w:pPr>
      <w:r w:rsidRPr="00E25E61">
        <w:t>Bereich Konstruktive Durchbildung</w:t>
      </w:r>
    </w:p>
    <w:p w14:paraId="1222C5D6" w14:textId="77777777" w:rsidR="008B27EE" w:rsidRPr="00E25E61" w:rsidRDefault="00A12793" w:rsidP="008B27EE">
      <w:pPr>
        <w:pStyle w:val="52Aufzaehle1Ziffer"/>
      </w:pPr>
      <w:r w:rsidRPr="00E25E61">
        <w:tab/>
      </w:r>
      <w:r>
        <w:t>–</w:t>
      </w:r>
      <w:r w:rsidRPr="00E25E61">
        <w:tab/>
        <w:t>die theoretisch erworbenen Fähigkeiten und Kenntnisse an Hand praxisorientierter Aufgabenstellungen anwenden und umsetzen;</w:t>
      </w:r>
    </w:p>
    <w:p w14:paraId="5B0C6401" w14:textId="77777777" w:rsidR="008B27EE" w:rsidRPr="00E25E61" w:rsidRDefault="00A12793" w:rsidP="008B27EE">
      <w:pPr>
        <w:pStyle w:val="52Aufzaehle1Ziffer"/>
      </w:pPr>
      <w:r w:rsidRPr="00E25E61">
        <w:tab/>
      </w:r>
      <w:r>
        <w:t>–</w:t>
      </w:r>
      <w:r w:rsidRPr="00E25E61">
        <w:tab/>
        <w:t>dafür geeignete EDV-Programme anwenden.</w:t>
      </w:r>
    </w:p>
    <w:p w14:paraId="05655C39" w14:textId="77777777" w:rsidR="008B27EE" w:rsidRPr="00E25E61" w:rsidRDefault="00A12793" w:rsidP="008B27EE">
      <w:pPr>
        <w:pStyle w:val="82ErlUeberschrL"/>
      </w:pPr>
      <w:r w:rsidRPr="00E25E61">
        <w:t>Lehrstoff:</w:t>
      </w:r>
    </w:p>
    <w:p w14:paraId="1C8FB2BA" w14:textId="77777777" w:rsidR="008B27EE" w:rsidRPr="00E25E61" w:rsidRDefault="00A12793" w:rsidP="008B27EE">
      <w:pPr>
        <w:pStyle w:val="83ErlText"/>
      </w:pPr>
      <w:r w:rsidRPr="00E25E61">
        <w:t>Bereich Konstruktive Durchbildung:</w:t>
      </w:r>
    </w:p>
    <w:p w14:paraId="4FC85001" w14:textId="77777777" w:rsidR="008B27EE" w:rsidRPr="00E25E61" w:rsidRDefault="00A12793" w:rsidP="008B27EE">
      <w:pPr>
        <w:pStyle w:val="51Abs"/>
      </w:pPr>
      <w:r w:rsidRPr="00E25E61">
        <w:t>Tragelemente aus Stahl, Holz und Stahlbeton.</w:t>
      </w:r>
    </w:p>
    <w:p w14:paraId="52B20650" w14:textId="77777777" w:rsidR="008B27EE" w:rsidRPr="00E25E61" w:rsidRDefault="00A12793" w:rsidP="008B27EE">
      <w:pPr>
        <w:pStyle w:val="83ErlText"/>
      </w:pPr>
      <w:r w:rsidRPr="00E25E61">
        <w:t>8. Semester – gemäß Stundentafel I.2:</w:t>
      </w:r>
    </w:p>
    <w:p w14:paraId="12A8FDA3" w14:textId="77777777" w:rsidR="008B27EE" w:rsidRPr="00E25E61" w:rsidRDefault="00A12793" w:rsidP="008B27EE">
      <w:pPr>
        <w:pStyle w:val="82ErlUeberschrL"/>
      </w:pPr>
      <w:r w:rsidRPr="00E25E61">
        <w:t>Bildungs- und Lehraufgabe:</w:t>
      </w:r>
    </w:p>
    <w:p w14:paraId="78171022" w14:textId="77777777" w:rsidR="008B27EE" w:rsidRPr="00E25E61" w:rsidRDefault="00A12793" w:rsidP="008B27EE">
      <w:pPr>
        <w:pStyle w:val="51Abs"/>
      </w:pPr>
      <w:r w:rsidRPr="00E25E61">
        <w:t>Die Schülerinnen und Schüler können im</w:t>
      </w:r>
    </w:p>
    <w:p w14:paraId="27D2D1DA" w14:textId="77777777" w:rsidR="008B27EE" w:rsidRPr="00E25E61" w:rsidRDefault="00A12793" w:rsidP="008B27EE">
      <w:pPr>
        <w:pStyle w:val="83ErlText"/>
      </w:pPr>
      <w:r w:rsidRPr="00E25E61">
        <w:t>Bereich Konstruktive Durchbildung</w:t>
      </w:r>
    </w:p>
    <w:p w14:paraId="5DC96871" w14:textId="77777777" w:rsidR="008B27EE" w:rsidRPr="00E25E61" w:rsidRDefault="00A12793" w:rsidP="008B27EE">
      <w:pPr>
        <w:pStyle w:val="52Aufzaehle1Ziffer"/>
      </w:pPr>
      <w:r w:rsidRPr="00E25E61">
        <w:tab/>
      </w:r>
      <w:r>
        <w:t>–</w:t>
      </w:r>
      <w:r w:rsidRPr="00E25E61">
        <w:tab/>
        <w:t>die theoretisch erworbenen Fähigkeiten und Kenntnisse an Hand praxisorientierter Aufgabenstellungen anwenden und umsetzen;</w:t>
      </w:r>
    </w:p>
    <w:p w14:paraId="12B8A580" w14:textId="77777777" w:rsidR="008B27EE" w:rsidRPr="00E25E61" w:rsidRDefault="00A12793" w:rsidP="008B27EE">
      <w:pPr>
        <w:pStyle w:val="52Aufzaehle1Ziffer"/>
      </w:pPr>
      <w:r w:rsidRPr="00E25E61">
        <w:tab/>
      </w:r>
      <w:r>
        <w:t>–</w:t>
      </w:r>
      <w:r w:rsidRPr="00E25E61">
        <w:tab/>
        <w:t>dafür geeignete EDV-Programme anwenden.</w:t>
      </w:r>
    </w:p>
    <w:p w14:paraId="50B1C8EF" w14:textId="77777777" w:rsidR="008B27EE" w:rsidRPr="00E25E61" w:rsidRDefault="00A12793" w:rsidP="008B27EE">
      <w:pPr>
        <w:pStyle w:val="82ErlUeberschrL"/>
      </w:pPr>
      <w:r w:rsidRPr="00E25E61">
        <w:t>Lehrstoff:</w:t>
      </w:r>
    </w:p>
    <w:p w14:paraId="4F7663D2" w14:textId="77777777" w:rsidR="008B27EE" w:rsidRPr="00E25E61" w:rsidRDefault="00A12793" w:rsidP="008B27EE">
      <w:pPr>
        <w:pStyle w:val="83ErlText"/>
      </w:pPr>
      <w:r w:rsidRPr="00E25E61">
        <w:t>Bereich Konstruktive Durchbildung:</w:t>
      </w:r>
    </w:p>
    <w:p w14:paraId="0BE057D1" w14:textId="77777777" w:rsidR="008B27EE" w:rsidRPr="00E25E61" w:rsidRDefault="00A12793" w:rsidP="008B27EE">
      <w:pPr>
        <w:pStyle w:val="51Abs"/>
      </w:pPr>
      <w:r w:rsidRPr="00E25E61">
        <w:t>Tragelemente und Tragsysteme aus Stahl, Holz und Stahlbeton.</w:t>
      </w:r>
    </w:p>
    <w:p w14:paraId="3895AF50" w14:textId="77777777" w:rsidR="008B27EE" w:rsidRPr="00E25E61" w:rsidRDefault="00A12793" w:rsidP="008B27EE">
      <w:pPr>
        <w:pStyle w:val="81ErlUeberschrZ"/>
      </w:pPr>
      <w:r w:rsidRPr="00E25E61">
        <w:t>4. INFRASTRUKTUR</w:t>
      </w:r>
    </w:p>
    <w:p w14:paraId="6173675A" w14:textId="77777777" w:rsidR="008B27EE" w:rsidRPr="00E25E61" w:rsidRDefault="00A12793" w:rsidP="008B27EE">
      <w:pPr>
        <w:pStyle w:val="83ErlText"/>
      </w:pPr>
      <w:r w:rsidRPr="00E25E61">
        <w:t>2</w:t>
      </w:r>
      <w:r>
        <w:t>. Klasse</w:t>
      </w:r>
      <w:r w:rsidRPr="00E25E61">
        <w:t>:</w:t>
      </w:r>
    </w:p>
    <w:p w14:paraId="2350D8FD" w14:textId="77777777" w:rsidR="008B27EE" w:rsidRPr="00E25E61" w:rsidRDefault="00A12793" w:rsidP="008B27EE">
      <w:pPr>
        <w:pStyle w:val="83ErlText"/>
      </w:pPr>
      <w:r w:rsidRPr="00E25E61">
        <w:t>3. Semester – Kompetenzmodul 3:</w:t>
      </w:r>
    </w:p>
    <w:p w14:paraId="6FA12DF6" w14:textId="77777777" w:rsidR="008B27EE" w:rsidRPr="00E25E61" w:rsidRDefault="00A12793" w:rsidP="008B27EE">
      <w:pPr>
        <w:pStyle w:val="82ErlUeberschrL"/>
      </w:pPr>
      <w:r w:rsidRPr="00E25E61">
        <w:t>Bildungs- und Lehraufgabe:</w:t>
      </w:r>
    </w:p>
    <w:p w14:paraId="156D1E39" w14:textId="77777777" w:rsidR="008B27EE" w:rsidRPr="00E25E61" w:rsidRDefault="00A12793" w:rsidP="008B27EE">
      <w:pPr>
        <w:pStyle w:val="51Abs"/>
      </w:pPr>
      <w:r w:rsidRPr="00E25E61">
        <w:t>Die Schülerinnen und Schüler können im</w:t>
      </w:r>
    </w:p>
    <w:p w14:paraId="162D1AE5" w14:textId="77777777" w:rsidR="008B27EE" w:rsidRPr="00E25E61" w:rsidRDefault="00A12793" w:rsidP="008B27EE">
      <w:pPr>
        <w:pStyle w:val="83ErlText"/>
      </w:pPr>
      <w:r w:rsidRPr="00E25E61">
        <w:t>Bereich Geotechnik</w:t>
      </w:r>
    </w:p>
    <w:p w14:paraId="5B6D80C8" w14:textId="77777777" w:rsidR="008B27EE" w:rsidRPr="00E25E61" w:rsidRDefault="00A12793" w:rsidP="008B27EE">
      <w:pPr>
        <w:pStyle w:val="52Aufzaehle1Ziffer"/>
      </w:pPr>
      <w:r w:rsidRPr="00E25E61">
        <w:tab/>
      </w:r>
      <w:r>
        <w:t>–</w:t>
      </w:r>
      <w:r w:rsidRPr="00E25E61">
        <w:tab/>
        <w:t>grundlegende Baugrund- und Bodeneigenschaften erkennen;</w:t>
      </w:r>
    </w:p>
    <w:p w14:paraId="12F25E56" w14:textId="77777777" w:rsidR="008B27EE" w:rsidRPr="00E25E61" w:rsidRDefault="00A12793" w:rsidP="008B27EE">
      <w:pPr>
        <w:pStyle w:val="52Aufzaehle1Ziffer"/>
      </w:pPr>
      <w:r w:rsidRPr="00E25E61">
        <w:tab/>
      </w:r>
      <w:r>
        <w:t>–</w:t>
      </w:r>
      <w:r w:rsidRPr="00E25E61">
        <w:tab/>
        <w:t>grundlegende Gründungsarten erfassen;</w:t>
      </w:r>
    </w:p>
    <w:p w14:paraId="7719CF5F" w14:textId="77777777" w:rsidR="008B27EE" w:rsidRPr="00E25E61" w:rsidRDefault="00A12793" w:rsidP="008B27EE">
      <w:pPr>
        <w:pStyle w:val="52Aufzaehle1Ziffer"/>
      </w:pPr>
      <w:r w:rsidRPr="00E25E61">
        <w:tab/>
      </w:r>
      <w:r>
        <w:t>–</w:t>
      </w:r>
      <w:r w:rsidRPr="00E25E61">
        <w:tab/>
        <w:t>die Grundlagen und Methoden der Materialprüfung verstehen.</w:t>
      </w:r>
    </w:p>
    <w:p w14:paraId="34357051" w14:textId="77777777" w:rsidR="008B27EE" w:rsidRPr="00E25E61" w:rsidRDefault="00A12793" w:rsidP="008B27EE">
      <w:pPr>
        <w:pStyle w:val="82ErlUeberschrL"/>
      </w:pPr>
      <w:r w:rsidRPr="00E25E61">
        <w:t>Lehrstoff:</w:t>
      </w:r>
    </w:p>
    <w:p w14:paraId="01229032" w14:textId="77777777" w:rsidR="008B27EE" w:rsidRPr="00E25E61" w:rsidRDefault="00A12793" w:rsidP="008B27EE">
      <w:pPr>
        <w:pStyle w:val="83ErlText"/>
      </w:pPr>
      <w:r w:rsidRPr="00E25E61">
        <w:t>Bereich Geotechnik:</w:t>
      </w:r>
    </w:p>
    <w:p w14:paraId="26028D8E" w14:textId="77777777" w:rsidR="008B27EE" w:rsidRPr="00E25E61" w:rsidRDefault="00A12793" w:rsidP="008B27EE">
      <w:pPr>
        <w:pStyle w:val="51Abs"/>
      </w:pPr>
      <w:r w:rsidRPr="00E25E61">
        <w:t>Grundlagen Baugrund und Boden, Bodeneigenschaften und Materialkennwerte, Prüfung von Materialien.</w:t>
      </w:r>
    </w:p>
    <w:p w14:paraId="4AFD4DB0" w14:textId="77777777" w:rsidR="008B27EE" w:rsidRPr="00E25E61" w:rsidRDefault="00A12793" w:rsidP="008B27EE">
      <w:pPr>
        <w:pStyle w:val="83ErlText"/>
      </w:pPr>
      <w:r w:rsidRPr="00E25E61">
        <w:t>4. Semester – Kompetenzmodul 4:</w:t>
      </w:r>
    </w:p>
    <w:p w14:paraId="729A3AC1" w14:textId="77777777" w:rsidR="008B27EE" w:rsidRPr="00E25E61" w:rsidRDefault="00A12793" w:rsidP="008B27EE">
      <w:pPr>
        <w:pStyle w:val="82ErlUeberschrL"/>
      </w:pPr>
      <w:r w:rsidRPr="00E25E61">
        <w:t>Bildungs- und Lehraufgabe:</w:t>
      </w:r>
    </w:p>
    <w:p w14:paraId="21CCF028" w14:textId="77777777" w:rsidR="008B27EE" w:rsidRPr="00E25E61" w:rsidRDefault="00A12793" w:rsidP="008B27EE">
      <w:pPr>
        <w:pStyle w:val="51Abs"/>
      </w:pPr>
      <w:r w:rsidRPr="00E25E61">
        <w:t>Die Schülerinnen und Schüler können im</w:t>
      </w:r>
    </w:p>
    <w:p w14:paraId="4E25F3B1" w14:textId="77777777" w:rsidR="008B27EE" w:rsidRPr="00E25E61" w:rsidRDefault="00A12793" w:rsidP="008B27EE">
      <w:pPr>
        <w:pStyle w:val="83ErlText"/>
      </w:pPr>
      <w:r w:rsidRPr="00E25E61">
        <w:t>Bereich Geotechnik</w:t>
      </w:r>
    </w:p>
    <w:p w14:paraId="210299E1" w14:textId="77777777" w:rsidR="008B27EE" w:rsidRPr="00E25E61" w:rsidRDefault="00A12793" w:rsidP="008B27EE">
      <w:pPr>
        <w:pStyle w:val="52Aufzaehle1Ziffer"/>
      </w:pPr>
      <w:r w:rsidRPr="00E25E61">
        <w:tab/>
      </w:r>
      <w:r>
        <w:t>–</w:t>
      </w:r>
      <w:r w:rsidRPr="00E25E61">
        <w:tab/>
        <w:t>grundlegende Baugrund- und Bodeneigenschaften erkennen;</w:t>
      </w:r>
    </w:p>
    <w:p w14:paraId="7BD618A3" w14:textId="77777777" w:rsidR="008B27EE" w:rsidRPr="00E25E61" w:rsidRDefault="00A12793" w:rsidP="008B27EE">
      <w:pPr>
        <w:pStyle w:val="52Aufzaehle1Ziffer"/>
      </w:pPr>
      <w:r w:rsidRPr="00E25E61">
        <w:tab/>
      </w:r>
      <w:r>
        <w:t>–</w:t>
      </w:r>
      <w:r w:rsidRPr="00E25E61">
        <w:tab/>
        <w:t>grundlegende Gründungsarten erfassen;</w:t>
      </w:r>
    </w:p>
    <w:p w14:paraId="5F7C257E" w14:textId="77777777" w:rsidR="008B27EE" w:rsidRPr="00E25E61" w:rsidRDefault="00A12793" w:rsidP="008B27EE">
      <w:pPr>
        <w:pStyle w:val="52Aufzaehle1Ziffer"/>
      </w:pPr>
      <w:r w:rsidRPr="00E25E61">
        <w:tab/>
      </w:r>
      <w:r>
        <w:t>–</w:t>
      </w:r>
      <w:r w:rsidRPr="00E25E61">
        <w:tab/>
        <w:t>die Grundlagen und Methoden der Materialprüfung verstehen.</w:t>
      </w:r>
    </w:p>
    <w:p w14:paraId="38B72B6A" w14:textId="77777777" w:rsidR="008B27EE" w:rsidRPr="00E25E61" w:rsidRDefault="00A12793" w:rsidP="008B27EE">
      <w:pPr>
        <w:pStyle w:val="82ErlUeberschrL"/>
      </w:pPr>
      <w:r w:rsidRPr="00E25E61">
        <w:t>Lehrstoff:</w:t>
      </w:r>
    </w:p>
    <w:p w14:paraId="660956C6" w14:textId="77777777" w:rsidR="008B27EE" w:rsidRPr="00E25E61" w:rsidRDefault="00A12793" w:rsidP="008B27EE">
      <w:pPr>
        <w:pStyle w:val="83ErlText"/>
      </w:pPr>
      <w:r w:rsidRPr="00E25E61">
        <w:t>Bereich Geotechnik:</w:t>
      </w:r>
    </w:p>
    <w:p w14:paraId="0F52DEE5" w14:textId="77777777" w:rsidR="008B27EE" w:rsidRPr="00E25E61" w:rsidRDefault="00A12793" w:rsidP="008B27EE">
      <w:pPr>
        <w:pStyle w:val="51Abs"/>
      </w:pPr>
      <w:r w:rsidRPr="00E25E61">
        <w:t>Baugrund und Boden, Bodeneigenschaften und Materialkennwerte, Prüfung von Materialien; Wasser im Baugrund, Grundlagen Gründungen.</w:t>
      </w:r>
    </w:p>
    <w:p w14:paraId="793DBF6B" w14:textId="77777777" w:rsidR="008B27EE" w:rsidRPr="00E25E61" w:rsidRDefault="00A12793" w:rsidP="008B27EE">
      <w:pPr>
        <w:pStyle w:val="83ErlText"/>
      </w:pPr>
      <w:r w:rsidRPr="00E25E61">
        <w:t>3</w:t>
      </w:r>
      <w:r>
        <w:t>. Klasse</w:t>
      </w:r>
      <w:r w:rsidRPr="00E25E61">
        <w:t>:</w:t>
      </w:r>
    </w:p>
    <w:p w14:paraId="50E56FF8" w14:textId="77777777" w:rsidR="008B27EE" w:rsidRPr="00E25E61" w:rsidRDefault="00A12793" w:rsidP="008B27EE">
      <w:pPr>
        <w:pStyle w:val="83ErlText"/>
      </w:pPr>
      <w:r w:rsidRPr="00E25E61">
        <w:t>5. Semester – Kompetenzmodul 5:</w:t>
      </w:r>
    </w:p>
    <w:p w14:paraId="0D055FED" w14:textId="77777777" w:rsidR="008B27EE" w:rsidRPr="00E25E61" w:rsidRDefault="00A12793" w:rsidP="008B27EE">
      <w:pPr>
        <w:pStyle w:val="82ErlUeberschrL"/>
      </w:pPr>
      <w:r w:rsidRPr="00E25E61">
        <w:t>Bildungs- und Lehraufgabe:</w:t>
      </w:r>
    </w:p>
    <w:p w14:paraId="223DD0FB" w14:textId="77777777" w:rsidR="008B27EE" w:rsidRPr="00E25E61" w:rsidRDefault="00A12793" w:rsidP="008B27EE">
      <w:pPr>
        <w:pStyle w:val="51Abs"/>
      </w:pPr>
      <w:r w:rsidRPr="00E25E61">
        <w:t>Die Schülerinnen und Schüler können im</w:t>
      </w:r>
    </w:p>
    <w:p w14:paraId="3886E468" w14:textId="77777777" w:rsidR="008B27EE" w:rsidRPr="00E25E61" w:rsidRDefault="00A12793" w:rsidP="008B27EE">
      <w:pPr>
        <w:pStyle w:val="83ErlText"/>
      </w:pPr>
      <w:r w:rsidRPr="00E25E61">
        <w:t>Bereich Siedlungswasserbau</w:t>
      </w:r>
    </w:p>
    <w:p w14:paraId="29F53E9A" w14:textId="77777777" w:rsidR="008B27EE" w:rsidRPr="00E25E61" w:rsidRDefault="00A12793" w:rsidP="008B27EE">
      <w:pPr>
        <w:pStyle w:val="52Aufzaehle1Ziffer"/>
      </w:pPr>
      <w:r w:rsidRPr="00E25E61">
        <w:tab/>
      </w:r>
      <w:r>
        <w:t>–</w:t>
      </w:r>
      <w:r w:rsidRPr="00E25E61">
        <w:tab/>
        <w:t>siedlungswasserbauliche Planungen im Bereich der Wasserversorgung und der Abwasserableitung erfassen.</w:t>
      </w:r>
    </w:p>
    <w:p w14:paraId="406F6519" w14:textId="77777777" w:rsidR="008B27EE" w:rsidRPr="00E25E61" w:rsidRDefault="00A12793" w:rsidP="008B27EE">
      <w:pPr>
        <w:pStyle w:val="83ErlText"/>
      </w:pPr>
      <w:r w:rsidRPr="00E25E61">
        <w:t>Bereich Vermessungswesen</w:t>
      </w:r>
    </w:p>
    <w:p w14:paraId="0C86510B" w14:textId="77777777" w:rsidR="008B27EE" w:rsidRPr="00E25E61" w:rsidRDefault="00A12793" w:rsidP="008B27EE">
      <w:pPr>
        <w:pStyle w:val="52Aufzaehle1Ziffer"/>
      </w:pPr>
      <w:r w:rsidRPr="00E25E61">
        <w:tab/>
      </w:r>
      <w:r>
        <w:t>–</w:t>
      </w:r>
      <w:r w:rsidRPr="00E25E61">
        <w:tab/>
        <w:t>Geometerpläne erfassen;</w:t>
      </w:r>
    </w:p>
    <w:p w14:paraId="17DFC81F" w14:textId="77777777" w:rsidR="008B27EE" w:rsidRPr="00E25E61" w:rsidRDefault="00A12793" w:rsidP="008B27EE">
      <w:pPr>
        <w:pStyle w:val="52Aufzaehle1Ziffer"/>
      </w:pPr>
      <w:r w:rsidRPr="00E25E61">
        <w:tab/>
      </w:r>
      <w:r>
        <w:t>–</w:t>
      </w:r>
      <w:r w:rsidRPr="00E25E61">
        <w:tab/>
        <w:t>die gängigen Instrumente der Vermessung erfassen;</w:t>
      </w:r>
    </w:p>
    <w:p w14:paraId="7F0D1EC8" w14:textId="77777777" w:rsidR="008B27EE" w:rsidRPr="00E25E61" w:rsidRDefault="00A12793" w:rsidP="008B27EE">
      <w:pPr>
        <w:pStyle w:val="52Aufzaehle1Ziffer"/>
      </w:pPr>
      <w:r w:rsidRPr="00E25E61">
        <w:tab/>
      </w:r>
      <w:r>
        <w:t>–</w:t>
      </w:r>
      <w:r w:rsidRPr="00E25E61">
        <w:tab/>
        <w:t>einfache Vermessungsaufgaben durchführen.</w:t>
      </w:r>
    </w:p>
    <w:p w14:paraId="3562D079" w14:textId="77777777" w:rsidR="008B27EE" w:rsidRPr="00E25E61" w:rsidRDefault="00A12793" w:rsidP="008B27EE">
      <w:pPr>
        <w:pStyle w:val="82ErlUeberschrL"/>
      </w:pPr>
      <w:r w:rsidRPr="00E25E61">
        <w:t>Lehrstoff:</w:t>
      </w:r>
    </w:p>
    <w:p w14:paraId="2AE48880" w14:textId="77777777" w:rsidR="008B27EE" w:rsidRPr="00E25E61" w:rsidRDefault="00A12793" w:rsidP="008B27EE">
      <w:pPr>
        <w:pStyle w:val="83ErlText"/>
      </w:pPr>
      <w:r w:rsidRPr="00E25E61">
        <w:t>Bereich Siedlungswasserbau:</w:t>
      </w:r>
    </w:p>
    <w:p w14:paraId="1C556879" w14:textId="77777777" w:rsidR="008B27EE" w:rsidRPr="00E25E61" w:rsidRDefault="00A12793" w:rsidP="008B27EE">
      <w:pPr>
        <w:pStyle w:val="51Abs"/>
      </w:pPr>
      <w:r w:rsidRPr="00E25E61">
        <w:t>Grundlagen von Wasserversorgungs- und Abwasserableitungsanlagen.</w:t>
      </w:r>
    </w:p>
    <w:p w14:paraId="1395B8DC" w14:textId="77777777" w:rsidR="008B27EE" w:rsidRPr="00E25E61" w:rsidRDefault="00A12793" w:rsidP="008B27EE">
      <w:pPr>
        <w:pStyle w:val="83ErlText"/>
      </w:pPr>
      <w:r w:rsidRPr="00E25E61">
        <w:t>Bereich Vermessungswesen:</w:t>
      </w:r>
    </w:p>
    <w:p w14:paraId="71E18DA9" w14:textId="77777777" w:rsidR="008B27EE" w:rsidRPr="00E25E61" w:rsidRDefault="00A12793" w:rsidP="008B27EE">
      <w:pPr>
        <w:pStyle w:val="51Abs"/>
      </w:pPr>
      <w:r w:rsidRPr="00E25E61">
        <w:t xml:space="preserve">Grundlagen der Lage- und Höhenmessung sowie deren </w:t>
      </w:r>
      <w:proofErr w:type="spellStart"/>
      <w:r w:rsidRPr="00E25E61">
        <w:t>planliche</w:t>
      </w:r>
      <w:proofErr w:type="spellEnd"/>
      <w:r w:rsidRPr="00E25E61">
        <w:t xml:space="preserve"> Darstellung.</w:t>
      </w:r>
    </w:p>
    <w:p w14:paraId="75048002" w14:textId="77777777" w:rsidR="008B27EE" w:rsidRPr="00E25E61" w:rsidRDefault="00A12793" w:rsidP="008B27EE">
      <w:pPr>
        <w:pStyle w:val="83ErlText"/>
      </w:pPr>
      <w:r w:rsidRPr="00E25E61">
        <w:t>6. Semester – Kompetenzmodul 6:</w:t>
      </w:r>
    </w:p>
    <w:p w14:paraId="48AFB10E" w14:textId="77777777" w:rsidR="008B27EE" w:rsidRPr="00E25E61" w:rsidRDefault="00A12793" w:rsidP="008B27EE">
      <w:pPr>
        <w:pStyle w:val="82ErlUeberschrL"/>
      </w:pPr>
      <w:r w:rsidRPr="00E25E61">
        <w:t>Bildungs- und Lehraufgabe:</w:t>
      </w:r>
    </w:p>
    <w:p w14:paraId="17284852" w14:textId="77777777" w:rsidR="008B27EE" w:rsidRPr="00E25E61" w:rsidRDefault="00A12793" w:rsidP="008B27EE">
      <w:pPr>
        <w:pStyle w:val="51Abs"/>
      </w:pPr>
      <w:r w:rsidRPr="00E25E61">
        <w:t>Die Schülerinnen und Schüler können im</w:t>
      </w:r>
    </w:p>
    <w:p w14:paraId="7F6B2A48" w14:textId="77777777" w:rsidR="008B27EE" w:rsidRPr="00E25E61" w:rsidRDefault="00A12793" w:rsidP="008B27EE">
      <w:pPr>
        <w:pStyle w:val="83ErlText"/>
      </w:pPr>
      <w:r w:rsidRPr="00E25E61">
        <w:t>Bereich Verkehrswegebau</w:t>
      </w:r>
    </w:p>
    <w:p w14:paraId="4D420AB6" w14:textId="77777777" w:rsidR="008B27EE" w:rsidRPr="00E25E61" w:rsidRDefault="00A12793" w:rsidP="008B27EE">
      <w:pPr>
        <w:pStyle w:val="52Aufzaehle1Ziffer"/>
      </w:pPr>
      <w:r w:rsidRPr="00E25E61">
        <w:tab/>
      </w:r>
      <w:r>
        <w:t>–</w:t>
      </w:r>
      <w:r w:rsidRPr="00E25E61">
        <w:tab/>
        <w:t>Planungen für Parkflächen und einfache Straßenkonstruktionen erfassen.</w:t>
      </w:r>
    </w:p>
    <w:p w14:paraId="79A1BA03" w14:textId="77777777" w:rsidR="008B27EE" w:rsidRPr="00E25E61" w:rsidRDefault="00A12793" w:rsidP="008B27EE">
      <w:pPr>
        <w:pStyle w:val="83ErlText"/>
      </w:pPr>
      <w:r w:rsidRPr="00E25E61">
        <w:t>Bereich Vermessungswesen</w:t>
      </w:r>
    </w:p>
    <w:p w14:paraId="4C69F362" w14:textId="77777777" w:rsidR="008B27EE" w:rsidRPr="00E25E61" w:rsidRDefault="00A12793" w:rsidP="008B27EE">
      <w:pPr>
        <w:pStyle w:val="52Aufzaehle1Ziffer"/>
      </w:pPr>
      <w:r w:rsidRPr="00E25E61">
        <w:tab/>
      </w:r>
      <w:r>
        <w:t>–</w:t>
      </w:r>
      <w:r w:rsidRPr="00E25E61">
        <w:tab/>
        <w:t>Geometerpläne erfassen und interpretieren;</w:t>
      </w:r>
    </w:p>
    <w:p w14:paraId="17AADED4" w14:textId="77777777" w:rsidR="008B27EE" w:rsidRPr="00E25E61" w:rsidRDefault="00A12793" w:rsidP="008B27EE">
      <w:pPr>
        <w:pStyle w:val="52Aufzaehle1Ziffer"/>
      </w:pPr>
      <w:r w:rsidRPr="00E25E61">
        <w:tab/>
      </w:r>
      <w:r>
        <w:t>–</w:t>
      </w:r>
      <w:r w:rsidRPr="00E25E61">
        <w:tab/>
        <w:t>die gängigen Instrumente der Vermessung verstehen;</w:t>
      </w:r>
    </w:p>
    <w:p w14:paraId="113337E5" w14:textId="77777777" w:rsidR="008B27EE" w:rsidRPr="00E25E61" w:rsidRDefault="00A12793" w:rsidP="008B27EE">
      <w:pPr>
        <w:pStyle w:val="52Aufzaehle1Ziffer"/>
      </w:pPr>
      <w:r w:rsidRPr="00E25E61">
        <w:tab/>
      </w:r>
      <w:r>
        <w:t>–</w:t>
      </w:r>
      <w:r w:rsidRPr="00E25E61">
        <w:tab/>
        <w:t>einfache Vermessungsaufgaben durchführen.</w:t>
      </w:r>
    </w:p>
    <w:p w14:paraId="74F40D9A" w14:textId="77777777" w:rsidR="008B27EE" w:rsidRPr="00E25E61" w:rsidRDefault="00A12793" w:rsidP="008B27EE">
      <w:pPr>
        <w:pStyle w:val="82ErlUeberschrL"/>
      </w:pPr>
      <w:r w:rsidRPr="00E25E61">
        <w:t>Lehrstoff:</w:t>
      </w:r>
    </w:p>
    <w:p w14:paraId="51BABCBD" w14:textId="77777777" w:rsidR="008B27EE" w:rsidRPr="00E25E61" w:rsidRDefault="00A12793" w:rsidP="008B27EE">
      <w:pPr>
        <w:pStyle w:val="83ErlText"/>
      </w:pPr>
      <w:r w:rsidRPr="00E25E61">
        <w:t>Bereich Verkehrswegebau:</w:t>
      </w:r>
    </w:p>
    <w:p w14:paraId="03E778CE" w14:textId="77777777" w:rsidR="008B27EE" w:rsidRPr="00E25E61" w:rsidRDefault="00A12793" w:rsidP="008B27EE">
      <w:pPr>
        <w:pStyle w:val="51Abs"/>
      </w:pPr>
      <w:r w:rsidRPr="00E25E61">
        <w:t>Grundlagen zur Umsetzung von Planungen für Parkflächen und einfache Straßenkonstruktionen.</w:t>
      </w:r>
    </w:p>
    <w:p w14:paraId="621217A7" w14:textId="77777777" w:rsidR="008B27EE" w:rsidRPr="00E25E61" w:rsidRDefault="00A12793" w:rsidP="008B27EE">
      <w:pPr>
        <w:pStyle w:val="83ErlText"/>
      </w:pPr>
      <w:r w:rsidRPr="00E25E61">
        <w:t>Bereich Vermessungswesen:</w:t>
      </w:r>
    </w:p>
    <w:p w14:paraId="6B2250EF" w14:textId="77777777" w:rsidR="008B27EE" w:rsidRPr="00E25E61" w:rsidRDefault="00A12793" w:rsidP="008B27EE">
      <w:pPr>
        <w:pStyle w:val="51Abs"/>
      </w:pPr>
      <w:r w:rsidRPr="00E25E61">
        <w:t xml:space="preserve">Grundlagen der Lage- und Höhenmessung sowie deren </w:t>
      </w:r>
      <w:proofErr w:type="spellStart"/>
      <w:r w:rsidRPr="00E25E61">
        <w:t>planliche</w:t>
      </w:r>
      <w:proofErr w:type="spellEnd"/>
      <w:r w:rsidRPr="00E25E61">
        <w:t xml:space="preserve"> Darstellung.</w:t>
      </w:r>
    </w:p>
    <w:p w14:paraId="1E87D6EA" w14:textId="77777777" w:rsidR="008B27EE" w:rsidRPr="00E25E61" w:rsidRDefault="00A12793" w:rsidP="008B27EE">
      <w:pPr>
        <w:pStyle w:val="83ErlText"/>
      </w:pPr>
      <w:r w:rsidRPr="00E25E61">
        <w:t>4</w:t>
      </w:r>
      <w:r>
        <w:t>. Klasse</w:t>
      </w:r>
      <w:r w:rsidRPr="00E25E61">
        <w:t xml:space="preserve"> – Kompetenzmodul 7:</w:t>
      </w:r>
    </w:p>
    <w:p w14:paraId="5C4C8CAC" w14:textId="77777777" w:rsidR="008B27EE" w:rsidRPr="00E25E61" w:rsidRDefault="00A12793" w:rsidP="008B27EE">
      <w:pPr>
        <w:pStyle w:val="83ErlText"/>
      </w:pPr>
      <w:r w:rsidRPr="00E25E61">
        <w:t>7. Semester:</w:t>
      </w:r>
    </w:p>
    <w:p w14:paraId="7FBD8F20" w14:textId="77777777" w:rsidR="008B27EE" w:rsidRPr="00E25E61" w:rsidRDefault="00A12793" w:rsidP="008B27EE">
      <w:pPr>
        <w:pStyle w:val="82ErlUeberschrL"/>
      </w:pPr>
      <w:r w:rsidRPr="00E25E61">
        <w:t>Bildungs- und Lehraufgabe:</w:t>
      </w:r>
    </w:p>
    <w:p w14:paraId="2628CD5E" w14:textId="77777777" w:rsidR="008B27EE" w:rsidRPr="00E25E61" w:rsidRDefault="00A12793" w:rsidP="008B27EE">
      <w:pPr>
        <w:pStyle w:val="51Abs"/>
      </w:pPr>
      <w:r w:rsidRPr="00E25E61">
        <w:t>Die Schülerinnen und Schüler können im</w:t>
      </w:r>
    </w:p>
    <w:p w14:paraId="065B43AD" w14:textId="77777777" w:rsidR="008B27EE" w:rsidRPr="00E25E61" w:rsidRDefault="00A12793" w:rsidP="008B27EE">
      <w:pPr>
        <w:pStyle w:val="83ErlText"/>
      </w:pPr>
      <w:r w:rsidRPr="00E25E61">
        <w:t>Bereich Geotechnik</w:t>
      </w:r>
    </w:p>
    <w:p w14:paraId="764003FC" w14:textId="77777777" w:rsidR="008B27EE" w:rsidRPr="00E25E61" w:rsidRDefault="00A12793" w:rsidP="008B27EE">
      <w:pPr>
        <w:pStyle w:val="52Aufzaehle1Ziffer"/>
      </w:pPr>
      <w:r w:rsidRPr="00E25E61">
        <w:tab/>
      </w:r>
      <w:r>
        <w:t>–</w:t>
      </w:r>
      <w:r w:rsidRPr="00E25E61">
        <w:tab/>
        <w:t>grundlegende Baugrubensicherungen erkennen.</w:t>
      </w:r>
    </w:p>
    <w:p w14:paraId="10E5C6F9" w14:textId="77777777" w:rsidR="008B27EE" w:rsidRPr="00E25E61" w:rsidRDefault="00A12793" w:rsidP="008B27EE">
      <w:pPr>
        <w:pStyle w:val="82ErlUeberschrL"/>
      </w:pPr>
      <w:r w:rsidRPr="00E25E61">
        <w:t>Lehrstoff:</w:t>
      </w:r>
    </w:p>
    <w:p w14:paraId="5A0EEBA3" w14:textId="77777777" w:rsidR="008B27EE" w:rsidRPr="00E25E61" w:rsidRDefault="00A12793" w:rsidP="008B27EE">
      <w:pPr>
        <w:pStyle w:val="83ErlText"/>
      </w:pPr>
      <w:r w:rsidRPr="00E25E61">
        <w:t>Bereich Geotechnik:</w:t>
      </w:r>
    </w:p>
    <w:p w14:paraId="0972BA5D" w14:textId="77777777" w:rsidR="008B27EE" w:rsidRPr="00E25E61" w:rsidRDefault="00A12793" w:rsidP="008B27EE">
      <w:pPr>
        <w:pStyle w:val="51Abs"/>
      </w:pPr>
      <w:r w:rsidRPr="00E25E61">
        <w:t>Baugrubensicherungen.</w:t>
      </w:r>
    </w:p>
    <w:p w14:paraId="116435B7" w14:textId="77777777" w:rsidR="008B27EE" w:rsidRPr="00E25E61" w:rsidRDefault="00A12793" w:rsidP="008B27EE">
      <w:pPr>
        <w:pStyle w:val="83ErlText"/>
      </w:pPr>
      <w:r w:rsidRPr="00E25E61">
        <w:t>8. Semester – gemäß Stundentafel I.2:</w:t>
      </w:r>
    </w:p>
    <w:p w14:paraId="4C6D5C3C" w14:textId="77777777" w:rsidR="008B27EE" w:rsidRPr="00E25E61" w:rsidRDefault="00A12793" w:rsidP="008B27EE">
      <w:pPr>
        <w:pStyle w:val="82ErlUeberschrL"/>
      </w:pPr>
      <w:r w:rsidRPr="00E25E61">
        <w:t>Bildungs- und Lehraufgabe:</w:t>
      </w:r>
    </w:p>
    <w:p w14:paraId="1A7850D3" w14:textId="77777777" w:rsidR="008B27EE" w:rsidRPr="00E25E61" w:rsidRDefault="00A12793" w:rsidP="008B27EE">
      <w:pPr>
        <w:pStyle w:val="51Abs"/>
      </w:pPr>
      <w:r w:rsidRPr="00E25E61">
        <w:t>Die Schülerinnen und Schüler können im</w:t>
      </w:r>
    </w:p>
    <w:p w14:paraId="14C17F21" w14:textId="77777777" w:rsidR="008B27EE" w:rsidRPr="00E25E61" w:rsidRDefault="00A12793" w:rsidP="008B27EE">
      <w:pPr>
        <w:pStyle w:val="83ErlText"/>
      </w:pPr>
      <w:r w:rsidRPr="00E25E61">
        <w:t>Bereich Geotechnik</w:t>
      </w:r>
    </w:p>
    <w:p w14:paraId="5E36CB9C" w14:textId="77777777" w:rsidR="008B27EE" w:rsidRPr="00E25E61" w:rsidRDefault="00A12793" w:rsidP="008B27EE">
      <w:pPr>
        <w:pStyle w:val="52Aufzaehle1Ziffer"/>
      </w:pPr>
      <w:r w:rsidRPr="00E25E61">
        <w:tab/>
      </w:r>
      <w:r>
        <w:t>–</w:t>
      </w:r>
      <w:r w:rsidRPr="00E25E61">
        <w:tab/>
        <w:t>grundlegende Baugrubensicherungen erkennen.</w:t>
      </w:r>
    </w:p>
    <w:p w14:paraId="772E0978" w14:textId="77777777" w:rsidR="008B27EE" w:rsidRPr="00E25E61" w:rsidRDefault="00A12793" w:rsidP="008B27EE">
      <w:pPr>
        <w:pStyle w:val="82ErlUeberschrL"/>
      </w:pPr>
      <w:r w:rsidRPr="00E25E61">
        <w:t>Lehrstoff:</w:t>
      </w:r>
    </w:p>
    <w:p w14:paraId="3C2E2CB7" w14:textId="77777777" w:rsidR="008B27EE" w:rsidRPr="00E25E61" w:rsidRDefault="00A12793" w:rsidP="008B27EE">
      <w:pPr>
        <w:pStyle w:val="83ErlText"/>
      </w:pPr>
      <w:r w:rsidRPr="00E25E61">
        <w:t>Bereich Geotechnik:</w:t>
      </w:r>
    </w:p>
    <w:p w14:paraId="52764684" w14:textId="77777777" w:rsidR="008B27EE" w:rsidRPr="00E25E61" w:rsidRDefault="00A12793" w:rsidP="008B27EE">
      <w:pPr>
        <w:pStyle w:val="51Abs"/>
      </w:pPr>
      <w:r w:rsidRPr="00E25E61">
        <w:t>Grundlagen Baugruben mit Wasserhaltung.</w:t>
      </w:r>
    </w:p>
    <w:p w14:paraId="1E7C0E39" w14:textId="77777777" w:rsidR="008B27EE" w:rsidRPr="00E25E61" w:rsidRDefault="00A12793" w:rsidP="008B27EE">
      <w:pPr>
        <w:pStyle w:val="81ErlUeberschrZ"/>
      </w:pPr>
      <w:r w:rsidRPr="00E25E61">
        <w:t>5. BAUBETRIEB UND PROJEKTMANAGEMENT</w:t>
      </w:r>
    </w:p>
    <w:p w14:paraId="183A5323" w14:textId="77777777" w:rsidR="008B27EE" w:rsidRPr="00E25E61" w:rsidRDefault="00A12793" w:rsidP="008B27EE">
      <w:pPr>
        <w:pStyle w:val="83ErlText"/>
      </w:pPr>
      <w:r w:rsidRPr="00E25E61">
        <w:t>2</w:t>
      </w:r>
      <w:r>
        <w:t>. Klasse</w:t>
      </w:r>
      <w:r w:rsidRPr="00E25E61">
        <w:t>:</w:t>
      </w:r>
    </w:p>
    <w:p w14:paraId="1094228F" w14:textId="77777777" w:rsidR="008B27EE" w:rsidRPr="00E25E61" w:rsidRDefault="00A12793" w:rsidP="008B27EE">
      <w:pPr>
        <w:pStyle w:val="83ErlText"/>
      </w:pPr>
      <w:r w:rsidRPr="00E25E61">
        <w:t>3. Semester – Kompetenzmodul 3:</w:t>
      </w:r>
    </w:p>
    <w:p w14:paraId="1DFE8E4F" w14:textId="77777777" w:rsidR="008B27EE" w:rsidRPr="00E25E61" w:rsidRDefault="00A12793" w:rsidP="008B27EE">
      <w:pPr>
        <w:pStyle w:val="82ErlUeberschrL"/>
      </w:pPr>
      <w:r w:rsidRPr="00E25E61">
        <w:t>Bildungs- und Lehraufgabe:</w:t>
      </w:r>
    </w:p>
    <w:p w14:paraId="49A635AE" w14:textId="77777777" w:rsidR="008B27EE" w:rsidRPr="00E25E61" w:rsidRDefault="00A12793" w:rsidP="008B27EE">
      <w:pPr>
        <w:pStyle w:val="51Abs"/>
      </w:pPr>
      <w:r w:rsidRPr="00E25E61">
        <w:t>Die Schülerinnen und Schüler können im</w:t>
      </w:r>
    </w:p>
    <w:p w14:paraId="08662AE8" w14:textId="77777777" w:rsidR="008B27EE" w:rsidRPr="00E25E61" w:rsidRDefault="00A12793" w:rsidP="008B27EE">
      <w:pPr>
        <w:pStyle w:val="83ErlText"/>
      </w:pPr>
      <w:r w:rsidRPr="00E25E61">
        <w:t>Bereich Bauorganisation</w:t>
      </w:r>
    </w:p>
    <w:p w14:paraId="5288BFD3" w14:textId="77777777" w:rsidR="008B27EE" w:rsidRPr="00E25E61" w:rsidRDefault="00A12793" w:rsidP="008B27EE">
      <w:pPr>
        <w:pStyle w:val="52Aufzaehle1Ziffer"/>
      </w:pPr>
      <w:r w:rsidRPr="00E25E61">
        <w:tab/>
      </w:r>
      <w:r>
        <w:t>–</w:t>
      </w:r>
      <w:r w:rsidRPr="00E25E61">
        <w:tab/>
        <w:t>die Aufgabenstellungen im Bauablauf und die Beteiligten am Ablauf eines Bauprojektes erkennen und erklären.</w:t>
      </w:r>
    </w:p>
    <w:p w14:paraId="6333EEAC" w14:textId="77777777" w:rsidR="008B27EE" w:rsidRPr="00E25E61" w:rsidRDefault="00A12793" w:rsidP="008B27EE">
      <w:pPr>
        <w:pStyle w:val="83ErlText"/>
      </w:pPr>
      <w:r w:rsidRPr="00E25E61">
        <w:t>Bereich Bauvorschriften</w:t>
      </w:r>
    </w:p>
    <w:p w14:paraId="5A582156" w14:textId="77777777" w:rsidR="008B27EE" w:rsidRPr="00E25E61" w:rsidRDefault="00A12793" w:rsidP="008B27EE">
      <w:pPr>
        <w:pStyle w:val="52Aufzaehle1Ziffer"/>
      </w:pPr>
      <w:r w:rsidRPr="00E25E61">
        <w:tab/>
      </w:r>
      <w:r>
        <w:t>–</w:t>
      </w:r>
      <w:r w:rsidRPr="00E25E61">
        <w:tab/>
        <w:t>die maßgebenden Baugesetze, -vorschriften und -richtlinien im Bauablauf den jeweiligen Projektbeteiligten zuordnen.</w:t>
      </w:r>
    </w:p>
    <w:p w14:paraId="0203CCD1" w14:textId="77777777" w:rsidR="008B27EE" w:rsidRPr="00E25E61" w:rsidRDefault="00A12793" w:rsidP="008B27EE">
      <w:pPr>
        <w:pStyle w:val="82ErlUeberschrL"/>
      </w:pPr>
      <w:r w:rsidRPr="00E25E61">
        <w:t>Lehrstoff:</w:t>
      </w:r>
    </w:p>
    <w:p w14:paraId="66D528F8" w14:textId="77777777" w:rsidR="008B27EE" w:rsidRPr="00E25E61" w:rsidRDefault="00A12793" w:rsidP="008B27EE">
      <w:pPr>
        <w:pStyle w:val="83ErlText"/>
      </w:pPr>
      <w:r w:rsidRPr="00E25E61">
        <w:t>Bereich Bauorganisation:</w:t>
      </w:r>
    </w:p>
    <w:p w14:paraId="1A919108" w14:textId="77777777" w:rsidR="008B27EE" w:rsidRPr="00E25E61" w:rsidRDefault="00A12793" w:rsidP="008B27EE">
      <w:pPr>
        <w:pStyle w:val="51Abs"/>
      </w:pPr>
      <w:r w:rsidRPr="00E25E61">
        <w:t>Grundlagen des Projektablaufs mit den jeweiligen Projekt- bzw. Baubeteiligten.</w:t>
      </w:r>
    </w:p>
    <w:p w14:paraId="5D75AFB4" w14:textId="77777777" w:rsidR="008B27EE" w:rsidRPr="00E25E61" w:rsidRDefault="00A12793" w:rsidP="008B27EE">
      <w:pPr>
        <w:pStyle w:val="83ErlText"/>
      </w:pPr>
      <w:r w:rsidRPr="00E25E61">
        <w:t>Bereich Bauvorschriften:</w:t>
      </w:r>
    </w:p>
    <w:p w14:paraId="06E27764" w14:textId="77777777" w:rsidR="008B27EE" w:rsidRPr="00E25E61" w:rsidRDefault="00A12793" w:rsidP="008B27EE">
      <w:pPr>
        <w:pStyle w:val="51Abs"/>
      </w:pPr>
      <w:r w:rsidRPr="00E25E61">
        <w:t>Bewilligungsverfahren, Arbeitnehmerschutz, Umweltschutz.</w:t>
      </w:r>
    </w:p>
    <w:p w14:paraId="390AF97E" w14:textId="77777777" w:rsidR="008B27EE" w:rsidRPr="00E25E61" w:rsidRDefault="00A12793" w:rsidP="008B27EE">
      <w:pPr>
        <w:pStyle w:val="83ErlText"/>
      </w:pPr>
      <w:r w:rsidRPr="00E25E61">
        <w:t>4. Semester – Kompetenzmodul 4:</w:t>
      </w:r>
    </w:p>
    <w:p w14:paraId="75121928" w14:textId="77777777" w:rsidR="008B27EE" w:rsidRPr="00E25E61" w:rsidRDefault="00A12793" w:rsidP="008B27EE">
      <w:pPr>
        <w:pStyle w:val="82ErlUeberschrL"/>
      </w:pPr>
      <w:r w:rsidRPr="00E25E61">
        <w:t>Bildungs- und Lehraufgabe:</w:t>
      </w:r>
    </w:p>
    <w:p w14:paraId="525C112F" w14:textId="77777777" w:rsidR="008B27EE" w:rsidRPr="00E25E61" w:rsidRDefault="00A12793" w:rsidP="008B27EE">
      <w:pPr>
        <w:pStyle w:val="51Abs"/>
      </w:pPr>
      <w:r w:rsidRPr="00E25E61">
        <w:t>Die Schülerinnen und Schüler können im</w:t>
      </w:r>
    </w:p>
    <w:p w14:paraId="310C2971" w14:textId="77777777" w:rsidR="008B27EE" w:rsidRPr="00E25E61" w:rsidRDefault="00A12793" w:rsidP="008B27EE">
      <w:pPr>
        <w:pStyle w:val="83ErlText"/>
      </w:pPr>
      <w:r w:rsidRPr="00E25E61">
        <w:t>Bereich Bauorganisation</w:t>
      </w:r>
    </w:p>
    <w:p w14:paraId="3A9EA712" w14:textId="77777777" w:rsidR="008B27EE" w:rsidRPr="00E25E61" w:rsidRDefault="00A12793" w:rsidP="008B27EE">
      <w:pPr>
        <w:pStyle w:val="52Aufzaehle1Ziffer"/>
      </w:pPr>
      <w:r w:rsidRPr="00E25E61">
        <w:tab/>
      </w:r>
      <w:r>
        <w:t>–</w:t>
      </w:r>
      <w:r w:rsidRPr="00E25E61">
        <w:tab/>
        <w:t>eine Baustelleneinrichtungsplanung durchführen;</w:t>
      </w:r>
    </w:p>
    <w:p w14:paraId="737C4144" w14:textId="77777777" w:rsidR="008B27EE" w:rsidRPr="00E25E61" w:rsidRDefault="00A12793" w:rsidP="008B27EE">
      <w:pPr>
        <w:pStyle w:val="52Aufzaehle1Ziffer"/>
      </w:pPr>
      <w:r w:rsidRPr="00E25E61">
        <w:tab/>
      </w:r>
      <w:r>
        <w:t>–</w:t>
      </w:r>
      <w:r w:rsidRPr="00E25E61">
        <w:tab/>
        <w:t>die gängigen Bauverfahren sowie die dazu erforderlichen Geräte erfassen.</w:t>
      </w:r>
    </w:p>
    <w:p w14:paraId="00E0C4D8" w14:textId="77777777" w:rsidR="008B27EE" w:rsidRPr="00E25E61" w:rsidRDefault="00A12793" w:rsidP="008B27EE">
      <w:pPr>
        <w:pStyle w:val="82ErlUeberschrL"/>
      </w:pPr>
      <w:r w:rsidRPr="00E25E61">
        <w:t>Lehrstoff:</w:t>
      </w:r>
    </w:p>
    <w:p w14:paraId="49EC3EC0" w14:textId="77777777" w:rsidR="008B27EE" w:rsidRPr="00E25E61" w:rsidRDefault="00A12793" w:rsidP="008B27EE">
      <w:pPr>
        <w:pStyle w:val="83ErlText"/>
      </w:pPr>
      <w:r w:rsidRPr="00E25E61">
        <w:t>Bereich Bauorganisation:</w:t>
      </w:r>
    </w:p>
    <w:p w14:paraId="07303302" w14:textId="77777777" w:rsidR="008B27EE" w:rsidRPr="00E25E61" w:rsidRDefault="00A12793" w:rsidP="008B27EE">
      <w:pPr>
        <w:pStyle w:val="51Abs"/>
      </w:pPr>
      <w:r w:rsidRPr="00E25E61">
        <w:t>Bauverfahren und Geräte (Arten, Einsatz und Instandhaltung), Infrastruktur für die Bauumsetzung.</w:t>
      </w:r>
    </w:p>
    <w:p w14:paraId="5F2177D7" w14:textId="77777777" w:rsidR="008B27EE" w:rsidRPr="00E25E61" w:rsidRDefault="00A12793" w:rsidP="008B27EE">
      <w:pPr>
        <w:pStyle w:val="83ErlText"/>
      </w:pPr>
      <w:r w:rsidRPr="00E25E61">
        <w:t>3</w:t>
      </w:r>
      <w:r>
        <w:t>. Klasse</w:t>
      </w:r>
      <w:r w:rsidRPr="00E25E61">
        <w:t>:</w:t>
      </w:r>
    </w:p>
    <w:p w14:paraId="21FF6214" w14:textId="77777777" w:rsidR="008B27EE" w:rsidRPr="00E25E61" w:rsidRDefault="00A12793" w:rsidP="008B27EE">
      <w:pPr>
        <w:pStyle w:val="83ErlText"/>
      </w:pPr>
      <w:r w:rsidRPr="00E25E61">
        <w:t>5. Semester – Kompetenzmodul 5:</w:t>
      </w:r>
    </w:p>
    <w:p w14:paraId="5D624D1D" w14:textId="77777777" w:rsidR="008B27EE" w:rsidRPr="00E25E61" w:rsidRDefault="00A12793" w:rsidP="008B27EE">
      <w:pPr>
        <w:pStyle w:val="82ErlUeberschrL"/>
      </w:pPr>
      <w:r w:rsidRPr="00E25E61">
        <w:t>Bildungs- und Lehraufgabe:</w:t>
      </w:r>
    </w:p>
    <w:p w14:paraId="1F35460D" w14:textId="77777777" w:rsidR="008B27EE" w:rsidRPr="00E25E61" w:rsidRDefault="00A12793" w:rsidP="008B27EE">
      <w:pPr>
        <w:pStyle w:val="51Abs"/>
      </w:pPr>
      <w:r w:rsidRPr="00E25E61">
        <w:t>Die Schülerinnen und Schüler können im</w:t>
      </w:r>
    </w:p>
    <w:p w14:paraId="59CD2581" w14:textId="77777777" w:rsidR="008B27EE" w:rsidRPr="00E25E61" w:rsidRDefault="00A12793" w:rsidP="008B27EE">
      <w:pPr>
        <w:pStyle w:val="83ErlText"/>
      </w:pPr>
      <w:r w:rsidRPr="00E25E61">
        <w:t>Bereich Ausschreibung, Angebot, Vergabe</w:t>
      </w:r>
    </w:p>
    <w:p w14:paraId="2E24BC54" w14:textId="77777777" w:rsidR="008B27EE" w:rsidRPr="00E25E61" w:rsidRDefault="00A12793" w:rsidP="008B27EE">
      <w:pPr>
        <w:pStyle w:val="52Aufzaehle1Ziffer"/>
      </w:pPr>
      <w:r w:rsidRPr="00E25E61">
        <w:tab/>
      </w:r>
      <w:r>
        <w:t>–</w:t>
      </w:r>
      <w:r w:rsidRPr="00E25E61">
        <w:tab/>
        <w:t>Ausschreibungsverfahren erklären;</w:t>
      </w:r>
    </w:p>
    <w:p w14:paraId="52599CA9" w14:textId="77777777" w:rsidR="008B27EE" w:rsidRPr="00E25E61" w:rsidRDefault="00A12793" w:rsidP="008B27EE">
      <w:pPr>
        <w:pStyle w:val="52Aufzaehle1Ziffer"/>
      </w:pPr>
      <w:r w:rsidRPr="00E25E61">
        <w:tab/>
      </w:r>
      <w:r>
        <w:t>–</w:t>
      </w:r>
      <w:r w:rsidRPr="00E25E61">
        <w:tab/>
        <w:t>an der Erstellung von Leistungsverzeichnissen mitwirken;</w:t>
      </w:r>
    </w:p>
    <w:p w14:paraId="52DBD76F" w14:textId="77777777" w:rsidR="008B27EE" w:rsidRPr="00E25E61" w:rsidRDefault="00A12793" w:rsidP="008B27EE">
      <w:pPr>
        <w:pStyle w:val="52Aufzaehle1Ziffer"/>
      </w:pPr>
      <w:r w:rsidRPr="00E25E61">
        <w:tab/>
      </w:r>
      <w:r>
        <w:t>–</w:t>
      </w:r>
      <w:r w:rsidRPr="00E25E61">
        <w:tab/>
        <w:t>dafür geeignete EDV-Programme anwenden;</w:t>
      </w:r>
    </w:p>
    <w:p w14:paraId="56E4A792" w14:textId="77777777" w:rsidR="008B27EE" w:rsidRPr="00E25E61" w:rsidRDefault="00A12793" w:rsidP="008B27EE">
      <w:pPr>
        <w:pStyle w:val="52Aufzaehle1Ziffer"/>
      </w:pPr>
      <w:r w:rsidRPr="00E25E61">
        <w:tab/>
      </w:r>
      <w:r>
        <w:t>–</w:t>
      </w:r>
      <w:r w:rsidRPr="00E25E61">
        <w:tab/>
        <w:t>Werksvertragsnormen strukturell erfassen und deren Inhalte umsetzen.</w:t>
      </w:r>
    </w:p>
    <w:p w14:paraId="1CFD7B9C" w14:textId="77777777" w:rsidR="008B27EE" w:rsidRPr="00E25E61" w:rsidRDefault="00A12793" w:rsidP="008B27EE">
      <w:pPr>
        <w:pStyle w:val="82ErlUeberschrL"/>
      </w:pPr>
      <w:r w:rsidRPr="00E25E61">
        <w:t>Lehrstoff:</w:t>
      </w:r>
    </w:p>
    <w:p w14:paraId="437BD4E8" w14:textId="77777777" w:rsidR="008B27EE" w:rsidRPr="00E25E61" w:rsidRDefault="00A12793" w:rsidP="008B27EE">
      <w:pPr>
        <w:pStyle w:val="83ErlText"/>
      </w:pPr>
      <w:r w:rsidRPr="00E25E61">
        <w:t>Bereich Ausschreibung, Angebot, Vergabe:</w:t>
      </w:r>
    </w:p>
    <w:p w14:paraId="00A39BD5" w14:textId="77777777" w:rsidR="008B27EE" w:rsidRPr="00E25E61" w:rsidRDefault="00A12793" w:rsidP="008B27EE">
      <w:pPr>
        <w:pStyle w:val="51Abs"/>
      </w:pPr>
      <w:r w:rsidRPr="00E25E61">
        <w:t>Mengenermittlung, Ausschreibungs- und Vergabearten, Planungskoordination, Leistungsbeschreibungen, Werkvertragsnormen.</w:t>
      </w:r>
    </w:p>
    <w:p w14:paraId="1F9DDBCD" w14:textId="77777777" w:rsidR="008B27EE" w:rsidRPr="00E25E61" w:rsidRDefault="00A12793" w:rsidP="008B27EE">
      <w:pPr>
        <w:pStyle w:val="83ErlText"/>
      </w:pPr>
      <w:r w:rsidRPr="00E25E61">
        <w:t>6. Semester – Kompetenzmodul 6:</w:t>
      </w:r>
    </w:p>
    <w:p w14:paraId="0605FB67" w14:textId="77777777" w:rsidR="008B27EE" w:rsidRPr="00E25E61" w:rsidRDefault="00A12793" w:rsidP="008B27EE">
      <w:pPr>
        <w:pStyle w:val="82ErlUeberschrL"/>
      </w:pPr>
      <w:r w:rsidRPr="00E25E61">
        <w:t>Bildungs- und Lehraufgabe:</w:t>
      </w:r>
    </w:p>
    <w:p w14:paraId="2E8A58AD" w14:textId="77777777" w:rsidR="008B27EE" w:rsidRPr="00E25E61" w:rsidRDefault="00A12793" w:rsidP="008B27EE">
      <w:pPr>
        <w:pStyle w:val="51Abs"/>
      </w:pPr>
      <w:r w:rsidRPr="00E25E61">
        <w:t>Die Schülerinnen und Schüler können im</w:t>
      </w:r>
    </w:p>
    <w:p w14:paraId="0C78B42A" w14:textId="77777777" w:rsidR="008B27EE" w:rsidRPr="00E25E61" w:rsidRDefault="00A12793" w:rsidP="008B27EE">
      <w:pPr>
        <w:pStyle w:val="83ErlText"/>
      </w:pPr>
      <w:r w:rsidRPr="00E25E61">
        <w:t>Bereich Kostenermittlung, Baupreisermittlung</w:t>
      </w:r>
    </w:p>
    <w:p w14:paraId="0DA459C8" w14:textId="77777777" w:rsidR="008B27EE" w:rsidRPr="00E25E61" w:rsidRDefault="00A12793" w:rsidP="008B27EE">
      <w:pPr>
        <w:pStyle w:val="52Aufzaehle1Ziffer"/>
      </w:pPr>
      <w:r w:rsidRPr="00E25E61">
        <w:tab/>
      </w:r>
      <w:r>
        <w:t>–</w:t>
      </w:r>
      <w:r w:rsidRPr="00E25E61">
        <w:tab/>
        <w:t>die Prozesse der Kostenermittlung in den Phasen der Objektentwicklung und -errichtung erfassen und erklären;</w:t>
      </w:r>
    </w:p>
    <w:p w14:paraId="7515176C" w14:textId="77777777" w:rsidR="008B27EE" w:rsidRPr="00E25E61" w:rsidRDefault="00A12793" w:rsidP="008B27EE">
      <w:pPr>
        <w:pStyle w:val="52Aufzaehle1Ziffer"/>
      </w:pPr>
      <w:r w:rsidRPr="00E25E61">
        <w:tab/>
      </w:r>
      <w:r>
        <w:t>–</w:t>
      </w:r>
      <w:r w:rsidRPr="00E25E61">
        <w:tab/>
        <w:t>dafür geeignete EDV-Programme anwenden.</w:t>
      </w:r>
    </w:p>
    <w:p w14:paraId="4530708D" w14:textId="77777777" w:rsidR="008B27EE" w:rsidRPr="00E25E61" w:rsidRDefault="00A12793" w:rsidP="008B27EE">
      <w:pPr>
        <w:pStyle w:val="82ErlUeberschrL"/>
      </w:pPr>
      <w:r w:rsidRPr="00E25E61">
        <w:t>Lehrstoff:</w:t>
      </w:r>
    </w:p>
    <w:p w14:paraId="6E5A9914" w14:textId="77777777" w:rsidR="008B27EE" w:rsidRPr="00E25E61" w:rsidRDefault="00A12793" w:rsidP="008B27EE">
      <w:pPr>
        <w:pStyle w:val="83ErlText"/>
      </w:pPr>
      <w:r w:rsidRPr="00E25E61">
        <w:t>Bereich Kostenermittlung, Baupreisermittlung:</w:t>
      </w:r>
    </w:p>
    <w:p w14:paraId="24AF7586" w14:textId="77777777" w:rsidR="008B27EE" w:rsidRPr="00E25E61" w:rsidRDefault="00A12793" w:rsidP="008B27EE">
      <w:pPr>
        <w:pStyle w:val="51Abs"/>
      </w:pPr>
      <w:r w:rsidRPr="00E25E61">
        <w:t>Kostenermittlung, Personal, Material und Geräte (Kosten und Preise), Positionskalkulation, Regieleistungen.</w:t>
      </w:r>
    </w:p>
    <w:p w14:paraId="7A3C66D3" w14:textId="77777777" w:rsidR="008B27EE" w:rsidRPr="00E25E61" w:rsidRDefault="00A12793" w:rsidP="008B27EE">
      <w:pPr>
        <w:pStyle w:val="83ErlText"/>
      </w:pPr>
      <w:r w:rsidRPr="00E25E61">
        <w:t>4</w:t>
      </w:r>
      <w:r>
        <w:t>. Klasse</w:t>
      </w:r>
      <w:r w:rsidRPr="00E25E61">
        <w:t xml:space="preserve"> – Kompetenzmodul 7:</w:t>
      </w:r>
    </w:p>
    <w:p w14:paraId="7A41A1FD" w14:textId="77777777" w:rsidR="008B27EE" w:rsidRPr="00E25E61" w:rsidRDefault="00A12793" w:rsidP="008B27EE">
      <w:pPr>
        <w:pStyle w:val="83ErlText"/>
      </w:pPr>
      <w:r w:rsidRPr="00E25E61">
        <w:t>7. Semester:</w:t>
      </w:r>
    </w:p>
    <w:p w14:paraId="42F05222" w14:textId="77777777" w:rsidR="008B27EE" w:rsidRPr="00E25E61" w:rsidRDefault="00A12793" w:rsidP="008B27EE">
      <w:pPr>
        <w:pStyle w:val="82ErlUeberschrL"/>
      </w:pPr>
      <w:r w:rsidRPr="00E25E61">
        <w:t>Bildungs- und Lehraufgabe:</w:t>
      </w:r>
    </w:p>
    <w:p w14:paraId="188BB97F" w14:textId="77777777" w:rsidR="008B27EE" w:rsidRPr="00E25E61" w:rsidRDefault="00A12793" w:rsidP="008B27EE">
      <w:pPr>
        <w:pStyle w:val="51Abs"/>
      </w:pPr>
      <w:r w:rsidRPr="00E25E61">
        <w:t>Die Schülerinnen und Schüler können im</w:t>
      </w:r>
    </w:p>
    <w:p w14:paraId="4357FA21" w14:textId="77777777" w:rsidR="008B27EE" w:rsidRPr="00E25E61" w:rsidRDefault="00A12793" w:rsidP="008B27EE">
      <w:pPr>
        <w:pStyle w:val="83ErlText"/>
      </w:pPr>
      <w:r w:rsidRPr="00E25E61">
        <w:t>Bereich Bauausführung und Projektentwicklung</w:t>
      </w:r>
    </w:p>
    <w:p w14:paraId="21239849" w14:textId="77777777" w:rsidR="008B27EE" w:rsidRPr="00E25E61" w:rsidRDefault="00A12793" w:rsidP="008B27EE">
      <w:pPr>
        <w:pStyle w:val="52Aufzaehle1Ziffer"/>
      </w:pPr>
      <w:r w:rsidRPr="00E25E61">
        <w:tab/>
      </w:r>
      <w:r>
        <w:t>–</w:t>
      </w:r>
      <w:r w:rsidRPr="00E25E61">
        <w:tab/>
        <w:t>grundlegende Aufgaben im Bauprojekt- und Objektmanagement durchführen;</w:t>
      </w:r>
    </w:p>
    <w:p w14:paraId="6D95E941" w14:textId="77777777" w:rsidR="008B27EE" w:rsidRPr="00E25E61" w:rsidRDefault="00A12793" w:rsidP="008B27EE">
      <w:pPr>
        <w:pStyle w:val="52Aufzaehle1Ziffer"/>
      </w:pPr>
      <w:r w:rsidRPr="00E25E61">
        <w:tab/>
      </w:r>
      <w:r>
        <w:t>–</w:t>
      </w:r>
      <w:r w:rsidRPr="00E25E61">
        <w:tab/>
        <w:t>dafür geeignete EDV-Programme anwenden.</w:t>
      </w:r>
    </w:p>
    <w:p w14:paraId="2B22606B" w14:textId="77777777" w:rsidR="008B27EE" w:rsidRPr="00E25E61" w:rsidRDefault="00A12793" w:rsidP="008B27EE">
      <w:pPr>
        <w:pStyle w:val="82ErlUeberschrL"/>
      </w:pPr>
      <w:r w:rsidRPr="00E25E61">
        <w:t>Lehrstoff:</w:t>
      </w:r>
    </w:p>
    <w:p w14:paraId="60D9C1CF" w14:textId="77777777" w:rsidR="008B27EE" w:rsidRPr="00E25E61" w:rsidRDefault="00A12793" w:rsidP="008B27EE">
      <w:pPr>
        <w:pStyle w:val="83ErlText"/>
      </w:pPr>
      <w:r w:rsidRPr="00E25E61">
        <w:t>Bereich Bauausführung und Projektentwicklung:</w:t>
      </w:r>
    </w:p>
    <w:p w14:paraId="1CED1358" w14:textId="77777777" w:rsidR="008B27EE" w:rsidRPr="00E25E61" w:rsidRDefault="00A12793" w:rsidP="008B27EE">
      <w:pPr>
        <w:pStyle w:val="51Abs"/>
      </w:pPr>
      <w:r w:rsidRPr="00E25E61">
        <w:t>Bauleitung (Auftragnehmer), Bauaufsicht (Auftraggeber), Baustellenorganisation (Ressourcen- und Zeitplanung), Baudokumentation, Bauabrechnung, Bauübergabe.</w:t>
      </w:r>
    </w:p>
    <w:p w14:paraId="4E0BD515" w14:textId="77777777" w:rsidR="008B27EE" w:rsidRPr="00E25E61" w:rsidRDefault="00A12793" w:rsidP="008B27EE">
      <w:pPr>
        <w:pStyle w:val="83ErlText"/>
      </w:pPr>
      <w:r w:rsidRPr="00E25E61">
        <w:t>8. Semester – gemäß Stundentafel I.2:</w:t>
      </w:r>
    </w:p>
    <w:p w14:paraId="36FA76B9" w14:textId="77777777" w:rsidR="008B27EE" w:rsidRPr="00E25E61" w:rsidRDefault="00A12793" w:rsidP="008B27EE">
      <w:pPr>
        <w:pStyle w:val="82ErlUeberschrL"/>
      </w:pPr>
      <w:r w:rsidRPr="00E25E61">
        <w:t>Bildungs- und Lehraufgabe:</w:t>
      </w:r>
    </w:p>
    <w:p w14:paraId="41A966DB" w14:textId="77777777" w:rsidR="008B27EE" w:rsidRPr="00E25E61" w:rsidRDefault="00A12793" w:rsidP="008B27EE">
      <w:pPr>
        <w:pStyle w:val="51Abs"/>
      </w:pPr>
      <w:r w:rsidRPr="00E25E61">
        <w:t>Die Schülerinnen und Schüler können im</w:t>
      </w:r>
    </w:p>
    <w:p w14:paraId="1ADBBC9F" w14:textId="77777777" w:rsidR="008B27EE" w:rsidRPr="00E25E61" w:rsidRDefault="00A12793" w:rsidP="008B27EE">
      <w:pPr>
        <w:pStyle w:val="83ErlText"/>
      </w:pPr>
      <w:r w:rsidRPr="00E25E61">
        <w:t>Bereich Ausschreibung, Angebot, Vergabe</w:t>
      </w:r>
    </w:p>
    <w:p w14:paraId="7ADFEA2A" w14:textId="77777777" w:rsidR="008B27EE" w:rsidRPr="00E25E61" w:rsidRDefault="00A12793" w:rsidP="008B27EE">
      <w:pPr>
        <w:pStyle w:val="52Aufzaehle1Ziffer"/>
      </w:pPr>
      <w:r w:rsidRPr="00E25E61">
        <w:tab/>
      </w:r>
      <w:r>
        <w:t>–</w:t>
      </w:r>
      <w:r w:rsidRPr="00E25E61">
        <w:tab/>
        <w:t>einfache Leistungsverzeichnisse selbstständig erstellen;</w:t>
      </w:r>
    </w:p>
    <w:p w14:paraId="7B273541" w14:textId="77777777" w:rsidR="008B27EE" w:rsidRPr="00E25E61" w:rsidRDefault="00A12793" w:rsidP="008B27EE">
      <w:pPr>
        <w:pStyle w:val="52Aufzaehle1Ziffer"/>
      </w:pPr>
      <w:r w:rsidRPr="00E25E61">
        <w:tab/>
      </w:r>
      <w:r>
        <w:t>–</w:t>
      </w:r>
      <w:r w:rsidRPr="00E25E61">
        <w:tab/>
        <w:t>Angebotsprüfungen durchführen und Preisspiegel erstellen und diesen interpretieren;</w:t>
      </w:r>
    </w:p>
    <w:p w14:paraId="2A330350" w14:textId="77777777" w:rsidR="008B27EE" w:rsidRPr="00E25E61" w:rsidRDefault="00A12793" w:rsidP="008B27EE">
      <w:pPr>
        <w:pStyle w:val="52Aufzaehle1Ziffer"/>
      </w:pPr>
      <w:r w:rsidRPr="00E25E61">
        <w:tab/>
      </w:r>
      <w:r>
        <w:t>–</w:t>
      </w:r>
      <w:r w:rsidRPr="00E25E61">
        <w:tab/>
        <w:t>Vergabevorschläge erarbeiten.</w:t>
      </w:r>
    </w:p>
    <w:p w14:paraId="0212E1EB" w14:textId="77777777" w:rsidR="008B27EE" w:rsidRPr="00E25E61" w:rsidRDefault="00A12793" w:rsidP="008B27EE">
      <w:pPr>
        <w:pStyle w:val="83ErlText"/>
      </w:pPr>
      <w:r w:rsidRPr="00E25E61">
        <w:t>Bereich Kostenermittlung, Baupreisermittlung</w:t>
      </w:r>
    </w:p>
    <w:p w14:paraId="29719D49" w14:textId="77777777" w:rsidR="008B27EE" w:rsidRPr="00E25E61" w:rsidRDefault="00A12793" w:rsidP="008B27EE">
      <w:pPr>
        <w:pStyle w:val="52Aufzaehle1Ziffer"/>
      </w:pPr>
      <w:r w:rsidRPr="00E25E61">
        <w:tab/>
      </w:r>
      <w:r>
        <w:t>–</w:t>
      </w:r>
      <w:r w:rsidRPr="00E25E61">
        <w:tab/>
        <w:t>Kalkulatorische Grundlagen erstellen;</w:t>
      </w:r>
    </w:p>
    <w:p w14:paraId="06ABB3BF" w14:textId="77777777" w:rsidR="008B27EE" w:rsidRPr="00E25E61" w:rsidRDefault="00A12793" w:rsidP="008B27EE">
      <w:pPr>
        <w:pStyle w:val="52Aufzaehle1Ziffer"/>
      </w:pPr>
      <w:r w:rsidRPr="00E25E61">
        <w:tab/>
      </w:r>
      <w:r>
        <w:t>–</w:t>
      </w:r>
      <w:r w:rsidRPr="00E25E61">
        <w:tab/>
        <w:t>Positionskalkulationen durchführen.</w:t>
      </w:r>
    </w:p>
    <w:p w14:paraId="041B4FAD" w14:textId="77777777" w:rsidR="008B27EE" w:rsidRPr="00E25E61" w:rsidRDefault="00A12793" w:rsidP="008B27EE">
      <w:pPr>
        <w:pStyle w:val="82ErlUeberschrL"/>
      </w:pPr>
      <w:r w:rsidRPr="00E25E61">
        <w:t>Lehrstoff:</w:t>
      </w:r>
    </w:p>
    <w:p w14:paraId="26CC568C" w14:textId="77777777" w:rsidR="008B27EE" w:rsidRPr="00E25E61" w:rsidRDefault="00A12793" w:rsidP="008B27EE">
      <w:pPr>
        <w:pStyle w:val="83ErlText"/>
      </w:pPr>
      <w:r w:rsidRPr="00E25E61">
        <w:t>Bereich Ausschreibung, Angebot, Vergabe:</w:t>
      </w:r>
    </w:p>
    <w:p w14:paraId="08210344" w14:textId="77777777" w:rsidR="008B27EE" w:rsidRPr="00E25E61" w:rsidRDefault="00A12793" w:rsidP="008B27EE">
      <w:pPr>
        <w:pStyle w:val="51Abs"/>
      </w:pPr>
      <w:r w:rsidRPr="00E25E61">
        <w:t>Standardleistungsverzeichnis Haupt- und Nebengewerbe, Angebotsprüfung, Preisspiegel, Vergabe.</w:t>
      </w:r>
    </w:p>
    <w:p w14:paraId="75870956" w14:textId="77777777" w:rsidR="008B27EE" w:rsidRPr="00E25E61" w:rsidRDefault="00A12793" w:rsidP="008B27EE">
      <w:pPr>
        <w:pStyle w:val="83ErlText"/>
      </w:pPr>
      <w:r w:rsidRPr="00E25E61">
        <w:t>Bereich Kostenermittlung, Baupreisermittlung:</w:t>
      </w:r>
    </w:p>
    <w:p w14:paraId="587E2CF0" w14:textId="77777777" w:rsidR="008B27EE" w:rsidRPr="00E25E61" w:rsidRDefault="00A12793" w:rsidP="008B27EE">
      <w:pPr>
        <w:pStyle w:val="51Abs"/>
      </w:pPr>
      <w:r w:rsidRPr="00E25E61">
        <w:t>K-Blätter, Bruttomittellohnermittlung.</w:t>
      </w:r>
    </w:p>
    <w:p w14:paraId="7B8EE766" w14:textId="77777777" w:rsidR="008B27EE" w:rsidRPr="00E25E61" w:rsidRDefault="00A12793" w:rsidP="008B27EE">
      <w:pPr>
        <w:pStyle w:val="81ErlUeberschrZ"/>
      </w:pPr>
      <w:r w:rsidRPr="00E25E61">
        <w:t>6. BAUPLANUNG UND DARSTELLUNG</w:t>
      </w:r>
    </w:p>
    <w:p w14:paraId="345029B1" w14:textId="77777777" w:rsidR="008B27EE" w:rsidRPr="00E25E61" w:rsidRDefault="00A12793" w:rsidP="008B27EE">
      <w:pPr>
        <w:pStyle w:val="83ErlText"/>
      </w:pPr>
      <w:r w:rsidRPr="00E25E61">
        <w:t>1</w:t>
      </w:r>
      <w:r>
        <w:t>. Klasse</w:t>
      </w:r>
      <w:r w:rsidRPr="00E25E61">
        <w:t xml:space="preserve"> (1. Semester):</w:t>
      </w:r>
    </w:p>
    <w:p w14:paraId="025C4C0A" w14:textId="77777777" w:rsidR="008B27EE" w:rsidRPr="00E25E61" w:rsidRDefault="00A12793" w:rsidP="008B27EE">
      <w:pPr>
        <w:pStyle w:val="82ErlUeberschrL"/>
      </w:pPr>
      <w:r w:rsidRPr="00E25E61">
        <w:t>Bildungs- und Lehraufgabe:</w:t>
      </w:r>
    </w:p>
    <w:p w14:paraId="29DDBBDB" w14:textId="77777777" w:rsidR="008B27EE" w:rsidRPr="00E25E61" w:rsidRDefault="00A12793" w:rsidP="008B27EE">
      <w:pPr>
        <w:pStyle w:val="51Abs"/>
      </w:pPr>
      <w:r w:rsidRPr="00E25E61">
        <w:t>Die Schülerinnen und Schüler können im</w:t>
      </w:r>
    </w:p>
    <w:p w14:paraId="3A7C7815" w14:textId="77777777" w:rsidR="008B27EE" w:rsidRPr="00E25E61" w:rsidRDefault="00A12793" w:rsidP="008B27EE">
      <w:pPr>
        <w:pStyle w:val="83ErlText"/>
      </w:pPr>
      <w:r w:rsidRPr="00E25E61">
        <w:t>Bereich Konstruktionsübungen</w:t>
      </w:r>
    </w:p>
    <w:p w14:paraId="54179EF6" w14:textId="77777777" w:rsidR="008B27EE" w:rsidRPr="00E25E61" w:rsidRDefault="00A12793" w:rsidP="008B27EE">
      <w:pPr>
        <w:pStyle w:val="52Aufzaehle1Ziffer"/>
      </w:pPr>
      <w:r w:rsidRPr="00E25E61">
        <w:tab/>
      </w:r>
      <w:r>
        <w:t>–</w:t>
      </w:r>
      <w:r w:rsidRPr="00E25E61">
        <w:tab/>
        <w:t>die wesentlichen Methoden des Skizzierens erfassen;</w:t>
      </w:r>
    </w:p>
    <w:p w14:paraId="293A1B56" w14:textId="77777777" w:rsidR="008B27EE" w:rsidRPr="00E25E61" w:rsidRDefault="00A12793" w:rsidP="008B27EE">
      <w:pPr>
        <w:pStyle w:val="52Aufzaehle1Ziffer"/>
      </w:pPr>
      <w:r w:rsidRPr="00E25E61">
        <w:tab/>
      </w:r>
      <w:r>
        <w:t>–</w:t>
      </w:r>
      <w:r w:rsidRPr="00E25E61">
        <w:tab/>
        <w:t>die normgerechte Bemaßung und Beschriftung von Skizzen und Plänen anwenden.</w:t>
      </w:r>
    </w:p>
    <w:p w14:paraId="35376F29" w14:textId="77777777" w:rsidR="008B27EE" w:rsidRPr="00E25E61" w:rsidRDefault="00A12793" w:rsidP="008B27EE">
      <w:pPr>
        <w:pStyle w:val="83ErlText"/>
      </w:pPr>
      <w:r w:rsidRPr="00E25E61">
        <w:t>Bereich Darstellende Geometrie</w:t>
      </w:r>
    </w:p>
    <w:p w14:paraId="2AB04539" w14:textId="77777777" w:rsidR="008B27EE" w:rsidRPr="00E25E61" w:rsidRDefault="00A12793" w:rsidP="008B27EE">
      <w:pPr>
        <w:pStyle w:val="52Aufzaehle1Ziffer"/>
      </w:pPr>
      <w:r w:rsidRPr="00E25E61">
        <w:tab/>
      </w:r>
      <w:r>
        <w:t>–</w:t>
      </w:r>
      <w:r w:rsidRPr="00E25E61">
        <w:tab/>
        <w:t>bautechnisch relevante Objekte in zugeordneten Normalrissen darstellen.</w:t>
      </w:r>
    </w:p>
    <w:p w14:paraId="475C6091" w14:textId="77777777" w:rsidR="008B27EE" w:rsidRPr="00E25E61" w:rsidRDefault="00A12793" w:rsidP="008B27EE">
      <w:pPr>
        <w:pStyle w:val="82ErlUeberschrL"/>
      </w:pPr>
      <w:r w:rsidRPr="00E25E61">
        <w:t>Lehrstoff:</w:t>
      </w:r>
    </w:p>
    <w:p w14:paraId="3DF171BE" w14:textId="77777777" w:rsidR="008B27EE" w:rsidRPr="00E25E61" w:rsidRDefault="00A12793" w:rsidP="008B27EE">
      <w:pPr>
        <w:pStyle w:val="83ErlText"/>
      </w:pPr>
      <w:r w:rsidRPr="00E25E61">
        <w:t>Bereich Konstruktionsübungen:</w:t>
      </w:r>
    </w:p>
    <w:p w14:paraId="72A56268" w14:textId="77777777" w:rsidR="008B27EE" w:rsidRPr="00E25E61" w:rsidRDefault="00A12793" w:rsidP="008B27EE">
      <w:pPr>
        <w:pStyle w:val="51Abs"/>
      </w:pPr>
      <w:r w:rsidRPr="00E25E61">
        <w:t>Freihandzeichnen und Skizzieren, händisches Erstellen von Plänen in verschiedenen Maßstäben.</w:t>
      </w:r>
    </w:p>
    <w:p w14:paraId="4DBD2E8F" w14:textId="77777777" w:rsidR="008B27EE" w:rsidRPr="00E25E61" w:rsidRDefault="00A12793" w:rsidP="008B27EE">
      <w:pPr>
        <w:pStyle w:val="83ErlText"/>
      </w:pPr>
      <w:r w:rsidRPr="00E25E61">
        <w:t>Bereich Darstellende Geometrie:</w:t>
      </w:r>
    </w:p>
    <w:p w14:paraId="6DB00AAC" w14:textId="77777777" w:rsidR="008B27EE" w:rsidRPr="00E25E61" w:rsidRDefault="00A12793" w:rsidP="008B27EE">
      <w:pPr>
        <w:pStyle w:val="51Abs"/>
      </w:pPr>
      <w:r w:rsidRPr="00E25E61">
        <w:t>Darstellung und Konstruktion ebenflächig begrenzter Körper, Normalrisse.</w:t>
      </w:r>
    </w:p>
    <w:p w14:paraId="159669D0" w14:textId="77777777" w:rsidR="008B27EE" w:rsidRPr="00E25E61" w:rsidRDefault="00A12793" w:rsidP="008B27EE">
      <w:pPr>
        <w:pStyle w:val="83ErlText"/>
      </w:pPr>
      <w:r w:rsidRPr="00E25E61">
        <w:t>2. Semester:</w:t>
      </w:r>
    </w:p>
    <w:p w14:paraId="466617D2" w14:textId="77777777" w:rsidR="008B27EE" w:rsidRPr="00E25E61" w:rsidRDefault="00A12793" w:rsidP="008B27EE">
      <w:pPr>
        <w:pStyle w:val="82ErlUeberschrL"/>
      </w:pPr>
      <w:r w:rsidRPr="00E25E61">
        <w:t>Bildungs- und Lehraufgabe:</w:t>
      </w:r>
    </w:p>
    <w:p w14:paraId="55ACA329" w14:textId="77777777" w:rsidR="008B27EE" w:rsidRPr="00E25E61" w:rsidRDefault="00A12793" w:rsidP="008B27EE">
      <w:pPr>
        <w:pStyle w:val="51Abs"/>
      </w:pPr>
      <w:r w:rsidRPr="00E25E61">
        <w:t>Die Schülerinnen und Schüler können im</w:t>
      </w:r>
    </w:p>
    <w:p w14:paraId="5AFC4DDC" w14:textId="77777777" w:rsidR="008B27EE" w:rsidRPr="00E25E61" w:rsidRDefault="00A12793" w:rsidP="008B27EE">
      <w:pPr>
        <w:pStyle w:val="83ErlText"/>
      </w:pPr>
      <w:r w:rsidRPr="00E25E61">
        <w:t>Bereich Konstruktionsübungen</w:t>
      </w:r>
    </w:p>
    <w:p w14:paraId="1C43D554" w14:textId="77777777" w:rsidR="008B27EE" w:rsidRPr="00E25E61" w:rsidRDefault="00A12793" w:rsidP="008B27EE">
      <w:pPr>
        <w:pStyle w:val="52Aufzaehle1Ziffer"/>
      </w:pPr>
      <w:r w:rsidRPr="00E25E61">
        <w:tab/>
      </w:r>
      <w:r>
        <w:t>–</w:t>
      </w:r>
      <w:r w:rsidRPr="00E25E61">
        <w:tab/>
        <w:t>die normgemäße Darstellung einfacher bautechnischer Konstruktionen umsetzen.</w:t>
      </w:r>
    </w:p>
    <w:p w14:paraId="715BBA46" w14:textId="77777777" w:rsidR="008B27EE" w:rsidRPr="00E25E61" w:rsidRDefault="00A12793" w:rsidP="008B27EE">
      <w:pPr>
        <w:pStyle w:val="83ErlText"/>
      </w:pPr>
      <w:r w:rsidRPr="00E25E61">
        <w:t>Bereich Darstellende Geometrie</w:t>
      </w:r>
    </w:p>
    <w:p w14:paraId="67060990" w14:textId="77777777" w:rsidR="008B27EE" w:rsidRPr="00E25E61" w:rsidRDefault="00A12793" w:rsidP="008B27EE">
      <w:pPr>
        <w:pStyle w:val="52Aufzaehle1Ziffer"/>
      </w:pPr>
      <w:r w:rsidRPr="00E25E61">
        <w:tab/>
      </w:r>
      <w:r>
        <w:t>–</w:t>
      </w:r>
      <w:r w:rsidRPr="00E25E61">
        <w:tab/>
        <w:t>bautechnisch relevante Objekte in zugeordneten Normalrissen und Axonometrien unter Anwendung einfacher EDV-Programme darstellen.</w:t>
      </w:r>
    </w:p>
    <w:p w14:paraId="6DA9B625" w14:textId="77777777" w:rsidR="008B27EE" w:rsidRPr="00E25E61" w:rsidRDefault="00A12793" w:rsidP="008B27EE">
      <w:pPr>
        <w:pStyle w:val="82ErlUeberschrL"/>
      </w:pPr>
      <w:r w:rsidRPr="00E25E61">
        <w:t>Lehrstoff:</w:t>
      </w:r>
    </w:p>
    <w:p w14:paraId="22BDABAB" w14:textId="77777777" w:rsidR="008B27EE" w:rsidRPr="00E25E61" w:rsidRDefault="00A12793" w:rsidP="008B27EE">
      <w:pPr>
        <w:pStyle w:val="83ErlText"/>
      </w:pPr>
      <w:r w:rsidRPr="00E25E61">
        <w:t>Bereich Konstruktionsübungen:</w:t>
      </w:r>
    </w:p>
    <w:p w14:paraId="616F8D45" w14:textId="77777777" w:rsidR="008B27EE" w:rsidRPr="00E25E61" w:rsidRDefault="00A12793" w:rsidP="008B27EE">
      <w:pPr>
        <w:pStyle w:val="51Abs"/>
      </w:pPr>
      <w:r w:rsidRPr="00E25E61">
        <w:t>Freihandzeichnen und Skizzieren, händisches Erstellen von Plänen in verschiedenen Maßstäben.</w:t>
      </w:r>
    </w:p>
    <w:p w14:paraId="0F8B7B38" w14:textId="77777777" w:rsidR="008B27EE" w:rsidRPr="00E25E61" w:rsidRDefault="00A12793" w:rsidP="008B27EE">
      <w:pPr>
        <w:pStyle w:val="83ErlText"/>
      </w:pPr>
      <w:r w:rsidRPr="00E25E61">
        <w:t>Bereich Darstellende Geometrie:</w:t>
      </w:r>
    </w:p>
    <w:p w14:paraId="7502BD13" w14:textId="77777777" w:rsidR="008B27EE" w:rsidRPr="00E25E61" w:rsidRDefault="00A12793" w:rsidP="008B27EE">
      <w:pPr>
        <w:pStyle w:val="51Abs"/>
      </w:pPr>
      <w:r w:rsidRPr="00E25E61">
        <w:t>Darstellung und Konstruktion ebenflächig begrenzter Körper, Axonometrie und Projektionen unter Anwendung einfacher EDV-Programme.</w:t>
      </w:r>
    </w:p>
    <w:p w14:paraId="051C88C7" w14:textId="77777777" w:rsidR="008B27EE" w:rsidRPr="00E25E61" w:rsidRDefault="00A12793" w:rsidP="008B27EE">
      <w:pPr>
        <w:pStyle w:val="83ErlText"/>
      </w:pPr>
      <w:r w:rsidRPr="00E25E61">
        <w:t>2</w:t>
      </w:r>
      <w:r>
        <w:t>. Klasse</w:t>
      </w:r>
      <w:r w:rsidRPr="00E25E61">
        <w:t>:</w:t>
      </w:r>
    </w:p>
    <w:p w14:paraId="32B7EBF9" w14:textId="77777777" w:rsidR="008B27EE" w:rsidRPr="00E25E61" w:rsidRDefault="00A12793" w:rsidP="008B27EE">
      <w:pPr>
        <w:pStyle w:val="83ErlText"/>
      </w:pPr>
      <w:r w:rsidRPr="00E25E61">
        <w:t>3. Semester – Kompetenzmodul 3:</w:t>
      </w:r>
    </w:p>
    <w:p w14:paraId="54E47357" w14:textId="77777777" w:rsidR="008B27EE" w:rsidRPr="00E25E61" w:rsidRDefault="00A12793" w:rsidP="008B27EE">
      <w:pPr>
        <w:pStyle w:val="82ErlUeberschrL"/>
      </w:pPr>
      <w:r w:rsidRPr="00E25E61">
        <w:t>Bildungs- und Lehraufgabe:</w:t>
      </w:r>
    </w:p>
    <w:p w14:paraId="5B29C02C" w14:textId="77777777" w:rsidR="008B27EE" w:rsidRPr="00E25E61" w:rsidRDefault="00A12793" w:rsidP="008B27EE">
      <w:pPr>
        <w:pStyle w:val="51Abs"/>
      </w:pPr>
      <w:r w:rsidRPr="00E25E61">
        <w:t>Die Schülerinnen und Schüler können im</w:t>
      </w:r>
    </w:p>
    <w:p w14:paraId="6BBE4394" w14:textId="77777777" w:rsidR="008B27EE" w:rsidRPr="00E25E61" w:rsidRDefault="00A12793" w:rsidP="008B27EE">
      <w:pPr>
        <w:pStyle w:val="83ErlText"/>
      </w:pPr>
      <w:r w:rsidRPr="00E25E61">
        <w:t>Bereich Konstruktionsübungen</w:t>
      </w:r>
    </w:p>
    <w:p w14:paraId="7D337EAC" w14:textId="77777777" w:rsidR="008B27EE" w:rsidRPr="00E25E61" w:rsidRDefault="00A12793" w:rsidP="008B27EE">
      <w:pPr>
        <w:pStyle w:val="52Aufzaehle1Ziffer"/>
      </w:pPr>
      <w:r w:rsidRPr="00E25E61">
        <w:tab/>
      </w:r>
      <w:r>
        <w:t>–</w:t>
      </w:r>
      <w:r w:rsidRPr="00E25E61">
        <w:tab/>
        <w:t>normgemäße Plandarstellungen einfacher Bauwerke mit Einsatz von CAD-Programmen umsetzen.</w:t>
      </w:r>
    </w:p>
    <w:p w14:paraId="3B8F7AB4" w14:textId="77777777" w:rsidR="008B27EE" w:rsidRPr="00E25E61" w:rsidRDefault="00A12793" w:rsidP="008B27EE">
      <w:pPr>
        <w:pStyle w:val="82ErlUeberschrL"/>
      </w:pPr>
      <w:r w:rsidRPr="00E25E61">
        <w:t>Lehrstoff:</w:t>
      </w:r>
    </w:p>
    <w:p w14:paraId="0A632CBA" w14:textId="77777777" w:rsidR="008B27EE" w:rsidRPr="00E25E61" w:rsidRDefault="00A12793" w:rsidP="008B27EE">
      <w:pPr>
        <w:pStyle w:val="83ErlText"/>
      </w:pPr>
      <w:r w:rsidRPr="00E25E61">
        <w:t>Bereich Konstruktionsübungen:</w:t>
      </w:r>
    </w:p>
    <w:p w14:paraId="19B78D2D" w14:textId="77777777" w:rsidR="008B27EE" w:rsidRPr="00E25E61" w:rsidRDefault="00A12793" w:rsidP="008B27EE">
      <w:pPr>
        <w:pStyle w:val="51Abs"/>
      </w:pPr>
      <w:r w:rsidRPr="00E25E61">
        <w:t>Einreichpläne einfacher Bauwerke.</w:t>
      </w:r>
    </w:p>
    <w:p w14:paraId="31AFB444" w14:textId="77777777" w:rsidR="008B27EE" w:rsidRPr="00E25E61" w:rsidRDefault="00A12793" w:rsidP="008B27EE">
      <w:pPr>
        <w:pStyle w:val="83ErlText"/>
      </w:pPr>
      <w:r w:rsidRPr="00E25E61">
        <w:t>4. Semester – Kompetenzmodul 4:</w:t>
      </w:r>
    </w:p>
    <w:p w14:paraId="3CA36208" w14:textId="77777777" w:rsidR="008B27EE" w:rsidRPr="00E25E61" w:rsidRDefault="00A12793" w:rsidP="008B27EE">
      <w:pPr>
        <w:pStyle w:val="82ErlUeberschrL"/>
      </w:pPr>
      <w:r w:rsidRPr="00E25E61">
        <w:t>Bildungs- und Lehraufgabe:</w:t>
      </w:r>
    </w:p>
    <w:p w14:paraId="62F491C3" w14:textId="77777777" w:rsidR="008B27EE" w:rsidRPr="00E25E61" w:rsidRDefault="00A12793" w:rsidP="008B27EE">
      <w:pPr>
        <w:pStyle w:val="51Abs"/>
      </w:pPr>
      <w:r w:rsidRPr="00E25E61">
        <w:t>Die Schülerinnen und Schüler können im</w:t>
      </w:r>
    </w:p>
    <w:p w14:paraId="5B88E345" w14:textId="77777777" w:rsidR="008B27EE" w:rsidRPr="00E25E61" w:rsidRDefault="00A12793" w:rsidP="008B27EE">
      <w:pPr>
        <w:pStyle w:val="83ErlText"/>
      </w:pPr>
      <w:r w:rsidRPr="00E25E61">
        <w:t>Bereich Konstruktionsübungen</w:t>
      </w:r>
    </w:p>
    <w:p w14:paraId="2D83AA74" w14:textId="77777777" w:rsidR="008B27EE" w:rsidRPr="00E25E61" w:rsidRDefault="00A12793" w:rsidP="008B27EE">
      <w:pPr>
        <w:pStyle w:val="52Aufzaehle1Ziffer"/>
      </w:pPr>
      <w:r w:rsidRPr="00E25E61">
        <w:tab/>
      </w:r>
      <w:r>
        <w:t>–</w:t>
      </w:r>
      <w:r w:rsidRPr="00E25E61">
        <w:tab/>
        <w:t>normgemäße Plandarstellungen einfacher Bauwerke mit Einsatz von CAD-Programmen umsetzen.</w:t>
      </w:r>
    </w:p>
    <w:p w14:paraId="2F2EFC8F" w14:textId="77777777" w:rsidR="008B27EE" w:rsidRPr="00E25E61" w:rsidRDefault="00A12793" w:rsidP="008B27EE">
      <w:pPr>
        <w:pStyle w:val="83ErlText"/>
      </w:pPr>
      <w:r w:rsidRPr="00E25E61">
        <w:t>Bereich Grundlagen des Gestaltens</w:t>
      </w:r>
    </w:p>
    <w:p w14:paraId="389BBA50" w14:textId="77777777" w:rsidR="008B27EE" w:rsidRPr="00E25E61" w:rsidRDefault="00A12793" w:rsidP="008B27EE">
      <w:pPr>
        <w:pStyle w:val="52Aufzaehle1Ziffer"/>
      </w:pPr>
      <w:r w:rsidRPr="00E25E61">
        <w:tab/>
      </w:r>
      <w:r>
        <w:t>–</w:t>
      </w:r>
      <w:r w:rsidRPr="00E25E61">
        <w:tab/>
        <w:t>die wesentlichen Zusammenhänge des Gestaltens erfassen;</w:t>
      </w:r>
    </w:p>
    <w:p w14:paraId="49476A06" w14:textId="77777777" w:rsidR="008B27EE" w:rsidRPr="00E25E61" w:rsidRDefault="00A12793" w:rsidP="008B27EE">
      <w:pPr>
        <w:pStyle w:val="52Aufzaehle1Ziffer"/>
      </w:pPr>
      <w:r w:rsidRPr="00E25E61">
        <w:tab/>
      </w:r>
      <w:r>
        <w:t>–</w:t>
      </w:r>
      <w:r w:rsidRPr="00E25E61">
        <w:tab/>
        <w:t>das Funktionsschema und Raumprogramm einfacher Bauwerke erfassen.</w:t>
      </w:r>
    </w:p>
    <w:p w14:paraId="53BB55A6" w14:textId="77777777" w:rsidR="008B27EE" w:rsidRPr="00E25E61" w:rsidRDefault="00A12793" w:rsidP="008B27EE">
      <w:pPr>
        <w:pStyle w:val="82ErlUeberschrL"/>
      </w:pPr>
      <w:r w:rsidRPr="00E25E61">
        <w:t>Lehrstoff:</w:t>
      </w:r>
    </w:p>
    <w:p w14:paraId="54D1A99B" w14:textId="77777777" w:rsidR="008B27EE" w:rsidRPr="00E25E61" w:rsidRDefault="00A12793" w:rsidP="008B27EE">
      <w:pPr>
        <w:pStyle w:val="83ErlText"/>
      </w:pPr>
      <w:r w:rsidRPr="00E25E61">
        <w:t>Bereich Konstruktionsübungen:</w:t>
      </w:r>
    </w:p>
    <w:p w14:paraId="0A647328" w14:textId="77777777" w:rsidR="008B27EE" w:rsidRPr="00E25E61" w:rsidRDefault="00A12793" w:rsidP="008B27EE">
      <w:pPr>
        <w:pStyle w:val="51Abs"/>
      </w:pPr>
      <w:r w:rsidRPr="00E25E61">
        <w:t>Einreichpläne einfacher Bauwerke anhand einer vorgegebenen Plangrundlage mit Konstruktionsdetails.</w:t>
      </w:r>
    </w:p>
    <w:p w14:paraId="4AA282D3" w14:textId="77777777" w:rsidR="008B27EE" w:rsidRPr="00E25E61" w:rsidRDefault="00A12793" w:rsidP="008B27EE">
      <w:pPr>
        <w:pStyle w:val="83ErlText"/>
      </w:pPr>
      <w:r w:rsidRPr="00E25E61">
        <w:t>Bereich Grundlagen des Gestaltens:</w:t>
      </w:r>
    </w:p>
    <w:p w14:paraId="5781A275" w14:textId="77777777" w:rsidR="008B27EE" w:rsidRPr="00E25E61" w:rsidRDefault="00A12793" w:rsidP="008B27EE">
      <w:pPr>
        <w:pStyle w:val="51Abs"/>
      </w:pPr>
      <w:r w:rsidRPr="00E25E61">
        <w:t>Funktionsschemata einfacher Bauaufgaben.</w:t>
      </w:r>
    </w:p>
    <w:p w14:paraId="23423920" w14:textId="77777777" w:rsidR="008B27EE" w:rsidRPr="00E25E61" w:rsidRDefault="00A12793" w:rsidP="008B27EE">
      <w:pPr>
        <w:pStyle w:val="83ErlText"/>
      </w:pPr>
      <w:r w:rsidRPr="00E25E61">
        <w:t>3</w:t>
      </w:r>
      <w:r>
        <w:t>. Klasse</w:t>
      </w:r>
      <w:r w:rsidRPr="00E25E61">
        <w:t>:</w:t>
      </w:r>
    </w:p>
    <w:p w14:paraId="3E963334" w14:textId="77777777" w:rsidR="008B27EE" w:rsidRPr="00E25E61" w:rsidRDefault="00A12793" w:rsidP="008B27EE">
      <w:pPr>
        <w:pStyle w:val="83ErlText"/>
      </w:pPr>
      <w:r w:rsidRPr="00E25E61">
        <w:t>5. Semester – Kompetenzmodul 5:</w:t>
      </w:r>
    </w:p>
    <w:p w14:paraId="23371CAC" w14:textId="77777777" w:rsidR="008B27EE" w:rsidRPr="00E25E61" w:rsidRDefault="00A12793" w:rsidP="008B27EE">
      <w:pPr>
        <w:pStyle w:val="82ErlUeberschrL"/>
      </w:pPr>
      <w:r w:rsidRPr="00E25E61">
        <w:t>Bildungs- und Lehraufgabe:</w:t>
      </w:r>
    </w:p>
    <w:p w14:paraId="1453B09A" w14:textId="77777777" w:rsidR="008B27EE" w:rsidRPr="00E25E61" w:rsidRDefault="00A12793" w:rsidP="008B27EE">
      <w:pPr>
        <w:pStyle w:val="51Abs"/>
      </w:pPr>
      <w:r w:rsidRPr="00E25E61">
        <w:t>Die Schülerinnen und Schüler können im</w:t>
      </w:r>
    </w:p>
    <w:p w14:paraId="69AACDAC" w14:textId="77777777" w:rsidR="008B27EE" w:rsidRPr="00E25E61" w:rsidRDefault="00A12793" w:rsidP="008B27EE">
      <w:pPr>
        <w:pStyle w:val="83ErlText"/>
      </w:pPr>
      <w:r w:rsidRPr="00E25E61">
        <w:t>Bereich Konstruktionsübungen</w:t>
      </w:r>
    </w:p>
    <w:p w14:paraId="58A1357F" w14:textId="77777777" w:rsidR="008B27EE" w:rsidRPr="00E25E61" w:rsidRDefault="00A12793" w:rsidP="008B27EE">
      <w:pPr>
        <w:pStyle w:val="52Aufzaehle1Ziffer"/>
      </w:pPr>
      <w:r w:rsidRPr="00E25E61">
        <w:tab/>
      </w:r>
      <w:r>
        <w:t>–</w:t>
      </w:r>
      <w:r w:rsidRPr="00E25E61">
        <w:tab/>
        <w:t>normgemäße Plandarstellungen einfacher Bauwerke mit Einsatz von CAD-Programmen umsetzen.</w:t>
      </w:r>
    </w:p>
    <w:p w14:paraId="3B8E2633" w14:textId="77777777" w:rsidR="008B27EE" w:rsidRPr="00E25E61" w:rsidRDefault="00A12793" w:rsidP="008B27EE">
      <w:pPr>
        <w:pStyle w:val="82ErlUeberschrL"/>
      </w:pPr>
      <w:r w:rsidRPr="00E25E61">
        <w:t>Lehrstoff:</w:t>
      </w:r>
    </w:p>
    <w:p w14:paraId="575C3CEE" w14:textId="77777777" w:rsidR="008B27EE" w:rsidRPr="00E25E61" w:rsidRDefault="00A12793" w:rsidP="008B27EE">
      <w:pPr>
        <w:pStyle w:val="83ErlText"/>
      </w:pPr>
      <w:r w:rsidRPr="00E25E61">
        <w:t>Bereich Konstruktionsübungen:</w:t>
      </w:r>
    </w:p>
    <w:p w14:paraId="089A5E77" w14:textId="77777777" w:rsidR="008B27EE" w:rsidRPr="00E25E61" w:rsidRDefault="00A12793" w:rsidP="008B27EE">
      <w:pPr>
        <w:pStyle w:val="51Abs"/>
      </w:pPr>
      <w:r w:rsidRPr="00E25E61">
        <w:t>Ausführungspläne einfacher Bauwerke.</w:t>
      </w:r>
    </w:p>
    <w:p w14:paraId="2526B334" w14:textId="77777777" w:rsidR="008B27EE" w:rsidRPr="00E25E61" w:rsidRDefault="00A12793" w:rsidP="008B27EE">
      <w:pPr>
        <w:pStyle w:val="83ErlText"/>
      </w:pPr>
      <w:r w:rsidRPr="00E25E61">
        <w:t>6. Semester – Kompetenzmodul 6:</w:t>
      </w:r>
    </w:p>
    <w:p w14:paraId="58B59FAA" w14:textId="77777777" w:rsidR="008B27EE" w:rsidRPr="00E25E61" w:rsidRDefault="00A12793" w:rsidP="008B27EE">
      <w:pPr>
        <w:pStyle w:val="82ErlUeberschrL"/>
      </w:pPr>
      <w:r w:rsidRPr="00E25E61">
        <w:t>Bildungs- und Lehraufgabe:</w:t>
      </w:r>
    </w:p>
    <w:p w14:paraId="4ABB2B6D" w14:textId="77777777" w:rsidR="008B27EE" w:rsidRPr="00E25E61" w:rsidRDefault="00A12793" w:rsidP="008B27EE">
      <w:pPr>
        <w:pStyle w:val="51Abs"/>
      </w:pPr>
      <w:r w:rsidRPr="00E25E61">
        <w:t>Die Schülerinnen und Schüler können im</w:t>
      </w:r>
    </w:p>
    <w:p w14:paraId="097DD94E" w14:textId="77777777" w:rsidR="008B27EE" w:rsidRPr="00E25E61" w:rsidRDefault="00A12793" w:rsidP="008B27EE">
      <w:pPr>
        <w:pStyle w:val="83ErlText"/>
      </w:pPr>
      <w:r w:rsidRPr="00E25E61">
        <w:t>Bereich Konstruktionsübungen</w:t>
      </w:r>
    </w:p>
    <w:p w14:paraId="3C063D9C" w14:textId="77777777" w:rsidR="008B27EE" w:rsidRPr="00E25E61" w:rsidRDefault="00A12793" w:rsidP="008B27EE">
      <w:pPr>
        <w:pStyle w:val="52Aufzaehle1Ziffer"/>
      </w:pPr>
      <w:r w:rsidRPr="00E25E61">
        <w:tab/>
      </w:r>
      <w:r>
        <w:t>–</w:t>
      </w:r>
      <w:r w:rsidRPr="00E25E61">
        <w:tab/>
        <w:t>normgemäße Plandarstellungen einfacher Bauwerke mit Einsatz von CAD-Programmen umsetzen.</w:t>
      </w:r>
    </w:p>
    <w:p w14:paraId="56764CF5" w14:textId="77777777" w:rsidR="008B27EE" w:rsidRPr="00E25E61" w:rsidRDefault="00A12793" w:rsidP="008B27EE">
      <w:pPr>
        <w:pStyle w:val="82ErlUeberschrL"/>
      </w:pPr>
      <w:r w:rsidRPr="00E25E61">
        <w:t>Lehrstoff:</w:t>
      </w:r>
    </w:p>
    <w:p w14:paraId="13733131" w14:textId="77777777" w:rsidR="008B27EE" w:rsidRPr="00E25E61" w:rsidRDefault="00A12793" w:rsidP="008B27EE">
      <w:pPr>
        <w:pStyle w:val="83ErlText"/>
      </w:pPr>
      <w:r w:rsidRPr="00E25E61">
        <w:t>Bereich Konstruktionsübungen:</w:t>
      </w:r>
    </w:p>
    <w:p w14:paraId="4532E4A4" w14:textId="77777777" w:rsidR="008B27EE" w:rsidRPr="00E25E61" w:rsidRDefault="00A12793" w:rsidP="008B27EE">
      <w:pPr>
        <w:pStyle w:val="51Abs"/>
      </w:pPr>
      <w:r w:rsidRPr="00E25E61">
        <w:t>Schalungs-, Bewehrungs- und Detailpläne einfacher Bauelemente.</w:t>
      </w:r>
    </w:p>
    <w:p w14:paraId="4C7A3820" w14:textId="77777777" w:rsidR="008B27EE" w:rsidRPr="00E25E61" w:rsidRDefault="00A12793" w:rsidP="008B27EE">
      <w:pPr>
        <w:pStyle w:val="83ErlText"/>
      </w:pPr>
      <w:r w:rsidRPr="00E25E61">
        <w:t>4</w:t>
      </w:r>
      <w:r>
        <w:t>. Klasse</w:t>
      </w:r>
      <w:r w:rsidRPr="00E25E61">
        <w:t xml:space="preserve"> – Kompetenzmodul 7:</w:t>
      </w:r>
    </w:p>
    <w:p w14:paraId="07C80795" w14:textId="77777777" w:rsidR="008B27EE" w:rsidRPr="00E25E61" w:rsidRDefault="00A12793" w:rsidP="008B27EE">
      <w:pPr>
        <w:pStyle w:val="83ErlText"/>
      </w:pPr>
      <w:r w:rsidRPr="00E25E61">
        <w:t>7. Semester:</w:t>
      </w:r>
    </w:p>
    <w:p w14:paraId="1FD79E72" w14:textId="77777777" w:rsidR="008B27EE" w:rsidRPr="00E25E61" w:rsidRDefault="00A12793" w:rsidP="008B27EE">
      <w:pPr>
        <w:pStyle w:val="82ErlUeberschrL"/>
      </w:pPr>
      <w:r w:rsidRPr="00E25E61">
        <w:t>Bildungs- und Lehraufgabe:</w:t>
      </w:r>
    </w:p>
    <w:p w14:paraId="2DE6418C" w14:textId="77777777" w:rsidR="008B27EE" w:rsidRPr="00E25E61" w:rsidRDefault="00A12793" w:rsidP="008B27EE">
      <w:pPr>
        <w:pStyle w:val="51Abs"/>
      </w:pPr>
      <w:r w:rsidRPr="00E25E61">
        <w:t>Die Schülerinnen und Schüler können im</w:t>
      </w:r>
    </w:p>
    <w:p w14:paraId="756D724B" w14:textId="77777777" w:rsidR="008B27EE" w:rsidRPr="00E25E61" w:rsidRDefault="00A12793" w:rsidP="008B27EE">
      <w:pPr>
        <w:pStyle w:val="83ErlText"/>
      </w:pPr>
      <w:r w:rsidRPr="00E25E61">
        <w:t>Bereich Konstruktionsübungen</w:t>
      </w:r>
    </w:p>
    <w:p w14:paraId="02C6B0AB" w14:textId="77777777" w:rsidR="008B27EE" w:rsidRPr="00E25E61" w:rsidRDefault="00A12793" w:rsidP="008B27EE">
      <w:pPr>
        <w:pStyle w:val="52Aufzaehle1Ziffer"/>
      </w:pPr>
      <w:r w:rsidRPr="00E25E61">
        <w:tab/>
      </w:r>
      <w:r>
        <w:t>–</w:t>
      </w:r>
      <w:r w:rsidRPr="00E25E61">
        <w:tab/>
        <w:t>normgemäße Plandarstellungen einfacher Bauwerke mit Einsatz von CAD-Programmen umsetzen.</w:t>
      </w:r>
    </w:p>
    <w:p w14:paraId="1B7448B2" w14:textId="77777777" w:rsidR="008B27EE" w:rsidRPr="00E25E61" w:rsidRDefault="00A12793" w:rsidP="008B27EE">
      <w:pPr>
        <w:pStyle w:val="82ErlUeberschrL"/>
      </w:pPr>
      <w:r w:rsidRPr="00E25E61">
        <w:t>Lehrstoff:</w:t>
      </w:r>
    </w:p>
    <w:p w14:paraId="57158D76" w14:textId="77777777" w:rsidR="008B27EE" w:rsidRPr="00E25E61" w:rsidRDefault="00A12793" w:rsidP="008B27EE">
      <w:pPr>
        <w:pStyle w:val="83ErlText"/>
      </w:pPr>
      <w:r w:rsidRPr="00E25E61">
        <w:t>Bereich Konstruktionsübungen:</w:t>
      </w:r>
    </w:p>
    <w:p w14:paraId="70E0CC91" w14:textId="77777777" w:rsidR="008B27EE" w:rsidRPr="00E25E61" w:rsidRDefault="00A12793" w:rsidP="008B27EE">
      <w:pPr>
        <w:pStyle w:val="51Abs"/>
      </w:pPr>
      <w:r w:rsidRPr="00E25E61">
        <w:t>Plandarstellungen mit fächerübergreifenden Inhalten in verschiedenen Planungsphasen und Maßstäben.</w:t>
      </w:r>
    </w:p>
    <w:p w14:paraId="7B14DBAC" w14:textId="77777777" w:rsidR="008B27EE" w:rsidRPr="00E25E61" w:rsidRDefault="00A12793" w:rsidP="008B27EE">
      <w:pPr>
        <w:pStyle w:val="83ErlText"/>
      </w:pPr>
      <w:r w:rsidRPr="00E25E61">
        <w:t>8. Semester – gemäß Stundetafel I.2:</w:t>
      </w:r>
    </w:p>
    <w:p w14:paraId="6A3C3F35" w14:textId="77777777" w:rsidR="008B27EE" w:rsidRPr="00E25E61" w:rsidRDefault="00A12793" w:rsidP="008B27EE">
      <w:pPr>
        <w:pStyle w:val="82ErlUeberschrL"/>
      </w:pPr>
      <w:r w:rsidRPr="00E25E61">
        <w:t>Bildungs- und Lehraufgabe:</w:t>
      </w:r>
    </w:p>
    <w:p w14:paraId="2451B97C" w14:textId="77777777" w:rsidR="008B27EE" w:rsidRPr="00E25E61" w:rsidRDefault="00A12793" w:rsidP="008B27EE">
      <w:pPr>
        <w:pStyle w:val="51Abs"/>
      </w:pPr>
      <w:r w:rsidRPr="00E25E61">
        <w:t>Die Schülerinnen und Schüler können im</w:t>
      </w:r>
    </w:p>
    <w:p w14:paraId="6E458CBB" w14:textId="77777777" w:rsidR="008B27EE" w:rsidRPr="00E25E61" w:rsidRDefault="00A12793" w:rsidP="008B27EE">
      <w:pPr>
        <w:pStyle w:val="83ErlText"/>
      </w:pPr>
      <w:r w:rsidRPr="00E25E61">
        <w:t>Bereich Konstruktionsübungen</w:t>
      </w:r>
    </w:p>
    <w:p w14:paraId="7D34D518" w14:textId="77777777" w:rsidR="008B27EE" w:rsidRPr="00E25E61" w:rsidRDefault="00A12793" w:rsidP="008B27EE">
      <w:pPr>
        <w:pStyle w:val="52Aufzaehle1Ziffer"/>
      </w:pPr>
      <w:r w:rsidRPr="00E25E61">
        <w:tab/>
      </w:r>
      <w:r>
        <w:t>–</w:t>
      </w:r>
      <w:r w:rsidRPr="00E25E61">
        <w:tab/>
        <w:t>einfache Bauwerke mit Einsatz von CAD-Programmen dreidimensional modellieren.</w:t>
      </w:r>
    </w:p>
    <w:p w14:paraId="6EE000F6" w14:textId="77777777" w:rsidR="008B27EE" w:rsidRPr="00E25E61" w:rsidRDefault="00A12793" w:rsidP="008B27EE">
      <w:pPr>
        <w:pStyle w:val="82ErlUeberschrL"/>
      </w:pPr>
      <w:r w:rsidRPr="00E25E61">
        <w:t>Lehrstoff:</w:t>
      </w:r>
    </w:p>
    <w:p w14:paraId="2291D854" w14:textId="77777777" w:rsidR="008B27EE" w:rsidRPr="00E25E61" w:rsidRDefault="00A12793" w:rsidP="008B27EE">
      <w:pPr>
        <w:pStyle w:val="83ErlText"/>
      </w:pPr>
      <w:r w:rsidRPr="00E25E61">
        <w:t>Bereich Konstruktionsübungen:</w:t>
      </w:r>
    </w:p>
    <w:p w14:paraId="5024C4D7" w14:textId="77777777" w:rsidR="008B27EE" w:rsidRPr="00E25E61" w:rsidRDefault="00A12793" w:rsidP="008B27EE">
      <w:pPr>
        <w:pStyle w:val="51Abs"/>
      </w:pPr>
      <w:r w:rsidRPr="00E25E61">
        <w:t>Plandarstellung dreidimensionaler Bauobjekte, Präsentieren und Dokumentieren.</w:t>
      </w:r>
    </w:p>
    <w:p w14:paraId="2DA03A08" w14:textId="77777777" w:rsidR="008B27EE" w:rsidRPr="00E25E61" w:rsidRDefault="00A12793" w:rsidP="008B27EE">
      <w:pPr>
        <w:pStyle w:val="81ErlUeberschrZ"/>
      </w:pPr>
      <w:r w:rsidRPr="00E25E61">
        <w:t>7. BETRIEBSPRAXIS</w:t>
      </w:r>
    </w:p>
    <w:p w14:paraId="76DF1B25" w14:textId="77777777" w:rsidR="008B27EE" w:rsidRPr="00E25E61" w:rsidRDefault="00A12793" w:rsidP="008B27EE">
      <w:pPr>
        <w:pStyle w:val="51Abs"/>
      </w:pPr>
      <w:r w:rsidRPr="00E25E61">
        <w:t>Gemäß Stundentafel I.1.</w:t>
      </w:r>
    </w:p>
    <w:p w14:paraId="68215D44" w14:textId="77777777" w:rsidR="008B27EE" w:rsidRPr="00E25E61" w:rsidRDefault="00A12793" w:rsidP="008B27EE">
      <w:pPr>
        <w:pStyle w:val="51Abs"/>
      </w:pPr>
      <w:r w:rsidRPr="00E25E61">
        <w:t>Siehe Anlage 1.</w:t>
      </w:r>
    </w:p>
    <w:p w14:paraId="6303D93C" w14:textId="77777777" w:rsidR="008B27EE" w:rsidRPr="00E25E61" w:rsidRDefault="00A12793" w:rsidP="008B27EE">
      <w:pPr>
        <w:pStyle w:val="81ErlUeberschrZ"/>
      </w:pPr>
      <w:r w:rsidRPr="00E25E61">
        <w:t>A./B. Alternative Pflichtgegenstände</w:t>
      </w:r>
    </w:p>
    <w:p w14:paraId="25B1C357" w14:textId="77777777" w:rsidR="008B27EE" w:rsidRPr="00E25E61" w:rsidRDefault="00A12793" w:rsidP="008B27EE">
      <w:pPr>
        <w:pStyle w:val="51Abs"/>
      </w:pPr>
      <w:r w:rsidRPr="00E25E61">
        <w:t>Gemäß Stundentafel I.2.</w:t>
      </w:r>
    </w:p>
    <w:p w14:paraId="2F9FB3B4" w14:textId="77777777" w:rsidR="008B27EE" w:rsidRPr="00E25E61" w:rsidRDefault="00A12793" w:rsidP="008B27EE">
      <w:pPr>
        <w:pStyle w:val="81ErlUeberschrZ"/>
      </w:pPr>
      <w:r w:rsidRPr="00E25E61">
        <w:t>1.1 VERTIEFUNG ALLGEMEINBILDUNG</w:t>
      </w:r>
    </w:p>
    <w:p w14:paraId="1CBDC4BA" w14:textId="77777777" w:rsidR="008B27EE" w:rsidRPr="00E25E61" w:rsidRDefault="00A12793" w:rsidP="008B27EE">
      <w:pPr>
        <w:pStyle w:val="51Abs"/>
      </w:pPr>
      <w:r w:rsidRPr="00E25E61">
        <w:t>Siehe Anlage 1.</w:t>
      </w:r>
    </w:p>
    <w:p w14:paraId="3730E039" w14:textId="77777777" w:rsidR="008B27EE" w:rsidRPr="00E25E61" w:rsidRDefault="00A12793" w:rsidP="008B27EE">
      <w:pPr>
        <w:pStyle w:val="81ErlUeberschrZ"/>
      </w:pPr>
      <w:r w:rsidRPr="00E25E61">
        <w:t>1.2 BETRIEBSPRAXIS</w:t>
      </w:r>
    </w:p>
    <w:p w14:paraId="6916BD93" w14:textId="77777777" w:rsidR="008B27EE" w:rsidRPr="00E25E61" w:rsidRDefault="00A12793" w:rsidP="008B27EE">
      <w:pPr>
        <w:pStyle w:val="51Abs"/>
      </w:pPr>
      <w:r w:rsidRPr="00E25E61">
        <w:t>Siehe Anlage 1.</w:t>
      </w:r>
    </w:p>
    <w:p w14:paraId="2873AC8F" w14:textId="77777777" w:rsidR="008B27EE" w:rsidRPr="00E25E61" w:rsidRDefault="00A12793" w:rsidP="008B27EE">
      <w:pPr>
        <w:pStyle w:val="81ErlUeberschrZ"/>
      </w:pPr>
      <w:r w:rsidRPr="00E25E61">
        <w:t>C. Verbindliche Übung</w:t>
      </w:r>
    </w:p>
    <w:p w14:paraId="78AFC2F6" w14:textId="77777777" w:rsidR="008B27EE" w:rsidRPr="00E25E61" w:rsidRDefault="00A12793" w:rsidP="008B27EE">
      <w:pPr>
        <w:pStyle w:val="81ErlUeberschrZ"/>
      </w:pPr>
      <w:r w:rsidRPr="00E25E61">
        <w:t>1. SOZIALE UND PERSONALE KOMPETENZ</w:t>
      </w:r>
    </w:p>
    <w:p w14:paraId="09D74F7B" w14:textId="77777777" w:rsidR="008B27EE" w:rsidRPr="00E25E61" w:rsidRDefault="00A12793" w:rsidP="008B27EE">
      <w:pPr>
        <w:pStyle w:val="51Abs"/>
      </w:pPr>
      <w:r w:rsidRPr="00E25E61">
        <w:t>Siehe Anlage 1.</w:t>
      </w:r>
    </w:p>
    <w:p w14:paraId="2410DBC1" w14:textId="77777777" w:rsidR="008B27EE" w:rsidRPr="00E25E61" w:rsidRDefault="00A12793" w:rsidP="008B27EE">
      <w:pPr>
        <w:pStyle w:val="81ErlUeberschrZ"/>
      </w:pPr>
      <w:r w:rsidRPr="00E25E61">
        <w:t>B. Pflichtgegenstand der Ausbildungsschwerpunkte</w:t>
      </w:r>
    </w:p>
    <w:p w14:paraId="35CB4C30" w14:textId="77777777" w:rsidR="008B27EE" w:rsidRPr="00E25E61" w:rsidRDefault="00A12793" w:rsidP="008B27EE">
      <w:pPr>
        <w:pStyle w:val="51Abs"/>
      </w:pPr>
      <w:r w:rsidRPr="00E25E61">
        <w:t>Gemäß Stundentafel I.2.</w:t>
      </w:r>
    </w:p>
    <w:p w14:paraId="53369571" w14:textId="77777777" w:rsidR="008B27EE" w:rsidRPr="00E25E61" w:rsidRDefault="00A12793" w:rsidP="008B27EE">
      <w:pPr>
        <w:pStyle w:val="81ErlUeberschrZ"/>
      </w:pPr>
      <w:r w:rsidRPr="00E25E61">
        <w:t>B.1 HOCHBAUTECHNOLOGIE</w:t>
      </w:r>
    </w:p>
    <w:p w14:paraId="700FFF3E" w14:textId="77777777" w:rsidR="008B27EE" w:rsidRPr="00E25E61" w:rsidRDefault="00A12793" w:rsidP="008B27EE">
      <w:pPr>
        <w:pStyle w:val="83ErlText"/>
      </w:pPr>
      <w:r w:rsidRPr="00E25E61">
        <w:t>4</w:t>
      </w:r>
      <w:r>
        <w:t>. Klasse</w:t>
      </w:r>
      <w:r w:rsidRPr="00E25E61">
        <w:t xml:space="preserve"> – Kompetenzmodul 7:</w:t>
      </w:r>
    </w:p>
    <w:p w14:paraId="30BFDCA5" w14:textId="77777777" w:rsidR="008B27EE" w:rsidRPr="00E25E61" w:rsidRDefault="00A12793" w:rsidP="008B27EE">
      <w:pPr>
        <w:pStyle w:val="83ErlText"/>
      </w:pPr>
      <w:r w:rsidRPr="00E25E61">
        <w:t>8. Semester:</w:t>
      </w:r>
    </w:p>
    <w:p w14:paraId="4B8067CE" w14:textId="77777777" w:rsidR="008B27EE" w:rsidRPr="00E25E61" w:rsidRDefault="00A12793" w:rsidP="008B27EE">
      <w:pPr>
        <w:pStyle w:val="82ErlUeberschrL"/>
      </w:pPr>
      <w:r w:rsidRPr="00E25E61">
        <w:t>Bildungs- und Lehraufgabe:</w:t>
      </w:r>
    </w:p>
    <w:p w14:paraId="181B16B7" w14:textId="77777777" w:rsidR="008B27EE" w:rsidRPr="00E25E61" w:rsidRDefault="00A12793" w:rsidP="008B27EE">
      <w:pPr>
        <w:pStyle w:val="51Abs"/>
      </w:pPr>
      <w:r w:rsidRPr="00E25E61">
        <w:t>Die Schülerinnen und Schüler können im</w:t>
      </w:r>
    </w:p>
    <w:p w14:paraId="62432BE4" w14:textId="77777777" w:rsidR="008B27EE" w:rsidRPr="00E25E61" w:rsidRDefault="00A12793" w:rsidP="008B27EE">
      <w:pPr>
        <w:pStyle w:val="83ErlText"/>
      </w:pPr>
      <w:r w:rsidRPr="00E25E61">
        <w:t>Bereich Grundlagen des Bauens</w:t>
      </w:r>
    </w:p>
    <w:p w14:paraId="45F7B99F" w14:textId="77777777" w:rsidR="008B27EE" w:rsidRPr="00E25E61" w:rsidRDefault="00A12793" w:rsidP="008B27EE">
      <w:pPr>
        <w:pStyle w:val="52Aufzaehle1Ziffer"/>
      </w:pPr>
      <w:r w:rsidRPr="00E25E61">
        <w:tab/>
      </w:r>
      <w:r>
        <w:t>–</w:t>
      </w:r>
      <w:r w:rsidRPr="00E25E61">
        <w:tab/>
        <w:t>innovative und nachhaltige Baustoffe ihren Einsatzmöglichkeiten zuordnen;</w:t>
      </w:r>
    </w:p>
    <w:p w14:paraId="4B98E2E6" w14:textId="77777777" w:rsidR="008B27EE" w:rsidRPr="00E25E61" w:rsidRDefault="00A12793" w:rsidP="008B27EE">
      <w:pPr>
        <w:pStyle w:val="52Aufzaehle1Ziffer"/>
      </w:pPr>
      <w:r w:rsidRPr="00E25E61">
        <w:tab/>
      </w:r>
      <w:r>
        <w:t>–</w:t>
      </w:r>
      <w:r w:rsidRPr="00E25E61">
        <w:tab/>
        <w:t>haustechnische Systeme auf Basis erneuerbarer Energie ihren Einsatzmöglichkeiten zuordnen;</w:t>
      </w:r>
    </w:p>
    <w:p w14:paraId="43457F1A" w14:textId="77777777" w:rsidR="008B27EE" w:rsidRPr="00E25E61" w:rsidRDefault="00A12793" w:rsidP="008B27EE">
      <w:pPr>
        <w:pStyle w:val="52Aufzaehle1Ziffer"/>
      </w:pPr>
      <w:r w:rsidRPr="00E25E61">
        <w:tab/>
      </w:r>
      <w:r>
        <w:t>–</w:t>
      </w:r>
      <w:r w:rsidRPr="00E25E61">
        <w:tab/>
        <w:t>grundlegende Sanierungstechniken nach ihren Einsatzbereichen einteilen.</w:t>
      </w:r>
    </w:p>
    <w:p w14:paraId="5C29D159" w14:textId="77777777" w:rsidR="008B27EE" w:rsidRPr="00E25E61" w:rsidRDefault="00A12793" w:rsidP="008B27EE">
      <w:pPr>
        <w:pStyle w:val="83ErlText"/>
      </w:pPr>
      <w:r w:rsidRPr="00E25E61">
        <w:t>Bereich Bauelemente</w:t>
      </w:r>
    </w:p>
    <w:p w14:paraId="4B51396B" w14:textId="77777777" w:rsidR="008B27EE" w:rsidRPr="00E25E61" w:rsidRDefault="00A12793" w:rsidP="008B27EE">
      <w:pPr>
        <w:pStyle w:val="52Aufzaehle1Ziffer"/>
      </w:pPr>
      <w:r w:rsidRPr="00E25E61">
        <w:tab/>
      </w:r>
      <w:r>
        <w:t>–</w:t>
      </w:r>
      <w:r w:rsidRPr="00E25E61">
        <w:tab/>
        <w:t>nachhaltige und energieeffiziente Bauweisen erläutern.</w:t>
      </w:r>
    </w:p>
    <w:p w14:paraId="0614A1E7" w14:textId="77777777" w:rsidR="008B27EE" w:rsidRPr="00E25E61" w:rsidRDefault="00A12793" w:rsidP="008B27EE">
      <w:pPr>
        <w:pStyle w:val="83ErlText"/>
      </w:pPr>
      <w:r w:rsidRPr="00E25E61">
        <w:t>Bereich Planung und Projekt</w:t>
      </w:r>
    </w:p>
    <w:p w14:paraId="6093E133" w14:textId="77777777" w:rsidR="008B27EE" w:rsidRPr="00E25E61" w:rsidRDefault="00A12793" w:rsidP="008B27EE">
      <w:pPr>
        <w:pStyle w:val="52Aufzaehle1Ziffer"/>
      </w:pPr>
      <w:r w:rsidRPr="00E25E61">
        <w:tab/>
      </w:r>
      <w:r>
        <w:t>–</w:t>
      </w:r>
      <w:r w:rsidRPr="00E25E61">
        <w:tab/>
        <w:t>praxisbezogene Projekte planen und umsetzen.</w:t>
      </w:r>
    </w:p>
    <w:p w14:paraId="243349E8" w14:textId="77777777" w:rsidR="008B27EE" w:rsidRPr="00E25E61" w:rsidRDefault="00A12793" w:rsidP="008B27EE">
      <w:pPr>
        <w:pStyle w:val="82ErlUeberschrL"/>
      </w:pPr>
      <w:r w:rsidRPr="00E25E61">
        <w:t>Lehrstoff:</w:t>
      </w:r>
    </w:p>
    <w:p w14:paraId="5EA6FDBB" w14:textId="77777777" w:rsidR="008B27EE" w:rsidRPr="00E25E61" w:rsidRDefault="00A12793" w:rsidP="008B27EE">
      <w:pPr>
        <w:pStyle w:val="83ErlText"/>
      </w:pPr>
      <w:r w:rsidRPr="00E25E61">
        <w:t>Bereich Grundlagen des Bauens:</w:t>
      </w:r>
    </w:p>
    <w:p w14:paraId="4760CE78" w14:textId="77777777" w:rsidR="008B27EE" w:rsidRPr="00E25E61" w:rsidRDefault="00A12793" w:rsidP="008B27EE">
      <w:pPr>
        <w:pStyle w:val="51Abs"/>
      </w:pPr>
      <w:r w:rsidRPr="00E25E61">
        <w:t>Innovative und nachhaltige Baustoffe, Solarenergie und Erdwärme, Sanierungstechniken.</w:t>
      </w:r>
    </w:p>
    <w:p w14:paraId="67DD9BC5" w14:textId="77777777" w:rsidR="008B27EE" w:rsidRPr="00E25E61" w:rsidRDefault="00A12793" w:rsidP="008B27EE">
      <w:pPr>
        <w:pStyle w:val="83ErlText"/>
      </w:pPr>
      <w:r w:rsidRPr="00E25E61">
        <w:t>Bereich Bauelemente:</w:t>
      </w:r>
    </w:p>
    <w:p w14:paraId="3BADCE07" w14:textId="77777777" w:rsidR="008B27EE" w:rsidRPr="00E25E61" w:rsidRDefault="00A12793" w:rsidP="008B27EE">
      <w:pPr>
        <w:pStyle w:val="51Abs"/>
      </w:pPr>
      <w:r w:rsidRPr="00E25E61">
        <w:t>Ökologische und ökonomische Bausysteme.</w:t>
      </w:r>
    </w:p>
    <w:p w14:paraId="15C5A6E1" w14:textId="77777777" w:rsidR="008B27EE" w:rsidRPr="00E25E61" w:rsidRDefault="00A12793" w:rsidP="008B27EE">
      <w:pPr>
        <w:pStyle w:val="83ErlText"/>
      </w:pPr>
      <w:r w:rsidRPr="00E25E61">
        <w:t>Bereich Planung und Projekt:</w:t>
      </w:r>
    </w:p>
    <w:p w14:paraId="5A9FD263" w14:textId="77777777" w:rsidR="008B27EE" w:rsidRPr="00E25E61" w:rsidRDefault="00A12793" w:rsidP="008B27EE">
      <w:pPr>
        <w:pStyle w:val="51Abs"/>
      </w:pPr>
      <w:r w:rsidRPr="00E25E61">
        <w:t>Umsetzung praxisbezogener Projekte.</w:t>
      </w:r>
    </w:p>
    <w:p w14:paraId="40571933" w14:textId="77777777" w:rsidR="008B27EE" w:rsidRPr="00E25E61" w:rsidRDefault="00A12793" w:rsidP="008B27EE">
      <w:pPr>
        <w:pStyle w:val="81ErlUeberschrZ"/>
      </w:pPr>
      <w:r w:rsidRPr="00E25E61">
        <w:t>B.2 TIEFBAUTECHNOLOGIE</w:t>
      </w:r>
    </w:p>
    <w:p w14:paraId="686E8F51" w14:textId="77777777" w:rsidR="008B27EE" w:rsidRPr="00E25E61" w:rsidRDefault="00A12793" w:rsidP="008B27EE">
      <w:pPr>
        <w:pStyle w:val="83ErlText"/>
      </w:pPr>
      <w:r w:rsidRPr="00E25E61">
        <w:t>4</w:t>
      </w:r>
      <w:r>
        <w:t>. Klasse</w:t>
      </w:r>
      <w:r w:rsidRPr="00E25E61">
        <w:t xml:space="preserve"> – Kompetenzmodul 7:</w:t>
      </w:r>
    </w:p>
    <w:p w14:paraId="747D15CD" w14:textId="77777777" w:rsidR="008B27EE" w:rsidRPr="00E25E61" w:rsidRDefault="00A12793" w:rsidP="008B27EE">
      <w:pPr>
        <w:pStyle w:val="83ErlText"/>
      </w:pPr>
      <w:r w:rsidRPr="00E25E61">
        <w:t>8. Semester:</w:t>
      </w:r>
    </w:p>
    <w:p w14:paraId="7DBA5194" w14:textId="77777777" w:rsidR="008B27EE" w:rsidRPr="00E25E61" w:rsidRDefault="00A12793" w:rsidP="008B27EE">
      <w:pPr>
        <w:pStyle w:val="82ErlUeberschrL"/>
      </w:pPr>
      <w:r w:rsidRPr="00E25E61">
        <w:t>Bildungs- und Lehraufgabe:</w:t>
      </w:r>
    </w:p>
    <w:p w14:paraId="6FD8A18F" w14:textId="77777777" w:rsidR="008B27EE" w:rsidRPr="00E25E61" w:rsidRDefault="00A12793" w:rsidP="008B27EE">
      <w:pPr>
        <w:pStyle w:val="51Abs"/>
      </w:pPr>
      <w:r w:rsidRPr="00E25E61">
        <w:t>Die Schülerinnen und Schüler können im</w:t>
      </w:r>
    </w:p>
    <w:p w14:paraId="64BAE275" w14:textId="77777777" w:rsidR="008B27EE" w:rsidRPr="00E25E61" w:rsidRDefault="00A12793" w:rsidP="008B27EE">
      <w:pPr>
        <w:pStyle w:val="83ErlText"/>
      </w:pPr>
      <w:r w:rsidRPr="00E25E61">
        <w:t>Bereich Grundlagen des Verkehrswegebaus</w:t>
      </w:r>
    </w:p>
    <w:p w14:paraId="708E97EA" w14:textId="77777777" w:rsidR="008B27EE" w:rsidRPr="00E25E61" w:rsidRDefault="00A12793" w:rsidP="008B27EE">
      <w:pPr>
        <w:pStyle w:val="52Aufzaehle1Ziffer"/>
      </w:pPr>
      <w:r w:rsidRPr="00E25E61">
        <w:tab/>
      </w:r>
      <w:r>
        <w:t>–</w:t>
      </w:r>
      <w:r w:rsidRPr="00E25E61">
        <w:tab/>
        <w:t>grundlegende technische und normative Zusammenhänge zu den Teilbereichen Querschnittsgestaltung und Oberbaubemessung, Anlagen des ruhenden Verkehrs, Straßenentwässerung, Trassierung und Linienführung, Kreuzungs- und Knotengestaltung sowie Grundlagen des Verkehrsrechtes erläutern.</w:t>
      </w:r>
    </w:p>
    <w:p w14:paraId="2966DE0D" w14:textId="77777777" w:rsidR="008B27EE" w:rsidRPr="00E25E61" w:rsidRDefault="00A12793" w:rsidP="008B27EE">
      <w:pPr>
        <w:pStyle w:val="83ErlText"/>
      </w:pPr>
      <w:r w:rsidRPr="00E25E61">
        <w:t>Bereich Planung und Projekt</w:t>
      </w:r>
    </w:p>
    <w:p w14:paraId="6A615DE1" w14:textId="77777777" w:rsidR="008B27EE" w:rsidRPr="00E25E61" w:rsidRDefault="00A12793" w:rsidP="008B27EE">
      <w:pPr>
        <w:pStyle w:val="52Aufzaehle1Ziffer"/>
      </w:pPr>
      <w:r w:rsidRPr="00E25E61">
        <w:tab/>
      </w:r>
      <w:r>
        <w:t>–</w:t>
      </w:r>
      <w:r w:rsidRPr="00E25E61">
        <w:tab/>
        <w:t>praxisbezogene Projekte planen und umsetzen.</w:t>
      </w:r>
    </w:p>
    <w:p w14:paraId="345B73AE" w14:textId="77777777" w:rsidR="008B27EE" w:rsidRPr="00E25E61" w:rsidRDefault="00A12793" w:rsidP="008B27EE">
      <w:pPr>
        <w:pStyle w:val="82ErlUeberschrL"/>
      </w:pPr>
      <w:r w:rsidRPr="00E25E61">
        <w:t>Lehrstoff:</w:t>
      </w:r>
    </w:p>
    <w:p w14:paraId="3371A61D" w14:textId="77777777" w:rsidR="008B27EE" w:rsidRPr="00E25E61" w:rsidRDefault="00A12793" w:rsidP="008B27EE">
      <w:pPr>
        <w:pStyle w:val="83ErlText"/>
      </w:pPr>
      <w:r w:rsidRPr="00E25E61">
        <w:t>Bereich Grundlagen des Verkehrswegebaus:</w:t>
      </w:r>
    </w:p>
    <w:p w14:paraId="29FE8073" w14:textId="77777777" w:rsidR="008B27EE" w:rsidRPr="00E25E61" w:rsidRDefault="00A12793" w:rsidP="008B27EE">
      <w:pPr>
        <w:pStyle w:val="51Abs"/>
      </w:pPr>
      <w:r w:rsidRPr="00E25E61">
        <w:t>Querschnittsgestaltung und Oberbaubemessung, Anlagen des ruhenden Verkehrs, Straßenentwässerung, Trassierung und Linienführung, Grundlagen des Verkehrsrechtes.</w:t>
      </w:r>
    </w:p>
    <w:p w14:paraId="2392946B" w14:textId="77777777" w:rsidR="008B27EE" w:rsidRPr="00E25E61" w:rsidRDefault="00A12793" w:rsidP="008B27EE">
      <w:pPr>
        <w:pStyle w:val="83ErlText"/>
      </w:pPr>
      <w:r w:rsidRPr="00E25E61">
        <w:t>Bereich Planung und Projekt:</w:t>
      </w:r>
    </w:p>
    <w:p w14:paraId="4954A224" w14:textId="77777777" w:rsidR="008B27EE" w:rsidRPr="00E25E61" w:rsidRDefault="00A12793" w:rsidP="008B27EE">
      <w:pPr>
        <w:pStyle w:val="51Abs"/>
      </w:pPr>
      <w:r w:rsidRPr="00E25E61">
        <w:t>Umsetzung praxisbezogener Projekte.</w:t>
      </w:r>
    </w:p>
    <w:p w14:paraId="4EDD0DAD" w14:textId="77777777" w:rsidR="008B27EE" w:rsidRPr="00E25E61" w:rsidRDefault="00A12793" w:rsidP="008B27EE">
      <w:pPr>
        <w:pStyle w:val="81ErlUeberschrZ"/>
      </w:pPr>
      <w:r w:rsidRPr="00E25E61">
        <w:t>B.3 KONSTRUKTIVER HOLZBAU</w:t>
      </w:r>
    </w:p>
    <w:p w14:paraId="11629472" w14:textId="77777777" w:rsidR="008B27EE" w:rsidRPr="00E25E61" w:rsidRDefault="00A12793" w:rsidP="008B27EE">
      <w:pPr>
        <w:pStyle w:val="83ErlText"/>
      </w:pPr>
      <w:r w:rsidRPr="00E25E61">
        <w:t>4</w:t>
      </w:r>
      <w:r>
        <w:t>. Klasse</w:t>
      </w:r>
      <w:r w:rsidRPr="00E25E61">
        <w:t xml:space="preserve"> – Kompetenzmodul 7:</w:t>
      </w:r>
    </w:p>
    <w:p w14:paraId="0DE590CA" w14:textId="77777777" w:rsidR="008B27EE" w:rsidRPr="00E25E61" w:rsidRDefault="00A12793" w:rsidP="008B27EE">
      <w:pPr>
        <w:pStyle w:val="83ErlText"/>
      </w:pPr>
      <w:r w:rsidRPr="00E25E61">
        <w:t>8. Semester:</w:t>
      </w:r>
    </w:p>
    <w:p w14:paraId="3AF051C7" w14:textId="77777777" w:rsidR="008B27EE" w:rsidRPr="00E25E61" w:rsidRDefault="00A12793" w:rsidP="008B27EE">
      <w:pPr>
        <w:pStyle w:val="82ErlUeberschrL"/>
      </w:pPr>
      <w:r w:rsidRPr="00E25E61">
        <w:t>Bildungs- und Lehraufgabe:</w:t>
      </w:r>
    </w:p>
    <w:p w14:paraId="307E0235" w14:textId="77777777" w:rsidR="008B27EE" w:rsidRPr="00E25E61" w:rsidRDefault="00A12793" w:rsidP="008B27EE">
      <w:pPr>
        <w:pStyle w:val="51Abs"/>
      </w:pPr>
      <w:r w:rsidRPr="00E25E61">
        <w:t>Die Schülerinnen und Schüler können in</w:t>
      </w:r>
    </w:p>
    <w:p w14:paraId="6D276698" w14:textId="77777777" w:rsidR="008B27EE" w:rsidRPr="00E25E61" w:rsidRDefault="00A12793" w:rsidP="008B27EE">
      <w:pPr>
        <w:pStyle w:val="83ErlText"/>
      </w:pPr>
      <w:r w:rsidRPr="00E25E61">
        <w:t>Bereich Bauelemente</w:t>
      </w:r>
    </w:p>
    <w:p w14:paraId="1B97D007" w14:textId="77777777" w:rsidR="008B27EE" w:rsidRPr="00E25E61" w:rsidRDefault="00A12793" w:rsidP="008B27EE">
      <w:pPr>
        <w:pStyle w:val="52Aufzaehle1Ziffer"/>
      </w:pPr>
      <w:r w:rsidRPr="00E25E61">
        <w:tab/>
      </w:r>
      <w:r>
        <w:t>–</w:t>
      </w:r>
      <w:r w:rsidRPr="00E25E61">
        <w:tab/>
        <w:t>Anforderungen an den Holzschutz erkennen, verschiedene Holzbausysteme aus vorgefertigten Elementen erfassen, moderne Fertigungsmethoden unter Berücksichtigung computergestützter Systeme verstehen und computergestützten Abbund anwenden.</w:t>
      </w:r>
    </w:p>
    <w:p w14:paraId="2A146B4B" w14:textId="77777777" w:rsidR="008B27EE" w:rsidRPr="00E25E61" w:rsidRDefault="00A12793" w:rsidP="008B27EE">
      <w:pPr>
        <w:pStyle w:val="83ErlText"/>
      </w:pPr>
      <w:r w:rsidRPr="00E25E61">
        <w:t>Bereich Konstruktive Durchbildung</w:t>
      </w:r>
    </w:p>
    <w:p w14:paraId="6C64F269" w14:textId="77777777" w:rsidR="008B27EE" w:rsidRPr="00E25E61" w:rsidRDefault="00A12793" w:rsidP="008B27EE">
      <w:pPr>
        <w:pStyle w:val="52Aufzaehle1Ziffer"/>
      </w:pPr>
      <w:r w:rsidRPr="00E25E61">
        <w:tab/>
      </w:r>
      <w:r>
        <w:t>–</w:t>
      </w:r>
      <w:r w:rsidRPr="00E25E61">
        <w:tab/>
        <w:t>Holztragsysteme und deren Anschlussdetails normgerecht konstruktiv durchbilden.</w:t>
      </w:r>
    </w:p>
    <w:p w14:paraId="77B4A1FF" w14:textId="77777777" w:rsidR="008B27EE" w:rsidRPr="00E25E61" w:rsidRDefault="00A12793" w:rsidP="008B27EE">
      <w:pPr>
        <w:pStyle w:val="83ErlText"/>
      </w:pPr>
      <w:r w:rsidRPr="00E25E61">
        <w:t>Bereich Planung und Projekt</w:t>
      </w:r>
    </w:p>
    <w:p w14:paraId="67B7BD94" w14:textId="77777777" w:rsidR="008B27EE" w:rsidRPr="00E25E61" w:rsidRDefault="00A12793" w:rsidP="008B27EE">
      <w:pPr>
        <w:pStyle w:val="52Aufzaehle1Ziffer"/>
      </w:pPr>
      <w:r w:rsidRPr="00E25E61">
        <w:tab/>
      </w:r>
      <w:r>
        <w:t>–</w:t>
      </w:r>
      <w:r w:rsidRPr="00E25E61">
        <w:tab/>
        <w:t>praxisbezogene Projekte planen und umsetzen.</w:t>
      </w:r>
    </w:p>
    <w:p w14:paraId="0EF0C00B" w14:textId="77777777" w:rsidR="008B27EE" w:rsidRPr="00E25E61" w:rsidRDefault="00A12793" w:rsidP="008B27EE">
      <w:pPr>
        <w:pStyle w:val="82ErlUeberschrL"/>
      </w:pPr>
      <w:r w:rsidRPr="00E25E61">
        <w:t>Lehrstoff:</w:t>
      </w:r>
    </w:p>
    <w:p w14:paraId="45042157" w14:textId="77777777" w:rsidR="008B27EE" w:rsidRPr="00E25E61" w:rsidRDefault="00A12793" w:rsidP="008B27EE">
      <w:pPr>
        <w:pStyle w:val="83ErlText"/>
      </w:pPr>
      <w:r w:rsidRPr="00E25E61">
        <w:t>Bereich Bauelemente:</w:t>
      </w:r>
    </w:p>
    <w:p w14:paraId="4A7FDB0D" w14:textId="77777777" w:rsidR="008B27EE" w:rsidRPr="00E25E61" w:rsidRDefault="00A12793" w:rsidP="008B27EE">
      <w:pPr>
        <w:pStyle w:val="51Abs"/>
      </w:pPr>
      <w:r w:rsidRPr="00E25E61">
        <w:t>Konstruktiver und chemischer Holzschutz, Grundlagen moderner Fertigungsmethoden, vorgefertigte mehrschichtige / mehrschalige Elemente.</w:t>
      </w:r>
    </w:p>
    <w:p w14:paraId="26035066" w14:textId="77777777" w:rsidR="008B27EE" w:rsidRPr="00E25E61" w:rsidRDefault="00A12793" w:rsidP="008B27EE">
      <w:pPr>
        <w:pStyle w:val="83ErlText"/>
      </w:pPr>
      <w:r w:rsidRPr="00E25E61">
        <w:t>Bereich Konstruktive Durchbildung:</w:t>
      </w:r>
    </w:p>
    <w:p w14:paraId="68302840" w14:textId="77777777" w:rsidR="008B27EE" w:rsidRPr="00E25E61" w:rsidRDefault="00A12793" w:rsidP="008B27EE">
      <w:pPr>
        <w:pStyle w:val="51Abs"/>
      </w:pPr>
      <w:r w:rsidRPr="00E25E61">
        <w:t>Holzbauwerke und deren Anschlussdetails.</w:t>
      </w:r>
    </w:p>
    <w:p w14:paraId="1A851F3B" w14:textId="77777777" w:rsidR="008B27EE" w:rsidRPr="00E25E61" w:rsidRDefault="00A12793" w:rsidP="008B27EE">
      <w:pPr>
        <w:pStyle w:val="83ErlText"/>
      </w:pPr>
      <w:r w:rsidRPr="00E25E61">
        <w:t>Bereich Planung und Projekt:</w:t>
      </w:r>
    </w:p>
    <w:p w14:paraId="000BD734" w14:textId="77777777" w:rsidR="008B27EE" w:rsidRPr="00E25E61" w:rsidRDefault="00A12793" w:rsidP="008B27EE">
      <w:pPr>
        <w:pStyle w:val="51Abs"/>
      </w:pPr>
      <w:r w:rsidRPr="00E25E61">
        <w:t>Umsetzung praxisbezogener Projekte.</w:t>
      </w:r>
    </w:p>
    <w:p w14:paraId="614BA547" w14:textId="77777777" w:rsidR="008B27EE" w:rsidRPr="00E25E61" w:rsidRDefault="00A12793" w:rsidP="008B27EE">
      <w:pPr>
        <w:pStyle w:val="81ErlUeberschrZ"/>
      </w:pPr>
      <w:r w:rsidRPr="00E25E61">
        <w:t>D. Pflichtpraktikum</w:t>
      </w:r>
    </w:p>
    <w:p w14:paraId="2E108843" w14:textId="77777777" w:rsidR="008B27EE" w:rsidRPr="00E25E61" w:rsidRDefault="00A12793" w:rsidP="008B27EE">
      <w:pPr>
        <w:pStyle w:val="51Abs"/>
      </w:pPr>
      <w:r w:rsidRPr="00E25E61">
        <w:t>Siehe Anlage 1.</w:t>
      </w:r>
    </w:p>
    <w:p w14:paraId="4B482FEE" w14:textId="77777777" w:rsidR="008B27EE" w:rsidRPr="00E25E61" w:rsidRDefault="00A12793" w:rsidP="008B27EE">
      <w:pPr>
        <w:pStyle w:val="81ErlUeberschrZ"/>
      </w:pPr>
      <w:r w:rsidRPr="00E25E61">
        <w:t>Freigegenstände, Unverbindliche Übungen, Förderunterricht</w:t>
      </w:r>
    </w:p>
    <w:p w14:paraId="2B63A324" w14:textId="77777777" w:rsidR="008B27EE" w:rsidRPr="00E25E61" w:rsidRDefault="00A12793" w:rsidP="008B27EE">
      <w:pPr>
        <w:pStyle w:val="81ErlUeberschrZ"/>
      </w:pPr>
      <w:r w:rsidRPr="00E25E61">
        <w:t>E. Freigegenstände</w:t>
      </w:r>
    </w:p>
    <w:p w14:paraId="28766236" w14:textId="77777777" w:rsidR="008B27EE" w:rsidRPr="00E25E61" w:rsidRDefault="00A12793" w:rsidP="008B27EE">
      <w:pPr>
        <w:pStyle w:val="51Abs"/>
      </w:pPr>
      <w:r w:rsidRPr="00E25E61">
        <w:t>Siehe Anlage 1.</w:t>
      </w:r>
    </w:p>
    <w:p w14:paraId="60A28C0E" w14:textId="77777777" w:rsidR="008B27EE" w:rsidRPr="00E25E61" w:rsidRDefault="00A12793" w:rsidP="008B27EE">
      <w:pPr>
        <w:pStyle w:val="81ErlUeberschrZ"/>
      </w:pPr>
      <w:r w:rsidRPr="00E25E61">
        <w:t>F. Unverbindliche Übungen</w:t>
      </w:r>
    </w:p>
    <w:p w14:paraId="56E3D824" w14:textId="77777777" w:rsidR="008B27EE" w:rsidRPr="00E25E61" w:rsidRDefault="00A12793" w:rsidP="008B27EE">
      <w:pPr>
        <w:pStyle w:val="81ErlUeberschrZ"/>
      </w:pPr>
      <w:r w:rsidRPr="00E25E61">
        <w:t>1. BEWEGUNG UND SPORT</w:t>
      </w:r>
    </w:p>
    <w:p w14:paraId="7DE7BBDC" w14:textId="77777777" w:rsidR="008B27EE" w:rsidRPr="00E25E61" w:rsidRDefault="00A12793" w:rsidP="008B27EE">
      <w:pPr>
        <w:pStyle w:val="51Abs"/>
      </w:pPr>
      <w:r w:rsidRPr="00E25E61">
        <w:t xml:space="preserve">Siehe BGBl. Nr. 37/1989 </w:t>
      </w:r>
      <w:proofErr w:type="spellStart"/>
      <w:r w:rsidRPr="00E25E61">
        <w:t>idgF</w:t>
      </w:r>
      <w:proofErr w:type="spellEnd"/>
      <w:r w:rsidRPr="00E25E61">
        <w:t>.</w:t>
      </w:r>
    </w:p>
    <w:p w14:paraId="3E1EDE82" w14:textId="77777777" w:rsidR="008B27EE" w:rsidRPr="00E25E61" w:rsidRDefault="00A12793" w:rsidP="008B27EE">
      <w:pPr>
        <w:pStyle w:val="81ErlUeberschrZ"/>
      </w:pPr>
      <w:r w:rsidRPr="00E25E61">
        <w:t>2. SPRACHTRAINING DEUTSCH</w:t>
      </w:r>
    </w:p>
    <w:p w14:paraId="414AF72B" w14:textId="77777777" w:rsidR="008B27EE" w:rsidRPr="00E25E61" w:rsidRDefault="00A12793" w:rsidP="008B27EE">
      <w:pPr>
        <w:pStyle w:val="51Abs"/>
      </w:pPr>
      <w:r w:rsidRPr="00E25E61">
        <w:t>Siehe Anlage 1.</w:t>
      </w:r>
    </w:p>
    <w:p w14:paraId="73F91392" w14:textId="77777777" w:rsidR="008B27EE" w:rsidRPr="00E25E61" w:rsidRDefault="00A12793" w:rsidP="008B27EE">
      <w:pPr>
        <w:pStyle w:val="81ErlUeberschrZ"/>
      </w:pPr>
      <w:r w:rsidRPr="00E25E61">
        <w:t>G. Förderunterricht</w:t>
      </w:r>
    </w:p>
    <w:p w14:paraId="3570B7E8" w14:textId="77777777" w:rsidR="008B27EE" w:rsidRDefault="00A12793" w:rsidP="008B27EE">
      <w:pPr>
        <w:pStyle w:val="51Abs"/>
      </w:pPr>
      <w:r w:rsidRPr="00E25E61">
        <w:t>Siehe Anlage 1.</w:t>
      </w:r>
    </w:p>
    <w:p w14:paraId="404C2077" w14:textId="77777777" w:rsidR="008B27EE" w:rsidRPr="00CA0F3B" w:rsidRDefault="00A12793" w:rsidP="008B27EE">
      <w:pPr>
        <w:pStyle w:val="81ErlUeberschrZ"/>
      </w:pPr>
      <w:r w:rsidRPr="00CA0F3B">
        <w:t>H. Deutschförderklasse</w:t>
      </w:r>
    </w:p>
    <w:p w14:paraId="43863F42" w14:textId="77777777" w:rsidR="008B27EE" w:rsidRPr="00A6414E" w:rsidRDefault="00A12793" w:rsidP="008B27EE">
      <w:pPr>
        <w:pStyle w:val="81ErlUeberschrZ"/>
      </w:pPr>
      <w:bookmarkStart w:id="0" w:name="clError153"/>
      <w:r w:rsidRPr="00A6414E">
        <w:t>Pflichtgegenstände</w:t>
      </w:r>
    </w:p>
    <w:p w14:paraId="1035B280" w14:textId="77777777" w:rsidR="008B27EE" w:rsidRPr="00A6414E" w:rsidRDefault="00A12793" w:rsidP="008B27EE">
      <w:pPr>
        <w:pStyle w:val="81ErlUeberschrZ"/>
      </w:pPr>
      <w:bookmarkStart w:id="1" w:name="clError154"/>
      <w:bookmarkEnd w:id="0"/>
      <w:r w:rsidRPr="00A6414E">
        <w:t>1. Deutsch in der Deutschförderklasse</w:t>
      </w:r>
    </w:p>
    <w:bookmarkEnd w:id="1"/>
    <w:p w14:paraId="770DA513" w14:textId="77777777" w:rsidR="008B27EE" w:rsidRPr="00CA0F3B" w:rsidRDefault="00A12793" w:rsidP="008B27EE">
      <w:pPr>
        <w:pStyle w:val="83ErlText"/>
      </w:pPr>
      <w:r w:rsidRPr="00CA0F3B">
        <w:t>Siehe Anlage 1.</w:t>
      </w:r>
    </w:p>
    <w:p w14:paraId="6182BC2B" w14:textId="77777777" w:rsidR="008B27EE" w:rsidRPr="00A6414E" w:rsidRDefault="00A12793" w:rsidP="008B27EE">
      <w:pPr>
        <w:pStyle w:val="81ErlUeberschrZ"/>
      </w:pPr>
      <w:bookmarkStart w:id="2" w:name="clError155"/>
      <w:r w:rsidRPr="00A6414E">
        <w:t>2. Religion</w:t>
      </w:r>
    </w:p>
    <w:bookmarkEnd w:id="2"/>
    <w:p w14:paraId="6F79979B" w14:textId="77777777" w:rsidR="008B27EE" w:rsidRPr="00CA0F3B" w:rsidRDefault="00A12793" w:rsidP="008B27EE">
      <w:pPr>
        <w:pStyle w:val="83ErlText"/>
      </w:pPr>
      <w:r w:rsidRPr="00CA0F3B">
        <w:t>Siehe Anlage 1.</w:t>
      </w:r>
    </w:p>
    <w:p w14:paraId="26BA1B48" w14:textId="77777777" w:rsidR="008B27EE" w:rsidRPr="00A6414E" w:rsidRDefault="00A12793" w:rsidP="008B27EE">
      <w:pPr>
        <w:pStyle w:val="81ErlUeberschrZ"/>
      </w:pPr>
      <w:bookmarkStart w:id="3" w:name="clError156"/>
      <w:r w:rsidRPr="00A6414E">
        <w:t>3. Weitere Pflichtgegenstände und Verbindliche Übung</w:t>
      </w:r>
    </w:p>
    <w:bookmarkEnd w:id="3"/>
    <w:p w14:paraId="4CB56A4E" w14:textId="77777777" w:rsidR="008B27EE" w:rsidRPr="00CA0F3B" w:rsidRDefault="00A12793" w:rsidP="008B27EE">
      <w:pPr>
        <w:pStyle w:val="51Abs"/>
      </w:pPr>
      <w:r w:rsidRPr="00CA0F3B">
        <w:t>Für die weiteren Pflichtgegenstände und die verbindliche Übung sind die Bildungs- und Lehraufgabe sowie der jeweilige Lehrstoff gemäß Abschnitt IX Unterabschnitt A bis C anzuwenden unter Berücksichtigung der sprachlichen Kompetenzen und individuellen Voraussetzungen der Schülerin bzw. des Schülers.</w:t>
      </w:r>
    </w:p>
    <w:p w14:paraId="66BC014F" w14:textId="77777777" w:rsidR="008B27EE" w:rsidRPr="00A6414E" w:rsidRDefault="00A12793" w:rsidP="008B27EE">
      <w:pPr>
        <w:pStyle w:val="81ErlUeberschrZ"/>
      </w:pPr>
      <w:bookmarkStart w:id="4" w:name="clError157"/>
      <w:r w:rsidRPr="00A6414E">
        <w:t>4. Pflichtgegenstände der Ausbildungsschwerpunkte</w:t>
      </w:r>
    </w:p>
    <w:bookmarkEnd w:id="4"/>
    <w:p w14:paraId="558B1EC5" w14:textId="77777777" w:rsidR="008B27EE" w:rsidRPr="00CA0F3B" w:rsidRDefault="00A12793" w:rsidP="008B27EE">
      <w:pPr>
        <w:pStyle w:val="51Abs"/>
      </w:pPr>
      <w:r w:rsidRPr="00CA0F3B">
        <w:t>Für die Pflichtgegenstände der Ausbildungsschwerpunkte sind die Bildungs- und Lehraufgabe sowie der jeweilige Lehrstoff wie im Abschnitt IX Unterabschnitt B.1 bis B.3 anzuwenden unter Berücksichtigung der sprachlichen Kompetenzen und individuellen Voraussetzungen der Schülerin bzw. des Schülers.</w:t>
      </w:r>
    </w:p>
    <w:p w14:paraId="55285B0F" w14:textId="77777777" w:rsidR="008B27EE" w:rsidRPr="00A6414E" w:rsidRDefault="00A12793" w:rsidP="008B27EE">
      <w:pPr>
        <w:pStyle w:val="81ErlUeberschrZ"/>
      </w:pPr>
      <w:bookmarkStart w:id="5" w:name="clError158"/>
      <w:r w:rsidRPr="00A6414E">
        <w:t>Freigegenstände und Unverbindliche Übungen</w:t>
      </w:r>
    </w:p>
    <w:bookmarkEnd w:id="5"/>
    <w:p w14:paraId="083A3315" w14:textId="77777777" w:rsidR="008B27EE" w:rsidRPr="009D727F" w:rsidRDefault="00A12793" w:rsidP="008B27EE">
      <w:pPr>
        <w:pStyle w:val="51Abs"/>
      </w:pPr>
      <w:r w:rsidRPr="00CA0F3B">
        <w:t>Für die Freigegenstände und unverbindlichen Übungen sind die Bildungs- und Lehraufgabe sowie der jeweilige Lehrstoff gemäß Abschnitt IX. Unterabschnitt E und F anzuwenden unter Berücksichtigung der sprachlichen Kompetenzen und individuellen Voraussetzungen der Schülerin bzw. des Schülers.</w:t>
      </w:r>
    </w:p>
    <w:p w14:paraId="3BC65DEF" w14:textId="77777777" w:rsidR="008B27EE" w:rsidRPr="004D0510" w:rsidRDefault="00EE1818" w:rsidP="008B27EE">
      <w:pPr>
        <w:pStyle w:val="71Anlagenbez"/>
      </w:pPr>
      <w:r w:rsidRPr="004D0510">
        <w:t>Anlage 1.10</w:t>
      </w:r>
      <w:bookmarkStart w:id="6" w:name="_GoBack"/>
      <w:bookmarkEnd w:id="6"/>
    </w:p>
    <w:sectPr w:rsidR="008B27EE" w:rsidRPr="004D0510">
      <w:headerReference w:type="default" r:id="rId11"/>
      <w:footerReference w:type="default" r:id="rId12"/>
      <w:pgSz w:w="11907" w:h="16839" w:code="9"/>
      <w:pgMar w:top="1701" w:right="1701" w:bottom="1701" w:left="1701" w:header="567"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4CF83" w14:textId="77777777" w:rsidR="007171EA" w:rsidRDefault="007171EA">
      <w:r>
        <w:separator/>
      </w:r>
    </w:p>
  </w:endnote>
  <w:endnote w:type="continuationSeparator" w:id="0">
    <w:p w14:paraId="4CEFA8EF" w14:textId="77777777" w:rsidR="007171EA" w:rsidRDefault="00717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AD1E1" w14:textId="67C17654" w:rsidR="008D0F38" w:rsidRDefault="00B76ADD" w:rsidP="009127F1">
    <w:pPr>
      <w:pStyle w:val="63Fuzeile"/>
      <w:tabs>
        <w:tab w:val="clear" w:pos="4253"/>
      </w:tabs>
    </w:pPr>
    <w:r>
      <w:t>www.ris.bka.gv.at</w:t>
    </w:r>
    <w:r w:rsidR="00D55FD2">
      <w:tab/>
    </w:r>
    <w:r w:rsidR="008D0F38">
      <w:t xml:space="preserve">Seite </w:t>
    </w:r>
    <w:r w:rsidR="00C06758">
      <w:fldChar w:fldCharType="begin"/>
    </w:r>
    <w:r w:rsidR="00C06758">
      <w:instrText xml:space="preserve"> PAGE  \* MERGEFORMAT </w:instrText>
    </w:r>
    <w:r w:rsidR="00C06758">
      <w:fldChar w:fldCharType="separate"/>
    </w:r>
    <w:r w:rsidR="001814A5">
      <w:rPr>
        <w:noProof/>
      </w:rPr>
      <w:t>71</w:t>
    </w:r>
    <w:r w:rsidR="00C06758">
      <w:fldChar w:fldCharType="end"/>
    </w:r>
    <w:r w:rsidR="008D0F38">
      <w:t xml:space="preserve"> von </w:t>
    </w:r>
    <w:fldSimple w:instr=" NUMPAGES  \* MERGEFORMAT ">
      <w:r w:rsidR="001814A5">
        <w:rPr>
          <w:noProof/>
        </w:rPr>
        <w:t>71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975B6" w14:textId="77777777" w:rsidR="007171EA" w:rsidRDefault="007171EA">
      <w:r>
        <w:separator/>
      </w:r>
    </w:p>
  </w:footnote>
  <w:footnote w:type="continuationSeparator" w:id="0">
    <w:p w14:paraId="15C0C1B2" w14:textId="77777777" w:rsidR="007171EA" w:rsidRDefault="00717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79B4E" w14:textId="77777777" w:rsidR="008D0F38" w:rsidRDefault="001814A5" w:rsidP="009127F1">
    <w:pPr>
      <w:pStyle w:val="62Kopfzeile"/>
      <w:tabs>
        <w:tab w:val="clear" w:pos="4253"/>
      </w:tabs>
    </w:pPr>
    <w:r>
      <w:rPr>
        <w:noProof/>
      </w:rPr>
      <w:drawing>
        <wp:anchor distT="0" distB="0" distL="114300" distR="114300" simplePos="0" relativeHeight="251658240" behindDoc="0" locked="0" layoutInCell="1" allowOverlap="1" wp14:anchorId="0C7061D7" wp14:editId="4E6619F8">
          <wp:simplePos x="0" y="0"/>
          <wp:positionH relativeFrom="column">
            <wp:posOffset>0</wp:posOffset>
          </wp:positionH>
          <wp:positionV relativeFrom="paragraph">
            <wp:posOffset>-6985</wp:posOffset>
          </wp:positionV>
          <wp:extent cx="523875" cy="523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D55FD2">
      <w:tab/>
    </w:r>
    <w:r w:rsidR="00A93725">
      <w:t>Bundesrecht konsolidiert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A0626D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37782C2A"/>
    <w:multiLevelType w:val="hybridMultilevel"/>
    <w:tmpl w:val="E2207A0A"/>
    <w:lvl w:ilvl="0" w:tplc="015444B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7332076A"/>
    <w:multiLevelType w:val="hybridMultilevel"/>
    <w:tmpl w:val="5DEEEDAA"/>
    <w:lvl w:ilvl="0" w:tplc="18E0D0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3C69A2"/>
    <w:multiLevelType w:val="singleLevel"/>
    <w:tmpl w:val="9B5A7070"/>
    <w:lvl w:ilvl="0">
      <w:start w:val="1"/>
      <w:numFmt w:val="decimal"/>
      <w:lvlText w:val="%1."/>
      <w:lvlJc w:val="left"/>
      <w:pPr>
        <w:tabs>
          <w:tab w:val="num" w:pos="360"/>
        </w:tabs>
        <w:ind w:left="360" w:hanging="360"/>
      </w:pPr>
      <w:rPr>
        <w:rFonts w:cs="Times New Roman"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oNotTrackFormatting/>
  <w:defaultTabStop w:val="709"/>
  <w:hyphenationZone w:val="425"/>
  <w:clickAndTypeStyle w:val="51Abs"/>
  <w:drawingGridHorizontalSpacing w:val="108"/>
  <w:drawingGridVerticalSpacing w:val="108"/>
  <w:displayHorizontalDrawingGridEvery w:val="2"/>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326"/>
    <w:rsid w:val="000023B5"/>
    <w:rsid w:val="00017072"/>
    <w:rsid w:val="000261D3"/>
    <w:rsid w:val="00033432"/>
    <w:rsid w:val="0004262B"/>
    <w:rsid w:val="000443DC"/>
    <w:rsid w:val="00045ABE"/>
    <w:rsid w:val="000578FA"/>
    <w:rsid w:val="0006046C"/>
    <w:rsid w:val="00082B5B"/>
    <w:rsid w:val="00087137"/>
    <w:rsid w:val="000879E8"/>
    <w:rsid w:val="0009158D"/>
    <w:rsid w:val="00091771"/>
    <w:rsid w:val="00094314"/>
    <w:rsid w:val="0009433A"/>
    <w:rsid w:val="000B71CA"/>
    <w:rsid w:val="000E0925"/>
    <w:rsid w:val="000F051C"/>
    <w:rsid w:val="000F7CC6"/>
    <w:rsid w:val="00100134"/>
    <w:rsid w:val="00117753"/>
    <w:rsid w:val="00125311"/>
    <w:rsid w:val="00125509"/>
    <w:rsid w:val="00151D2A"/>
    <w:rsid w:val="001710D8"/>
    <w:rsid w:val="00174FA4"/>
    <w:rsid w:val="001814A5"/>
    <w:rsid w:val="00192AA1"/>
    <w:rsid w:val="0019634D"/>
    <w:rsid w:val="001A473B"/>
    <w:rsid w:val="001C1927"/>
    <w:rsid w:val="001C57E0"/>
    <w:rsid w:val="001C7278"/>
    <w:rsid w:val="001E35A5"/>
    <w:rsid w:val="001E5C70"/>
    <w:rsid w:val="001F3B7D"/>
    <w:rsid w:val="00215812"/>
    <w:rsid w:val="002341D6"/>
    <w:rsid w:val="00236864"/>
    <w:rsid w:val="0023785B"/>
    <w:rsid w:val="0024444C"/>
    <w:rsid w:val="00266E0B"/>
    <w:rsid w:val="002901E9"/>
    <w:rsid w:val="00291F1C"/>
    <w:rsid w:val="002B726C"/>
    <w:rsid w:val="002C4BD5"/>
    <w:rsid w:val="002D74D0"/>
    <w:rsid w:val="002E7148"/>
    <w:rsid w:val="002F0277"/>
    <w:rsid w:val="002F04A7"/>
    <w:rsid w:val="003124D8"/>
    <w:rsid w:val="003212B0"/>
    <w:rsid w:val="00324F46"/>
    <w:rsid w:val="003363A9"/>
    <w:rsid w:val="00347936"/>
    <w:rsid w:val="00355E83"/>
    <w:rsid w:val="00356D7B"/>
    <w:rsid w:val="00380B2A"/>
    <w:rsid w:val="00386E31"/>
    <w:rsid w:val="003905C0"/>
    <w:rsid w:val="0039505F"/>
    <w:rsid w:val="00395EE1"/>
    <w:rsid w:val="00397184"/>
    <w:rsid w:val="003A6E0B"/>
    <w:rsid w:val="003B4BE5"/>
    <w:rsid w:val="003B4EC2"/>
    <w:rsid w:val="003B6109"/>
    <w:rsid w:val="003C2BE2"/>
    <w:rsid w:val="003D49B6"/>
    <w:rsid w:val="003E21DE"/>
    <w:rsid w:val="003E5885"/>
    <w:rsid w:val="003E62B3"/>
    <w:rsid w:val="0040133F"/>
    <w:rsid w:val="004149B1"/>
    <w:rsid w:val="004159CC"/>
    <w:rsid w:val="004422A2"/>
    <w:rsid w:val="0046214A"/>
    <w:rsid w:val="00470BF9"/>
    <w:rsid w:val="004729DA"/>
    <w:rsid w:val="00474DC8"/>
    <w:rsid w:val="004765D2"/>
    <w:rsid w:val="004B48E5"/>
    <w:rsid w:val="004B630B"/>
    <w:rsid w:val="004C209F"/>
    <w:rsid w:val="004C44AF"/>
    <w:rsid w:val="004D0510"/>
    <w:rsid w:val="004D4898"/>
    <w:rsid w:val="004F6568"/>
    <w:rsid w:val="005313F9"/>
    <w:rsid w:val="00551EC4"/>
    <w:rsid w:val="00554535"/>
    <w:rsid w:val="00564FB5"/>
    <w:rsid w:val="00582038"/>
    <w:rsid w:val="00586ACD"/>
    <w:rsid w:val="0058765C"/>
    <w:rsid w:val="00594449"/>
    <w:rsid w:val="005A2861"/>
    <w:rsid w:val="005B7C2F"/>
    <w:rsid w:val="005C2921"/>
    <w:rsid w:val="005E60B6"/>
    <w:rsid w:val="00650486"/>
    <w:rsid w:val="0065372D"/>
    <w:rsid w:val="00672A58"/>
    <w:rsid w:val="00680DB7"/>
    <w:rsid w:val="006810D9"/>
    <w:rsid w:val="006A5025"/>
    <w:rsid w:val="006A789B"/>
    <w:rsid w:val="006A7FCE"/>
    <w:rsid w:val="006B2BE4"/>
    <w:rsid w:val="006B3ADD"/>
    <w:rsid w:val="006D3EE9"/>
    <w:rsid w:val="006E40B1"/>
    <w:rsid w:val="006E7779"/>
    <w:rsid w:val="006F63EA"/>
    <w:rsid w:val="006F76F7"/>
    <w:rsid w:val="007050A7"/>
    <w:rsid w:val="007128F2"/>
    <w:rsid w:val="00714640"/>
    <w:rsid w:val="0071657D"/>
    <w:rsid w:val="007171EA"/>
    <w:rsid w:val="007453DA"/>
    <w:rsid w:val="007626D4"/>
    <w:rsid w:val="00765060"/>
    <w:rsid w:val="0077233F"/>
    <w:rsid w:val="00774997"/>
    <w:rsid w:val="007772A5"/>
    <w:rsid w:val="00777853"/>
    <w:rsid w:val="0078014E"/>
    <w:rsid w:val="007845FD"/>
    <w:rsid w:val="007926BD"/>
    <w:rsid w:val="00796896"/>
    <w:rsid w:val="007E2A88"/>
    <w:rsid w:val="007F30FD"/>
    <w:rsid w:val="007F39C6"/>
    <w:rsid w:val="007F3C89"/>
    <w:rsid w:val="008154D5"/>
    <w:rsid w:val="0081772F"/>
    <w:rsid w:val="00820CFF"/>
    <w:rsid w:val="00856863"/>
    <w:rsid w:val="00866DEF"/>
    <w:rsid w:val="0087278E"/>
    <w:rsid w:val="008733F7"/>
    <w:rsid w:val="00873B21"/>
    <w:rsid w:val="00876E42"/>
    <w:rsid w:val="00877E45"/>
    <w:rsid w:val="00880631"/>
    <w:rsid w:val="00884326"/>
    <w:rsid w:val="00885B43"/>
    <w:rsid w:val="008958E6"/>
    <w:rsid w:val="008A42E6"/>
    <w:rsid w:val="008A4A97"/>
    <w:rsid w:val="008A6393"/>
    <w:rsid w:val="008B27EE"/>
    <w:rsid w:val="008C06AE"/>
    <w:rsid w:val="008D0F38"/>
    <w:rsid w:val="008D196E"/>
    <w:rsid w:val="008D75E3"/>
    <w:rsid w:val="008E4135"/>
    <w:rsid w:val="008F4F75"/>
    <w:rsid w:val="009127F1"/>
    <w:rsid w:val="00925218"/>
    <w:rsid w:val="00926A28"/>
    <w:rsid w:val="00926F90"/>
    <w:rsid w:val="00927CC1"/>
    <w:rsid w:val="0093091B"/>
    <w:rsid w:val="009324C6"/>
    <w:rsid w:val="009372D0"/>
    <w:rsid w:val="00937D1C"/>
    <w:rsid w:val="009439C3"/>
    <w:rsid w:val="009563C1"/>
    <w:rsid w:val="00965CAD"/>
    <w:rsid w:val="0097697B"/>
    <w:rsid w:val="00984689"/>
    <w:rsid w:val="009948CB"/>
    <w:rsid w:val="00996782"/>
    <w:rsid w:val="00997817"/>
    <w:rsid w:val="009A53EC"/>
    <w:rsid w:val="009A784D"/>
    <w:rsid w:val="009B3C7F"/>
    <w:rsid w:val="009B7D86"/>
    <w:rsid w:val="009C1070"/>
    <w:rsid w:val="009C7C77"/>
    <w:rsid w:val="009D35E8"/>
    <w:rsid w:val="009D58C2"/>
    <w:rsid w:val="009D727F"/>
    <w:rsid w:val="009E37B6"/>
    <w:rsid w:val="009E5878"/>
    <w:rsid w:val="009F7606"/>
    <w:rsid w:val="00A03BCF"/>
    <w:rsid w:val="00A04482"/>
    <w:rsid w:val="00A12793"/>
    <w:rsid w:val="00A16142"/>
    <w:rsid w:val="00A168C1"/>
    <w:rsid w:val="00A24F42"/>
    <w:rsid w:val="00A27528"/>
    <w:rsid w:val="00A3000D"/>
    <w:rsid w:val="00A30706"/>
    <w:rsid w:val="00A55A91"/>
    <w:rsid w:val="00A6414E"/>
    <w:rsid w:val="00A729C0"/>
    <w:rsid w:val="00A85834"/>
    <w:rsid w:val="00A93725"/>
    <w:rsid w:val="00AA2A0D"/>
    <w:rsid w:val="00AC3D6F"/>
    <w:rsid w:val="00AC7651"/>
    <w:rsid w:val="00AE0120"/>
    <w:rsid w:val="00AE5F4C"/>
    <w:rsid w:val="00AF6ABA"/>
    <w:rsid w:val="00B00C94"/>
    <w:rsid w:val="00B01D03"/>
    <w:rsid w:val="00B06EAE"/>
    <w:rsid w:val="00B14F05"/>
    <w:rsid w:val="00B440AA"/>
    <w:rsid w:val="00B47FD8"/>
    <w:rsid w:val="00B76ADD"/>
    <w:rsid w:val="00B82651"/>
    <w:rsid w:val="00B8311A"/>
    <w:rsid w:val="00B86B29"/>
    <w:rsid w:val="00BB37DA"/>
    <w:rsid w:val="00BB7B6A"/>
    <w:rsid w:val="00BC047F"/>
    <w:rsid w:val="00BD2070"/>
    <w:rsid w:val="00BD5BDD"/>
    <w:rsid w:val="00BD6306"/>
    <w:rsid w:val="00BF4D9A"/>
    <w:rsid w:val="00BF6D77"/>
    <w:rsid w:val="00C011D6"/>
    <w:rsid w:val="00C04129"/>
    <w:rsid w:val="00C04BCC"/>
    <w:rsid w:val="00C06758"/>
    <w:rsid w:val="00C22954"/>
    <w:rsid w:val="00C371C1"/>
    <w:rsid w:val="00C507FC"/>
    <w:rsid w:val="00C536AC"/>
    <w:rsid w:val="00C5607E"/>
    <w:rsid w:val="00C5746A"/>
    <w:rsid w:val="00C97A06"/>
    <w:rsid w:val="00CA0F3B"/>
    <w:rsid w:val="00CD2394"/>
    <w:rsid w:val="00CE7A58"/>
    <w:rsid w:val="00D12DDF"/>
    <w:rsid w:val="00D20EA4"/>
    <w:rsid w:val="00D22BA3"/>
    <w:rsid w:val="00D33EAB"/>
    <w:rsid w:val="00D55FD2"/>
    <w:rsid w:val="00D64826"/>
    <w:rsid w:val="00D70B76"/>
    <w:rsid w:val="00D75826"/>
    <w:rsid w:val="00D819F1"/>
    <w:rsid w:val="00D823CA"/>
    <w:rsid w:val="00DB1DF0"/>
    <w:rsid w:val="00DB5089"/>
    <w:rsid w:val="00DB6706"/>
    <w:rsid w:val="00DD1CA7"/>
    <w:rsid w:val="00DD1D6D"/>
    <w:rsid w:val="00DD29FC"/>
    <w:rsid w:val="00DD639D"/>
    <w:rsid w:val="00DE39AE"/>
    <w:rsid w:val="00DF6A1E"/>
    <w:rsid w:val="00DF6F5A"/>
    <w:rsid w:val="00E02A37"/>
    <w:rsid w:val="00E234C2"/>
    <w:rsid w:val="00E25E61"/>
    <w:rsid w:val="00E65761"/>
    <w:rsid w:val="00E86773"/>
    <w:rsid w:val="00EA63ED"/>
    <w:rsid w:val="00EB6CAA"/>
    <w:rsid w:val="00ED2462"/>
    <w:rsid w:val="00EE1818"/>
    <w:rsid w:val="00EE2C76"/>
    <w:rsid w:val="00EE6BF3"/>
    <w:rsid w:val="00EF640E"/>
    <w:rsid w:val="00F04476"/>
    <w:rsid w:val="00F05E76"/>
    <w:rsid w:val="00F1221A"/>
    <w:rsid w:val="00F27849"/>
    <w:rsid w:val="00F34CB5"/>
    <w:rsid w:val="00F526B5"/>
    <w:rsid w:val="00F57DB8"/>
    <w:rsid w:val="00F94C39"/>
    <w:rsid w:val="00F97196"/>
    <w:rsid w:val="00FA0D1C"/>
    <w:rsid w:val="00FB3B71"/>
    <w:rsid w:val="00FB6645"/>
    <w:rsid w:val="00FC2F8C"/>
    <w:rsid w:val="00FD4E06"/>
    <w:rsid w:val="00FD5469"/>
    <w:rsid w:val="00FE4E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FF270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AT" w:eastAsia="de-AT" w:bidi="ar-SA"/>
      </w:rPr>
    </w:rPrDefault>
    <w:pPrDefault/>
  </w:docDefaults>
  <w:latentStyles w:defLockedState="1" w:defUIPriority="99" w:defSemiHidden="0" w:defUnhideWhenUsed="0" w:defQFormat="0" w:count="371">
    <w:lsdException w:name="Normal" w:locked="0" w:uiPriority="0"/>
    <w:lsdException w:name="heading 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footnote reference" w:locked="0" w:semiHidden="1" w:uiPriority="0" w:unhideWhenUsed="1"/>
    <w:lsdException w:name="annotation reference" w:locked="0" w:semiHidden="1" w:uiPriority="0" w:unhideWhenUsed="1"/>
    <w:lsdException w:name="endnote reference" w:locked="0" w:semiHidden="1" w:uiPriority="0" w:unhideWhenUsed="1"/>
    <w:lsdException w:name="List Number" w:semiHidden="1"/>
    <w:lsdException w:name="List 4" w:semiHidden="1"/>
    <w:lsdException w:name="List 5" w:semiHidden="1"/>
    <w:lsdException w:name="Title" w:uiPriority="10"/>
    <w:lsdException w:name="Default Paragraph Font" w:locked="0" w:semiHidden="1" w:uiPriority="1" w:unhideWhenUsed="1"/>
    <w:lsdException w:name="Subtitle" w:semiHidden="1" w:uiPriority="11"/>
    <w:lsdException w:name="Salutation" w:semiHidden="1"/>
    <w:lsdException w:name="Date" w:semiHidden="1"/>
    <w:lsdException w:name="Body Text First Indent" w:semiHidden="1"/>
    <w:lsdException w:name="Strong" w:uiPriority="22"/>
    <w:lsdException w:name="Emphasis" w:uiPriority="20"/>
    <w:lsdException w:name="HTML Top of Form" w:locked="0" w:semiHidden="1" w:unhideWhenUsed="1"/>
    <w:lsdException w:name="HTML Bottom of Form" w:locked="0" w:semiHidden="1" w:unhideWhenUsed="1"/>
    <w:lsdException w:name="Normal Table" w:locked="0"/>
    <w:lsdException w:name="No List" w:locked="0" w:semiHidden="1" w:unhideWhenUsed="1"/>
    <w:lsdException w:name="Table Grid" w:uiPriority="59"/>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semiHidden/>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LegStandard">
    <w:name w:val="00_LegStandard"/>
    <w:semiHidden/>
    <w:locked/>
    <w:pPr>
      <w:spacing w:line="220" w:lineRule="exact"/>
      <w:jc w:val="both"/>
    </w:pPr>
    <w:rPr>
      <w:color w:val="000000"/>
    </w:rPr>
  </w:style>
  <w:style w:type="paragraph" w:customStyle="1" w:styleId="01Undefiniert">
    <w:name w:val="01_Undefiniert"/>
    <w:basedOn w:val="00LegStandard"/>
    <w:semiHidden/>
    <w:locked/>
  </w:style>
  <w:style w:type="paragraph" w:customStyle="1" w:styleId="02BDGesBlatt">
    <w:name w:val="02_BDGesBlatt"/>
    <w:basedOn w:val="00LegStandard"/>
    <w:next w:val="03RepOesterr"/>
    <w:pPr>
      <w:spacing w:before="280" w:line="700" w:lineRule="exact"/>
      <w:jc w:val="center"/>
      <w:outlineLvl w:val="0"/>
    </w:pPr>
    <w:rPr>
      <w:b/>
      <w:caps/>
      <w:spacing w:val="26"/>
      <w:sz w:val="70"/>
    </w:rPr>
  </w:style>
  <w:style w:type="paragraph" w:customStyle="1" w:styleId="03RepOesterr">
    <w:name w:val="03_RepOesterr"/>
    <w:basedOn w:val="00LegStandard"/>
    <w:next w:val="04AusgabeDaten"/>
    <w:pPr>
      <w:spacing w:before="100" w:line="440" w:lineRule="exact"/>
      <w:jc w:val="center"/>
    </w:pPr>
    <w:rPr>
      <w:b/>
      <w:caps/>
      <w:spacing w:val="20"/>
      <w:sz w:val="40"/>
    </w:rPr>
  </w:style>
  <w:style w:type="paragraph" w:customStyle="1" w:styleId="04AusgabeDaten">
    <w:name w:val="04_AusgabeDaten"/>
    <w:basedOn w:val="00LegStandard"/>
    <w:next w:val="05Kurztitel"/>
    <w:pPr>
      <w:pBdr>
        <w:top w:val="single" w:sz="12" w:space="0" w:color="auto"/>
        <w:bottom w:val="single" w:sz="12" w:space="2" w:color="auto"/>
      </w:pBdr>
      <w:tabs>
        <w:tab w:val="left" w:pos="0"/>
        <w:tab w:val="center" w:pos="4253"/>
        <w:tab w:val="right" w:pos="8460"/>
      </w:tabs>
      <w:spacing w:before="300" w:after="160" w:line="280" w:lineRule="exact"/>
    </w:pPr>
    <w:rPr>
      <w:b/>
      <w:bCs/>
      <w:sz w:val="24"/>
    </w:rPr>
  </w:style>
  <w:style w:type="paragraph" w:customStyle="1" w:styleId="11Titel">
    <w:name w:val="11_Titel"/>
    <w:basedOn w:val="00LegStandard"/>
    <w:next w:val="12PromKlEinlSatz"/>
    <w:pPr>
      <w:suppressAutoHyphens/>
      <w:spacing w:before="480"/>
    </w:pPr>
    <w:rPr>
      <w:b/>
      <w:sz w:val="22"/>
    </w:rPr>
  </w:style>
  <w:style w:type="paragraph" w:customStyle="1" w:styleId="05Kurztitel">
    <w:name w:val="05_Kurztitel"/>
    <w:basedOn w:val="11Titel"/>
    <w:pPr>
      <w:pBdr>
        <w:bottom w:val="single" w:sz="12" w:space="3" w:color="auto"/>
      </w:pBdr>
      <w:spacing w:before="40" w:line="240" w:lineRule="auto"/>
      <w:ind w:left="1985" w:hanging="1985"/>
    </w:pPr>
    <w:rPr>
      <w:sz w:val="20"/>
    </w:rPr>
  </w:style>
  <w:style w:type="paragraph" w:customStyle="1" w:styleId="09Abstand">
    <w:name w:val="09_Abstand"/>
    <w:basedOn w:val="00LegStandard"/>
    <w:pPr>
      <w:spacing w:line="200" w:lineRule="exact"/>
      <w:jc w:val="left"/>
    </w:pPr>
  </w:style>
  <w:style w:type="paragraph" w:customStyle="1" w:styleId="10Entwurf">
    <w:name w:val="10_Entwurf"/>
    <w:basedOn w:val="00LegStandard"/>
    <w:next w:val="11Titel"/>
    <w:pPr>
      <w:spacing w:before="1600" w:after="1570"/>
      <w:jc w:val="center"/>
    </w:pPr>
    <w:rPr>
      <w:spacing w:val="26"/>
    </w:rPr>
  </w:style>
  <w:style w:type="paragraph" w:customStyle="1" w:styleId="12PromKlEinlSatz">
    <w:name w:val="12_PromKl_EinlSatz"/>
    <w:basedOn w:val="00LegStandard"/>
    <w:next w:val="41UeberschrG1"/>
    <w:pPr>
      <w:keepNext/>
      <w:spacing w:before="160"/>
      <w:ind w:firstLine="397"/>
    </w:pPr>
  </w:style>
  <w:style w:type="paragraph" w:customStyle="1" w:styleId="18AbbildungoderObjekt">
    <w:name w:val="18_Abbildung_oder_Objekt"/>
    <w:basedOn w:val="00LegStandard"/>
    <w:next w:val="51Abs"/>
    <w:pPr>
      <w:spacing w:before="120" w:after="120" w:line="240" w:lineRule="auto"/>
      <w:jc w:val="left"/>
    </w:pPr>
  </w:style>
  <w:style w:type="paragraph" w:customStyle="1" w:styleId="19Beschriftung">
    <w:name w:val="19_Beschriftung"/>
    <w:basedOn w:val="00LegStandard"/>
    <w:next w:val="51Abs"/>
    <w:pPr>
      <w:spacing w:after="120"/>
      <w:jc w:val="left"/>
    </w:pPr>
  </w:style>
  <w:style w:type="paragraph" w:customStyle="1" w:styleId="21NovAo1">
    <w:name w:val="21_NovAo1"/>
    <w:basedOn w:val="00LegStandard"/>
    <w:next w:val="23SatznachNovao"/>
    <w:qFormat/>
    <w:pPr>
      <w:keepNext/>
      <w:spacing w:before="160"/>
      <w:outlineLvl w:val="2"/>
    </w:pPr>
    <w:rPr>
      <w:i/>
    </w:rPr>
  </w:style>
  <w:style w:type="paragraph" w:customStyle="1" w:styleId="22NovAo2">
    <w:name w:val="22_NovAo2"/>
    <w:basedOn w:val="21NovAo1"/>
    <w:qFormat/>
    <w:pPr>
      <w:keepNext w:val="0"/>
    </w:pPr>
  </w:style>
  <w:style w:type="paragraph" w:customStyle="1" w:styleId="23SatznachNovao">
    <w:name w:val="23_Satz_(nach_Novao)"/>
    <w:basedOn w:val="00LegStandard"/>
    <w:next w:val="21NovAo1"/>
    <w:qFormat/>
    <w:pPr>
      <w:spacing w:before="80"/>
    </w:pPr>
  </w:style>
  <w:style w:type="paragraph" w:customStyle="1" w:styleId="30InhaltUeberschrift">
    <w:name w:val="30_InhaltUeberschrift"/>
    <w:basedOn w:val="00LegStandard"/>
    <w:next w:val="31InhaltSpalte"/>
    <w:pPr>
      <w:keepNext/>
      <w:spacing w:before="320" w:after="160"/>
      <w:jc w:val="center"/>
      <w:outlineLvl w:val="0"/>
    </w:pPr>
    <w:rPr>
      <w:b/>
    </w:rPr>
  </w:style>
  <w:style w:type="paragraph" w:customStyle="1" w:styleId="31InhaltSpalte">
    <w:name w:val="31_InhaltSpalte"/>
    <w:basedOn w:val="00LegStandard"/>
    <w:next w:val="32InhaltEintrag"/>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pPr>
      <w:jc w:val="left"/>
    </w:pPr>
    <w:rPr>
      <w:lang w:val="de-DE" w:eastAsia="de-DE"/>
    </w:rPr>
  </w:style>
  <w:style w:type="paragraph" w:customStyle="1" w:styleId="41UeberschrG1">
    <w:name w:val="41_UeberschrG1"/>
    <w:basedOn w:val="00LegStandard"/>
    <w:next w:val="42UeberschrG1-"/>
    <w:pPr>
      <w:keepNext/>
      <w:spacing w:before="320"/>
      <w:jc w:val="center"/>
      <w:outlineLvl w:val="0"/>
    </w:pPr>
    <w:rPr>
      <w:b/>
      <w:sz w:val="22"/>
    </w:rPr>
  </w:style>
  <w:style w:type="paragraph" w:customStyle="1" w:styleId="42UeberschrG1-">
    <w:name w:val="42_UeberschrG1-"/>
    <w:basedOn w:val="00LegStandard"/>
    <w:next w:val="43UeberschrG2"/>
    <w:pPr>
      <w:keepNext/>
      <w:spacing w:before="160"/>
      <w:jc w:val="center"/>
      <w:outlineLvl w:val="0"/>
    </w:pPr>
    <w:rPr>
      <w:b/>
      <w:sz w:val="22"/>
    </w:rPr>
  </w:style>
  <w:style w:type="paragraph" w:customStyle="1" w:styleId="43UeberschrG2">
    <w:name w:val="43_UeberschrG2"/>
    <w:basedOn w:val="00LegStandard"/>
    <w:next w:val="45UeberschrPara"/>
    <w:pPr>
      <w:keepNext/>
      <w:spacing w:before="80" w:after="160"/>
      <w:jc w:val="center"/>
      <w:outlineLvl w:val="1"/>
    </w:pPr>
    <w:rPr>
      <w:b/>
      <w:sz w:val="22"/>
    </w:rPr>
  </w:style>
  <w:style w:type="paragraph" w:customStyle="1" w:styleId="44UeberschrArt">
    <w:name w:val="44_UeberschrArt+"/>
    <w:basedOn w:val="00LegStandard"/>
    <w:next w:val="51Abs"/>
    <w:pPr>
      <w:keepNext/>
      <w:spacing w:before="160"/>
      <w:jc w:val="center"/>
      <w:outlineLvl w:val="2"/>
    </w:pPr>
    <w:rPr>
      <w:b/>
    </w:rPr>
  </w:style>
  <w:style w:type="paragraph" w:customStyle="1" w:styleId="45UeberschrPara">
    <w:name w:val="45_UeberschrPara"/>
    <w:basedOn w:val="00LegStandard"/>
    <w:next w:val="51Abs"/>
    <w:qFormat/>
    <w:pPr>
      <w:keepNext/>
      <w:spacing w:before="80"/>
      <w:jc w:val="center"/>
    </w:pPr>
    <w:rPr>
      <w:b/>
    </w:rPr>
  </w:style>
  <w:style w:type="paragraph" w:customStyle="1" w:styleId="51Abs">
    <w:name w:val="51_Abs"/>
    <w:basedOn w:val="00LegStandard"/>
    <w:qFormat/>
    <w:pPr>
      <w:spacing w:before="80"/>
      <w:ind w:firstLine="397"/>
    </w:pPr>
  </w:style>
  <w:style w:type="paragraph" w:customStyle="1" w:styleId="52Ziffere1">
    <w:name w:val="52_Ziffer_e1"/>
    <w:basedOn w:val="00LegStandard"/>
    <w:semiHidden/>
    <w:qFormat/>
    <w:pPr>
      <w:tabs>
        <w:tab w:val="right" w:pos="624"/>
        <w:tab w:val="left" w:pos="680"/>
      </w:tabs>
      <w:spacing w:before="40"/>
      <w:ind w:left="680" w:hanging="680"/>
    </w:pPr>
  </w:style>
  <w:style w:type="paragraph" w:customStyle="1" w:styleId="52Ziffere2">
    <w:name w:val="52_Ziffer_e2"/>
    <w:basedOn w:val="00LegStandard"/>
    <w:semiHidden/>
    <w:pPr>
      <w:tabs>
        <w:tab w:val="right" w:pos="851"/>
        <w:tab w:val="left" w:pos="907"/>
      </w:tabs>
      <w:spacing w:before="40"/>
      <w:ind w:left="907" w:hanging="907"/>
    </w:pPr>
  </w:style>
  <w:style w:type="paragraph" w:customStyle="1" w:styleId="52Ziffere3">
    <w:name w:val="52_Ziffer_e3"/>
    <w:basedOn w:val="00LegStandard"/>
    <w:semiHidden/>
    <w:pPr>
      <w:tabs>
        <w:tab w:val="right" w:pos="1191"/>
        <w:tab w:val="left" w:pos="1247"/>
      </w:tabs>
      <w:spacing w:before="40"/>
      <w:ind w:left="1247" w:hanging="1247"/>
    </w:pPr>
  </w:style>
  <w:style w:type="paragraph" w:customStyle="1" w:styleId="52Ziffere4">
    <w:name w:val="52_Ziffer_e4"/>
    <w:basedOn w:val="00LegStandard"/>
    <w:semiHidden/>
    <w:pPr>
      <w:tabs>
        <w:tab w:val="right" w:pos="1588"/>
        <w:tab w:val="left" w:pos="1644"/>
      </w:tabs>
      <w:spacing w:before="40"/>
      <w:ind w:left="1644" w:hanging="1644"/>
    </w:pPr>
  </w:style>
  <w:style w:type="paragraph" w:customStyle="1" w:styleId="52Ziffere5">
    <w:name w:val="52_Ziffer_e5"/>
    <w:basedOn w:val="00LegStandard"/>
    <w:semiHidden/>
    <w:pPr>
      <w:tabs>
        <w:tab w:val="right" w:pos="1928"/>
        <w:tab w:val="left" w:pos="1985"/>
      </w:tabs>
      <w:spacing w:before="40"/>
      <w:ind w:left="1985" w:hanging="1985"/>
    </w:pPr>
  </w:style>
  <w:style w:type="paragraph" w:customStyle="1" w:styleId="52ZiffermitBetrag">
    <w:name w:val="52_Ziffer_mit_Betrag"/>
    <w:basedOn w:val="00LegStandard"/>
    <w:semiHidden/>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TZiffermitBetragTGUE">
    <w:name w:val="52aT_Ziffer_mit_Betrag_TGUE"/>
    <w:basedOn w:val="52ZiffermitBetrag"/>
    <w:semiHidden/>
    <w:pPr>
      <w:tabs>
        <w:tab w:val="clear" w:pos="6663"/>
        <w:tab w:val="clear" w:pos="8505"/>
        <w:tab w:val="right" w:leader="dot" w:pos="4678"/>
        <w:tab w:val="right" w:leader="dot" w:pos="6521"/>
      </w:tabs>
    </w:pPr>
  </w:style>
  <w:style w:type="paragraph" w:customStyle="1" w:styleId="53Literae1">
    <w:name w:val="53_Litera_e1"/>
    <w:basedOn w:val="00LegStandard"/>
    <w:semiHidden/>
    <w:pPr>
      <w:tabs>
        <w:tab w:val="right" w:pos="624"/>
        <w:tab w:val="left" w:pos="680"/>
      </w:tabs>
      <w:spacing w:before="40"/>
      <w:ind w:left="680" w:hanging="680"/>
    </w:pPr>
  </w:style>
  <w:style w:type="paragraph" w:customStyle="1" w:styleId="53Literae2">
    <w:name w:val="53_Litera_e2"/>
    <w:basedOn w:val="00LegStandard"/>
    <w:semiHidden/>
    <w:qFormat/>
    <w:pPr>
      <w:tabs>
        <w:tab w:val="right" w:pos="851"/>
        <w:tab w:val="left" w:pos="907"/>
      </w:tabs>
      <w:spacing w:before="40"/>
      <w:ind w:left="907" w:hanging="907"/>
    </w:pPr>
  </w:style>
  <w:style w:type="paragraph" w:customStyle="1" w:styleId="53Literae3">
    <w:name w:val="53_Litera_e3"/>
    <w:basedOn w:val="00LegStandard"/>
    <w:semiHidden/>
    <w:pPr>
      <w:tabs>
        <w:tab w:val="right" w:pos="1191"/>
        <w:tab w:val="left" w:pos="1247"/>
      </w:tabs>
      <w:spacing w:before="40"/>
      <w:ind w:left="1247" w:hanging="1247"/>
    </w:pPr>
  </w:style>
  <w:style w:type="paragraph" w:customStyle="1" w:styleId="53Literae4">
    <w:name w:val="53_Litera_e4"/>
    <w:basedOn w:val="00LegStandard"/>
    <w:semiHidden/>
    <w:pPr>
      <w:tabs>
        <w:tab w:val="right" w:pos="1588"/>
        <w:tab w:val="left" w:pos="1644"/>
      </w:tabs>
      <w:spacing w:before="40"/>
      <w:ind w:left="1644" w:hanging="1644"/>
    </w:pPr>
  </w:style>
  <w:style w:type="paragraph" w:customStyle="1" w:styleId="53Literae5">
    <w:name w:val="53_Litera_e5"/>
    <w:basedOn w:val="00LegStandard"/>
    <w:semiHidden/>
    <w:pPr>
      <w:tabs>
        <w:tab w:val="right" w:pos="1928"/>
        <w:tab w:val="left" w:pos="1985"/>
      </w:tabs>
      <w:spacing w:before="40"/>
      <w:ind w:left="1985" w:hanging="1985"/>
    </w:pPr>
  </w:style>
  <w:style w:type="paragraph" w:customStyle="1" w:styleId="53LiteramitBetrag">
    <w:name w:val="53_Litera_mit_Betrag"/>
    <w:basedOn w:val="52ZiffermitBetrag"/>
    <w:semiHidden/>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semiHidden/>
    <w:pPr>
      <w:tabs>
        <w:tab w:val="clear" w:pos="6663"/>
        <w:tab w:val="clear" w:pos="8505"/>
        <w:tab w:val="right" w:leader="dot" w:pos="4678"/>
        <w:tab w:val="right" w:leader="dot" w:pos="6521"/>
      </w:tabs>
    </w:pPr>
  </w:style>
  <w:style w:type="paragraph" w:customStyle="1" w:styleId="54Subliterae1">
    <w:name w:val="54_Sublitera_e1"/>
    <w:basedOn w:val="00LegStandard"/>
    <w:semiHidden/>
    <w:pPr>
      <w:tabs>
        <w:tab w:val="right" w:pos="624"/>
        <w:tab w:val="left" w:pos="680"/>
      </w:tabs>
      <w:spacing w:before="40"/>
      <w:ind w:left="680" w:hanging="680"/>
    </w:pPr>
  </w:style>
  <w:style w:type="paragraph" w:customStyle="1" w:styleId="54Subliterae2">
    <w:name w:val="54_Sublitera_e2"/>
    <w:basedOn w:val="00LegStandard"/>
    <w:semiHidden/>
    <w:pPr>
      <w:tabs>
        <w:tab w:val="right" w:pos="851"/>
        <w:tab w:val="left" w:pos="907"/>
      </w:tabs>
      <w:spacing w:before="40"/>
      <w:ind w:left="907" w:hanging="907"/>
    </w:pPr>
  </w:style>
  <w:style w:type="paragraph" w:customStyle="1" w:styleId="54Subliterae3">
    <w:name w:val="54_Sublitera_e3"/>
    <w:basedOn w:val="00LegStandard"/>
    <w:semiHidden/>
    <w:pPr>
      <w:tabs>
        <w:tab w:val="right" w:pos="1191"/>
        <w:tab w:val="left" w:pos="1247"/>
      </w:tabs>
      <w:spacing w:before="40"/>
      <w:ind w:left="1247" w:hanging="1247"/>
    </w:pPr>
  </w:style>
  <w:style w:type="paragraph" w:customStyle="1" w:styleId="54Subliterae4">
    <w:name w:val="54_Sublitera_e4"/>
    <w:basedOn w:val="00LegStandard"/>
    <w:semiHidden/>
    <w:pPr>
      <w:tabs>
        <w:tab w:val="right" w:pos="1588"/>
        <w:tab w:val="left" w:pos="1644"/>
      </w:tabs>
      <w:spacing w:before="40"/>
      <w:ind w:left="1644" w:hanging="1644"/>
    </w:pPr>
  </w:style>
  <w:style w:type="paragraph" w:customStyle="1" w:styleId="54Subliterae5">
    <w:name w:val="54_Sublitera_e5"/>
    <w:basedOn w:val="00LegStandard"/>
    <w:semiHidden/>
    <w:pPr>
      <w:tabs>
        <w:tab w:val="right" w:pos="1928"/>
        <w:tab w:val="left" w:pos="1985"/>
      </w:tabs>
      <w:spacing w:before="40"/>
      <w:ind w:left="1985" w:hanging="1985"/>
    </w:pPr>
  </w:style>
  <w:style w:type="paragraph" w:customStyle="1" w:styleId="54SubliteramitBetrag">
    <w:name w:val="54_Sublitera_mit_Betrag"/>
    <w:basedOn w:val="52ZiffermitBetrag"/>
    <w:semiHidden/>
    <w:pPr>
      <w:tabs>
        <w:tab w:val="clear" w:pos="624"/>
        <w:tab w:val="clear" w:pos="680"/>
        <w:tab w:val="right" w:pos="1191"/>
        <w:tab w:val="left" w:pos="1247"/>
      </w:tabs>
      <w:ind w:left="1247" w:right="1066" w:hanging="1247"/>
    </w:pPr>
  </w:style>
  <w:style w:type="paragraph" w:customStyle="1" w:styleId="54aStriche1">
    <w:name w:val="54a_Strich_e1"/>
    <w:basedOn w:val="00LegStandard"/>
    <w:semiHidden/>
    <w:pPr>
      <w:tabs>
        <w:tab w:val="right" w:pos="624"/>
        <w:tab w:val="left" w:pos="680"/>
      </w:tabs>
      <w:spacing w:before="40"/>
      <w:ind w:left="680" w:hanging="680"/>
    </w:pPr>
  </w:style>
  <w:style w:type="paragraph" w:customStyle="1" w:styleId="54aStriche2">
    <w:name w:val="54a_Strich_e2"/>
    <w:basedOn w:val="00LegStandard"/>
    <w:semiHidden/>
    <w:pPr>
      <w:tabs>
        <w:tab w:val="right" w:pos="851"/>
        <w:tab w:val="left" w:pos="907"/>
      </w:tabs>
      <w:spacing w:before="40"/>
      <w:ind w:left="907" w:hanging="907"/>
    </w:pPr>
  </w:style>
  <w:style w:type="paragraph" w:customStyle="1" w:styleId="54aStriche3">
    <w:name w:val="54a_Strich_e3"/>
    <w:basedOn w:val="00LegStandard"/>
    <w:semiHidden/>
    <w:qFormat/>
    <w:pPr>
      <w:tabs>
        <w:tab w:val="right" w:pos="1191"/>
        <w:tab w:val="left" w:pos="1247"/>
      </w:tabs>
      <w:spacing w:before="40"/>
      <w:ind w:left="1247" w:hanging="1247"/>
    </w:pPr>
  </w:style>
  <w:style w:type="paragraph" w:customStyle="1" w:styleId="54aStriche4">
    <w:name w:val="54a_Strich_e4"/>
    <w:basedOn w:val="00LegStandard"/>
    <w:semiHidden/>
    <w:pPr>
      <w:tabs>
        <w:tab w:val="right" w:pos="1588"/>
        <w:tab w:val="left" w:pos="1644"/>
      </w:tabs>
      <w:spacing w:before="40"/>
      <w:ind w:left="1644" w:hanging="1644"/>
    </w:pPr>
  </w:style>
  <w:style w:type="paragraph" w:customStyle="1" w:styleId="54aStriche5">
    <w:name w:val="54a_Strich_e5"/>
    <w:basedOn w:val="00LegStandard"/>
    <w:semiHidden/>
    <w:pPr>
      <w:tabs>
        <w:tab w:val="right" w:pos="1928"/>
        <w:tab w:val="left" w:pos="1985"/>
      </w:tabs>
      <w:spacing w:before="40"/>
      <w:ind w:left="1985" w:hanging="1985"/>
    </w:pPr>
  </w:style>
  <w:style w:type="paragraph" w:customStyle="1" w:styleId="54aStriche6">
    <w:name w:val="54a_Strich_e6"/>
    <w:basedOn w:val="00LegStandard"/>
    <w:semiHidden/>
    <w:pPr>
      <w:tabs>
        <w:tab w:val="right" w:pos="2268"/>
        <w:tab w:val="left" w:pos="2325"/>
      </w:tabs>
      <w:spacing w:before="40"/>
      <w:ind w:left="2325" w:hanging="2325"/>
    </w:pPr>
  </w:style>
  <w:style w:type="paragraph" w:customStyle="1" w:styleId="54aStriche7">
    <w:name w:val="54a_Strich_e7"/>
    <w:basedOn w:val="00LegStandard"/>
    <w:semiHidden/>
    <w:pPr>
      <w:tabs>
        <w:tab w:val="right" w:pos="2608"/>
        <w:tab w:val="left" w:pos="2665"/>
      </w:tabs>
      <w:spacing w:before="40"/>
      <w:ind w:left="2665" w:hanging="2665"/>
    </w:pPr>
  </w:style>
  <w:style w:type="paragraph" w:customStyle="1" w:styleId="54aTSubliteramitBetragTGUE">
    <w:name w:val="54aT_Sublitera_mit_Betrag_TGUE"/>
    <w:basedOn w:val="54SubliteramitBetrag"/>
    <w:semiHidden/>
    <w:pPr>
      <w:tabs>
        <w:tab w:val="clear" w:pos="6663"/>
        <w:tab w:val="clear" w:pos="8505"/>
        <w:tab w:val="right" w:leader="dot" w:pos="4678"/>
        <w:tab w:val="right" w:leader="dot" w:pos="6521"/>
      </w:tabs>
    </w:pPr>
  </w:style>
  <w:style w:type="paragraph" w:customStyle="1" w:styleId="55SchlussteilAbs">
    <w:name w:val="55_SchlussteilAbs"/>
    <w:basedOn w:val="00LegStandard"/>
    <w:next w:val="51Abs"/>
    <w:semiHidden/>
    <w:pPr>
      <w:spacing w:before="40"/>
    </w:pPr>
  </w:style>
  <w:style w:type="paragraph" w:customStyle="1" w:styleId="56SchlussteilZiff">
    <w:name w:val="56_SchlussteilZiff"/>
    <w:basedOn w:val="00LegStandard"/>
    <w:next w:val="51Abs"/>
    <w:semiHidden/>
    <w:pPr>
      <w:spacing w:before="40"/>
      <w:ind w:left="680"/>
    </w:pPr>
  </w:style>
  <w:style w:type="paragraph" w:customStyle="1" w:styleId="57SchlussteilLit">
    <w:name w:val="57_SchlussteilLit"/>
    <w:basedOn w:val="00LegStandard"/>
    <w:next w:val="51Abs"/>
    <w:semiHidden/>
    <w:pPr>
      <w:spacing w:before="40"/>
      <w:ind w:left="907"/>
    </w:pPr>
  </w:style>
  <w:style w:type="paragraph" w:customStyle="1" w:styleId="61TabText">
    <w:name w:val="61_TabText"/>
    <w:basedOn w:val="00LegStandard"/>
    <w:pPr>
      <w:jc w:val="left"/>
    </w:pPr>
  </w:style>
  <w:style w:type="paragraph" w:customStyle="1" w:styleId="61aTabTextRechtsb">
    <w:name w:val="61a_TabTextRechtsb"/>
    <w:basedOn w:val="61TabText"/>
    <w:pPr>
      <w:jc w:val="right"/>
    </w:pPr>
  </w:style>
  <w:style w:type="paragraph" w:customStyle="1" w:styleId="61bTabTextZentriert">
    <w:name w:val="61b_TabTextZentriert"/>
    <w:basedOn w:val="61TabText"/>
    <w:pPr>
      <w:jc w:val="center"/>
    </w:pPr>
  </w:style>
  <w:style w:type="paragraph" w:customStyle="1" w:styleId="61cTabTextBlock">
    <w:name w:val="61c_TabTextBlock"/>
    <w:basedOn w:val="61TabText"/>
    <w:pPr>
      <w:jc w:val="both"/>
    </w:pPr>
  </w:style>
  <w:style w:type="paragraph" w:customStyle="1" w:styleId="62Kopfzeile">
    <w:name w:val="62_Kopfzeile"/>
    <w:basedOn w:val="51Abs"/>
    <w:pPr>
      <w:tabs>
        <w:tab w:val="center" w:pos="4253"/>
        <w:tab w:val="right" w:pos="8505"/>
      </w:tabs>
      <w:ind w:firstLine="0"/>
    </w:pPr>
  </w:style>
  <w:style w:type="paragraph" w:customStyle="1" w:styleId="65FNText">
    <w:name w:val="65_FN_Text"/>
    <w:basedOn w:val="00LegStandard"/>
    <w:rPr>
      <w:sz w:val="18"/>
    </w:rPr>
  </w:style>
  <w:style w:type="paragraph" w:customStyle="1" w:styleId="63Fuzeile">
    <w:name w:val="63_Fußzeile"/>
    <w:basedOn w:val="65FNText"/>
    <w:pPr>
      <w:tabs>
        <w:tab w:val="center" w:pos="4253"/>
        <w:tab w:val="right" w:pos="8505"/>
      </w:tabs>
    </w:pPr>
  </w:style>
  <w:style w:type="character" w:customStyle="1" w:styleId="66FNZeichen">
    <w:name w:val="66_FN_Zeichen"/>
    <w:rPr>
      <w:sz w:val="20"/>
      <w:vertAlign w:val="superscript"/>
    </w:rPr>
  </w:style>
  <w:style w:type="paragraph" w:customStyle="1" w:styleId="68UnterschrL">
    <w:name w:val="68_UnterschrL"/>
    <w:basedOn w:val="00LegStandard"/>
    <w:pPr>
      <w:spacing w:before="160"/>
      <w:jc w:val="left"/>
    </w:pPr>
    <w:rPr>
      <w:b/>
    </w:rPr>
  </w:style>
  <w:style w:type="paragraph" w:customStyle="1" w:styleId="69UnterschrM">
    <w:name w:val="69_UnterschrM"/>
    <w:basedOn w:val="68UnterschrL"/>
    <w:pPr>
      <w:jc w:val="center"/>
    </w:pPr>
  </w:style>
  <w:style w:type="paragraph" w:customStyle="1" w:styleId="71Anlagenbez">
    <w:name w:val="71_Anlagenbez"/>
    <w:basedOn w:val="00LegStandard"/>
    <w:pPr>
      <w:spacing w:before="160"/>
      <w:jc w:val="right"/>
      <w:outlineLvl w:val="0"/>
    </w:pPr>
    <w:rPr>
      <w:b/>
      <w:sz w:val="22"/>
    </w:rPr>
  </w:style>
  <w:style w:type="paragraph" w:customStyle="1" w:styleId="81ErlUeberschrZ">
    <w:name w:val="81_ErlUeberschrZ"/>
    <w:basedOn w:val="00LegStandard"/>
    <w:next w:val="83ErlText"/>
    <w:pPr>
      <w:keepNext/>
      <w:spacing w:before="320"/>
      <w:jc w:val="center"/>
      <w:outlineLvl w:val="0"/>
    </w:pPr>
    <w:rPr>
      <w:b/>
      <w:sz w:val="22"/>
    </w:rPr>
  </w:style>
  <w:style w:type="paragraph" w:customStyle="1" w:styleId="82ErlUeberschrL">
    <w:name w:val="82_ErlUeberschrL"/>
    <w:basedOn w:val="00LegStandard"/>
    <w:next w:val="83ErlText"/>
    <w:pPr>
      <w:keepNext/>
      <w:spacing w:before="80"/>
      <w:outlineLvl w:val="1"/>
    </w:pPr>
    <w:rPr>
      <w:b/>
    </w:rPr>
  </w:style>
  <w:style w:type="paragraph" w:customStyle="1" w:styleId="83ErlText">
    <w:name w:val="83_ErlText"/>
    <w:basedOn w:val="00LegStandard"/>
    <w:pPr>
      <w:spacing w:before="80"/>
    </w:pPr>
  </w:style>
  <w:style w:type="paragraph" w:customStyle="1" w:styleId="85ErlAufzaehlg">
    <w:name w:val="85_ErlAufzaehlg"/>
    <w:basedOn w:val="83ErlText"/>
    <w:pPr>
      <w:tabs>
        <w:tab w:val="left" w:pos="397"/>
      </w:tabs>
      <w:ind w:left="397" w:hanging="397"/>
    </w:pPr>
  </w:style>
  <w:style w:type="paragraph" w:customStyle="1" w:styleId="89TGUEUeberschrSpalte">
    <w:name w:val="89_TGUE_UeberschrSpalte"/>
    <w:basedOn w:val="00LegStandard"/>
    <w:pPr>
      <w:keepNext/>
      <w:spacing w:before="80"/>
      <w:jc w:val="center"/>
    </w:pPr>
    <w:rPr>
      <w:b/>
    </w:rPr>
  </w:style>
  <w:style w:type="character" w:customStyle="1" w:styleId="990Fehler">
    <w:name w:val="990_Fehler"/>
    <w:basedOn w:val="Absatz-Standardschriftart"/>
    <w:semiHidden/>
    <w:locked/>
    <w:rPr>
      <w:rFonts w:cs="Times New Roman"/>
      <w:color w:val="FF0000"/>
    </w:rPr>
  </w:style>
  <w:style w:type="character" w:customStyle="1" w:styleId="991GldSymbol">
    <w:name w:val="991_GldSymbol"/>
    <w:rPr>
      <w:b/>
      <w:color w:val="000000"/>
    </w:rPr>
  </w:style>
  <w:style w:type="character" w:customStyle="1" w:styleId="992Normal">
    <w:name w:val="992_Normal"/>
    <w:rPr>
      <w:vertAlign w:val="baseline"/>
    </w:rPr>
  </w:style>
  <w:style w:type="character" w:customStyle="1" w:styleId="992bNormalundFett">
    <w:name w:val="992b_Normal_und_Fett"/>
    <w:basedOn w:val="992Normal"/>
    <w:rPr>
      <w:rFonts w:cs="Times New Roman"/>
      <w:b/>
      <w:vertAlign w:val="baseline"/>
    </w:rPr>
  </w:style>
  <w:style w:type="character" w:customStyle="1" w:styleId="993Fett">
    <w:name w:val="993_Fett"/>
    <w:rPr>
      <w:b/>
    </w:rPr>
  </w:style>
  <w:style w:type="character" w:customStyle="1" w:styleId="994Kursiv">
    <w:name w:val="994_Kursiv"/>
    <w:rPr>
      <w:i/>
    </w:rPr>
  </w:style>
  <w:style w:type="character" w:customStyle="1" w:styleId="995Unterstrichen">
    <w:name w:val="995_Unterstrichen"/>
    <w:rPr>
      <w:u w:val="single"/>
    </w:rPr>
  </w:style>
  <w:style w:type="character" w:customStyle="1" w:styleId="996Gesperrt">
    <w:name w:val="996_Gesperrt"/>
    <w:rPr>
      <w:spacing w:val="26"/>
    </w:rPr>
  </w:style>
  <w:style w:type="character" w:customStyle="1" w:styleId="997Hoch">
    <w:name w:val="997_Hoch"/>
    <w:rPr>
      <w:vertAlign w:val="superscript"/>
    </w:rPr>
  </w:style>
  <w:style w:type="character" w:customStyle="1" w:styleId="998Tief">
    <w:name w:val="998_Tief"/>
    <w:rPr>
      <w:vertAlign w:val="subscript"/>
    </w:rPr>
  </w:style>
  <w:style w:type="character" w:customStyle="1" w:styleId="999FettundKursiv">
    <w:name w:val="999_Fett_und_Kursiv"/>
    <w:basedOn w:val="Absatz-Standardschriftart"/>
    <w:rPr>
      <w:rFonts w:cs="Times New Roman"/>
      <w:b/>
      <w:i/>
    </w:rPr>
  </w:style>
  <w:style w:type="character" w:styleId="Endnotenzeichen">
    <w:name w:val="endnote reference"/>
    <w:basedOn w:val="Absatz-Standardschriftart"/>
    <w:uiPriority w:val="99"/>
    <w:rPr>
      <w:rFonts w:cs="Times New Roman"/>
      <w:sz w:val="20"/>
      <w:vertAlign w:val="baseline"/>
    </w:rPr>
  </w:style>
  <w:style w:type="character" w:styleId="Funotenzeichen">
    <w:name w:val="footnote reference"/>
    <w:basedOn w:val="Absatz-Standardschriftart"/>
    <w:uiPriority w:val="99"/>
    <w:rPr>
      <w:rFonts w:cs="Times New Roman"/>
      <w:sz w:val="20"/>
      <w:vertAlign w:val="baseline"/>
    </w:rPr>
  </w:style>
  <w:style w:type="character" w:styleId="Kommentarzeichen">
    <w:name w:val="annotation reference"/>
    <w:basedOn w:val="Absatz-Standardschriftart"/>
    <w:uiPriority w:val="99"/>
    <w:semiHidden/>
    <w:rPr>
      <w:rFonts w:cs="Times New Roman"/>
      <w:color w:val="FF0000"/>
      <w:sz w:val="16"/>
      <w:szCs w:val="16"/>
    </w:rPr>
  </w:style>
  <w:style w:type="paragraph" w:customStyle="1" w:styleId="PDAntragsformel">
    <w:name w:val="PD_Antragsformel"/>
    <w:basedOn w:val="Standard"/>
    <w:pPr>
      <w:spacing w:before="280" w:line="220" w:lineRule="exact"/>
      <w:jc w:val="both"/>
    </w:pPr>
    <w:rPr>
      <w:color w:val="000000"/>
      <w:lang w:eastAsia="en-US"/>
    </w:rPr>
  </w:style>
  <w:style w:type="paragraph" w:customStyle="1" w:styleId="PDAllonge">
    <w:name w:val="PD_Allonge"/>
    <w:basedOn w:val="PDAntragsformel"/>
    <w:pPr>
      <w:spacing w:after="200" w:line="240" w:lineRule="auto"/>
      <w:jc w:val="center"/>
    </w:pPr>
    <w:rPr>
      <w:sz w:val="28"/>
    </w:rPr>
  </w:style>
  <w:style w:type="paragraph" w:customStyle="1" w:styleId="PDAllongeB">
    <w:name w:val="PD_Allonge_B"/>
    <w:basedOn w:val="PDAllonge"/>
    <w:pPr>
      <w:jc w:val="both"/>
    </w:pPr>
  </w:style>
  <w:style w:type="paragraph" w:customStyle="1" w:styleId="PDAllongeL">
    <w:name w:val="PD_Allonge_L"/>
    <w:basedOn w:val="PDAllonge"/>
    <w:pPr>
      <w:jc w:val="left"/>
    </w:pPr>
  </w:style>
  <w:style w:type="paragraph" w:customStyle="1" w:styleId="PDBrief">
    <w:name w:val="PD_Brief"/>
    <w:basedOn w:val="00LegStandard"/>
    <w:pPr>
      <w:spacing w:before="80" w:line="240" w:lineRule="auto"/>
    </w:pPr>
    <w:rPr>
      <w:sz w:val="22"/>
      <w:lang w:eastAsia="de-DE"/>
    </w:rPr>
  </w:style>
  <w:style w:type="paragraph" w:customStyle="1" w:styleId="PDDatum">
    <w:name w:val="PD_Datum"/>
    <w:basedOn w:val="PDAntragsformel"/>
    <w:next w:val="Standard"/>
  </w:style>
  <w:style w:type="paragraph" w:customStyle="1" w:styleId="PDEntschliessung">
    <w:name w:val="PD_Entschliessung"/>
    <w:basedOn w:val="00LegStandard"/>
    <w:pPr>
      <w:spacing w:before="160"/>
    </w:pPr>
    <w:rPr>
      <w:b/>
      <w:sz w:val="22"/>
      <w:lang w:eastAsia="en-US"/>
    </w:rPr>
  </w:style>
  <w:style w:type="paragraph" w:customStyle="1" w:styleId="PDK1">
    <w:name w:val="PD_K1"/>
    <w:next w:val="PDK1Ausg"/>
    <w:pPr>
      <w:pBdr>
        <w:bottom w:val="single" w:sz="12" w:space="1" w:color="auto"/>
      </w:pBdr>
      <w:jc w:val="center"/>
    </w:pPr>
    <w:rPr>
      <w:b/>
      <w:noProof/>
      <w:color w:val="000000" w:themeColor="text1"/>
      <w:spacing w:val="-8"/>
      <w:sz w:val="24"/>
      <w:lang w:eastAsia="en-US"/>
    </w:rPr>
  </w:style>
  <w:style w:type="paragraph" w:customStyle="1" w:styleId="PDK1Anlage">
    <w:name w:val="PD_K1Anlage"/>
    <w:basedOn w:val="PDK1"/>
    <w:next w:val="PDK1Ausg"/>
    <w:pPr>
      <w:pBdr>
        <w:bottom w:val="none" w:sz="0" w:space="0" w:color="auto"/>
      </w:pBdr>
      <w:jc w:val="right"/>
    </w:pPr>
  </w:style>
  <w:style w:type="paragraph" w:customStyle="1" w:styleId="PDK1Ausg">
    <w:name w:val="PD_K1Ausg"/>
    <w:next w:val="Standard"/>
    <w:pPr>
      <w:spacing w:before="1285" w:after="540"/>
    </w:pPr>
    <w:rPr>
      <w:b/>
      <w:noProof/>
      <w:color w:val="000000" w:themeColor="text1"/>
      <w:sz w:val="22"/>
      <w:lang w:eastAsia="en-US"/>
    </w:rPr>
  </w:style>
  <w:style w:type="paragraph" w:customStyle="1" w:styleId="PDK2">
    <w:name w:val="PD_K2"/>
    <w:basedOn w:val="PDK1"/>
    <w:next w:val="Standard"/>
    <w:pPr>
      <w:pBdr>
        <w:bottom w:val="none" w:sz="0" w:space="0" w:color="auto"/>
      </w:pBdr>
      <w:spacing w:after="227"/>
      <w:jc w:val="left"/>
    </w:pPr>
    <w:rPr>
      <w:spacing w:val="0"/>
      <w:sz w:val="44"/>
    </w:rPr>
  </w:style>
  <w:style w:type="paragraph" w:customStyle="1" w:styleId="PDK3">
    <w:name w:val="PD_K3"/>
    <w:basedOn w:val="PDK2"/>
    <w:next w:val="PDVorlage"/>
    <w:pPr>
      <w:spacing w:after="400"/>
    </w:pPr>
    <w:rPr>
      <w:sz w:val="36"/>
    </w:rPr>
  </w:style>
  <w:style w:type="paragraph" w:customStyle="1" w:styleId="PDK4">
    <w:name w:val="PD_K4"/>
    <w:basedOn w:val="PDK3"/>
    <w:pPr>
      <w:spacing w:after="120"/>
    </w:pPr>
    <w:rPr>
      <w:sz w:val="26"/>
    </w:rPr>
  </w:style>
  <w:style w:type="paragraph" w:customStyle="1" w:styleId="PDKopfzeile">
    <w:name w:val="PD_Kopfzeile"/>
    <w:basedOn w:val="51Abs"/>
    <w:pPr>
      <w:tabs>
        <w:tab w:val="center" w:pos="4253"/>
        <w:tab w:val="right" w:pos="8505"/>
      </w:tabs>
    </w:pPr>
    <w:rPr>
      <w:lang w:eastAsia="de-DE"/>
    </w:rPr>
  </w:style>
  <w:style w:type="paragraph" w:customStyle="1" w:styleId="PDU1">
    <w:name w:val="PD_U1"/>
    <w:basedOn w:val="00LegStandard"/>
    <w:next w:val="Standard"/>
    <w:pPr>
      <w:tabs>
        <w:tab w:val="center" w:pos="2126"/>
        <w:tab w:val="center" w:pos="6379"/>
      </w:tabs>
      <w:spacing w:before="440"/>
    </w:pPr>
    <w:rPr>
      <w:b/>
      <w:lang w:eastAsia="de-DE"/>
    </w:rPr>
  </w:style>
  <w:style w:type="paragraph" w:customStyle="1" w:styleId="PDU2">
    <w:name w:val="PD_U2"/>
    <w:basedOn w:val="PDU1"/>
    <w:pPr>
      <w:spacing w:before="100"/>
    </w:pPr>
    <w:rPr>
      <w:b w:val="0"/>
      <w:sz w:val="18"/>
    </w:rPr>
  </w:style>
  <w:style w:type="paragraph" w:customStyle="1" w:styleId="PDU3">
    <w:name w:val="PD_U3"/>
    <w:basedOn w:val="PDU2"/>
    <w:pPr>
      <w:tabs>
        <w:tab w:val="clear" w:pos="2126"/>
        <w:tab w:val="clear" w:pos="6379"/>
        <w:tab w:val="center" w:pos="4536"/>
      </w:tabs>
      <w:jc w:val="center"/>
    </w:pPr>
  </w:style>
  <w:style w:type="paragraph" w:customStyle="1" w:styleId="PDVorlage">
    <w:name w:val="PD_Vorlage"/>
    <w:basedOn w:val="11Titel"/>
    <w:next w:val="Standard"/>
    <w:pPr>
      <w:spacing w:before="0" w:after="360"/>
    </w:pPr>
    <w:rPr>
      <w:lang w:eastAsia="en-US"/>
    </w:rPr>
  </w:style>
  <w:style w:type="paragraph" w:customStyle="1" w:styleId="57Schlussteile1">
    <w:name w:val="57_Schlussteil_e1"/>
    <w:basedOn w:val="00LegStandard"/>
    <w:next w:val="51Abs"/>
    <w:semiHidden/>
    <w:pPr>
      <w:spacing w:before="40"/>
      <w:ind w:left="454"/>
    </w:pPr>
    <w:rPr>
      <w:lang w:val="de-DE" w:eastAsia="de-DE"/>
    </w:rPr>
  </w:style>
  <w:style w:type="paragraph" w:customStyle="1" w:styleId="57Schlussteile4">
    <w:name w:val="57_Schlussteil_e4"/>
    <w:basedOn w:val="00LegStandard"/>
    <w:next w:val="51Abs"/>
    <w:semiHidden/>
    <w:pPr>
      <w:spacing w:before="40"/>
      <w:ind w:left="1247"/>
    </w:pPr>
    <w:rPr>
      <w:lang w:val="de-DE" w:eastAsia="de-DE"/>
    </w:rPr>
  </w:style>
  <w:style w:type="paragraph" w:customStyle="1" w:styleId="57Schlussteile5">
    <w:name w:val="57_Schlussteil_e5"/>
    <w:basedOn w:val="00LegStandard"/>
    <w:next w:val="51Abs"/>
    <w:semiHidden/>
    <w:pPr>
      <w:spacing w:before="40"/>
      <w:ind w:left="1644"/>
    </w:pPr>
    <w:rPr>
      <w:lang w:val="de-DE" w:eastAsia="de-DE"/>
    </w:rPr>
  </w:style>
  <w:style w:type="paragraph" w:customStyle="1" w:styleId="99PreformattedText">
    <w:name w:val="99_PreformattedText"/>
    <w:rPr>
      <w:rFonts w:ascii="Courier New" w:hAnsi="Courier New"/>
      <w:color w:val="000000"/>
    </w:rPr>
  </w:style>
  <w:style w:type="paragraph" w:customStyle="1" w:styleId="62KopfzeileQuer">
    <w:name w:val="62_KopfzeileQuer"/>
    <w:basedOn w:val="51Abs"/>
    <w:pPr>
      <w:tabs>
        <w:tab w:val="center" w:pos="6719"/>
        <w:tab w:val="right" w:pos="13438"/>
      </w:tabs>
      <w:ind w:firstLine="0"/>
    </w:pPr>
  </w:style>
  <w:style w:type="paragraph" w:customStyle="1" w:styleId="63FuzeileQuer">
    <w:name w:val="63_FußzeileQuer"/>
    <w:basedOn w:val="65FNText"/>
    <w:pPr>
      <w:tabs>
        <w:tab w:val="center" w:pos="6719"/>
        <w:tab w:val="right" w:pos="13438"/>
      </w:tabs>
    </w:pPr>
  </w:style>
  <w:style w:type="paragraph" w:customStyle="1" w:styleId="32InhaltEintragEinzug">
    <w:name w:val="32_InhaltEintragEinzug"/>
    <w:basedOn w:val="32InhaltEintrag"/>
    <w:pPr>
      <w:tabs>
        <w:tab w:val="right" w:pos="1021"/>
        <w:tab w:val="left" w:pos="1191"/>
      </w:tabs>
      <w:ind w:left="1191" w:hanging="1191"/>
    </w:pPr>
  </w:style>
  <w:style w:type="paragraph" w:customStyle="1" w:styleId="52Aufzaehle1Ziffer">
    <w:name w:val="52_Aufzaehl_e1_Ziffer"/>
    <w:basedOn w:val="00LegStandard"/>
    <w:qFormat/>
    <w:pPr>
      <w:tabs>
        <w:tab w:val="right" w:pos="624"/>
        <w:tab w:val="left" w:pos="680"/>
      </w:tabs>
      <w:spacing w:before="40"/>
      <w:ind w:left="680" w:hanging="680"/>
    </w:pPr>
  </w:style>
  <w:style w:type="paragraph" w:customStyle="1" w:styleId="52Aufzaehle1ZiffermitBetrag">
    <w:name w:val="52_Aufzaehl_e1_Ziffer_mit_Betrag"/>
    <w:basedOn w:val="00LegStandard"/>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ufzaehle1ZiffermitBetragTGUE">
    <w:name w:val="52_Aufzaehl_e1_Ziffer_mit_Betrag_TGUE"/>
    <w:basedOn w:val="52Aufzaehle1ZiffermitBetrag"/>
    <w:pPr>
      <w:tabs>
        <w:tab w:val="clear" w:pos="6663"/>
        <w:tab w:val="clear" w:pos="8505"/>
        <w:tab w:val="right" w:leader="dot" w:pos="4678"/>
        <w:tab w:val="right" w:leader="dot" w:pos="6521"/>
      </w:tabs>
    </w:pPr>
  </w:style>
  <w:style w:type="paragraph" w:customStyle="1" w:styleId="52Aufzaehle2Lit">
    <w:name w:val="52_Aufzaehl_e2_Lit"/>
    <w:basedOn w:val="00LegStandard"/>
    <w:pPr>
      <w:tabs>
        <w:tab w:val="right" w:pos="851"/>
        <w:tab w:val="left" w:pos="907"/>
      </w:tabs>
      <w:spacing w:before="40"/>
      <w:ind w:left="907" w:hanging="907"/>
    </w:pPr>
  </w:style>
  <w:style w:type="paragraph" w:customStyle="1" w:styleId="52Aufzaehle2LitmitBetrag">
    <w:name w:val="52_Aufzaehl_e2_Lit_mit_Betrag"/>
    <w:basedOn w:val="52Aufzaehle1ZiffermitBetrag"/>
    <w:pPr>
      <w:tabs>
        <w:tab w:val="clear" w:pos="624"/>
        <w:tab w:val="clear" w:pos="680"/>
        <w:tab w:val="right" w:pos="851"/>
        <w:tab w:val="left" w:pos="907"/>
      </w:tabs>
      <w:ind w:left="907" w:right="1066" w:hanging="907"/>
    </w:pPr>
  </w:style>
  <w:style w:type="paragraph" w:customStyle="1" w:styleId="52Aufzaehle2LitmitBetragTGUE">
    <w:name w:val="52_Aufzaehl_e2_Lit_mit_Betrag_TGUE"/>
    <w:basedOn w:val="52Aufzaehle2LitmitBetrag"/>
    <w:pPr>
      <w:tabs>
        <w:tab w:val="clear" w:pos="6663"/>
        <w:tab w:val="clear" w:pos="8505"/>
        <w:tab w:val="right" w:leader="dot" w:pos="4678"/>
        <w:tab w:val="right" w:leader="dot" w:pos="6521"/>
      </w:tabs>
    </w:pPr>
  </w:style>
  <w:style w:type="paragraph" w:customStyle="1" w:styleId="52Aufzaehle3Sublit">
    <w:name w:val="52_Aufzaehl_e3_Sublit"/>
    <w:basedOn w:val="00LegStandard"/>
    <w:pPr>
      <w:tabs>
        <w:tab w:val="right" w:pos="1191"/>
        <w:tab w:val="left" w:pos="1247"/>
      </w:tabs>
      <w:spacing w:before="40"/>
      <w:ind w:left="1247" w:hanging="1247"/>
    </w:pPr>
  </w:style>
  <w:style w:type="paragraph" w:customStyle="1" w:styleId="52Aufzaehle3SublitmitBetrag">
    <w:name w:val="52_Aufzaehl_e3_Sublit_mit_Betrag"/>
    <w:basedOn w:val="52Aufzaehle1ZiffermitBetrag"/>
    <w:pPr>
      <w:tabs>
        <w:tab w:val="clear" w:pos="624"/>
        <w:tab w:val="clear" w:pos="680"/>
        <w:tab w:val="right" w:pos="1191"/>
        <w:tab w:val="left" w:pos="1247"/>
      </w:tabs>
      <w:ind w:left="1247" w:right="1066" w:hanging="1247"/>
    </w:pPr>
  </w:style>
  <w:style w:type="paragraph" w:customStyle="1" w:styleId="52Aufzaehle3SublitmitBetragTGUE">
    <w:name w:val="52_Aufzaehl_e3_Sublit_mit_Betrag_TGUE"/>
    <w:basedOn w:val="52Aufzaehle3SublitmitBetrag"/>
    <w:pPr>
      <w:tabs>
        <w:tab w:val="clear" w:pos="6663"/>
        <w:tab w:val="clear" w:pos="8505"/>
        <w:tab w:val="right" w:leader="dot" w:pos="4678"/>
        <w:tab w:val="right" w:leader="dot" w:pos="6521"/>
      </w:tabs>
    </w:pPr>
  </w:style>
  <w:style w:type="paragraph" w:customStyle="1" w:styleId="52Aufzaehle4Strich">
    <w:name w:val="52_Aufzaehl_e4_Strich"/>
    <w:basedOn w:val="00LegStandard"/>
    <w:pPr>
      <w:tabs>
        <w:tab w:val="right" w:pos="1588"/>
        <w:tab w:val="left" w:pos="1644"/>
      </w:tabs>
      <w:spacing w:before="40"/>
      <w:ind w:left="1644" w:hanging="1644"/>
    </w:pPr>
  </w:style>
  <w:style w:type="paragraph" w:customStyle="1" w:styleId="52Aufzaehle4StrichmitBetrag">
    <w:name w:val="52_Aufzaehl_e4_Strich_mit_Betrag"/>
    <w:basedOn w:val="52Aufzaehle1ZiffermitBetrag"/>
    <w:pPr>
      <w:tabs>
        <w:tab w:val="clear" w:pos="624"/>
        <w:tab w:val="clear" w:pos="680"/>
        <w:tab w:val="right" w:pos="1588"/>
        <w:tab w:val="left" w:pos="1644"/>
      </w:tabs>
      <w:ind w:left="1644" w:right="1066" w:hanging="1644"/>
    </w:pPr>
  </w:style>
  <w:style w:type="paragraph" w:customStyle="1" w:styleId="52Aufzaehle4StrichmitBetragTGUE">
    <w:name w:val="52_Aufzaehl_e4_Strich_mit_Betrag_TGUE"/>
    <w:basedOn w:val="52Aufzaehle4StrichmitBetrag"/>
    <w:pPr>
      <w:tabs>
        <w:tab w:val="clear" w:pos="6663"/>
        <w:tab w:val="clear" w:pos="8505"/>
        <w:tab w:val="right" w:leader="dot" w:pos="4678"/>
        <w:tab w:val="right" w:leader="dot" w:pos="6521"/>
      </w:tabs>
    </w:pPr>
  </w:style>
  <w:style w:type="paragraph" w:customStyle="1" w:styleId="52Aufzaehle5Strich">
    <w:name w:val="52_Aufzaehl_e5_Strich"/>
    <w:basedOn w:val="00LegStandard"/>
    <w:pPr>
      <w:tabs>
        <w:tab w:val="right" w:pos="1928"/>
        <w:tab w:val="left" w:pos="1985"/>
      </w:tabs>
      <w:spacing w:before="40"/>
      <w:ind w:left="1985" w:hanging="1985"/>
    </w:pPr>
  </w:style>
  <w:style w:type="paragraph" w:customStyle="1" w:styleId="52Aufzaehle5StrichmitBetrag">
    <w:name w:val="52_Aufzaehl_e5_Strich_mit_Betrag"/>
    <w:basedOn w:val="52Aufzaehle1ZiffermitBetrag"/>
    <w:pPr>
      <w:tabs>
        <w:tab w:val="clear" w:pos="624"/>
        <w:tab w:val="clear" w:pos="680"/>
        <w:tab w:val="right" w:pos="1928"/>
        <w:tab w:val="left" w:pos="1985"/>
      </w:tabs>
      <w:ind w:left="1985" w:right="1066" w:hanging="1985"/>
    </w:pPr>
  </w:style>
  <w:style w:type="paragraph" w:customStyle="1" w:styleId="52Aufzaehle5StrichmitBetragTGUE">
    <w:name w:val="52_Aufzaehl_e5_Strich_mit_Betrag_TGUE"/>
    <w:basedOn w:val="52Aufzaehle5StrichmitBetrag"/>
    <w:pPr>
      <w:tabs>
        <w:tab w:val="clear" w:pos="6663"/>
        <w:tab w:val="clear" w:pos="8505"/>
        <w:tab w:val="right" w:leader="dot" w:pos="4678"/>
        <w:tab w:val="right" w:leader="dot" w:pos="6521"/>
      </w:tabs>
    </w:pPr>
  </w:style>
  <w:style w:type="paragraph" w:customStyle="1" w:styleId="52Aufzaehle6Strich">
    <w:name w:val="52_Aufzaehl_e6_Strich"/>
    <w:basedOn w:val="00LegStandard"/>
    <w:pPr>
      <w:tabs>
        <w:tab w:val="right" w:pos="2268"/>
        <w:tab w:val="left" w:pos="2325"/>
      </w:tabs>
      <w:spacing w:before="40"/>
      <w:ind w:left="2325" w:hanging="2325"/>
    </w:pPr>
  </w:style>
  <w:style w:type="paragraph" w:customStyle="1" w:styleId="52Aufzaehle6StrichmitBetrag">
    <w:name w:val="52_Aufzaehl_e6_Strich_mit_Betrag"/>
    <w:basedOn w:val="52Aufzaehle1ZiffermitBetrag"/>
    <w:pPr>
      <w:tabs>
        <w:tab w:val="clear" w:pos="624"/>
        <w:tab w:val="clear" w:pos="680"/>
        <w:tab w:val="right" w:pos="2268"/>
        <w:tab w:val="left" w:pos="2325"/>
      </w:tabs>
      <w:ind w:left="2325" w:right="1066" w:hanging="2325"/>
    </w:pPr>
  </w:style>
  <w:style w:type="paragraph" w:customStyle="1" w:styleId="52Aufzaehle6StrichmitBetragTGUE">
    <w:name w:val="52_Aufzaehl_e6_Strich_mit_Betrag_TGUE"/>
    <w:basedOn w:val="52Aufzaehle6StrichmitBetrag"/>
    <w:pPr>
      <w:tabs>
        <w:tab w:val="clear" w:pos="6663"/>
        <w:tab w:val="clear" w:pos="8505"/>
        <w:tab w:val="right" w:leader="dot" w:pos="4678"/>
        <w:tab w:val="right" w:leader="dot" w:pos="6521"/>
      </w:tabs>
    </w:pPr>
  </w:style>
  <w:style w:type="paragraph" w:customStyle="1" w:styleId="52Aufzaehle7Strich">
    <w:name w:val="52_Aufzaehl_e7_Strich"/>
    <w:basedOn w:val="00LegStandard"/>
    <w:pPr>
      <w:tabs>
        <w:tab w:val="right" w:pos="2608"/>
        <w:tab w:val="left" w:pos="2665"/>
      </w:tabs>
      <w:spacing w:before="40"/>
      <w:ind w:left="2665" w:hanging="2665"/>
    </w:pPr>
  </w:style>
  <w:style w:type="paragraph" w:customStyle="1" w:styleId="52Aufzaehle7StrichmitBetrag">
    <w:name w:val="52_Aufzaehl_e7_Strich_mit_Betrag"/>
    <w:basedOn w:val="52Aufzaehle1ZiffermitBetrag"/>
    <w:pPr>
      <w:tabs>
        <w:tab w:val="clear" w:pos="624"/>
        <w:tab w:val="clear" w:pos="680"/>
        <w:tab w:val="right" w:pos="2608"/>
        <w:tab w:val="left" w:pos="2665"/>
      </w:tabs>
      <w:ind w:left="2665" w:right="1066" w:hanging="2665"/>
    </w:pPr>
  </w:style>
  <w:style w:type="paragraph" w:customStyle="1" w:styleId="52Aufzaehle7StrichmitBetragTGUE">
    <w:name w:val="52_Aufzaehl_e7_Strich_mit_Betrag_TGUE"/>
    <w:basedOn w:val="52Aufzaehle7StrichmitBetrag"/>
    <w:pPr>
      <w:tabs>
        <w:tab w:val="clear" w:pos="6663"/>
        <w:tab w:val="clear" w:pos="8505"/>
        <w:tab w:val="right" w:leader="dot" w:pos="4678"/>
        <w:tab w:val="right" w:leader="dot" w:pos="6521"/>
      </w:tabs>
    </w:pPr>
  </w:style>
  <w:style w:type="paragraph" w:customStyle="1" w:styleId="58Schlussteile05">
    <w:name w:val="58_Schlussteil_e0.5"/>
    <w:basedOn w:val="00LegStandard"/>
    <w:next w:val="Standard"/>
    <w:pPr>
      <w:spacing w:before="40"/>
      <w:ind w:left="454"/>
    </w:pPr>
    <w:rPr>
      <w:lang w:val="de-DE" w:eastAsia="de-DE"/>
    </w:rPr>
  </w:style>
  <w:style w:type="paragraph" w:customStyle="1" w:styleId="58Schlussteile05mitBetrag">
    <w:name w:val="58_Schlussteil_e0.5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454" w:right="1066"/>
      <w:textAlignment w:val="baseline"/>
    </w:pPr>
  </w:style>
  <w:style w:type="paragraph" w:customStyle="1" w:styleId="58Schlussteile05mitBetragTGUE">
    <w:name w:val="58_Schlussteil_e0.5_mit_Betrag_TGUE"/>
    <w:basedOn w:val="58Schlussteile05mitBetrag"/>
    <w:pPr>
      <w:tabs>
        <w:tab w:val="clear" w:pos="6663"/>
        <w:tab w:val="clear" w:pos="8505"/>
        <w:tab w:val="right" w:leader="dot" w:pos="4678"/>
        <w:tab w:val="right" w:leader="dot" w:pos="6521"/>
      </w:tabs>
    </w:pPr>
  </w:style>
  <w:style w:type="paragraph" w:customStyle="1" w:styleId="58Schlussteile0Abs">
    <w:name w:val="58_Schlussteil_e0_Abs"/>
    <w:basedOn w:val="00LegStandard"/>
    <w:next w:val="Standard"/>
    <w:pPr>
      <w:spacing w:before="40"/>
    </w:pPr>
  </w:style>
  <w:style w:type="paragraph" w:customStyle="1" w:styleId="58Schlussteile0AbsmitBetrag">
    <w:name w:val="58_Schlussteil_e0_Abs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right="1066"/>
      <w:textAlignment w:val="baseline"/>
    </w:pPr>
  </w:style>
  <w:style w:type="paragraph" w:customStyle="1" w:styleId="58Schlussteile0AbsmitBetragTGUE">
    <w:name w:val="58_Schlussteil_e0_Abs_mit_Betrag_TGUE"/>
    <w:basedOn w:val="58Schlussteile0AbsmitBetrag"/>
    <w:pPr>
      <w:tabs>
        <w:tab w:val="clear" w:pos="6663"/>
        <w:tab w:val="clear" w:pos="8505"/>
        <w:tab w:val="right" w:leader="dot" w:pos="4678"/>
        <w:tab w:val="right" w:leader="dot" w:pos="6521"/>
      </w:tabs>
    </w:pPr>
  </w:style>
  <w:style w:type="paragraph" w:customStyle="1" w:styleId="58Schlussteile1Ziffer">
    <w:name w:val="58_Schlussteil_e1_Ziffer"/>
    <w:basedOn w:val="00LegStandard"/>
    <w:next w:val="Standard"/>
    <w:pPr>
      <w:spacing w:before="40"/>
      <w:ind w:left="680"/>
    </w:pPr>
  </w:style>
  <w:style w:type="paragraph" w:customStyle="1" w:styleId="58Schlussteile1ZiffermitBetrag">
    <w:name w:val="58_Schlussteil_e1_Ziffer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680" w:right="1066"/>
      <w:textAlignment w:val="baseline"/>
    </w:pPr>
  </w:style>
  <w:style w:type="paragraph" w:customStyle="1" w:styleId="58Schlussteile1ZiffermitBetragTGUE">
    <w:name w:val="58_Schlussteil_e1_Ziffer_mit_Betrag_TGUE"/>
    <w:basedOn w:val="58Schlussteile1ZiffermitBetrag"/>
    <w:pPr>
      <w:tabs>
        <w:tab w:val="clear" w:pos="6663"/>
        <w:tab w:val="clear" w:pos="8505"/>
        <w:tab w:val="right" w:leader="dot" w:pos="4678"/>
        <w:tab w:val="right" w:leader="dot" w:pos="6521"/>
      </w:tabs>
    </w:pPr>
  </w:style>
  <w:style w:type="paragraph" w:customStyle="1" w:styleId="58Schlussteile2Lit">
    <w:name w:val="58_Schlussteil_e2_Lit"/>
    <w:basedOn w:val="00LegStandard"/>
    <w:next w:val="Standard"/>
    <w:pPr>
      <w:spacing w:before="40"/>
      <w:ind w:left="907"/>
    </w:pPr>
  </w:style>
  <w:style w:type="paragraph" w:customStyle="1" w:styleId="58Schlussteile2LitmitBetrag">
    <w:name w:val="58_Schlussteil_e2_Lit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907" w:right="1066"/>
      <w:textAlignment w:val="baseline"/>
    </w:pPr>
  </w:style>
  <w:style w:type="paragraph" w:customStyle="1" w:styleId="58Schlussteile2LitmitBetragTGUE">
    <w:name w:val="58_Schlussteil_e2_Lit_mit_Betrag_TGUE"/>
    <w:basedOn w:val="58Schlussteile2LitmitBetrag"/>
    <w:pPr>
      <w:tabs>
        <w:tab w:val="clear" w:pos="6663"/>
        <w:tab w:val="clear" w:pos="8505"/>
        <w:tab w:val="right" w:leader="dot" w:pos="4678"/>
        <w:tab w:val="right" w:leader="dot" w:pos="6521"/>
      </w:tabs>
    </w:pPr>
  </w:style>
  <w:style w:type="paragraph" w:customStyle="1" w:styleId="58Schlussteile3Sublit">
    <w:name w:val="58_Schlussteil_e3_Sublit"/>
    <w:basedOn w:val="00LegStandard"/>
    <w:next w:val="Standard"/>
    <w:pPr>
      <w:spacing w:before="40"/>
      <w:ind w:left="1247"/>
    </w:pPr>
    <w:rPr>
      <w:lang w:val="de-DE" w:eastAsia="de-DE"/>
    </w:rPr>
  </w:style>
  <w:style w:type="paragraph" w:customStyle="1" w:styleId="58Schlussteile3SublitmitBetrag">
    <w:name w:val="58_Schlussteil_e3_Sublit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1247" w:right="1066"/>
      <w:textAlignment w:val="baseline"/>
    </w:pPr>
  </w:style>
  <w:style w:type="paragraph" w:customStyle="1" w:styleId="58Schlussteile3SublitmitBetragTGUE">
    <w:name w:val="58_Schlussteil_e3_Sublit_mit_Betrag_TGUE"/>
    <w:basedOn w:val="58Schlussteile3SublitmitBetrag"/>
    <w:pPr>
      <w:tabs>
        <w:tab w:val="clear" w:pos="6663"/>
        <w:tab w:val="clear" w:pos="8505"/>
        <w:tab w:val="right" w:leader="dot" w:pos="4678"/>
        <w:tab w:val="right" w:leader="dot" w:pos="6521"/>
      </w:tabs>
    </w:pPr>
  </w:style>
  <w:style w:type="paragraph" w:customStyle="1" w:styleId="58Schlussteile4Strich">
    <w:name w:val="58_Schlussteil_e4_Strich"/>
    <w:basedOn w:val="00LegStandard"/>
    <w:next w:val="Standard"/>
    <w:pPr>
      <w:spacing w:before="40"/>
      <w:ind w:left="1644"/>
    </w:pPr>
    <w:rPr>
      <w:lang w:val="de-DE" w:eastAsia="de-DE"/>
    </w:rPr>
  </w:style>
  <w:style w:type="paragraph" w:customStyle="1" w:styleId="58Schlussteile4StrichmitBetrag">
    <w:name w:val="58_Schlussteil_e4_Strich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1644" w:right="1066"/>
      <w:textAlignment w:val="baseline"/>
    </w:pPr>
  </w:style>
  <w:style w:type="paragraph" w:customStyle="1" w:styleId="58Schlussteile4StrichmitBetragTGUE">
    <w:name w:val="58_Schlussteil_e4_Strich_mit_Betrag_TGUE"/>
    <w:basedOn w:val="58Schlussteile4StrichmitBetrag"/>
    <w:pPr>
      <w:tabs>
        <w:tab w:val="clear" w:pos="6663"/>
        <w:tab w:val="clear" w:pos="8505"/>
        <w:tab w:val="right" w:leader="dot" w:pos="4678"/>
        <w:tab w:val="right" w:leader="dot" w:pos="6521"/>
      </w:tabs>
    </w:pPr>
  </w:style>
  <w:style w:type="paragraph" w:customStyle="1" w:styleId="58Schlussteile5Strich">
    <w:name w:val="58_Schlussteil_e5_Strich"/>
    <w:basedOn w:val="00LegStandard"/>
    <w:next w:val="Standard"/>
    <w:pPr>
      <w:spacing w:before="40"/>
      <w:ind w:left="1985"/>
    </w:pPr>
    <w:rPr>
      <w:lang w:val="de-DE" w:eastAsia="de-DE"/>
    </w:rPr>
  </w:style>
  <w:style w:type="paragraph" w:customStyle="1" w:styleId="58Schlussteile5StrichmitBetrag">
    <w:name w:val="58_Schlussteil_e5_Strich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1985" w:right="1066"/>
      <w:textAlignment w:val="baseline"/>
    </w:pPr>
  </w:style>
  <w:style w:type="paragraph" w:customStyle="1" w:styleId="58Schlussteile5StrichmitBetragTGUE">
    <w:name w:val="58_Schlussteil_e5_Strich_mit_Betrag_TGUE"/>
    <w:basedOn w:val="58Schlussteile5StrichmitBetrag"/>
    <w:pPr>
      <w:tabs>
        <w:tab w:val="clear" w:pos="6663"/>
        <w:tab w:val="clear" w:pos="8505"/>
        <w:tab w:val="right" w:leader="dot" w:pos="4678"/>
        <w:tab w:val="right" w:leader="dot" w:pos="6521"/>
      </w:tabs>
    </w:pPr>
  </w:style>
  <w:style w:type="paragraph" w:customStyle="1" w:styleId="58Schlussteile6Strich">
    <w:name w:val="58_Schlussteil_e6_Strich"/>
    <w:basedOn w:val="00LegStandard"/>
    <w:next w:val="Standard"/>
    <w:pPr>
      <w:spacing w:before="40"/>
      <w:ind w:left="2325"/>
    </w:pPr>
    <w:rPr>
      <w:lang w:val="de-DE" w:eastAsia="de-DE"/>
    </w:rPr>
  </w:style>
  <w:style w:type="paragraph" w:customStyle="1" w:styleId="58Schlussteile6StrichmitBetrag">
    <w:name w:val="58_Schlussteil_e6_Strich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2325" w:right="1066"/>
      <w:textAlignment w:val="baseline"/>
    </w:pPr>
  </w:style>
  <w:style w:type="paragraph" w:customStyle="1" w:styleId="58Schlussteile6StrichmitBetragTGUE">
    <w:name w:val="58_Schlussteil_e6_Strich_mit_Betrag_TGUE"/>
    <w:basedOn w:val="58Schlussteile6StrichmitBetrag"/>
    <w:pPr>
      <w:tabs>
        <w:tab w:val="clear" w:pos="6663"/>
        <w:tab w:val="clear" w:pos="8505"/>
        <w:tab w:val="right" w:leader="dot" w:pos="4678"/>
        <w:tab w:val="right" w:leader="dot" w:pos="6521"/>
      </w:tabs>
    </w:pPr>
  </w:style>
  <w:style w:type="paragraph" w:customStyle="1" w:styleId="58Schlussteile7Strich">
    <w:name w:val="58_Schlussteil_e7_Strich"/>
    <w:basedOn w:val="00LegStandard"/>
    <w:next w:val="Standard"/>
    <w:pPr>
      <w:spacing w:before="40"/>
      <w:ind w:left="2665"/>
    </w:pPr>
    <w:rPr>
      <w:lang w:val="de-DE" w:eastAsia="de-DE"/>
    </w:rPr>
  </w:style>
  <w:style w:type="paragraph" w:customStyle="1" w:styleId="58Schlussteile7StrichmitBetrag">
    <w:name w:val="58_Schlussteil_e7_Strich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2665" w:right="1066"/>
      <w:textAlignment w:val="baseline"/>
    </w:pPr>
  </w:style>
  <w:style w:type="paragraph" w:customStyle="1" w:styleId="58Schlussteile7StrichmitBetragTGUE">
    <w:name w:val="58_Schlussteil_e7_Strich_mit_Betrag_TGUE"/>
    <w:basedOn w:val="58Schlussteile7StrichmitBetrag"/>
    <w:pPr>
      <w:tabs>
        <w:tab w:val="clear" w:pos="6663"/>
        <w:tab w:val="clear" w:pos="8505"/>
        <w:tab w:val="right" w:leader="dot" w:pos="4678"/>
        <w:tab w:val="right" w:leader="dot" w:pos="6521"/>
      </w:tabs>
    </w:pPr>
  </w:style>
  <w:style w:type="paragraph" w:customStyle="1" w:styleId="PDFuzeile">
    <w:name w:val="PD_Fußzeile"/>
    <w:basedOn w:val="Fuzeile"/>
    <w:pPr>
      <w:shd w:val="clear" w:color="auto" w:fill="CCCCCC"/>
      <w:spacing w:before="120"/>
      <w:jc w:val="center"/>
    </w:pPr>
    <w:rPr>
      <w:rFonts w:ascii="Times" w:hAnsi="Times"/>
      <w:b/>
      <w:color w:val="000000"/>
      <w:sz w:val="18"/>
      <w:lang w:eastAsia="de-DE"/>
    </w:rPr>
  </w:style>
  <w:style w:type="paragraph" w:styleId="Fuzeile">
    <w:name w:val="footer"/>
    <w:basedOn w:val="Standard"/>
    <w:link w:val="FuzeileZchn"/>
    <w:uiPriority w:val="99"/>
    <w:unhideWhenUsed/>
    <w:locked/>
    <w:pPr>
      <w:tabs>
        <w:tab w:val="center" w:pos="4536"/>
        <w:tab w:val="right" w:pos="9072"/>
      </w:tabs>
    </w:pPr>
  </w:style>
  <w:style w:type="character" w:customStyle="1" w:styleId="FuzeileZchn">
    <w:name w:val="Fußzeile Zchn"/>
    <w:basedOn w:val="Absatz-Standardschriftart"/>
    <w:link w:val="Fuzeile"/>
    <w:uiPriority w:val="99"/>
    <w:locked/>
    <w:rPr>
      <w:rFonts w:cs="Times New Roman"/>
    </w:rPr>
  </w:style>
  <w:style w:type="paragraph" w:customStyle="1" w:styleId="06UrheberZitat">
    <w:name w:val="06_UrheberZitat"/>
    <w:next w:val="11Titel"/>
    <w:locked/>
    <w:pPr>
      <w:spacing w:before="120" w:after="120" w:line="180" w:lineRule="exact"/>
      <w:jc w:val="center"/>
    </w:pPr>
    <w:rPr>
      <w:color w:val="000000"/>
      <w:sz w:val="16"/>
    </w:rPr>
  </w:style>
  <w:style w:type="paragraph" w:customStyle="1" w:styleId="07Signaturhinweis">
    <w:name w:val="07_Signaturhinweis"/>
    <w:basedOn w:val="00LegStandard"/>
    <w:next w:val="04AusgabeDaten"/>
    <w:pPr>
      <w:spacing w:after="120"/>
    </w:pPr>
    <w:rPr>
      <w:rFonts w:ascii="Book Antiqua" w:hAnsi="Book Antiqua"/>
      <w:sz w:val="16"/>
    </w:rPr>
  </w:style>
  <w:style w:type="table" w:styleId="Tabellenraster">
    <w:name w:val="Table Grid"/>
    <w:basedOn w:val="NormaleTabelle"/>
    <w:uiPriority w:val="59"/>
    <w:locked/>
    <w:rPr>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52Aufzaehle1">
    <w:name w:val="52_Aufzaehl_e1"/>
    <w:basedOn w:val="00LegStandard"/>
    <w:qFormat/>
    <w:pPr>
      <w:tabs>
        <w:tab w:val="right" w:pos="624"/>
        <w:tab w:val="left" w:pos="680"/>
      </w:tabs>
      <w:spacing w:before="40"/>
      <w:ind w:left="680" w:hanging="680"/>
    </w:pPr>
  </w:style>
  <w:style w:type="paragraph" w:customStyle="1" w:styleId="52Aufzaehle1mitBetrag">
    <w:name w:val="52_Aufzaehl_e1_mit_Betrag"/>
    <w:basedOn w:val="00LegStandard"/>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ufzaehle1mitBetragTGUE">
    <w:name w:val="52_Aufzaehl_e1_mit_Betrag_TGUE"/>
    <w:basedOn w:val="52Aufzaehle1mitBetrag"/>
    <w:pPr>
      <w:tabs>
        <w:tab w:val="clear" w:pos="6663"/>
        <w:tab w:val="clear" w:pos="8505"/>
        <w:tab w:val="right" w:leader="dot" w:pos="4678"/>
        <w:tab w:val="right" w:leader="dot" w:pos="6521"/>
      </w:tabs>
    </w:pPr>
  </w:style>
  <w:style w:type="paragraph" w:customStyle="1" w:styleId="52Aufzaehle2">
    <w:name w:val="52_Aufzaehl_e2"/>
    <w:basedOn w:val="00LegStandard"/>
    <w:pPr>
      <w:tabs>
        <w:tab w:val="right" w:pos="851"/>
        <w:tab w:val="left" w:pos="907"/>
      </w:tabs>
      <w:spacing w:before="40"/>
      <w:ind w:left="907" w:hanging="907"/>
    </w:pPr>
  </w:style>
  <w:style w:type="paragraph" w:customStyle="1" w:styleId="52Aufzaehle2mitBetrag">
    <w:name w:val="52_Aufzaehl_e2_mit_Betrag"/>
    <w:basedOn w:val="52Aufzaehle1mitBetrag"/>
    <w:pPr>
      <w:tabs>
        <w:tab w:val="clear" w:pos="624"/>
        <w:tab w:val="clear" w:pos="680"/>
        <w:tab w:val="right" w:pos="851"/>
        <w:tab w:val="left" w:pos="907"/>
      </w:tabs>
      <w:ind w:left="907" w:right="1066" w:hanging="907"/>
    </w:pPr>
  </w:style>
  <w:style w:type="paragraph" w:customStyle="1" w:styleId="52Aufzaehle2mitBetragTGUE">
    <w:name w:val="52_Aufzaehl_e2_mit_Betrag_TGUE"/>
    <w:basedOn w:val="52Aufzaehle2mitBetrag"/>
    <w:pPr>
      <w:tabs>
        <w:tab w:val="clear" w:pos="6663"/>
        <w:tab w:val="clear" w:pos="8505"/>
        <w:tab w:val="right" w:leader="dot" w:pos="4678"/>
        <w:tab w:val="right" w:leader="dot" w:pos="6521"/>
      </w:tabs>
    </w:pPr>
  </w:style>
  <w:style w:type="paragraph" w:customStyle="1" w:styleId="52Aufzaehle3">
    <w:name w:val="52_Aufzaehl_e3"/>
    <w:basedOn w:val="00LegStandard"/>
    <w:pPr>
      <w:tabs>
        <w:tab w:val="right" w:pos="1191"/>
        <w:tab w:val="left" w:pos="1247"/>
      </w:tabs>
      <w:spacing w:before="40"/>
      <w:ind w:left="1247" w:hanging="1247"/>
    </w:pPr>
  </w:style>
  <w:style w:type="paragraph" w:customStyle="1" w:styleId="52Aufzaehle3mitBetrag">
    <w:name w:val="52_Aufzaehl_e3_mit_Betrag"/>
    <w:basedOn w:val="52Aufzaehle1mitBetrag"/>
    <w:pPr>
      <w:tabs>
        <w:tab w:val="clear" w:pos="624"/>
        <w:tab w:val="clear" w:pos="680"/>
        <w:tab w:val="right" w:pos="1191"/>
        <w:tab w:val="left" w:pos="1247"/>
      </w:tabs>
      <w:ind w:left="1247" w:right="1066" w:hanging="1247"/>
    </w:pPr>
  </w:style>
  <w:style w:type="paragraph" w:customStyle="1" w:styleId="52Aufzaehle3mitBetragTGUE">
    <w:name w:val="52_Aufzaehl_e3_mit_Betrag_TGUE"/>
    <w:basedOn w:val="52Aufzaehle3mitBetrag"/>
    <w:pPr>
      <w:tabs>
        <w:tab w:val="clear" w:pos="6663"/>
        <w:tab w:val="clear" w:pos="8505"/>
        <w:tab w:val="right" w:leader="dot" w:pos="4678"/>
        <w:tab w:val="right" w:leader="dot" w:pos="6521"/>
      </w:tabs>
    </w:pPr>
  </w:style>
  <w:style w:type="paragraph" w:customStyle="1" w:styleId="52Aufzaehle4">
    <w:name w:val="52_Aufzaehl_e4"/>
    <w:basedOn w:val="00LegStandard"/>
    <w:pPr>
      <w:tabs>
        <w:tab w:val="right" w:pos="1588"/>
        <w:tab w:val="left" w:pos="1644"/>
      </w:tabs>
      <w:spacing w:before="40"/>
      <w:ind w:left="1644" w:hanging="1644"/>
    </w:pPr>
  </w:style>
  <w:style w:type="paragraph" w:customStyle="1" w:styleId="52Aufzaehle4mitBetrag">
    <w:name w:val="52_Aufzaehl_e4_mit_Betrag"/>
    <w:basedOn w:val="52Aufzaehle1mitBetrag"/>
    <w:pPr>
      <w:tabs>
        <w:tab w:val="clear" w:pos="624"/>
        <w:tab w:val="clear" w:pos="680"/>
        <w:tab w:val="right" w:pos="1588"/>
        <w:tab w:val="left" w:pos="1644"/>
      </w:tabs>
      <w:ind w:left="1644" w:right="1066" w:hanging="1644"/>
    </w:pPr>
  </w:style>
  <w:style w:type="paragraph" w:customStyle="1" w:styleId="52Aufzaehle4mitBetragTGUE">
    <w:name w:val="52_Aufzaehl_e4_mit_Betrag_TGUE"/>
    <w:basedOn w:val="52Aufzaehle4mitBetrag"/>
    <w:pPr>
      <w:tabs>
        <w:tab w:val="clear" w:pos="6663"/>
        <w:tab w:val="clear" w:pos="8505"/>
        <w:tab w:val="right" w:leader="dot" w:pos="4678"/>
        <w:tab w:val="right" w:leader="dot" w:pos="6521"/>
      </w:tabs>
    </w:pPr>
  </w:style>
  <w:style w:type="paragraph" w:customStyle="1" w:styleId="52Aufzaehle5">
    <w:name w:val="52_Aufzaehl_e5"/>
    <w:basedOn w:val="00LegStandard"/>
    <w:pPr>
      <w:tabs>
        <w:tab w:val="right" w:pos="1928"/>
        <w:tab w:val="left" w:pos="1985"/>
      </w:tabs>
      <w:spacing w:before="40"/>
      <w:ind w:left="1985" w:hanging="1985"/>
    </w:pPr>
  </w:style>
  <w:style w:type="paragraph" w:customStyle="1" w:styleId="52Aufzaehle6">
    <w:name w:val="52_Aufzaehl_e6"/>
    <w:basedOn w:val="00LegStandard"/>
    <w:pPr>
      <w:tabs>
        <w:tab w:val="right" w:pos="2268"/>
        <w:tab w:val="left" w:pos="2325"/>
      </w:tabs>
      <w:spacing w:before="40"/>
      <w:ind w:left="2325" w:hanging="2325"/>
    </w:pPr>
  </w:style>
  <w:style w:type="paragraph" w:customStyle="1" w:styleId="52Aufzaehle7">
    <w:name w:val="52_Aufzaehl_e7"/>
    <w:basedOn w:val="00LegStandard"/>
    <w:pPr>
      <w:tabs>
        <w:tab w:val="right" w:pos="2608"/>
        <w:tab w:val="left" w:pos="2665"/>
      </w:tabs>
      <w:spacing w:before="40"/>
      <w:ind w:left="2665" w:hanging="2665"/>
    </w:pPr>
  </w:style>
  <w:style w:type="paragraph" w:customStyle="1" w:styleId="58Schlussteile0">
    <w:name w:val="58_Schlussteil_e0"/>
    <w:basedOn w:val="00LegStandard"/>
    <w:next w:val="51Abs"/>
    <w:pPr>
      <w:spacing w:before="40"/>
    </w:pPr>
  </w:style>
  <w:style w:type="paragraph" w:customStyle="1" w:styleId="58Schlussteile0mitBetrag">
    <w:name w:val="58_Schlussteil_e0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right="1066"/>
      <w:textAlignment w:val="baseline"/>
    </w:pPr>
  </w:style>
  <w:style w:type="paragraph" w:customStyle="1" w:styleId="58Schlussteile0mitBetragTGUE">
    <w:name w:val="58_Schlussteil_e0_mit_Betrag_TGUE"/>
    <w:basedOn w:val="58Schlussteile0mitBetrag"/>
    <w:pPr>
      <w:tabs>
        <w:tab w:val="clear" w:pos="6663"/>
        <w:tab w:val="clear" w:pos="8505"/>
        <w:tab w:val="right" w:leader="dot" w:pos="4678"/>
        <w:tab w:val="right" w:leader="dot" w:pos="6521"/>
      </w:tabs>
    </w:pPr>
  </w:style>
  <w:style w:type="paragraph" w:customStyle="1" w:styleId="58Schlussteile1">
    <w:name w:val="58_Schlussteil_e1"/>
    <w:basedOn w:val="00LegStandard"/>
    <w:next w:val="51Abs"/>
    <w:pPr>
      <w:spacing w:before="40"/>
      <w:ind w:left="680"/>
    </w:pPr>
  </w:style>
  <w:style w:type="paragraph" w:customStyle="1" w:styleId="58Schlussteile1mitBetrag">
    <w:name w:val="58_Schlussteil_e1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680" w:right="1066"/>
      <w:textAlignment w:val="baseline"/>
    </w:pPr>
  </w:style>
  <w:style w:type="paragraph" w:customStyle="1" w:styleId="58Schlussteile1mitBetragTGUE">
    <w:name w:val="58_Schlussteil_e1_mit_Betrag_TGUE"/>
    <w:basedOn w:val="58Schlussteile1mitBetrag"/>
    <w:pPr>
      <w:tabs>
        <w:tab w:val="clear" w:pos="6663"/>
        <w:tab w:val="clear" w:pos="8505"/>
        <w:tab w:val="right" w:leader="dot" w:pos="4678"/>
        <w:tab w:val="right" w:leader="dot" w:pos="6521"/>
      </w:tabs>
    </w:pPr>
  </w:style>
  <w:style w:type="paragraph" w:customStyle="1" w:styleId="58Schlussteile2">
    <w:name w:val="58_Schlussteil_e2"/>
    <w:basedOn w:val="00LegStandard"/>
    <w:next w:val="51Abs"/>
    <w:pPr>
      <w:spacing w:before="40"/>
      <w:ind w:left="907"/>
    </w:pPr>
  </w:style>
  <w:style w:type="paragraph" w:customStyle="1" w:styleId="58Schlussteile2mitBetrag">
    <w:name w:val="58_Schlussteil_e2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907" w:right="1066"/>
      <w:textAlignment w:val="baseline"/>
    </w:pPr>
  </w:style>
  <w:style w:type="paragraph" w:customStyle="1" w:styleId="58Schlussteile2mitBetragTGUE">
    <w:name w:val="58_Schlussteil_e2_mit_Betrag_TGUE"/>
    <w:basedOn w:val="58Schlussteile2mitBetrag"/>
    <w:pPr>
      <w:tabs>
        <w:tab w:val="clear" w:pos="6663"/>
        <w:tab w:val="clear" w:pos="8505"/>
        <w:tab w:val="right" w:leader="dot" w:pos="4678"/>
        <w:tab w:val="right" w:leader="dot" w:pos="6521"/>
      </w:tabs>
    </w:pPr>
  </w:style>
  <w:style w:type="paragraph" w:customStyle="1" w:styleId="58Schlussteile3">
    <w:name w:val="58_Schlussteil_e3"/>
    <w:basedOn w:val="00LegStandard"/>
    <w:next w:val="51Abs"/>
    <w:pPr>
      <w:spacing w:before="40"/>
      <w:ind w:left="1247"/>
    </w:pPr>
    <w:rPr>
      <w:lang w:val="de-DE" w:eastAsia="de-DE"/>
    </w:rPr>
  </w:style>
  <w:style w:type="paragraph" w:customStyle="1" w:styleId="58Schlussteile3mitBetrag">
    <w:name w:val="58_Schlussteil_e3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1247" w:right="1066"/>
      <w:textAlignment w:val="baseline"/>
    </w:pPr>
  </w:style>
  <w:style w:type="paragraph" w:customStyle="1" w:styleId="58Schlussteile3mitBetragTGUE">
    <w:name w:val="58_Schlussteil_e3_mit_Betrag_TGUE"/>
    <w:basedOn w:val="58Schlussteile3mitBetrag"/>
    <w:pPr>
      <w:tabs>
        <w:tab w:val="clear" w:pos="6663"/>
        <w:tab w:val="clear" w:pos="8505"/>
        <w:tab w:val="right" w:leader="dot" w:pos="4678"/>
        <w:tab w:val="right" w:leader="dot" w:pos="6521"/>
      </w:tabs>
    </w:pPr>
  </w:style>
  <w:style w:type="paragraph" w:customStyle="1" w:styleId="58Schlussteile4">
    <w:name w:val="58_Schlussteil_e4"/>
    <w:basedOn w:val="00LegStandard"/>
    <w:next w:val="51Abs"/>
    <w:pPr>
      <w:spacing w:before="40"/>
      <w:ind w:left="1644"/>
    </w:pPr>
    <w:rPr>
      <w:lang w:val="de-DE" w:eastAsia="de-DE"/>
    </w:rPr>
  </w:style>
  <w:style w:type="paragraph" w:customStyle="1" w:styleId="58Schlussteile4mitBetrag">
    <w:name w:val="58_Schlussteil_e4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1644" w:right="1066"/>
      <w:textAlignment w:val="baseline"/>
    </w:pPr>
  </w:style>
  <w:style w:type="paragraph" w:customStyle="1" w:styleId="58Schlussteile4mitBetragTGUE">
    <w:name w:val="58_Schlussteil_e4_mit_Betrag_TGUE"/>
    <w:basedOn w:val="58Schlussteile4mitBetrag"/>
    <w:pPr>
      <w:tabs>
        <w:tab w:val="clear" w:pos="6663"/>
        <w:tab w:val="clear" w:pos="8505"/>
        <w:tab w:val="right" w:leader="dot" w:pos="4678"/>
        <w:tab w:val="right" w:leader="dot" w:pos="6521"/>
      </w:tabs>
    </w:pPr>
  </w:style>
  <w:style w:type="paragraph" w:customStyle="1" w:styleId="52Aufzaehle5mitBetrag">
    <w:name w:val="52_Aufzaehl_e5_mit_Betrag"/>
    <w:basedOn w:val="52Aufzaehle1mitBetrag"/>
    <w:pPr>
      <w:tabs>
        <w:tab w:val="clear" w:pos="624"/>
        <w:tab w:val="clear" w:pos="680"/>
        <w:tab w:val="right" w:pos="1928"/>
        <w:tab w:val="left" w:pos="1985"/>
      </w:tabs>
      <w:ind w:left="1985" w:right="1066" w:hanging="1985"/>
    </w:pPr>
  </w:style>
  <w:style w:type="paragraph" w:customStyle="1" w:styleId="52Aufzaehle5mitBetragTGUE">
    <w:name w:val="52_Aufzaehl_e5_mit_Betrag_TGUE"/>
    <w:basedOn w:val="52Aufzaehle5mitBetrag"/>
    <w:pPr>
      <w:tabs>
        <w:tab w:val="clear" w:pos="6663"/>
        <w:tab w:val="clear" w:pos="8505"/>
        <w:tab w:val="right" w:leader="dot" w:pos="4678"/>
        <w:tab w:val="right" w:leader="dot" w:pos="6521"/>
      </w:tabs>
    </w:pPr>
  </w:style>
  <w:style w:type="paragraph" w:customStyle="1" w:styleId="52Aufzaehle6mitBetrag">
    <w:name w:val="52_Aufzaehl_e6_mit_Betrag"/>
    <w:basedOn w:val="52Aufzaehle1mitBetrag"/>
    <w:pPr>
      <w:tabs>
        <w:tab w:val="clear" w:pos="624"/>
        <w:tab w:val="clear" w:pos="680"/>
        <w:tab w:val="right" w:pos="2268"/>
        <w:tab w:val="left" w:pos="2325"/>
      </w:tabs>
      <w:ind w:left="2325" w:right="1066" w:hanging="2325"/>
    </w:pPr>
  </w:style>
  <w:style w:type="paragraph" w:customStyle="1" w:styleId="52Aufzaehle6mitBetragTGUE">
    <w:name w:val="52_Aufzaehl_e6_mit_Betrag_TGUE"/>
    <w:basedOn w:val="52Aufzaehle6mitBetrag"/>
    <w:pPr>
      <w:tabs>
        <w:tab w:val="clear" w:pos="6663"/>
        <w:tab w:val="clear" w:pos="8505"/>
        <w:tab w:val="right" w:leader="dot" w:pos="4678"/>
        <w:tab w:val="right" w:leader="dot" w:pos="6521"/>
      </w:tabs>
    </w:pPr>
  </w:style>
  <w:style w:type="paragraph" w:customStyle="1" w:styleId="52Aufzaehle7mitBetrag">
    <w:name w:val="52_Aufzaehl_e7_mit_Betrag"/>
    <w:basedOn w:val="52Aufzaehle1mitBetrag"/>
    <w:pPr>
      <w:tabs>
        <w:tab w:val="clear" w:pos="624"/>
        <w:tab w:val="clear" w:pos="680"/>
        <w:tab w:val="right" w:pos="2608"/>
        <w:tab w:val="left" w:pos="2665"/>
      </w:tabs>
      <w:ind w:left="2665" w:right="1066" w:hanging="2665"/>
    </w:pPr>
  </w:style>
  <w:style w:type="paragraph" w:customStyle="1" w:styleId="52Aufzaehle7mitBetragTGUE">
    <w:name w:val="52_Aufzaehl_e7_mit_Betrag_TGUE"/>
    <w:basedOn w:val="52Aufzaehle7mitBetrag"/>
    <w:pPr>
      <w:tabs>
        <w:tab w:val="clear" w:pos="6663"/>
        <w:tab w:val="clear" w:pos="8505"/>
        <w:tab w:val="right" w:leader="dot" w:pos="4678"/>
        <w:tab w:val="right" w:leader="dot" w:pos="6521"/>
      </w:tabs>
    </w:pPr>
  </w:style>
  <w:style w:type="paragraph" w:customStyle="1" w:styleId="58Schlussteile5">
    <w:name w:val="58_Schlussteil_e5"/>
    <w:basedOn w:val="00LegStandard"/>
    <w:next w:val="51Abs"/>
    <w:pPr>
      <w:spacing w:before="40"/>
      <w:ind w:left="1985"/>
    </w:pPr>
    <w:rPr>
      <w:lang w:val="de-DE" w:eastAsia="de-DE"/>
    </w:rPr>
  </w:style>
  <w:style w:type="paragraph" w:customStyle="1" w:styleId="58Schlussteile5mitBetrag">
    <w:name w:val="58_Schlussteil_e5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1985" w:right="1066"/>
      <w:textAlignment w:val="baseline"/>
    </w:pPr>
  </w:style>
  <w:style w:type="paragraph" w:customStyle="1" w:styleId="58Schlussteile5mitBetragTGUE">
    <w:name w:val="58_Schlussteil_e5_mit_Betrag_TGUE"/>
    <w:basedOn w:val="58Schlussteile5mitBetrag"/>
    <w:pPr>
      <w:tabs>
        <w:tab w:val="clear" w:pos="6663"/>
        <w:tab w:val="clear" w:pos="8505"/>
        <w:tab w:val="right" w:leader="dot" w:pos="4678"/>
        <w:tab w:val="right" w:leader="dot" w:pos="6521"/>
      </w:tabs>
    </w:pPr>
  </w:style>
  <w:style w:type="paragraph" w:customStyle="1" w:styleId="58Schlussteile6">
    <w:name w:val="58_Schlussteil_e6"/>
    <w:basedOn w:val="00LegStandard"/>
    <w:next w:val="51Abs"/>
    <w:pPr>
      <w:spacing w:before="40"/>
      <w:ind w:left="2325"/>
    </w:pPr>
    <w:rPr>
      <w:lang w:val="de-DE" w:eastAsia="de-DE"/>
    </w:rPr>
  </w:style>
  <w:style w:type="paragraph" w:customStyle="1" w:styleId="58Schlussteile6mitBetrag">
    <w:name w:val="58_Schlussteil_e6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2325" w:right="1066"/>
      <w:textAlignment w:val="baseline"/>
    </w:pPr>
  </w:style>
  <w:style w:type="paragraph" w:customStyle="1" w:styleId="58Schlussteile6mitBetragTGUE">
    <w:name w:val="58_Schlussteil_e6_mit_Betrag_TGUE"/>
    <w:basedOn w:val="58Schlussteile6mitBetrag"/>
    <w:pPr>
      <w:tabs>
        <w:tab w:val="clear" w:pos="6663"/>
        <w:tab w:val="clear" w:pos="8505"/>
        <w:tab w:val="right" w:leader="dot" w:pos="4678"/>
        <w:tab w:val="right" w:leader="dot" w:pos="6521"/>
      </w:tabs>
    </w:pPr>
  </w:style>
  <w:style w:type="paragraph" w:customStyle="1" w:styleId="58Schlussteile7">
    <w:name w:val="58_Schlussteil_e7"/>
    <w:basedOn w:val="00LegStandard"/>
    <w:next w:val="51Abs"/>
    <w:pPr>
      <w:spacing w:before="40"/>
      <w:ind w:left="2665"/>
    </w:pPr>
    <w:rPr>
      <w:lang w:val="de-DE" w:eastAsia="de-DE"/>
    </w:rPr>
  </w:style>
  <w:style w:type="paragraph" w:customStyle="1" w:styleId="58Schlussteile7mitBetrag">
    <w:name w:val="58_Schlussteil_e7_mit_Betrag"/>
    <w:basedOn w:val="00LegStandard"/>
    <w:pPr>
      <w:widowControl w:val="0"/>
      <w:tabs>
        <w:tab w:val="right" w:pos="624"/>
        <w:tab w:val="left" w:pos="680"/>
        <w:tab w:val="right" w:leader="dot" w:pos="6663"/>
        <w:tab w:val="right" w:leader="dot" w:pos="8505"/>
      </w:tabs>
      <w:overflowPunct w:val="0"/>
      <w:autoSpaceDE w:val="0"/>
      <w:autoSpaceDN w:val="0"/>
      <w:adjustRightInd w:val="0"/>
      <w:spacing w:before="40"/>
      <w:ind w:left="2665" w:right="1066"/>
      <w:textAlignment w:val="baseline"/>
    </w:pPr>
  </w:style>
  <w:style w:type="paragraph" w:customStyle="1" w:styleId="58Schlussteile7mitBetragTGUE">
    <w:name w:val="58_Schlussteil_e7_mit_Betrag_TGUE"/>
    <w:pPr>
      <w:widowControl w:val="0"/>
      <w:tabs>
        <w:tab w:val="right" w:pos="624"/>
        <w:tab w:val="left" w:pos="680"/>
        <w:tab w:val="right" w:leader="dot" w:pos="4678"/>
        <w:tab w:val="right" w:leader="dot" w:pos="6521"/>
      </w:tabs>
      <w:overflowPunct w:val="0"/>
      <w:autoSpaceDE w:val="0"/>
      <w:autoSpaceDN w:val="0"/>
      <w:adjustRightInd w:val="0"/>
      <w:spacing w:before="40" w:line="220" w:lineRule="exact"/>
      <w:ind w:left="2665" w:right="1066"/>
      <w:jc w:val="both"/>
      <w:textAlignment w:val="baseline"/>
    </w:pPr>
    <w:rPr>
      <w:color w:val="000000"/>
    </w:rPr>
  </w:style>
  <w:style w:type="paragraph" w:styleId="Sprechblasentext">
    <w:name w:val="Balloon Text"/>
    <w:basedOn w:val="Standard"/>
    <w:link w:val="SprechblasentextZchn"/>
    <w:uiPriority w:val="99"/>
    <w:semiHidden/>
    <w:unhideWhenUsed/>
    <w:locked/>
    <w:rsid w:val="000578F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578FA"/>
    <w:rPr>
      <w:rFonts w:ascii="Tahoma" w:hAnsi="Tahoma" w:cs="Tahoma"/>
      <w:sz w:val="16"/>
      <w:szCs w:val="16"/>
    </w:rPr>
  </w:style>
  <w:style w:type="paragraph" w:styleId="Kopfzeile">
    <w:name w:val="header"/>
    <w:basedOn w:val="Standard"/>
    <w:link w:val="KopfzeileZchn"/>
    <w:uiPriority w:val="99"/>
    <w:unhideWhenUsed/>
    <w:locked/>
    <w:rsid w:val="000578FA"/>
    <w:pPr>
      <w:tabs>
        <w:tab w:val="center" w:pos="4536"/>
        <w:tab w:val="right" w:pos="9072"/>
      </w:tabs>
    </w:pPr>
  </w:style>
  <w:style w:type="character" w:customStyle="1" w:styleId="KopfzeileZchn">
    <w:name w:val="Kopfzeile Zchn"/>
    <w:basedOn w:val="Absatz-Standardschriftart"/>
    <w:link w:val="Kopfzeile"/>
    <w:uiPriority w:val="99"/>
    <w:locked/>
    <w:rsid w:val="000578F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Systems\RISJudikatur%20Konverter\dot\RISJudikatur_b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F62D39F08ED0943B5772787EF339431" ma:contentTypeVersion="25" ma:contentTypeDescription="Ein neues Dokument erstellen." ma:contentTypeScope="" ma:versionID="b10e6a7a3cc534188f2f3d506cb29f74">
  <xsd:schema xmlns:xsd="http://www.w3.org/2001/XMLSchema" xmlns:xs="http://www.w3.org/2001/XMLSchema" xmlns:p="http://schemas.microsoft.com/office/2006/metadata/properties" xmlns:ns3="f3c38e69-6e3a-4397-b770-e927fdfcd645" xmlns:ns4="b4be982a-0919-4a0f-a57c-9e98aaddc15b" targetNamespace="http://schemas.microsoft.com/office/2006/metadata/properties" ma:root="true" ma:fieldsID="2b92f03fcfd9570ed6428250b59de718" ns3:_="" ns4:_="">
    <xsd:import namespace="f3c38e69-6e3a-4397-b770-e927fdfcd645"/>
    <xsd:import namespace="b4be982a-0919-4a0f-a57c-9e98aaddc15b"/>
    <xsd:element name="properties">
      <xsd:complexType>
        <xsd:sequence>
          <xsd:element name="documentManagement">
            <xsd:complexType>
              <xsd:all>
                <xsd:element ref="ns3:SharedWithDetails" minOccurs="0"/>
                <xsd:element ref="ns3:SharedWithUser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38e69-6e3a-4397-b770-e927fdfcd645" elementFormDefault="qualified">
    <xsd:import namespace="http://schemas.microsoft.com/office/2006/documentManagement/types"/>
    <xsd:import namespace="http://schemas.microsoft.com/office/infopath/2007/PartnerControls"/>
    <xsd:element name="SharedWithDetails" ma:index="8" nillable="true" ma:displayName="Freigegeben für - Details" ma:description="" ma:internalName="SharedWithDetails" ma:readOnly="true">
      <xsd:simpleType>
        <xsd:restriction base="dms:Note">
          <xsd:maxLength value="255"/>
        </xsd:restriction>
      </xsd:simpleType>
    </xsd:element>
    <xsd:element name="SharedWithUsers" ma:index="9"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be982a-0919-4a0f-a57c-9e98aaddc15b"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MediaServiceAutoTags" ma:index="28" nillable="true" ma:displayName="MediaServiceAutoTags" ma:internalName="MediaServiceAutoTags" ma:readOnly="true">
      <xsd:simpleType>
        <xsd:restriction base="dms:Text"/>
      </xsd:simpleType>
    </xsd:element>
    <xsd:element name="MediaServiceLocation" ma:index="29" nillable="true" ma:displayName="MediaServiceLocation" ma:internalName="MediaServiceLocatio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ltureName xmlns="b4be982a-0919-4a0f-a57c-9e98aaddc15b" xsi:nil="true"/>
    <Is_Collaboration_Space_Locked xmlns="b4be982a-0919-4a0f-a57c-9e98aaddc15b" xsi:nil="true"/>
    <Owner xmlns="b4be982a-0919-4a0f-a57c-9e98aaddc15b">
      <UserInfo>
        <DisplayName/>
        <AccountId xsi:nil="true"/>
        <AccountType/>
      </UserInfo>
    </Owner>
    <Has_Teacher_Only_SectionGroup xmlns="b4be982a-0919-4a0f-a57c-9e98aaddc15b" xsi:nil="true"/>
    <DefaultSectionNames xmlns="b4be982a-0919-4a0f-a57c-9e98aaddc15b" xsi:nil="true"/>
    <Invited_Teachers xmlns="b4be982a-0919-4a0f-a57c-9e98aaddc15b" xsi:nil="true"/>
    <NotebookType xmlns="b4be982a-0919-4a0f-a57c-9e98aaddc15b" xsi:nil="true"/>
    <AppVersion xmlns="b4be982a-0919-4a0f-a57c-9e98aaddc15b" xsi:nil="true"/>
    <Self_Registration_Enabled xmlns="b4be982a-0919-4a0f-a57c-9e98aaddc15b" xsi:nil="true"/>
    <Invited_Students xmlns="b4be982a-0919-4a0f-a57c-9e98aaddc15b" xsi:nil="true"/>
    <FolderType xmlns="b4be982a-0919-4a0f-a57c-9e98aaddc15b" xsi:nil="true"/>
    <Teachers xmlns="b4be982a-0919-4a0f-a57c-9e98aaddc15b">
      <UserInfo>
        <DisplayName/>
        <AccountId xsi:nil="true"/>
        <AccountType/>
      </UserInfo>
    </Teachers>
    <Students xmlns="b4be982a-0919-4a0f-a57c-9e98aaddc15b">
      <UserInfo>
        <DisplayName/>
        <AccountId xsi:nil="true"/>
        <AccountType/>
      </UserInfo>
    </Students>
    <Student_Groups xmlns="b4be982a-0919-4a0f-a57c-9e98aaddc15b">
      <UserInfo>
        <DisplayName/>
        <AccountId xsi:nil="true"/>
        <AccountType/>
      </UserInfo>
    </Student_Group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CDF21-1B93-4A8F-B9E2-F425E8C88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38e69-6e3a-4397-b770-e927fdfcd645"/>
    <ds:schemaRef ds:uri="b4be982a-0919-4a0f-a57c-9e98aaddc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48CD53-5E28-4284-A6C9-11DE72DB4846}">
  <ds:schemaRefs>
    <ds:schemaRef ds:uri="http://schemas.microsoft.com/sharepoint/v3/contenttype/forms"/>
  </ds:schemaRefs>
</ds:datastoreItem>
</file>

<file path=customXml/itemProps3.xml><?xml version="1.0" encoding="utf-8"?>
<ds:datastoreItem xmlns:ds="http://schemas.openxmlformats.org/officeDocument/2006/customXml" ds:itemID="{A2F9F6A7-26A3-41BF-9253-A95FE16E96CF}">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b4be982a-0919-4a0f-a57c-9e98aaddc15b"/>
    <ds:schemaRef ds:uri="f3c38e69-6e3a-4397-b770-e927fdfcd645"/>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28AF382-3C03-4052-9CAB-924EF9A25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RISJudikatur_br.dot</Template>
  <TotalTime>0</TotalTime>
  <Pages>71</Pages>
  <Words>22728</Words>
  <Characters>180827</Characters>
  <Application>Microsoft Office Word</Application>
  <DocSecurity>0</DocSecurity>
  <Lines>1506</Lines>
  <Paragraphs>406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Neues Logo am 29.08.2007 eingefügt.da25.09.2007: Logo auch auf Folgeseite aktualisiert.</dc:description>
  <cp:lastModifiedBy/>
  <cp:revision>1</cp:revision>
  <dcterms:created xsi:type="dcterms:W3CDTF">2019-11-13T12:40:00Z</dcterms:created>
  <dcterms:modified xsi:type="dcterms:W3CDTF">2019-11-13T15:29:00Z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CHIV-">
    <vt:lpwstr>bn\para\1976\NOR12017778\NOR12017778.txt</vt:lpwstr>
  </property>
  <property fmtid="{D5CDD505-2E9C-101B-9397-08002B2CF9AE}" pid="3" name="-DOKNR-">
    <vt:lpwstr>12017778</vt:lpwstr>
  </property>
  <property fmtid="{D5CDD505-2E9C-101B-9397-08002B2CF9AE}" pid="4" name="-DOKID-">
    <vt:lpwstr>BRX12017778</vt:lpwstr>
  </property>
  <property fmtid="{D5CDD505-2E9C-101B-9397-08002B2CF9AE}" pid="5" name="-ORGAN-">
    <vt:lpwstr>Bund</vt:lpwstr>
  </property>
  <property fmtid="{D5CDD505-2E9C-101B-9397-08002B2CF9AE}" pid="6" name="-GESNR-">
    <vt:lpwstr>10001622</vt:lpwstr>
  </property>
  <property fmtid="{D5CDD505-2E9C-101B-9397-08002B2CF9AE}" pid="7" name="-STATUS-">
    <vt:lpwstr>f</vt:lpwstr>
  </property>
  <property fmtid="{D5CDD505-2E9C-101B-9397-08002B2CF9AE}" pid="8" name="-LAND-">
    <vt:lpwstr>Bund</vt:lpwstr>
  </property>
  <property fmtid="{D5CDD505-2E9C-101B-9397-08002B2CF9AE}" pid="9" name="-ADOCNR-">
    <vt:lpwstr>N2181110258Z</vt:lpwstr>
  </property>
  <property fmtid="{D5CDD505-2E9C-101B-9397-08002B2CF9AE}" pid="10" name="-KTIT-">
    <vt:lpwstr>Allgemeines bürgerliches Gesetzbuch</vt:lpwstr>
  </property>
  <property fmtid="{D5CDD505-2E9C-101B-9397-08002B2CF9AE}" pid="11" name="-TYP-">
    <vt:lpwstr>BG</vt:lpwstr>
  </property>
  <property fmtid="{D5CDD505-2E9C-101B-9397-08002B2CF9AE}" pid="12" name="-DOKTYP-">
    <vt:lpwstr>P</vt:lpwstr>
  </property>
  <property fmtid="{D5CDD505-2E9C-101B-9397-08002B2CF9AE}" pid="13" name="-IDAT-">
    <vt:lpwstr>1976-01-01</vt:lpwstr>
  </property>
  <property fmtid="{D5CDD505-2E9C-101B-9397-08002B2CF9AE}" pid="14" name="-BGBLNR-">
    <vt:lpwstr>946/1811</vt:lpwstr>
  </property>
  <property fmtid="{D5CDD505-2E9C-101B-9397-08002B2CF9AE}" pid="15" name="-NPUBORG-">
    <vt:lpwstr>BGBl.Nr.</vt:lpwstr>
  </property>
  <property fmtid="{D5CDD505-2E9C-101B-9397-08002B2CF9AE}" pid="16" name="-NBGBLNR-">
    <vt:lpwstr>412/1975</vt:lpwstr>
  </property>
  <property fmtid="{D5CDD505-2E9C-101B-9397-08002B2CF9AE}" pid="17" name="-NTEXT-">
    <vt:lpwstr>zuletzt geändert durch</vt:lpwstr>
  </property>
  <property fmtid="{D5CDD505-2E9C-101B-9397-08002B2CF9AE}" pid="18" name="-PUBORG-">
    <vt:lpwstr>JGS Nr.</vt:lpwstr>
  </property>
  <property fmtid="{D5CDD505-2E9C-101B-9397-08002B2CF9AE}" pid="19" name="-SW-">
    <vt:lpwstr>Ehewirkungen</vt:lpwstr>
  </property>
  <property fmtid="{D5CDD505-2E9C-101B-9397-08002B2CF9AE}" pid="20" name="-INDEX-">
    <vt:lpwstr>20/01 Allgemeines bürgerliches Gesetzbuch (ABGB)</vt:lpwstr>
  </property>
  <property fmtid="{D5CDD505-2E9C-101B-9397-08002B2CF9AE}" pid="21" name="-ABK-">
    <vt:lpwstr>ABGB</vt:lpwstr>
  </property>
  <property fmtid="{D5CDD505-2E9C-101B-9397-08002B2CF9AE}" pid="22" name="-PARA0-">
    <vt:lpwstr>89</vt:lpwstr>
  </property>
  <property fmtid="{D5CDD505-2E9C-101B-9397-08002B2CF9AE}" pid="23" name="-PARA-">
    <vt:lpwstr>89</vt:lpwstr>
  </property>
  <property fmtid="{D5CDD505-2E9C-101B-9397-08002B2CF9AE}" pid="24" name="ContentTypeId">
    <vt:lpwstr>0x010100FF62D39F08ED0943B5772787EF339431</vt:lpwstr>
  </property>
</Properties>
</file>